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91D1" w14:textId="77777777" w:rsidR="00461650" w:rsidRDefault="00461650" w:rsidP="008F2666">
      <w:pPr>
        <w:rPr>
          <w:b/>
        </w:rPr>
      </w:pPr>
      <w:bookmarkStart w:id="0" w:name="_GoBack"/>
      <w:bookmarkEnd w:id="0"/>
      <w:r>
        <w:rPr>
          <w:b/>
        </w:rPr>
        <w:t xml:space="preserve">Tro og love erklæring vedr. </w:t>
      </w:r>
      <w:r w:rsidRPr="00461650">
        <w:rPr>
          <w:b/>
        </w:rPr>
        <w:t>Opfyldelse af krav til jordbundskvalitet og kulstofindhold i jord</w:t>
      </w:r>
      <w:r>
        <w:rPr>
          <w:b/>
        </w:rPr>
        <w:t>.</w:t>
      </w:r>
    </w:p>
    <w:p w14:paraId="2DACE547" w14:textId="77777777" w:rsidR="00461650" w:rsidRDefault="00461650" w:rsidP="008F2666">
      <w:pPr>
        <w:rPr>
          <w:b/>
        </w:rPr>
      </w:pPr>
    </w:p>
    <w:p w14:paraId="5CE4B347" w14:textId="7F2FBF95" w:rsidR="00D85C87" w:rsidRDefault="009D6F5A" w:rsidP="00FA1CFC">
      <w:pPr>
        <w:spacing w:after="240"/>
      </w:pPr>
      <w:r>
        <w:t>Jeg erklærer hermed på tro og love, at f</w:t>
      </w:r>
      <w:r w:rsidR="00461650" w:rsidRPr="00461650">
        <w:t>ølgende fire krav er overholdt på</w:t>
      </w:r>
      <w:r w:rsidR="00461650">
        <w:t xml:space="preserve"> min bedrift</w:t>
      </w:r>
      <w:r w:rsidR="00FB2DDD">
        <w:t>, og jeg giver samtykke til, at</w:t>
      </w:r>
      <w:r w:rsidR="00461650">
        <w:t xml:space="preserve"> ver</w:t>
      </w:r>
      <w:r w:rsidR="00720078">
        <w:t>i</w:t>
      </w:r>
      <w:r w:rsidR="00461650">
        <w:t>fikator kan udpege min bedrift til stikprøvekontrol, hvor</w:t>
      </w:r>
      <w:r w:rsidR="00D85C87">
        <w:t xml:space="preserve"> den bagvedliggende dokumentation vil blive gennemgået og verificeret.</w:t>
      </w:r>
    </w:p>
    <w:p w14:paraId="65B11ED0" w14:textId="77777777" w:rsidR="00FA1CFC" w:rsidRDefault="00FA1CFC" w:rsidP="00FA1CFC">
      <w:pPr>
        <w:pStyle w:val="Listeafsnit"/>
        <w:numPr>
          <w:ilvl w:val="0"/>
          <w:numId w:val="1"/>
        </w:numPr>
      </w:pPr>
      <w:r>
        <w:t>Der er indført planer til at håndtere kulstofindholdet i jorden.</w:t>
      </w:r>
    </w:p>
    <w:p w14:paraId="56F80F37" w14:textId="77777777" w:rsidR="00FA1CFC" w:rsidRDefault="00FA1CFC" w:rsidP="00FA1CFC">
      <w:pPr>
        <w:pStyle w:val="Listeafsnit"/>
        <w:numPr>
          <w:ilvl w:val="0"/>
          <w:numId w:val="1"/>
        </w:numPr>
      </w:pPr>
      <w:r w:rsidRPr="00720078">
        <w:t>Gødningsregnskabet til Landbrugsstyrelsen er indberettet</w:t>
      </w:r>
      <w:r>
        <w:t>.</w:t>
      </w:r>
    </w:p>
    <w:p w14:paraId="056CA247" w14:textId="77777777" w:rsidR="00FA1CFC" w:rsidRDefault="00FA1CFC" w:rsidP="00FA1CFC">
      <w:pPr>
        <w:pStyle w:val="Listeafsnit"/>
        <w:numPr>
          <w:ilvl w:val="0"/>
          <w:numId w:val="1"/>
        </w:numPr>
      </w:pPr>
      <w:r>
        <w:t>Kravet om afgrødediversificering er overholdt, via indberetning i fællesskemaet til Landbrugsstyrel</w:t>
      </w:r>
      <w:r w:rsidRPr="007B1C66">
        <w:t>sen.</w:t>
      </w:r>
    </w:p>
    <w:p w14:paraId="339A237C" w14:textId="77777777" w:rsidR="00FA1CFC" w:rsidRDefault="00FA1CFC" w:rsidP="00FA1CFC">
      <w:pPr>
        <w:pStyle w:val="Listeafsnit"/>
        <w:numPr>
          <w:ilvl w:val="0"/>
          <w:numId w:val="1"/>
        </w:numPr>
      </w:pPr>
      <w:r w:rsidRPr="00720078">
        <w:t>Forbuddet mod markafbrænding af halm er overholdt, iht. Miljøstyrelsens regler</w:t>
      </w:r>
      <w:r>
        <w:t>.</w:t>
      </w:r>
    </w:p>
    <w:p w14:paraId="4CBE8681" w14:textId="70A0AA91" w:rsidR="00D85C87" w:rsidRDefault="00D85C87" w:rsidP="008F2666"/>
    <w:p w14:paraId="443AE94A" w14:textId="7E44D29D" w:rsidR="00461650" w:rsidRDefault="00D85C87" w:rsidP="008F2666">
      <w:r>
        <w:t>De fire krav, samt verifikators rolle, er uddybet i afsnit 4.2 i Håndbogen om opfyldelse af bæredygtighedskrav</w:t>
      </w:r>
      <w:r>
        <w:rPr>
          <w:rStyle w:val="Fodnotehenvisning"/>
        </w:rPr>
        <w:footnoteReference w:id="1"/>
      </w:r>
      <w:r w:rsidR="00F45307">
        <w:t xml:space="preserve"> på bagg</w:t>
      </w:r>
      <w:r w:rsidR="00CC3712">
        <w:t xml:space="preserve">rund af det generelle krav om afhjælpning af </w:t>
      </w:r>
      <w:r w:rsidR="00CC3712" w:rsidRPr="00CC3712">
        <w:t>virkningerne på jordbundens kvalitet og kulstofindholdet i jorden</w:t>
      </w:r>
      <w:r w:rsidR="00F45307">
        <w:t xml:space="preserve"> i bæredygtighedsbekendtgørelsen</w:t>
      </w:r>
      <w:r w:rsidR="00F45307">
        <w:rPr>
          <w:rStyle w:val="Fodnotehenvisning"/>
        </w:rPr>
        <w:footnoteReference w:id="2"/>
      </w:r>
      <w:r w:rsidR="00045C1F">
        <w:t>.</w:t>
      </w:r>
    </w:p>
    <w:p w14:paraId="2314A156" w14:textId="77777777" w:rsidR="00720078" w:rsidRDefault="00720078" w:rsidP="008F2666"/>
    <w:p w14:paraId="0806EFC7" w14:textId="77777777" w:rsidR="00720078" w:rsidRPr="00461650" w:rsidRDefault="00720078" w:rsidP="00720078">
      <w:permStart w:id="492262829" w:edGrp="everyone"/>
    </w:p>
    <w:p w14:paraId="0D294F55" w14:textId="77777777" w:rsidR="00461650" w:rsidRDefault="00461650" w:rsidP="008F2666">
      <w:pPr>
        <w:rPr>
          <w:b/>
        </w:rPr>
      </w:pPr>
    </w:p>
    <w:p w14:paraId="04D51F8A" w14:textId="77777777" w:rsidR="00461650" w:rsidRDefault="00D85C87" w:rsidP="008F2666">
      <w:pPr>
        <w:rPr>
          <w:b/>
        </w:rPr>
      </w:pPr>
      <w:r w:rsidRPr="00D85C8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C3561A" wp14:editId="0BCAE50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6745" cy="318770"/>
                <wp:effectExtent l="0" t="0" r="20955" b="2413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2534" w14:textId="77777777" w:rsidR="00D85C87" w:rsidRPr="00D85C87" w:rsidRDefault="00D85C87" w:rsidP="00D85C87">
                            <w:pPr>
                              <w:rPr>
                                <w:b/>
                              </w:rPr>
                            </w:pPr>
                            <w:permStart w:id="1474051888" w:edGrp="everyone"/>
                            <w:r>
                              <w:rPr>
                                <w:b/>
                              </w:rPr>
                              <w:t>Navn</w:t>
                            </w:r>
                            <w:permEnd w:id="14740518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561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pt;width:49.35pt;height:25.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">
                <v:textbox>
                  <w:txbxContent>
                    <w:p w14:paraId="232C2534" w14:textId="77777777" w:rsidR="00D85C87" w:rsidRPr="00D85C87" w:rsidRDefault="00D85C87" w:rsidP="00D85C87">
                      <w:pPr>
                        <w:rPr>
                          <w:b/>
                        </w:rPr>
                      </w:pPr>
                      <w:permStart w:id="1474051888" w:edGrp="everyone"/>
                      <w:r>
                        <w:rPr>
                          <w:b/>
                        </w:rPr>
                        <w:t>Navn</w:t>
                      </w:r>
                      <w:permEnd w:id="147405188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C8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C05519" wp14:editId="4A8D4B9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99110" cy="318770"/>
                <wp:effectExtent l="0" t="0" r="15240" b="241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5DA6" w14:textId="77777777" w:rsidR="00D85C87" w:rsidRPr="00D85C87" w:rsidRDefault="00D85C87">
                            <w:pPr>
                              <w:rPr>
                                <w:b/>
                              </w:rPr>
                            </w:pPr>
                            <w:permStart w:id="1598572914" w:edGrp="everyone"/>
                            <w:r w:rsidRPr="00D85C87">
                              <w:rPr>
                                <w:b/>
                              </w:rPr>
                              <w:t>Dato</w:t>
                            </w:r>
                            <w:permEnd w:id="15985729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5519" id="_x0000_s1027" type="#_x0000_t202" style="position:absolute;margin-left:0;margin-top:.95pt;width:39.3pt;height:25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">
                <v:textbox>
                  <w:txbxContent>
                    <w:p w14:paraId="518A5DA6" w14:textId="77777777" w:rsidR="00D85C87" w:rsidRPr="00D85C87" w:rsidRDefault="00D85C87">
                      <w:pPr>
                        <w:rPr>
                          <w:b/>
                        </w:rPr>
                      </w:pPr>
                      <w:permStart w:id="1598572914" w:edGrp="everyone"/>
                      <w:r w:rsidRPr="00D85C87">
                        <w:rPr>
                          <w:b/>
                        </w:rPr>
                        <w:t>Dato</w:t>
                      </w:r>
                      <w:permEnd w:id="159857291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79253" w14:textId="77777777" w:rsidR="00461650" w:rsidRDefault="00461650" w:rsidP="008F2666">
      <w:pPr>
        <w:rPr>
          <w:b/>
        </w:rPr>
      </w:pPr>
    </w:p>
    <w:p w14:paraId="2C2565E7" w14:textId="77777777" w:rsidR="00461650" w:rsidRDefault="00461650" w:rsidP="008F2666">
      <w:pPr>
        <w:rPr>
          <w:b/>
        </w:rPr>
      </w:pPr>
    </w:p>
    <w:p w14:paraId="31C30A30" w14:textId="77777777" w:rsidR="00461650" w:rsidRDefault="00461650" w:rsidP="008F2666">
      <w:pPr>
        <w:rPr>
          <w:b/>
        </w:rPr>
      </w:pPr>
    </w:p>
    <w:p w14:paraId="226AA0EA" w14:textId="77777777" w:rsidR="00461650" w:rsidRDefault="00D85C87" w:rsidP="008F2666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AB455" wp14:editId="2F04F9BF">
                <wp:simplePos x="0" y="0"/>
                <wp:positionH relativeFrom="column">
                  <wp:posOffset>2025606</wp:posOffset>
                </wp:positionH>
                <wp:positionV relativeFrom="paragraph">
                  <wp:posOffset>151765</wp:posOffset>
                </wp:positionV>
                <wp:extent cx="2456121" cy="10633"/>
                <wp:effectExtent l="0" t="0" r="20955" b="2794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2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54985" id="Lige forbindels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1.95pt" to="35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" strokecolor="#008e9e [3044]"/>
            </w:pict>
          </mc:Fallback>
        </mc:AlternateContent>
      </w: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D832" wp14:editId="7B8BDEC3">
                <wp:simplePos x="0" y="0"/>
                <wp:positionH relativeFrom="margin">
                  <wp:align>left</wp:align>
                </wp:positionH>
                <wp:positionV relativeFrom="paragraph">
                  <wp:posOffset>141132</wp:posOffset>
                </wp:positionV>
                <wp:extent cx="1488558" cy="0"/>
                <wp:effectExtent l="0" t="0" r="3556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5BBF" id="Lige forbindelse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1pt" to="117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" strokecolor="#008e9e [3044]">
                <w10:wrap anchorx="margin"/>
              </v:line>
            </w:pict>
          </mc:Fallback>
        </mc:AlternateContent>
      </w:r>
    </w:p>
    <w:p w14:paraId="6FAC03CD" w14:textId="77777777" w:rsidR="00461650" w:rsidRDefault="00461650" w:rsidP="008F2666">
      <w:pPr>
        <w:rPr>
          <w:b/>
        </w:rPr>
      </w:pPr>
    </w:p>
    <w:p w14:paraId="351AC4A9" w14:textId="78512844" w:rsidR="00461650" w:rsidRDefault="00461650" w:rsidP="008F2666">
      <w:pPr>
        <w:rPr>
          <w:b/>
        </w:rPr>
      </w:pPr>
    </w:p>
    <w:p w14:paraId="5EF76487" w14:textId="45E59BA6" w:rsidR="00282BFB" w:rsidRDefault="005731A2" w:rsidP="008F2666">
      <w:pPr>
        <w:rPr>
          <w:b/>
        </w:rPr>
      </w:pPr>
      <w:r w:rsidRPr="00D85C8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EDCE8F" wp14:editId="508FFED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40560" cy="318770"/>
                <wp:effectExtent l="0" t="0" r="21590" b="241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6838" w14:textId="65BAD676" w:rsidR="00282BFB" w:rsidRPr="00D85C87" w:rsidRDefault="00282BFB" w:rsidP="00282BFB">
                            <w:pPr>
                              <w:rPr>
                                <w:b/>
                              </w:rPr>
                            </w:pPr>
                            <w:permStart w:id="229312292" w:edGrp="everyone"/>
                            <w:r>
                              <w:rPr>
                                <w:b/>
                              </w:rPr>
                              <w:t xml:space="preserve">Navn </w:t>
                            </w:r>
                            <w:r w:rsidR="005731A2">
                              <w:rPr>
                                <w:b/>
                              </w:rPr>
                              <w:t xml:space="preserve">og adresse </w:t>
                            </w:r>
                            <w:r>
                              <w:rPr>
                                <w:b/>
                              </w:rPr>
                              <w:t>på bedrift</w:t>
                            </w:r>
                            <w:permEnd w:id="229312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CE8F" id="_x0000_s1028" type="#_x0000_t202" style="position:absolute;margin-left:0;margin-top:.35pt;width:152.8pt;height:25.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">
                <v:textbox>
                  <w:txbxContent>
                    <w:p w14:paraId="21B76838" w14:textId="65BAD676" w:rsidR="00282BFB" w:rsidRPr="00D85C87" w:rsidRDefault="00282BFB" w:rsidP="00282BFB">
                      <w:pPr>
                        <w:rPr>
                          <w:b/>
                        </w:rPr>
                      </w:pPr>
                      <w:permStart w:id="229312292" w:edGrp="everyone"/>
                      <w:r>
                        <w:rPr>
                          <w:b/>
                        </w:rPr>
                        <w:t xml:space="preserve">Navn </w:t>
                      </w:r>
                      <w:r w:rsidR="005731A2">
                        <w:rPr>
                          <w:b/>
                        </w:rPr>
                        <w:t xml:space="preserve">og adresse </w:t>
                      </w:r>
                      <w:r>
                        <w:rPr>
                          <w:b/>
                        </w:rPr>
                        <w:t>på bedrift</w:t>
                      </w:r>
                      <w:permEnd w:id="22931229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CFC" w:rsidRPr="00D85C87">
        <w:rPr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380EB4" wp14:editId="6A76EDD1">
                <wp:simplePos x="0" y="0"/>
                <wp:positionH relativeFrom="column">
                  <wp:posOffset>2896235</wp:posOffset>
                </wp:positionH>
                <wp:positionV relativeFrom="paragraph">
                  <wp:posOffset>8890</wp:posOffset>
                </wp:positionV>
                <wp:extent cx="977900" cy="318770"/>
                <wp:effectExtent l="0" t="0" r="12700" b="2413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85FB" w14:textId="77777777" w:rsidR="00D85C87" w:rsidRPr="00D85C87" w:rsidRDefault="00D85C87" w:rsidP="00D85C87">
                            <w:pPr>
                              <w:rPr>
                                <w:b/>
                              </w:rPr>
                            </w:pPr>
                            <w:permStart w:id="1431838219" w:edGrp="everyone"/>
                            <w:r>
                              <w:rPr>
                                <w:b/>
                              </w:rPr>
                              <w:t>Underskrift</w:t>
                            </w:r>
                            <w:permEnd w:id="14318382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0EB4" id="_x0000_s1029" type="#_x0000_t202" style="position:absolute;margin-left:228.05pt;margin-top:.7pt;width:77pt;height:25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6aJwIAAEwEAAAOAAAAZHJzL2Uyb0RvYy54bWysVNuO2yAQfa/Uf0C8N068SZNYcVbbbFNV&#10;2l6k3X4AxjhGCwwFEjv9+g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">
                <v:textbox>
                  <w:txbxContent>
                    <w:p w14:paraId="0CA385FB" w14:textId="77777777" w:rsidR="00D85C87" w:rsidRPr="00D85C87" w:rsidRDefault="00D85C87" w:rsidP="00D85C87">
                      <w:pPr>
                        <w:rPr>
                          <w:b/>
                        </w:rPr>
                      </w:pPr>
                      <w:permStart w:id="1431838219" w:edGrp="everyone"/>
                      <w:r>
                        <w:rPr>
                          <w:b/>
                        </w:rPr>
                        <w:t>Underskrift</w:t>
                      </w:r>
                      <w:permEnd w:id="1431838219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886C7" w14:textId="0FDB1CC0" w:rsidR="00282BFB" w:rsidRDefault="00282BFB" w:rsidP="008F2666">
      <w:pPr>
        <w:rPr>
          <w:b/>
        </w:rPr>
      </w:pPr>
    </w:p>
    <w:p w14:paraId="34B7642C" w14:textId="77777777" w:rsidR="00282BFB" w:rsidRDefault="00282BFB" w:rsidP="008F2666">
      <w:pPr>
        <w:rPr>
          <w:b/>
        </w:rPr>
      </w:pPr>
    </w:p>
    <w:p w14:paraId="7A8ACAB1" w14:textId="04FBC922" w:rsidR="00282BFB" w:rsidRDefault="00282BFB" w:rsidP="008F2666">
      <w:pPr>
        <w:rPr>
          <w:b/>
        </w:rPr>
      </w:pPr>
    </w:p>
    <w:p w14:paraId="398ED8EB" w14:textId="47D6E3B5" w:rsidR="00282BFB" w:rsidRDefault="00282BFB" w:rsidP="008F2666">
      <w:pPr>
        <w:rPr>
          <w:b/>
        </w:rPr>
      </w:pPr>
    </w:p>
    <w:p w14:paraId="38248983" w14:textId="19EA7E3C" w:rsidR="00282BFB" w:rsidRDefault="00FA1CFC" w:rsidP="008F2666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6AD75" wp14:editId="7922FFB4">
                <wp:simplePos x="0" y="0"/>
                <wp:positionH relativeFrom="margin">
                  <wp:posOffset>2857500</wp:posOffset>
                </wp:positionH>
                <wp:positionV relativeFrom="paragraph">
                  <wp:posOffset>6350</wp:posOffset>
                </wp:positionV>
                <wp:extent cx="2456121" cy="10633"/>
                <wp:effectExtent l="0" t="0" r="20955" b="2794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2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F0FAA" id="Lige forbindels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pt,.5pt" to="41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" strokecolor="#008e9e [3044]">
                <w10:wrap anchorx="margin"/>
              </v:line>
            </w:pict>
          </mc:Fallback>
        </mc:AlternateContent>
      </w: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8AB71" wp14:editId="37F53DF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55545" cy="10160"/>
                <wp:effectExtent l="0" t="0" r="20955" b="2794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5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10317" id="Lige forbindelse 4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193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" strokecolor="#008e9e [3044]">
                <w10:wrap anchorx="margin"/>
              </v:line>
            </w:pict>
          </mc:Fallback>
        </mc:AlternateContent>
      </w:r>
    </w:p>
    <w:p w14:paraId="6CBC2DC5" w14:textId="154B9871" w:rsidR="00282BFB" w:rsidRDefault="00282BFB" w:rsidP="008F2666">
      <w:pPr>
        <w:rPr>
          <w:b/>
        </w:rPr>
      </w:pPr>
    </w:p>
    <w:permEnd w:id="492262829"/>
    <w:p w14:paraId="0A34CDD7" w14:textId="0364B73C" w:rsidR="00461650" w:rsidRDefault="00461650" w:rsidP="008F2666">
      <w:pPr>
        <w:rPr>
          <w:b/>
        </w:rPr>
      </w:pPr>
    </w:p>
    <w:p w14:paraId="26C95A8B" w14:textId="77777777" w:rsidR="00461650" w:rsidRDefault="00461650" w:rsidP="008F2666">
      <w:pPr>
        <w:rPr>
          <w:b/>
        </w:rPr>
      </w:pPr>
    </w:p>
    <w:p w14:paraId="786A797B" w14:textId="0A48D440" w:rsidR="007636C2" w:rsidRPr="00347BCC" w:rsidRDefault="007636C2" w:rsidP="008F2666">
      <w:pPr>
        <w:rPr>
          <w:b/>
        </w:rPr>
      </w:pPr>
    </w:p>
    <w:sectPr w:rsidR="007636C2" w:rsidRPr="00347BCC" w:rsidSect="00EB7382">
      <w:headerReference w:type="default" r:id="rId8"/>
      <w:footerReference w:type="default" r:id="rId9"/>
      <w:head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E6A2" w14:textId="77777777" w:rsidR="00156F2A" w:rsidRDefault="00156F2A" w:rsidP="008969C1">
      <w:pPr>
        <w:spacing w:line="240" w:lineRule="auto"/>
      </w:pPr>
      <w:r>
        <w:separator/>
      </w:r>
    </w:p>
  </w:endnote>
  <w:endnote w:type="continuationSeparator" w:id="0">
    <w:p w14:paraId="012F88BF" w14:textId="77777777" w:rsidR="00156F2A" w:rsidRDefault="00156F2A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337F" w14:textId="4829E527"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FA1CFC">
      <w:rPr>
        <w:noProof/>
      </w:rPr>
      <w:t>2</w:t>
    </w:r>
    <w:r w:rsidRPr="00DE15CF">
      <w:fldChar w:fldCharType="end"/>
    </w:r>
    <w:r w:rsidRPr="00DE15CF">
      <w:t>/</w:t>
    </w:r>
    <w:fldSimple w:instr=" NUMPAGES ">
      <w:r w:rsidR="00FA1CF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9E52" w14:textId="77777777" w:rsidR="00156F2A" w:rsidRDefault="00156F2A" w:rsidP="008969C1">
      <w:pPr>
        <w:spacing w:line="240" w:lineRule="auto"/>
      </w:pPr>
      <w:r>
        <w:separator/>
      </w:r>
    </w:p>
  </w:footnote>
  <w:footnote w:type="continuationSeparator" w:id="0">
    <w:p w14:paraId="470C88AD" w14:textId="77777777" w:rsidR="00156F2A" w:rsidRDefault="00156F2A" w:rsidP="008969C1">
      <w:pPr>
        <w:spacing w:line="240" w:lineRule="auto"/>
      </w:pPr>
      <w:r>
        <w:continuationSeparator/>
      </w:r>
    </w:p>
  </w:footnote>
  <w:footnote w:id="1">
    <w:p w14:paraId="2E4A8EA2" w14:textId="77777777" w:rsidR="00D85C87" w:rsidRDefault="00D85C8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B9373C">
          <w:rPr>
            <w:rStyle w:val="Hyperlink"/>
          </w:rPr>
          <w:t>https://ens.dk/sites/ens.dk/files/Bioenergi/udstedt_haandbog.pdf</w:t>
        </w:r>
      </w:hyperlink>
      <w:r>
        <w:t xml:space="preserve"> </w:t>
      </w:r>
    </w:p>
  </w:footnote>
  <w:footnote w:id="2">
    <w:p w14:paraId="7D4E9857" w14:textId="77777777" w:rsidR="00F45307" w:rsidRDefault="00F45307">
      <w:pPr>
        <w:pStyle w:val="Fodnotetekst"/>
      </w:pPr>
      <w:r>
        <w:rPr>
          <w:rStyle w:val="Fodnotehenvisning"/>
        </w:rPr>
        <w:footnoteRef/>
      </w:r>
      <w:r>
        <w:t xml:space="preserve"> Jf. bekendtgørelse nr. 1313 af 14. juni 2021 om </w:t>
      </w:r>
      <w:r w:rsidRPr="00F45307">
        <w:t>bæredygtighed og besparelse af drivhusgasemissioner for biomassebrændsler og flydende biobrændsler til energiformål, m.v.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9DA1" w14:textId="77777777"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0ADE2D18" wp14:editId="0874A293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BC68" w14:textId="77777777" w:rsidR="008969C1" w:rsidRDefault="0042096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4624" behindDoc="0" locked="0" layoutInCell="1" allowOverlap="1" wp14:anchorId="7D8DA55C" wp14:editId="3E0DB0F5">
          <wp:simplePos x="0" y="0"/>
          <wp:positionH relativeFrom="margin">
            <wp:posOffset>4298280</wp:posOffset>
          </wp:positionH>
          <wp:positionV relativeFrom="page">
            <wp:posOffset>447675</wp:posOffset>
          </wp:positionV>
          <wp:extent cx="1908000" cy="716400"/>
          <wp:effectExtent l="0" t="0" r="0" b="762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5212"/>
    <w:multiLevelType w:val="hybridMultilevel"/>
    <w:tmpl w:val="D8E8C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readOnly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0"/>
    <w:rsid w:val="00022817"/>
    <w:rsid w:val="000260EC"/>
    <w:rsid w:val="00036061"/>
    <w:rsid w:val="00045C1F"/>
    <w:rsid w:val="00065C74"/>
    <w:rsid w:val="00085B04"/>
    <w:rsid w:val="00086163"/>
    <w:rsid w:val="000D7EC2"/>
    <w:rsid w:val="00100AFC"/>
    <w:rsid w:val="00114739"/>
    <w:rsid w:val="00140C61"/>
    <w:rsid w:val="00143325"/>
    <w:rsid w:val="00156F2A"/>
    <w:rsid w:val="00164F2B"/>
    <w:rsid w:val="00217088"/>
    <w:rsid w:val="002611C9"/>
    <w:rsid w:val="0027670C"/>
    <w:rsid w:val="0027768F"/>
    <w:rsid w:val="00282BFB"/>
    <w:rsid w:val="002861AB"/>
    <w:rsid w:val="002E04F3"/>
    <w:rsid w:val="0030285E"/>
    <w:rsid w:val="0034007A"/>
    <w:rsid w:val="003466EA"/>
    <w:rsid w:val="00347BCC"/>
    <w:rsid w:val="00352DBE"/>
    <w:rsid w:val="0036650F"/>
    <w:rsid w:val="00366EC9"/>
    <w:rsid w:val="003675A2"/>
    <w:rsid w:val="003B31EC"/>
    <w:rsid w:val="003B5DBB"/>
    <w:rsid w:val="003E30EF"/>
    <w:rsid w:val="00404A1B"/>
    <w:rsid w:val="00406DCF"/>
    <w:rsid w:val="004129C4"/>
    <w:rsid w:val="00420961"/>
    <w:rsid w:val="00461650"/>
    <w:rsid w:val="00465B7C"/>
    <w:rsid w:val="004704DA"/>
    <w:rsid w:val="004D7609"/>
    <w:rsid w:val="004F236E"/>
    <w:rsid w:val="00527652"/>
    <w:rsid w:val="005731A2"/>
    <w:rsid w:val="006202F5"/>
    <w:rsid w:val="006803EB"/>
    <w:rsid w:val="006B1888"/>
    <w:rsid w:val="006D6210"/>
    <w:rsid w:val="006E691D"/>
    <w:rsid w:val="0070259E"/>
    <w:rsid w:val="00720078"/>
    <w:rsid w:val="007469FD"/>
    <w:rsid w:val="00753BED"/>
    <w:rsid w:val="007636C2"/>
    <w:rsid w:val="007B1C66"/>
    <w:rsid w:val="007D27EB"/>
    <w:rsid w:val="00800E2B"/>
    <w:rsid w:val="00802C9E"/>
    <w:rsid w:val="00815500"/>
    <w:rsid w:val="008176EC"/>
    <w:rsid w:val="008954C7"/>
    <w:rsid w:val="008969C1"/>
    <w:rsid w:val="008F2666"/>
    <w:rsid w:val="00923F35"/>
    <w:rsid w:val="00964682"/>
    <w:rsid w:val="009D6F5A"/>
    <w:rsid w:val="009E71B6"/>
    <w:rsid w:val="00A04870"/>
    <w:rsid w:val="00A4040C"/>
    <w:rsid w:val="00A46851"/>
    <w:rsid w:val="00A53C43"/>
    <w:rsid w:val="00A9284C"/>
    <w:rsid w:val="00A973C6"/>
    <w:rsid w:val="00AA0530"/>
    <w:rsid w:val="00AA0C00"/>
    <w:rsid w:val="00AB4885"/>
    <w:rsid w:val="00AC60EA"/>
    <w:rsid w:val="00AC61DD"/>
    <w:rsid w:val="00B1566A"/>
    <w:rsid w:val="00B536E9"/>
    <w:rsid w:val="00BA0FCB"/>
    <w:rsid w:val="00BD2772"/>
    <w:rsid w:val="00C25932"/>
    <w:rsid w:val="00C327A6"/>
    <w:rsid w:val="00C44597"/>
    <w:rsid w:val="00C63C0B"/>
    <w:rsid w:val="00C651CC"/>
    <w:rsid w:val="00CB3A7C"/>
    <w:rsid w:val="00CC000C"/>
    <w:rsid w:val="00CC3712"/>
    <w:rsid w:val="00D1257F"/>
    <w:rsid w:val="00D12E7B"/>
    <w:rsid w:val="00D21F5A"/>
    <w:rsid w:val="00D357CF"/>
    <w:rsid w:val="00D83097"/>
    <w:rsid w:val="00D85C87"/>
    <w:rsid w:val="00D93380"/>
    <w:rsid w:val="00DA7419"/>
    <w:rsid w:val="00DD1186"/>
    <w:rsid w:val="00DE15CF"/>
    <w:rsid w:val="00E323F5"/>
    <w:rsid w:val="00E33625"/>
    <w:rsid w:val="00E452E8"/>
    <w:rsid w:val="00EB7382"/>
    <w:rsid w:val="00ED066E"/>
    <w:rsid w:val="00F273E6"/>
    <w:rsid w:val="00F45307"/>
    <w:rsid w:val="00F62229"/>
    <w:rsid w:val="00F714AB"/>
    <w:rsid w:val="00FA1CFC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1E3F1C"/>
  <w15:docId w15:val="{D750C0B6-8404-4090-B821-9581934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0078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85C8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5C87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5C87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AA0C0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53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530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530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53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530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s.dk/sites/ens.dk/files/Bioenergi/udstedt_haandbo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1392\Desktop\Tro-og-love%20erkl&#230;ring%20-%20udkast\Brev_DK_SKABELON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DB60-48FF-4EA4-9B8C-C14F53A8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Brev_DK_SKABELON.dotx</Template>
  <TotalTime>0</TotalTime>
  <Pages>1</Pages>
  <Words>133</Words>
  <Characters>812</Characters>
  <Application>Microsoft Office Word</Application>
  <DocSecurity>12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Jürgens</dc:creator>
  <cp:lastModifiedBy>Ane Fjord</cp:lastModifiedBy>
  <cp:revision>2</cp:revision>
  <dcterms:created xsi:type="dcterms:W3CDTF">2022-11-07T08:04:00Z</dcterms:created>
  <dcterms:modified xsi:type="dcterms:W3CDTF">2022-11-07T08:04:00Z</dcterms:modified>
</cp:coreProperties>
</file>