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5700" w14:textId="5F00ADDA" w:rsidR="00AC60EA" w:rsidRPr="00D62B5F" w:rsidRDefault="004A2DBE" w:rsidP="00065FB8">
      <w:pPr>
        <w:pStyle w:val="Overskrift2"/>
      </w:pPr>
      <w:bookmarkStart w:id="0" w:name="_GoBack"/>
      <w:bookmarkEnd w:id="0"/>
      <w:r>
        <w:t>Modpartsbekræftelse af låneprofil for koncernintern</w:t>
      </w:r>
      <w:r w:rsidR="00B65B1F">
        <w:t>e</w:t>
      </w:r>
      <w:r>
        <w:t xml:space="preserve"> lån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D62B5F" w14:paraId="7F033A2F" w14:textId="77777777" w:rsidTr="00A46851">
        <w:tc>
          <w:tcPr>
            <w:tcW w:w="2235" w:type="dxa"/>
          </w:tcPr>
          <w:p w14:paraId="1276B1DD" w14:textId="77777777" w:rsidR="00A75049" w:rsidRDefault="00A75049" w:rsidP="00A46851">
            <w:pPr>
              <w:spacing w:line="220" w:lineRule="exact"/>
              <w:rPr>
                <w:b/>
                <w:sz w:val="16"/>
                <w:szCs w:val="16"/>
              </w:rPr>
            </w:pPr>
          </w:p>
          <w:p w14:paraId="41D9C883" w14:textId="0AF274C7" w:rsidR="008F2666" w:rsidRPr="00D62B5F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D62B5F">
              <w:rPr>
                <w:b/>
                <w:sz w:val="16"/>
                <w:szCs w:val="16"/>
              </w:rPr>
              <w:t>Dato</w:t>
            </w:r>
          </w:p>
          <w:p w14:paraId="5AEE1172" w14:textId="7761567E" w:rsidR="008F2666" w:rsidRDefault="002B73E7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[Dato]</w:t>
            </w:r>
          </w:p>
          <w:p w14:paraId="3690E69E" w14:textId="77777777" w:rsidR="00A75049" w:rsidRDefault="00A7504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4D202C0A" w14:textId="4CDF43EB" w:rsidR="00A75049" w:rsidRDefault="00A75049" w:rsidP="00A46851">
            <w:pPr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Ansøgende virksomhed</w:t>
            </w:r>
          </w:p>
          <w:p w14:paraId="53B61BF0" w14:textId="4EE8EF48" w:rsidR="003815D6" w:rsidRDefault="003815D6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[Virksomhed</w:t>
            </w:r>
            <w:r w:rsidR="00535D16">
              <w:rPr>
                <w:sz w:val="16"/>
                <w:szCs w:val="16"/>
              </w:rPr>
              <w:t>snavn</w:t>
            </w:r>
            <w:r>
              <w:rPr>
                <w:sz w:val="16"/>
                <w:szCs w:val="16"/>
              </w:rPr>
              <w:t>]</w:t>
            </w:r>
          </w:p>
          <w:p w14:paraId="22B729BC" w14:textId="77777777" w:rsidR="003815D6" w:rsidRDefault="003815D6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1DE3BE13" w14:textId="29266983" w:rsidR="003815D6" w:rsidRDefault="003815D6" w:rsidP="00A46851">
            <w:pPr>
              <w:spacing w:line="2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Långivende selskab</w:t>
            </w:r>
          </w:p>
          <w:p w14:paraId="7532F350" w14:textId="20E12195" w:rsidR="003815D6" w:rsidRPr="003815D6" w:rsidRDefault="003815D6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[Virksomhed</w:t>
            </w:r>
            <w:r w:rsidR="00535D16">
              <w:rPr>
                <w:sz w:val="16"/>
                <w:szCs w:val="16"/>
              </w:rPr>
              <w:t>snavn</w:t>
            </w:r>
            <w:r>
              <w:rPr>
                <w:sz w:val="16"/>
                <w:szCs w:val="16"/>
              </w:rPr>
              <w:t>]</w:t>
            </w:r>
          </w:p>
          <w:p w14:paraId="7A2023AB" w14:textId="77777777" w:rsidR="002611C9" w:rsidRPr="00D62B5F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F974D0" w14:textId="4F8D99A6" w:rsidR="008F2666" w:rsidRPr="00D03562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39DC0932" w14:textId="77777777" w:rsidR="008F2666" w:rsidRPr="00D03562" w:rsidRDefault="008F2666" w:rsidP="00721870">
      <w:pPr>
        <w:spacing w:after="1540"/>
      </w:pPr>
    </w:p>
    <w:p w14:paraId="15DB1DBF" w14:textId="2C36FA4E" w:rsidR="0006334C" w:rsidRDefault="007A0A83" w:rsidP="00C84EF0">
      <w:pPr>
        <w:suppressAutoHyphens/>
        <w:jc w:val="both"/>
        <w:rPr>
          <w:rFonts w:asciiTheme="majorHAnsi" w:hAnsiTheme="majorHAnsi" w:cstheme="majorHAnsi"/>
          <w:szCs w:val="20"/>
        </w:rPr>
      </w:pPr>
      <w:r w:rsidRPr="006728FC">
        <w:rPr>
          <w:szCs w:val="20"/>
        </w:rPr>
        <w:t xml:space="preserve">I forbindelse med </w:t>
      </w:r>
      <w:r w:rsidR="00AD7051">
        <w:rPr>
          <w:szCs w:val="20"/>
        </w:rPr>
        <w:t xml:space="preserve">Energistyrelsens </w:t>
      </w:r>
      <w:r w:rsidR="007F4861">
        <w:rPr>
          <w:szCs w:val="20"/>
        </w:rPr>
        <w:t>[behandling af ansøgning for] [årlige tilsyn med]</w:t>
      </w:r>
      <w:r w:rsidR="00625BA7" w:rsidRPr="006728FC">
        <w:rPr>
          <w:szCs w:val="20"/>
        </w:rPr>
        <w:t xml:space="preserve"> virksomheden [</w:t>
      </w:r>
      <w:r w:rsidR="00492AE6" w:rsidRPr="006728FC">
        <w:rPr>
          <w:szCs w:val="20"/>
        </w:rPr>
        <w:t>virksomhe</w:t>
      </w:r>
      <w:r w:rsidR="00535D16" w:rsidRPr="006728FC">
        <w:rPr>
          <w:szCs w:val="20"/>
        </w:rPr>
        <w:t>d</w:t>
      </w:r>
      <w:r w:rsidR="00092D9F">
        <w:rPr>
          <w:szCs w:val="20"/>
        </w:rPr>
        <w:t>s</w:t>
      </w:r>
      <w:r w:rsidR="00535D16" w:rsidRPr="006728FC">
        <w:rPr>
          <w:szCs w:val="20"/>
        </w:rPr>
        <w:t>navn</w:t>
      </w:r>
      <w:r w:rsidR="00625BA7" w:rsidRPr="006728FC">
        <w:rPr>
          <w:szCs w:val="20"/>
        </w:rPr>
        <w:t xml:space="preserve">] bekræftes </w:t>
      </w:r>
      <w:r w:rsidR="006728FC" w:rsidRPr="006728FC">
        <w:rPr>
          <w:szCs w:val="20"/>
        </w:rPr>
        <w:t xml:space="preserve">det </w:t>
      </w:r>
      <w:r w:rsidR="00625BA7" w:rsidRPr="006728FC">
        <w:rPr>
          <w:szCs w:val="20"/>
        </w:rPr>
        <w:t>hermed</w:t>
      </w:r>
      <w:r w:rsidR="009C402D">
        <w:rPr>
          <w:szCs w:val="20"/>
        </w:rPr>
        <w:t>,</w:t>
      </w:r>
      <w:r w:rsidR="00625BA7" w:rsidRPr="006728FC">
        <w:rPr>
          <w:szCs w:val="20"/>
        </w:rPr>
        <w:t xml:space="preserve"> </w:t>
      </w:r>
      <w:r w:rsidR="00943008" w:rsidRPr="006728FC">
        <w:rPr>
          <w:szCs w:val="20"/>
        </w:rPr>
        <w:t xml:space="preserve">at låneprofilen for det koncerninterne lån med hovedstol på </w:t>
      </w:r>
      <w:r w:rsidR="00943008" w:rsidRPr="006728FC">
        <w:rPr>
          <w:rFonts w:asciiTheme="majorHAnsi" w:hAnsiTheme="majorHAnsi" w:cstheme="majorHAnsi"/>
          <w:szCs w:val="20"/>
        </w:rPr>
        <w:t>[</w:t>
      </w:r>
      <w:r w:rsidR="00535D16" w:rsidRPr="006728FC">
        <w:rPr>
          <w:rFonts w:asciiTheme="majorHAnsi" w:hAnsiTheme="majorHAnsi" w:cstheme="majorHAnsi"/>
          <w:szCs w:val="20"/>
        </w:rPr>
        <w:t>beløb</w:t>
      </w:r>
      <w:r w:rsidR="00943008" w:rsidRPr="006728FC">
        <w:rPr>
          <w:rFonts w:asciiTheme="majorHAnsi" w:hAnsiTheme="majorHAnsi" w:cstheme="majorHAnsi"/>
          <w:szCs w:val="20"/>
        </w:rPr>
        <w:t xml:space="preserve">] kr. </w:t>
      </w:r>
      <w:r w:rsidR="0092551F" w:rsidRPr="006728FC">
        <w:rPr>
          <w:rFonts w:asciiTheme="majorHAnsi" w:hAnsiTheme="majorHAnsi" w:cstheme="majorHAnsi"/>
          <w:szCs w:val="20"/>
        </w:rPr>
        <w:t>er i overens</w:t>
      </w:r>
      <w:r w:rsidR="00D52A1D">
        <w:rPr>
          <w:rFonts w:asciiTheme="majorHAnsi" w:hAnsiTheme="majorHAnsi" w:cstheme="majorHAnsi"/>
          <w:szCs w:val="20"/>
        </w:rPr>
        <w:t>s</w:t>
      </w:r>
      <w:r w:rsidR="0092551F" w:rsidRPr="006728FC">
        <w:rPr>
          <w:rFonts w:asciiTheme="majorHAnsi" w:hAnsiTheme="majorHAnsi" w:cstheme="majorHAnsi"/>
          <w:szCs w:val="20"/>
        </w:rPr>
        <w:t xml:space="preserve">temmelse med det </w:t>
      </w:r>
      <w:r w:rsidR="00E9671D" w:rsidRPr="006728FC">
        <w:rPr>
          <w:rFonts w:asciiTheme="majorHAnsi" w:hAnsiTheme="majorHAnsi" w:cstheme="majorHAnsi"/>
          <w:szCs w:val="20"/>
        </w:rPr>
        <w:t>senest indsendte 10-årige budget for [</w:t>
      </w:r>
      <w:r w:rsidR="00492AE6" w:rsidRPr="006728FC">
        <w:rPr>
          <w:rFonts w:asciiTheme="majorHAnsi" w:hAnsiTheme="majorHAnsi" w:cstheme="majorHAnsi"/>
          <w:szCs w:val="20"/>
        </w:rPr>
        <w:t>virksomhed</w:t>
      </w:r>
      <w:r w:rsidR="00535D16" w:rsidRPr="006728FC">
        <w:rPr>
          <w:rFonts w:asciiTheme="majorHAnsi" w:hAnsiTheme="majorHAnsi" w:cstheme="majorHAnsi"/>
          <w:szCs w:val="20"/>
        </w:rPr>
        <w:t>snavn</w:t>
      </w:r>
      <w:r w:rsidR="00E9671D" w:rsidRPr="006728FC">
        <w:rPr>
          <w:rFonts w:asciiTheme="majorHAnsi" w:hAnsiTheme="majorHAnsi" w:cstheme="majorHAnsi"/>
          <w:szCs w:val="20"/>
        </w:rPr>
        <w:t xml:space="preserve">]. </w:t>
      </w:r>
      <w:r w:rsidR="001E775D" w:rsidRPr="006728FC">
        <w:rPr>
          <w:rFonts w:asciiTheme="majorHAnsi" w:hAnsiTheme="majorHAnsi" w:cstheme="majorHAnsi"/>
          <w:szCs w:val="20"/>
        </w:rPr>
        <w:t>Det bekræftes</w:t>
      </w:r>
      <w:r w:rsidR="004B1DED">
        <w:rPr>
          <w:rFonts w:asciiTheme="majorHAnsi" w:hAnsiTheme="majorHAnsi" w:cstheme="majorHAnsi"/>
          <w:szCs w:val="20"/>
        </w:rPr>
        <w:t>, at</w:t>
      </w:r>
      <w:r w:rsidR="001E775D" w:rsidRPr="006728FC">
        <w:rPr>
          <w:rFonts w:asciiTheme="majorHAnsi" w:hAnsiTheme="majorHAnsi" w:cstheme="majorHAnsi"/>
          <w:szCs w:val="20"/>
        </w:rPr>
        <w:t xml:space="preserve">: </w:t>
      </w:r>
    </w:p>
    <w:p w14:paraId="542D3A75" w14:textId="77777777" w:rsidR="0006334C" w:rsidRPr="006728FC" w:rsidRDefault="0006334C" w:rsidP="00C84EF0">
      <w:pPr>
        <w:suppressAutoHyphens/>
        <w:jc w:val="both"/>
        <w:rPr>
          <w:rFonts w:asciiTheme="majorHAnsi" w:hAnsiTheme="majorHAnsi" w:cstheme="majorHAnsi"/>
          <w:szCs w:val="20"/>
        </w:rPr>
      </w:pPr>
    </w:p>
    <w:p w14:paraId="0D4F5C3C" w14:textId="2CF44C0B" w:rsidR="001E775D" w:rsidRDefault="004B1DED" w:rsidP="00C84EF0">
      <w:pPr>
        <w:pStyle w:val="Listeafsnit"/>
        <w:numPr>
          <w:ilvl w:val="0"/>
          <w:numId w:val="21"/>
        </w:numPr>
        <w:suppressAutoHyphens/>
        <w:spacing w:line="280" w:lineRule="atLeast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4B094E" w:rsidRPr="006728FC">
        <w:rPr>
          <w:rFonts w:asciiTheme="majorHAnsi" w:hAnsiTheme="majorHAnsi" w:cstheme="majorHAnsi"/>
          <w:sz w:val="20"/>
          <w:szCs w:val="20"/>
        </w:rPr>
        <w:t>f</w:t>
      </w:r>
      <w:r w:rsidR="009E7C7C" w:rsidRPr="006728FC">
        <w:rPr>
          <w:rFonts w:asciiTheme="majorHAnsi" w:hAnsiTheme="majorHAnsi" w:cstheme="majorHAnsi"/>
          <w:sz w:val="20"/>
          <w:szCs w:val="20"/>
        </w:rPr>
        <w:t>dragsbetalinger er i overen</w:t>
      </w:r>
      <w:r w:rsidR="00387085">
        <w:rPr>
          <w:rFonts w:asciiTheme="majorHAnsi" w:hAnsiTheme="majorHAnsi" w:cstheme="majorHAnsi"/>
          <w:sz w:val="20"/>
          <w:szCs w:val="20"/>
        </w:rPr>
        <w:t>s</w:t>
      </w:r>
      <w:r w:rsidR="009E7C7C" w:rsidRPr="006728FC">
        <w:rPr>
          <w:rFonts w:asciiTheme="majorHAnsi" w:hAnsiTheme="majorHAnsi" w:cstheme="majorHAnsi"/>
          <w:sz w:val="20"/>
          <w:szCs w:val="20"/>
        </w:rPr>
        <w:t xml:space="preserve">stemmelse </w:t>
      </w:r>
      <w:r w:rsidR="004B094E" w:rsidRPr="006728FC">
        <w:rPr>
          <w:rFonts w:asciiTheme="majorHAnsi" w:hAnsiTheme="majorHAnsi" w:cstheme="majorHAnsi"/>
          <w:sz w:val="20"/>
          <w:szCs w:val="20"/>
        </w:rPr>
        <w:t xml:space="preserve">med </w:t>
      </w:r>
      <w:r w:rsidR="009E7C7C" w:rsidRPr="006728FC">
        <w:rPr>
          <w:rFonts w:asciiTheme="majorHAnsi" w:hAnsiTheme="majorHAnsi" w:cstheme="majorHAnsi"/>
          <w:sz w:val="20"/>
          <w:szCs w:val="20"/>
        </w:rPr>
        <w:t xml:space="preserve">det </w:t>
      </w:r>
      <w:r w:rsidR="004B094E" w:rsidRPr="006728FC">
        <w:rPr>
          <w:rFonts w:asciiTheme="majorHAnsi" w:hAnsiTheme="majorHAnsi" w:cstheme="majorHAnsi"/>
          <w:sz w:val="20"/>
          <w:szCs w:val="20"/>
        </w:rPr>
        <w:t>10-årige budget</w:t>
      </w:r>
    </w:p>
    <w:p w14:paraId="33161EAF" w14:textId="77777777" w:rsidR="0006334C" w:rsidRPr="006728FC" w:rsidRDefault="0006334C" w:rsidP="000C4FB3">
      <w:pPr>
        <w:pStyle w:val="Listeafsnit"/>
        <w:suppressAutoHyphens/>
        <w:spacing w:line="280" w:lineRule="atLeast"/>
        <w:ind w:left="714"/>
        <w:jc w:val="both"/>
        <w:rPr>
          <w:rFonts w:asciiTheme="majorHAnsi" w:hAnsiTheme="majorHAnsi" w:cstheme="majorHAnsi"/>
          <w:sz w:val="20"/>
          <w:szCs w:val="20"/>
        </w:rPr>
      </w:pPr>
    </w:p>
    <w:p w14:paraId="73DD3E86" w14:textId="2CA8A577" w:rsidR="004B094E" w:rsidRDefault="004B1DED" w:rsidP="00C84EF0">
      <w:pPr>
        <w:pStyle w:val="Listeafsnit"/>
        <w:numPr>
          <w:ilvl w:val="0"/>
          <w:numId w:val="21"/>
        </w:numPr>
        <w:suppressAutoHyphens/>
        <w:spacing w:line="280" w:lineRule="atLeast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</w:t>
      </w:r>
      <w:r w:rsidR="004B094E" w:rsidRPr="006728FC">
        <w:rPr>
          <w:rFonts w:asciiTheme="majorHAnsi" w:hAnsiTheme="majorHAnsi" w:cstheme="majorHAnsi"/>
          <w:sz w:val="20"/>
          <w:szCs w:val="20"/>
        </w:rPr>
        <w:t>entebetalinger er i overen</w:t>
      </w:r>
      <w:r w:rsidR="00387085">
        <w:rPr>
          <w:rFonts w:asciiTheme="majorHAnsi" w:hAnsiTheme="majorHAnsi" w:cstheme="majorHAnsi"/>
          <w:sz w:val="20"/>
          <w:szCs w:val="20"/>
        </w:rPr>
        <w:t>s</w:t>
      </w:r>
      <w:r w:rsidR="004B094E" w:rsidRPr="006728FC">
        <w:rPr>
          <w:rFonts w:asciiTheme="majorHAnsi" w:hAnsiTheme="majorHAnsi" w:cstheme="majorHAnsi"/>
          <w:sz w:val="20"/>
          <w:szCs w:val="20"/>
        </w:rPr>
        <w:t>stemmelse med det 10-årige budget</w:t>
      </w:r>
    </w:p>
    <w:p w14:paraId="5CE088FD" w14:textId="77777777" w:rsidR="0006334C" w:rsidRPr="006728FC" w:rsidRDefault="0006334C" w:rsidP="000C4FB3">
      <w:pPr>
        <w:pStyle w:val="Listeafsnit"/>
        <w:suppressAutoHyphens/>
        <w:spacing w:line="280" w:lineRule="atLeast"/>
        <w:ind w:left="714"/>
        <w:jc w:val="both"/>
        <w:rPr>
          <w:rFonts w:asciiTheme="majorHAnsi" w:hAnsiTheme="majorHAnsi" w:cstheme="majorHAnsi"/>
          <w:sz w:val="20"/>
          <w:szCs w:val="20"/>
        </w:rPr>
      </w:pPr>
    </w:p>
    <w:p w14:paraId="40BEB570" w14:textId="77777777" w:rsidR="0006334C" w:rsidRDefault="004B1DED" w:rsidP="0006334C">
      <w:pPr>
        <w:pStyle w:val="Listeafsnit"/>
        <w:numPr>
          <w:ilvl w:val="0"/>
          <w:numId w:val="21"/>
        </w:numPr>
        <w:suppressAutoHyphens/>
        <w:spacing w:after="240" w:line="280" w:lineRule="atLeast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4B094E" w:rsidRPr="006728FC">
        <w:rPr>
          <w:rFonts w:asciiTheme="majorHAnsi" w:hAnsiTheme="majorHAnsi" w:cstheme="majorHAnsi"/>
          <w:sz w:val="20"/>
          <w:szCs w:val="20"/>
        </w:rPr>
        <w:t xml:space="preserve">er </w:t>
      </w:r>
      <w:r w:rsidR="00DD4486">
        <w:rPr>
          <w:rFonts w:asciiTheme="majorHAnsi" w:hAnsiTheme="majorHAnsi" w:cstheme="majorHAnsi"/>
          <w:sz w:val="20"/>
          <w:szCs w:val="20"/>
        </w:rPr>
        <w:t xml:space="preserve">som udgangspunkt </w:t>
      </w:r>
      <w:r w:rsidR="004B094E" w:rsidRPr="006728FC">
        <w:rPr>
          <w:rFonts w:asciiTheme="majorHAnsi" w:hAnsiTheme="majorHAnsi" w:cstheme="majorHAnsi"/>
          <w:sz w:val="20"/>
          <w:szCs w:val="20"/>
        </w:rPr>
        <w:t xml:space="preserve">ikke </w:t>
      </w:r>
      <w:r w:rsidR="008E687D" w:rsidRPr="006728FC">
        <w:rPr>
          <w:rFonts w:asciiTheme="majorHAnsi" w:hAnsiTheme="majorHAnsi" w:cstheme="majorHAnsi"/>
          <w:sz w:val="20"/>
          <w:szCs w:val="20"/>
        </w:rPr>
        <w:t xml:space="preserve">opkræves større afdrag eller rentebetalinger end angivet i det 10-årige budget. </w:t>
      </w:r>
    </w:p>
    <w:p w14:paraId="50F12C02" w14:textId="03647A91" w:rsidR="0006334C" w:rsidRPr="000C4FB3" w:rsidRDefault="0006334C" w:rsidP="000C4FB3">
      <w:pPr>
        <w:suppressAutoHyphens/>
        <w:spacing w:after="240"/>
        <w:ind w:left="1080"/>
        <w:jc w:val="both"/>
        <w:rPr>
          <w:rFonts w:asciiTheme="majorHAnsi" w:hAnsiTheme="majorHAnsi" w:cstheme="majorHAnsi"/>
          <w:szCs w:val="20"/>
        </w:rPr>
      </w:pPr>
      <w:r w:rsidRPr="000C4FB3">
        <w:rPr>
          <w:rFonts w:asciiTheme="majorHAnsi" w:hAnsiTheme="majorHAnsi" w:cstheme="majorHAnsi"/>
          <w:szCs w:val="20"/>
        </w:rPr>
        <w:t xml:space="preserve">Såfremt virksomheden kan fremvise et positivt driftsresultat (EBIT) indenfor indeværende regnskabsår, der er højere end angivet i det 10-årige budget, er det muligt at fravige fra ovenstående krav. Det vil da, være muligt at opkræve større afdrag og rentebetalinger, så længe at likvide beholdninger ultimo i indeværende regnskabsår fortsat er i overensstemmelse med, eller højere end, likvide beholdninger angivet i det 10-årige budget, efter ekstraordinært afdrag. En fravigelse skal dokumenteres overfor Energistyrelsen i forbindelse med det årlige tilsyn.    </w:t>
      </w:r>
    </w:p>
    <w:p w14:paraId="440AC938" w14:textId="77777777" w:rsidR="0006334C" w:rsidRPr="000C4FB3" w:rsidRDefault="0006334C" w:rsidP="000C4FB3">
      <w:pPr>
        <w:pStyle w:val="Listeafsnit"/>
        <w:suppressAutoHyphens/>
        <w:spacing w:after="240" w:line="280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14:paraId="71815442" w14:textId="013103EC" w:rsidR="0096699A" w:rsidRPr="006728FC" w:rsidRDefault="0096699A" w:rsidP="00C84EF0">
      <w:pPr>
        <w:suppressAutoHyphens/>
        <w:jc w:val="both"/>
        <w:rPr>
          <w:rFonts w:asciiTheme="majorHAnsi" w:hAnsiTheme="majorHAnsi" w:cstheme="majorHAnsi"/>
          <w:szCs w:val="20"/>
        </w:rPr>
      </w:pPr>
      <w:r w:rsidRPr="006728FC">
        <w:rPr>
          <w:rFonts w:asciiTheme="majorHAnsi" w:hAnsiTheme="majorHAnsi" w:cstheme="majorHAnsi"/>
          <w:szCs w:val="20"/>
        </w:rPr>
        <w:t>Yderligere bekræftes det</w:t>
      </w:r>
      <w:r w:rsidR="008178D3">
        <w:rPr>
          <w:rFonts w:asciiTheme="majorHAnsi" w:hAnsiTheme="majorHAnsi" w:cstheme="majorHAnsi"/>
          <w:szCs w:val="20"/>
        </w:rPr>
        <w:t>,</w:t>
      </w:r>
      <w:r w:rsidRPr="006728FC">
        <w:rPr>
          <w:rFonts w:asciiTheme="majorHAnsi" w:hAnsiTheme="majorHAnsi" w:cstheme="majorHAnsi"/>
          <w:szCs w:val="20"/>
        </w:rPr>
        <w:t xml:space="preserve"> at:</w:t>
      </w:r>
    </w:p>
    <w:p w14:paraId="16CBC12A" w14:textId="2F405385" w:rsidR="00F74C9E" w:rsidRPr="006728FC" w:rsidRDefault="002072A4" w:rsidP="00C84EF0">
      <w:pPr>
        <w:pStyle w:val="Listeafsnit"/>
        <w:numPr>
          <w:ilvl w:val="0"/>
          <w:numId w:val="22"/>
        </w:numPr>
        <w:suppressAutoHyphens/>
        <w:spacing w:line="28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6728FC">
        <w:rPr>
          <w:rFonts w:asciiTheme="majorHAnsi" w:hAnsiTheme="majorHAnsi" w:cstheme="majorHAnsi"/>
          <w:sz w:val="20"/>
          <w:szCs w:val="20"/>
        </w:rPr>
        <w:t>[Långivende virksomhed</w:t>
      </w:r>
      <w:r w:rsidR="00535D16" w:rsidRPr="006728FC">
        <w:rPr>
          <w:rFonts w:asciiTheme="majorHAnsi" w:hAnsiTheme="majorHAnsi" w:cstheme="majorHAnsi"/>
          <w:sz w:val="20"/>
          <w:szCs w:val="20"/>
        </w:rPr>
        <w:t>snavn</w:t>
      </w:r>
      <w:r w:rsidRPr="006728FC">
        <w:rPr>
          <w:rFonts w:asciiTheme="majorHAnsi" w:hAnsiTheme="majorHAnsi" w:cstheme="majorHAnsi"/>
          <w:sz w:val="20"/>
          <w:szCs w:val="20"/>
        </w:rPr>
        <w:t xml:space="preserve">] forpligter sig </w:t>
      </w:r>
      <w:r w:rsidR="00E02677" w:rsidRPr="006728FC">
        <w:rPr>
          <w:rFonts w:asciiTheme="majorHAnsi" w:hAnsiTheme="majorHAnsi" w:cstheme="majorHAnsi"/>
          <w:sz w:val="20"/>
          <w:szCs w:val="20"/>
        </w:rPr>
        <w:t>til at indsende opdateret bekræftelse af ovenstående ved opdatering af 10-årigt budget for [virksomhed</w:t>
      </w:r>
      <w:r w:rsidR="00AA74EE" w:rsidRPr="006728FC">
        <w:rPr>
          <w:rFonts w:asciiTheme="majorHAnsi" w:hAnsiTheme="majorHAnsi" w:cstheme="majorHAnsi"/>
          <w:sz w:val="20"/>
          <w:szCs w:val="20"/>
        </w:rPr>
        <w:t>snavn</w:t>
      </w:r>
      <w:r w:rsidR="00E02677" w:rsidRPr="006728FC">
        <w:rPr>
          <w:rFonts w:asciiTheme="majorHAnsi" w:hAnsiTheme="majorHAnsi" w:cstheme="majorHAnsi"/>
          <w:sz w:val="20"/>
          <w:szCs w:val="20"/>
        </w:rPr>
        <w:t>]</w:t>
      </w:r>
      <w:r w:rsidR="003B7DB0" w:rsidRPr="006728FC">
        <w:rPr>
          <w:rFonts w:asciiTheme="majorHAnsi" w:hAnsiTheme="majorHAnsi" w:cstheme="majorHAnsi"/>
          <w:sz w:val="20"/>
          <w:szCs w:val="20"/>
        </w:rPr>
        <w:t xml:space="preserve"> eller nyt 10-årigt budget ved opdatering af låneprofil</w:t>
      </w:r>
    </w:p>
    <w:p w14:paraId="77A540FF" w14:textId="554E4324" w:rsidR="0096699A" w:rsidRPr="006728FC" w:rsidRDefault="00966588" w:rsidP="00C84EF0">
      <w:pPr>
        <w:pStyle w:val="Listeafsnit"/>
        <w:numPr>
          <w:ilvl w:val="0"/>
          <w:numId w:val="22"/>
        </w:numPr>
        <w:suppressAutoHyphens/>
        <w:spacing w:line="28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6728FC">
        <w:rPr>
          <w:rFonts w:asciiTheme="majorHAnsi" w:hAnsiTheme="majorHAnsi" w:cstheme="majorHAnsi"/>
          <w:sz w:val="20"/>
          <w:szCs w:val="20"/>
        </w:rPr>
        <w:t xml:space="preserve">Undertegnede </w:t>
      </w:r>
      <w:r w:rsidR="00373BE2">
        <w:rPr>
          <w:rFonts w:asciiTheme="majorHAnsi" w:hAnsiTheme="majorHAnsi" w:cstheme="majorHAnsi"/>
          <w:sz w:val="20"/>
          <w:szCs w:val="20"/>
        </w:rPr>
        <w:t>har stillingsfuldmagt</w:t>
      </w:r>
      <w:r w:rsidRPr="006728FC">
        <w:rPr>
          <w:rFonts w:asciiTheme="majorHAnsi" w:hAnsiTheme="majorHAnsi" w:cstheme="majorHAnsi"/>
          <w:sz w:val="20"/>
          <w:szCs w:val="20"/>
        </w:rPr>
        <w:t xml:space="preserve"> for [</w:t>
      </w:r>
      <w:r w:rsidR="00AA74EE" w:rsidRPr="006728FC">
        <w:rPr>
          <w:rFonts w:asciiTheme="majorHAnsi" w:hAnsiTheme="majorHAnsi" w:cstheme="majorHAnsi"/>
          <w:sz w:val="20"/>
          <w:szCs w:val="20"/>
        </w:rPr>
        <w:t>långivende virksomhedsnavn</w:t>
      </w:r>
      <w:r w:rsidRPr="006728FC">
        <w:rPr>
          <w:rFonts w:asciiTheme="majorHAnsi" w:hAnsiTheme="majorHAnsi" w:cstheme="majorHAnsi"/>
          <w:sz w:val="20"/>
          <w:szCs w:val="20"/>
        </w:rPr>
        <w:t xml:space="preserve">]. </w:t>
      </w:r>
    </w:p>
    <w:p w14:paraId="0D5FA5CE" w14:textId="77777777" w:rsidR="00966588" w:rsidRPr="006728FC" w:rsidRDefault="00966588" w:rsidP="00C84EF0">
      <w:pPr>
        <w:suppressAutoHyphens/>
        <w:jc w:val="both"/>
        <w:rPr>
          <w:rFonts w:asciiTheme="majorHAnsi" w:hAnsiTheme="majorHAnsi" w:cstheme="majorHAnsi"/>
          <w:szCs w:val="20"/>
        </w:rPr>
      </w:pPr>
    </w:p>
    <w:p w14:paraId="09669BEE" w14:textId="77777777" w:rsidR="00966588" w:rsidRPr="006728FC" w:rsidRDefault="00966588" w:rsidP="00966588">
      <w:pPr>
        <w:jc w:val="both"/>
        <w:rPr>
          <w:rFonts w:asciiTheme="majorHAnsi" w:hAnsiTheme="majorHAnsi" w:cstheme="majorHAnsi"/>
          <w:szCs w:val="20"/>
        </w:rPr>
      </w:pPr>
    </w:p>
    <w:p w14:paraId="6EAF3A74" w14:textId="771B100B" w:rsidR="00966588" w:rsidRPr="006728FC" w:rsidRDefault="00A75049" w:rsidP="00966588">
      <w:pPr>
        <w:jc w:val="both"/>
        <w:rPr>
          <w:rFonts w:asciiTheme="majorHAnsi" w:hAnsiTheme="majorHAnsi" w:cstheme="majorHAnsi"/>
          <w:szCs w:val="20"/>
        </w:rPr>
      </w:pPr>
      <w:r w:rsidRPr="006728FC">
        <w:rPr>
          <w:rFonts w:asciiTheme="majorHAnsi" w:hAnsiTheme="majorHAnsi" w:cstheme="majorHAnsi"/>
          <w:szCs w:val="20"/>
        </w:rPr>
        <w:t>Dato</w:t>
      </w:r>
      <w:r w:rsidR="00CD24F0" w:rsidRPr="006728FC">
        <w:rPr>
          <w:rFonts w:asciiTheme="majorHAnsi" w:hAnsiTheme="majorHAnsi" w:cstheme="majorHAnsi"/>
          <w:szCs w:val="20"/>
        </w:rPr>
        <w:t xml:space="preserve">: </w:t>
      </w:r>
    </w:p>
    <w:p w14:paraId="3784135E" w14:textId="77777777" w:rsidR="00CD24F0" w:rsidRPr="006728FC" w:rsidRDefault="00CD24F0" w:rsidP="00966588">
      <w:pPr>
        <w:jc w:val="both"/>
        <w:rPr>
          <w:rFonts w:asciiTheme="majorHAnsi" w:hAnsiTheme="majorHAnsi" w:cstheme="majorHAnsi"/>
          <w:szCs w:val="20"/>
        </w:rPr>
      </w:pPr>
    </w:p>
    <w:p w14:paraId="0BC3ECB9" w14:textId="77777777" w:rsidR="00CD24F0" w:rsidRPr="006728FC" w:rsidRDefault="00CD24F0" w:rsidP="00966588">
      <w:pPr>
        <w:jc w:val="both"/>
        <w:rPr>
          <w:rFonts w:asciiTheme="majorHAnsi" w:hAnsiTheme="majorHAnsi" w:cstheme="majorHAnsi"/>
          <w:szCs w:val="20"/>
        </w:rPr>
      </w:pPr>
    </w:p>
    <w:p w14:paraId="6F02B257" w14:textId="38AE0593" w:rsidR="00CD24F0" w:rsidRPr="006728FC" w:rsidRDefault="00CD24F0" w:rsidP="00966588">
      <w:pPr>
        <w:jc w:val="both"/>
        <w:rPr>
          <w:rFonts w:asciiTheme="majorHAnsi" w:hAnsiTheme="majorHAnsi" w:cstheme="majorHAnsi"/>
          <w:szCs w:val="20"/>
        </w:rPr>
      </w:pPr>
      <w:r w:rsidRPr="006728FC">
        <w:rPr>
          <w:rFonts w:asciiTheme="majorHAnsi" w:hAnsiTheme="majorHAnsi" w:cstheme="majorHAnsi"/>
          <w:szCs w:val="20"/>
        </w:rPr>
        <w:lastRenderedPageBreak/>
        <w:t>____________________</w:t>
      </w:r>
      <w:r w:rsidR="00AA74EE" w:rsidRPr="006728FC">
        <w:rPr>
          <w:rFonts w:asciiTheme="majorHAnsi" w:hAnsiTheme="majorHAnsi" w:cstheme="majorHAnsi"/>
          <w:szCs w:val="20"/>
        </w:rPr>
        <w:t>_____</w:t>
      </w:r>
    </w:p>
    <w:p w14:paraId="525438AB" w14:textId="492FDF78" w:rsidR="00CD24F0" w:rsidRPr="006728FC" w:rsidRDefault="00CD24F0" w:rsidP="00966588">
      <w:pPr>
        <w:jc w:val="both"/>
        <w:rPr>
          <w:rFonts w:asciiTheme="majorHAnsi" w:hAnsiTheme="majorHAnsi" w:cstheme="majorHAnsi"/>
          <w:szCs w:val="20"/>
        </w:rPr>
      </w:pPr>
      <w:r w:rsidRPr="006728FC">
        <w:rPr>
          <w:rFonts w:asciiTheme="majorHAnsi" w:hAnsiTheme="majorHAnsi" w:cstheme="majorHAnsi"/>
          <w:szCs w:val="20"/>
        </w:rPr>
        <w:t>Underskrift</w:t>
      </w:r>
    </w:p>
    <w:sectPr w:rsidR="00CD24F0" w:rsidRPr="006728FC" w:rsidSect="00065F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67" w:right="297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9B92" w14:textId="77777777" w:rsidR="00A57586" w:rsidRDefault="00A57586" w:rsidP="008969C1">
      <w:pPr>
        <w:spacing w:line="240" w:lineRule="auto"/>
      </w:pPr>
      <w:r>
        <w:separator/>
      </w:r>
    </w:p>
  </w:endnote>
  <w:endnote w:type="continuationSeparator" w:id="0">
    <w:p w14:paraId="5A389047" w14:textId="77777777" w:rsidR="00A57586" w:rsidRDefault="00A57586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0F9B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9B2EA4">
      <w:rPr>
        <w:noProof/>
      </w:rPr>
      <w:t>2</w:t>
    </w:r>
    <w:r w:rsidRPr="002A4EDA">
      <w:fldChar w:fldCharType="end"/>
    </w:r>
    <w:r w:rsidRPr="002A4EDA">
      <w:t>/</w:t>
    </w:r>
    <w:r w:rsidR="00ED3883">
      <w:fldChar w:fldCharType="begin"/>
    </w:r>
    <w:r w:rsidR="00ED3883">
      <w:instrText xml:space="preserve"> NUMPAGES </w:instrText>
    </w:r>
    <w:r w:rsidR="00ED3883">
      <w:fldChar w:fldCharType="separate"/>
    </w:r>
    <w:r w:rsidR="009B2EA4">
      <w:rPr>
        <w:noProof/>
      </w:rPr>
      <w:t>5</w:t>
    </w:r>
    <w:r w:rsidR="00ED38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7BE5" w14:textId="455F4D9C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790B6" wp14:editId="6F97663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92C7E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126C8F74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C81906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3C74EAC0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6C5E8CFB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2537319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56732793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1AC213AA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2792266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9790B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1E392C7E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126C8F74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9C81906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3C74EAC0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6C5E8CFB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02537319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56732793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1AC213AA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2792266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ED3883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ED3883">
      <w:fldChar w:fldCharType="begin"/>
    </w:r>
    <w:r w:rsidR="00ED3883">
      <w:instrText xml:space="preserve"> NUMPAGES </w:instrText>
    </w:r>
    <w:r w:rsidR="00ED3883">
      <w:fldChar w:fldCharType="separate"/>
    </w:r>
    <w:r w:rsidR="00ED3883">
      <w:rPr>
        <w:noProof/>
      </w:rPr>
      <w:t>1</w:t>
    </w:r>
    <w:r w:rsidR="00ED38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0A08" w14:textId="77777777" w:rsidR="00A57586" w:rsidRDefault="00A57586" w:rsidP="008969C1">
      <w:pPr>
        <w:spacing w:line="240" w:lineRule="auto"/>
      </w:pPr>
      <w:r>
        <w:separator/>
      </w:r>
    </w:p>
  </w:footnote>
  <w:footnote w:type="continuationSeparator" w:id="0">
    <w:p w14:paraId="287F7156" w14:textId="77777777" w:rsidR="00A57586" w:rsidRDefault="00A57586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3D6C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36770CC" wp14:editId="525F0AB7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9398" w14:textId="10889087" w:rsidR="005E3FC3" w:rsidRDefault="005E3FC3">
    <w:pPr>
      <w:pStyle w:val="Sidehoved"/>
    </w:pPr>
  </w:p>
  <w:p w14:paraId="6CA50116" w14:textId="621D4902" w:rsidR="008969C1" w:rsidRPr="005E3FC3" w:rsidRDefault="00895033">
    <w:pPr>
      <w:pStyle w:val="Sidehoved"/>
      <w:rPr>
        <w:b/>
      </w:rPr>
    </w:pPr>
    <w:r>
      <w:rPr>
        <w:b/>
        <w:noProof/>
        <w:lang w:eastAsia="da-DK"/>
      </w:rPr>
      <w:drawing>
        <wp:anchor distT="0" distB="0" distL="114300" distR="114300" simplePos="0" relativeHeight="251676672" behindDoc="0" locked="0" layoutInCell="1" allowOverlap="1" wp14:anchorId="232AE8B2" wp14:editId="2AF23896">
          <wp:simplePos x="0" y="0"/>
          <wp:positionH relativeFrom="column">
            <wp:posOffset>4256405</wp:posOffset>
          </wp:positionH>
          <wp:positionV relativeFrom="paragraph">
            <wp:posOffset>21590</wp:posOffset>
          </wp:positionV>
          <wp:extent cx="1878965" cy="669290"/>
          <wp:effectExtent l="0" t="0" r="6985" b="0"/>
          <wp:wrapSquare wrapText="bothSides"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C3" w:rsidRPr="005E3FC3">
      <w:rPr>
        <w:b/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7D"/>
    <w:multiLevelType w:val="hybridMultilevel"/>
    <w:tmpl w:val="FAE24B2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41A06D8"/>
    <w:multiLevelType w:val="hybridMultilevel"/>
    <w:tmpl w:val="95B278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057579"/>
    <w:multiLevelType w:val="hybridMultilevel"/>
    <w:tmpl w:val="D3AC1BD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6E864EA"/>
    <w:multiLevelType w:val="hybridMultilevel"/>
    <w:tmpl w:val="8168D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BAD"/>
    <w:multiLevelType w:val="hybridMultilevel"/>
    <w:tmpl w:val="9FB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4E41"/>
    <w:multiLevelType w:val="hybridMultilevel"/>
    <w:tmpl w:val="B692B8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232"/>
    <w:multiLevelType w:val="hybridMultilevel"/>
    <w:tmpl w:val="721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67E9"/>
    <w:multiLevelType w:val="hybridMultilevel"/>
    <w:tmpl w:val="500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F95"/>
    <w:multiLevelType w:val="hybridMultilevel"/>
    <w:tmpl w:val="2D68365E"/>
    <w:lvl w:ilvl="0" w:tplc="0DE459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2C9C"/>
    <w:multiLevelType w:val="hybridMultilevel"/>
    <w:tmpl w:val="4C8CFDD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B014E26"/>
    <w:multiLevelType w:val="hybridMultilevel"/>
    <w:tmpl w:val="B218F74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707247B"/>
    <w:multiLevelType w:val="hybridMultilevel"/>
    <w:tmpl w:val="5E1A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2D18"/>
    <w:multiLevelType w:val="hybridMultilevel"/>
    <w:tmpl w:val="31BA25B8"/>
    <w:lvl w:ilvl="0" w:tplc="890AE1AA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92F93"/>
    <w:multiLevelType w:val="hybridMultilevel"/>
    <w:tmpl w:val="B39E6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64"/>
    <w:multiLevelType w:val="hybridMultilevel"/>
    <w:tmpl w:val="DA28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52B3"/>
    <w:multiLevelType w:val="hybridMultilevel"/>
    <w:tmpl w:val="EC24CCAA"/>
    <w:lvl w:ilvl="0" w:tplc="55E4678E">
      <w:start w:val="1"/>
      <w:numFmt w:val="decimal"/>
      <w:lvlText w:val="%1."/>
      <w:lvlJc w:val="left"/>
      <w:pPr>
        <w:ind w:left="1440" w:hanging="360"/>
      </w:pPr>
    </w:lvl>
    <w:lvl w:ilvl="1" w:tplc="2C4A61D0">
      <w:start w:val="1"/>
      <w:numFmt w:val="decimal"/>
      <w:lvlText w:val="%2."/>
      <w:lvlJc w:val="left"/>
      <w:pPr>
        <w:ind w:left="1440" w:hanging="360"/>
      </w:pPr>
    </w:lvl>
    <w:lvl w:ilvl="2" w:tplc="D97C0F80">
      <w:start w:val="1"/>
      <w:numFmt w:val="decimal"/>
      <w:lvlText w:val="%3."/>
      <w:lvlJc w:val="left"/>
      <w:pPr>
        <w:ind w:left="1440" w:hanging="360"/>
      </w:pPr>
    </w:lvl>
    <w:lvl w:ilvl="3" w:tplc="04CE9166">
      <w:start w:val="1"/>
      <w:numFmt w:val="decimal"/>
      <w:lvlText w:val="%4."/>
      <w:lvlJc w:val="left"/>
      <w:pPr>
        <w:ind w:left="1440" w:hanging="360"/>
      </w:pPr>
    </w:lvl>
    <w:lvl w:ilvl="4" w:tplc="6A92C5B2">
      <w:start w:val="1"/>
      <w:numFmt w:val="decimal"/>
      <w:lvlText w:val="%5."/>
      <w:lvlJc w:val="left"/>
      <w:pPr>
        <w:ind w:left="1440" w:hanging="360"/>
      </w:pPr>
    </w:lvl>
    <w:lvl w:ilvl="5" w:tplc="E4D20636">
      <w:start w:val="1"/>
      <w:numFmt w:val="decimal"/>
      <w:lvlText w:val="%6."/>
      <w:lvlJc w:val="left"/>
      <w:pPr>
        <w:ind w:left="1440" w:hanging="360"/>
      </w:pPr>
    </w:lvl>
    <w:lvl w:ilvl="6" w:tplc="99F6F266">
      <w:start w:val="1"/>
      <w:numFmt w:val="decimal"/>
      <w:lvlText w:val="%7."/>
      <w:lvlJc w:val="left"/>
      <w:pPr>
        <w:ind w:left="1440" w:hanging="360"/>
      </w:pPr>
    </w:lvl>
    <w:lvl w:ilvl="7" w:tplc="F8C07408">
      <w:start w:val="1"/>
      <w:numFmt w:val="decimal"/>
      <w:lvlText w:val="%8."/>
      <w:lvlJc w:val="left"/>
      <w:pPr>
        <w:ind w:left="1440" w:hanging="360"/>
      </w:pPr>
    </w:lvl>
    <w:lvl w:ilvl="8" w:tplc="EF4493E6">
      <w:start w:val="1"/>
      <w:numFmt w:val="decimal"/>
      <w:lvlText w:val="%9."/>
      <w:lvlJc w:val="left"/>
      <w:pPr>
        <w:ind w:left="1440" w:hanging="360"/>
      </w:pPr>
    </w:lvl>
  </w:abstractNum>
  <w:abstractNum w:abstractNumId="16" w15:restartNumberingAfterBreak="0">
    <w:nsid w:val="554E50C5"/>
    <w:multiLevelType w:val="hybridMultilevel"/>
    <w:tmpl w:val="A64C5580"/>
    <w:lvl w:ilvl="0" w:tplc="E7FC5D4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EBF"/>
    <w:multiLevelType w:val="hybridMultilevel"/>
    <w:tmpl w:val="D9843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107A1"/>
    <w:multiLevelType w:val="hybridMultilevel"/>
    <w:tmpl w:val="E9B0C6C2"/>
    <w:lvl w:ilvl="0" w:tplc="ADE83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C63EE"/>
    <w:multiLevelType w:val="hybridMultilevel"/>
    <w:tmpl w:val="E226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B3A09"/>
    <w:multiLevelType w:val="hybridMultilevel"/>
    <w:tmpl w:val="724E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7328F"/>
    <w:multiLevelType w:val="hybridMultilevel"/>
    <w:tmpl w:val="AAAC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F018D"/>
    <w:multiLevelType w:val="hybridMultilevel"/>
    <w:tmpl w:val="6DFCE6CA"/>
    <w:lvl w:ilvl="0" w:tplc="0DE459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20"/>
  </w:num>
  <w:num w:numId="8">
    <w:abstractNumId w:val="1"/>
  </w:num>
  <w:num w:numId="9">
    <w:abstractNumId w:val="21"/>
  </w:num>
  <w:num w:numId="10">
    <w:abstractNumId w:val="15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17"/>
  </w:num>
  <w:num w:numId="19">
    <w:abstractNumId w:val="2"/>
  </w:num>
  <w:num w:numId="20">
    <w:abstractNumId w:val="6"/>
  </w:num>
  <w:num w:numId="21">
    <w:abstractNumId w:val="1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8"/>
    <w:rsid w:val="00000011"/>
    <w:rsid w:val="000005A5"/>
    <w:rsid w:val="00007D9D"/>
    <w:rsid w:val="0002182B"/>
    <w:rsid w:val="00022817"/>
    <w:rsid w:val="00025896"/>
    <w:rsid w:val="000260DF"/>
    <w:rsid w:val="00036061"/>
    <w:rsid w:val="0004434C"/>
    <w:rsid w:val="0005096E"/>
    <w:rsid w:val="0005469C"/>
    <w:rsid w:val="00057799"/>
    <w:rsid w:val="0006334C"/>
    <w:rsid w:val="00065C74"/>
    <w:rsid w:val="00065FB8"/>
    <w:rsid w:val="000725D1"/>
    <w:rsid w:val="0007739E"/>
    <w:rsid w:val="0007750B"/>
    <w:rsid w:val="00086163"/>
    <w:rsid w:val="00090C34"/>
    <w:rsid w:val="00092D9F"/>
    <w:rsid w:val="000A08E2"/>
    <w:rsid w:val="000A6EF8"/>
    <w:rsid w:val="000C4FB3"/>
    <w:rsid w:val="000C6ABD"/>
    <w:rsid w:val="000D0F0C"/>
    <w:rsid w:val="000D360F"/>
    <w:rsid w:val="000E3B83"/>
    <w:rsid w:val="000F1B9F"/>
    <w:rsid w:val="000F31A9"/>
    <w:rsid w:val="00100E9E"/>
    <w:rsid w:val="00110084"/>
    <w:rsid w:val="00111C49"/>
    <w:rsid w:val="00117B8D"/>
    <w:rsid w:val="00130169"/>
    <w:rsid w:val="00140C61"/>
    <w:rsid w:val="001472CF"/>
    <w:rsid w:val="00153937"/>
    <w:rsid w:val="00164D3D"/>
    <w:rsid w:val="00174114"/>
    <w:rsid w:val="00190EA5"/>
    <w:rsid w:val="00191A05"/>
    <w:rsid w:val="00193409"/>
    <w:rsid w:val="001974E5"/>
    <w:rsid w:val="001A1EE3"/>
    <w:rsid w:val="001A3D71"/>
    <w:rsid w:val="001B1497"/>
    <w:rsid w:val="001E775D"/>
    <w:rsid w:val="001F2780"/>
    <w:rsid w:val="00202BE5"/>
    <w:rsid w:val="00204DEF"/>
    <w:rsid w:val="00204FDF"/>
    <w:rsid w:val="002072A4"/>
    <w:rsid w:val="00211994"/>
    <w:rsid w:val="00216AEB"/>
    <w:rsid w:val="0023067D"/>
    <w:rsid w:val="0023218C"/>
    <w:rsid w:val="002420CA"/>
    <w:rsid w:val="0024392F"/>
    <w:rsid w:val="0025286B"/>
    <w:rsid w:val="00254D7F"/>
    <w:rsid w:val="00260CAE"/>
    <w:rsid w:val="002611C9"/>
    <w:rsid w:val="0027556D"/>
    <w:rsid w:val="0027768F"/>
    <w:rsid w:val="00281E7F"/>
    <w:rsid w:val="00281FB3"/>
    <w:rsid w:val="002861AB"/>
    <w:rsid w:val="00296E6F"/>
    <w:rsid w:val="002978F1"/>
    <w:rsid w:val="002A443C"/>
    <w:rsid w:val="002A4EDA"/>
    <w:rsid w:val="002B023B"/>
    <w:rsid w:val="002B0D5F"/>
    <w:rsid w:val="002B73E7"/>
    <w:rsid w:val="002C135B"/>
    <w:rsid w:val="002C4CA9"/>
    <w:rsid w:val="002C57D3"/>
    <w:rsid w:val="002D660A"/>
    <w:rsid w:val="002E4AED"/>
    <w:rsid w:val="002E7ECB"/>
    <w:rsid w:val="002F387C"/>
    <w:rsid w:val="003033B1"/>
    <w:rsid w:val="00314172"/>
    <w:rsid w:val="00320F26"/>
    <w:rsid w:val="003300CC"/>
    <w:rsid w:val="00337996"/>
    <w:rsid w:val="0034007A"/>
    <w:rsid w:val="00347BCC"/>
    <w:rsid w:val="00352DBE"/>
    <w:rsid w:val="003555EA"/>
    <w:rsid w:val="00356C15"/>
    <w:rsid w:val="003622F4"/>
    <w:rsid w:val="0036738B"/>
    <w:rsid w:val="00373BE2"/>
    <w:rsid w:val="003815D6"/>
    <w:rsid w:val="00387085"/>
    <w:rsid w:val="003B31EC"/>
    <w:rsid w:val="003B4D4E"/>
    <w:rsid w:val="003B5DBB"/>
    <w:rsid w:val="003B7D18"/>
    <w:rsid w:val="003B7DB0"/>
    <w:rsid w:val="003D76C8"/>
    <w:rsid w:val="003F4897"/>
    <w:rsid w:val="003F4ECB"/>
    <w:rsid w:val="003F609B"/>
    <w:rsid w:val="004129C4"/>
    <w:rsid w:val="00413E19"/>
    <w:rsid w:val="00413EA7"/>
    <w:rsid w:val="00433EE4"/>
    <w:rsid w:val="00434795"/>
    <w:rsid w:val="0044342C"/>
    <w:rsid w:val="004456A7"/>
    <w:rsid w:val="00445813"/>
    <w:rsid w:val="00452AB5"/>
    <w:rsid w:val="004609EE"/>
    <w:rsid w:val="00461499"/>
    <w:rsid w:val="004704DA"/>
    <w:rsid w:val="00470639"/>
    <w:rsid w:val="00476153"/>
    <w:rsid w:val="0048486B"/>
    <w:rsid w:val="004859A8"/>
    <w:rsid w:val="004915D1"/>
    <w:rsid w:val="00492AE6"/>
    <w:rsid w:val="004A0CFD"/>
    <w:rsid w:val="004A2DBE"/>
    <w:rsid w:val="004A4E4C"/>
    <w:rsid w:val="004B094E"/>
    <w:rsid w:val="004B1DED"/>
    <w:rsid w:val="004B53D4"/>
    <w:rsid w:val="004C41CA"/>
    <w:rsid w:val="004D498B"/>
    <w:rsid w:val="004D5CFB"/>
    <w:rsid w:val="004D75F9"/>
    <w:rsid w:val="004E16FA"/>
    <w:rsid w:val="004F26ED"/>
    <w:rsid w:val="004F3E86"/>
    <w:rsid w:val="004F4AF0"/>
    <w:rsid w:val="004F5C81"/>
    <w:rsid w:val="00501A92"/>
    <w:rsid w:val="00502AFB"/>
    <w:rsid w:val="00527652"/>
    <w:rsid w:val="005340A7"/>
    <w:rsid w:val="00535D16"/>
    <w:rsid w:val="00537A41"/>
    <w:rsid w:val="00540F74"/>
    <w:rsid w:val="005504F4"/>
    <w:rsid w:val="00553828"/>
    <w:rsid w:val="005773D4"/>
    <w:rsid w:val="00581904"/>
    <w:rsid w:val="00583115"/>
    <w:rsid w:val="00585147"/>
    <w:rsid w:val="005857F0"/>
    <w:rsid w:val="005C657E"/>
    <w:rsid w:val="005D5B43"/>
    <w:rsid w:val="005E3FC3"/>
    <w:rsid w:val="005F0834"/>
    <w:rsid w:val="006202F5"/>
    <w:rsid w:val="00625BA7"/>
    <w:rsid w:val="00625C5C"/>
    <w:rsid w:val="00631480"/>
    <w:rsid w:val="00643B32"/>
    <w:rsid w:val="00644676"/>
    <w:rsid w:val="006561DB"/>
    <w:rsid w:val="00665F29"/>
    <w:rsid w:val="00667FF1"/>
    <w:rsid w:val="00670381"/>
    <w:rsid w:val="00670FDE"/>
    <w:rsid w:val="006728FC"/>
    <w:rsid w:val="006758F1"/>
    <w:rsid w:val="006766D3"/>
    <w:rsid w:val="006803EB"/>
    <w:rsid w:val="0068524F"/>
    <w:rsid w:val="00686411"/>
    <w:rsid w:val="00686C47"/>
    <w:rsid w:val="006933EE"/>
    <w:rsid w:val="006953FF"/>
    <w:rsid w:val="006A5B2A"/>
    <w:rsid w:val="006B0697"/>
    <w:rsid w:val="006B2022"/>
    <w:rsid w:val="006B3D74"/>
    <w:rsid w:val="006B3EAF"/>
    <w:rsid w:val="006B51F1"/>
    <w:rsid w:val="006C0465"/>
    <w:rsid w:val="006C7160"/>
    <w:rsid w:val="006D604B"/>
    <w:rsid w:val="006D6210"/>
    <w:rsid w:val="006E691D"/>
    <w:rsid w:val="006F2899"/>
    <w:rsid w:val="00721870"/>
    <w:rsid w:val="0072675E"/>
    <w:rsid w:val="00730FB9"/>
    <w:rsid w:val="00733269"/>
    <w:rsid w:val="00741260"/>
    <w:rsid w:val="00746C21"/>
    <w:rsid w:val="007565FC"/>
    <w:rsid w:val="007578FE"/>
    <w:rsid w:val="00762DCD"/>
    <w:rsid w:val="007636C2"/>
    <w:rsid w:val="00775BBE"/>
    <w:rsid w:val="00777369"/>
    <w:rsid w:val="00796E28"/>
    <w:rsid w:val="007A0A83"/>
    <w:rsid w:val="007B5B36"/>
    <w:rsid w:val="007B75E6"/>
    <w:rsid w:val="007B7A8E"/>
    <w:rsid w:val="007C61B9"/>
    <w:rsid w:val="007D7217"/>
    <w:rsid w:val="007E2E14"/>
    <w:rsid w:val="007E6607"/>
    <w:rsid w:val="007F4861"/>
    <w:rsid w:val="007F765A"/>
    <w:rsid w:val="00800BA8"/>
    <w:rsid w:val="00800E2B"/>
    <w:rsid w:val="00802C9E"/>
    <w:rsid w:val="00804D82"/>
    <w:rsid w:val="008176EC"/>
    <w:rsid w:val="008178D3"/>
    <w:rsid w:val="008220E2"/>
    <w:rsid w:val="00825010"/>
    <w:rsid w:val="0085170E"/>
    <w:rsid w:val="0086535B"/>
    <w:rsid w:val="00895033"/>
    <w:rsid w:val="008959BC"/>
    <w:rsid w:val="008969C1"/>
    <w:rsid w:val="008A2922"/>
    <w:rsid w:val="008C4B11"/>
    <w:rsid w:val="008D3FA5"/>
    <w:rsid w:val="008D4534"/>
    <w:rsid w:val="008E446C"/>
    <w:rsid w:val="008E6700"/>
    <w:rsid w:val="008E687D"/>
    <w:rsid w:val="008F2666"/>
    <w:rsid w:val="00923F35"/>
    <w:rsid w:val="0092551F"/>
    <w:rsid w:val="0093187A"/>
    <w:rsid w:val="00936F93"/>
    <w:rsid w:val="00943008"/>
    <w:rsid w:val="00952C66"/>
    <w:rsid w:val="00965DAA"/>
    <w:rsid w:val="00966588"/>
    <w:rsid w:val="0096699A"/>
    <w:rsid w:val="00980636"/>
    <w:rsid w:val="00990F99"/>
    <w:rsid w:val="009A31AE"/>
    <w:rsid w:val="009A402B"/>
    <w:rsid w:val="009A7E0D"/>
    <w:rsid w:val="009B2EA4"/>
    <w:rsid w:val="009B3885"/>
    <w:rsid w:val="009B4464"/>
    <w:rsid w:val="009C2A95"/>
    <w:rsid w:val="009C3981"/>
    <w:rsid w:val="009C402D"/>
    <w:rsid w:val="009D0437"/>
    <w:rsid w:val="009D3FB5"/>
    <w:rsid w:val="009D4BB2"/>
    <w:rsid w:val="009D51D5"/>
    <w:rsid w:val="009D77D0"/>
    <w:rsid w:val="009E1FC4"/>
    <w:rsid w:val="009E7C7C"/>
    <w:rsid w:val="00A02AA4"/>
    <w:rsid w:val="00A0522F"/>
    <w:rsid w:val="00A05F59"/>
    <w:rsid w:val="00A125FB"/>
    <w:rsid w:val="00A4043D"/>
    <w:rsid w:val="00A41559"/>
    <w:rsid w:val="00A42564"/>
    <w:rsid w:val="00A46851"/>
    <w:rsid w:val="00A53376"/>
    <w:rsid w:val="00A53C43"/>
    <w:rsid w:val="00A57586"/>
    <w:rsid w:val="00A57B5A"/>
    <w:rsid w:val="00A6102D"/>
    <w:rsid w:val="00A70DB6"/>
    <w:rsid w:val="00A74238"/>
    <w:rsid w:val="00A75049"/>
    <w:rsid w:val="00A75D3B"/>
    <w:rsid w:val="00A91A40"/>
    <w:rsid w:val="00A9284C"/>
    <w:rsid w:val="00AA74EE"/>
    <w:rsid w:val="00AB140D"/>
    <w:rsid w:val="00AB43FD"/>
    <w:rsid w:val="00AB4885"/>
    <w:rsid w:val="00AB5D6E"/>
    <w:rsid w:val="00AC60EA"/>
    <w:rsid w:val="00AD2DC8"/>
    <w:rsid w:val="00AD457B"/>
    <w:rsid w:val="00AD634B"/>
    <w:rsid w:val="00AD7051"/>
    <w:rsid w:val="00AE03CB"/>
    <w:rsid w:val="00AF2ADA"/>
    <w:rsid w:val="00B12E08"/>
    <w:rsid w:val="00B14BDF"/>
    <w:rsid w:val="00B1566A"/>
    <w:rsid w:val="00B162A6"/>
    <w:rsid w:val="00B215F3"/>
    <w:rsid w:val="00B227D1"/>
    <w:rsid w:val="00B23C2C"/>
    <w:rsid w:val="00B507E2"/>
    <w:rsid w:val="00B536E9"/>
    <w:rsid w:val="00B65B1F"/>
    <w:rsid w:val="00B6769E"/>
    <w:rsid w:val="00B76DD0"/>
    <w:rsid w:val="00B85886"/>
    <w:rsid w:val="00B8753D"/>
    <w:rsid w:val="00B97982"/>
    <w:rsid w:val="00BA04B8"/>
    <w:rsid w:val="00BA0FCB"/>
    <w:rsid w:val="00BA58A1"/>
    <w:rsid w:val="00BA76D7"/>
    <w:rsid w:val="00BB1D57"/>
    <w:rsid w:val="00BB4050"/>
    <w:rsid w:val="00BC0B2C"/>
    <w:rsid w:val="00BC1035"/>
    <w:rsid w:val="00BC1C56"/>
    <w:rsid w:val="00BC4769"/>
    <w:rsid w:val="00BD19CA"/>
    <w:rsid w:val="00BD1A49"/>
    <w:rsid w:val="00BD2772"/>
    <w:rsid w:val="00BE1D4D"/>
    <w:rsid w:val="00BE1F44"/>
    <w:rsid w:val="00BE3398"/>
    <w:rsid w:val="00BF1A16"/>
    <w:rsid w:val="00C20E5C"/>
    <w:rsid w:val="00C42A6C"/>
    <w:rsid w:val="00C4750C"/>
    <w:rsid w:val="00C651CC"/>
    <w:rsid w:val="00C73DCA"/>
    <w:rsid w:val="00C76EC2"/>
    <w:rsid w:val="00C8426B"/>
    <w:rsid w:val="00C84EF0"/>
    <w:rsid w:val="00C86D84"/>
    <w:rsid w:val="00C87721"/>
    <w:rsid w:val="00CA5373"/>
    <w:rsid w:val="00CB07C3"/>
    <w:rsid w:val="00CB1E1E"/>
    <w:rsid w:val="00CB3A7C"/>
    <w:rsid w:val="00CB4EC7"/>
    <w:rsid w:val="00CD24F0"/>
    <w:rsid w:val="00CD48B3"/>
    <w:rsid w:val="00CE018A"/>
    <w:rsid w:val="00CF41D3"/>
    <w:rsid w:val="00D03562"/>
    <w:rsid w:val="00D04729"/>
    <w:rsid w:val="00D1257F"/>
    <w:rsid w:val="00D12E7B"/>
    <w:rsid w:val="00D203F2"/>
    <w:rsid w:val="00D230F5"/>
    <w:rsid w:val="00D357CF"/>
    <w:rsid w:val="00D42CE9"/>
    <w:rsid w:val="00D52A1D"/>
    <w:rsid w:val="00D62B5F"/>
    <w:rsid w:val="00D67416"/>
    <w:rsid w:val="00D757B0"/>
    <w:rsid w:val="00D90A52"/>
    <w:rsid w:val="00D9156B"/>
    <w:rsid w:val="00D93447"/>
    <w:rsid w:val="00D95E22"/>
    <w:rsid w:val="00DA7419"/>
    <w:rsid w:val="00DB2392"/>
    <w:rsid w:val="00DC2214"/>
    <w:rsid w:val="00DD1186"/>
    <w:rsid w:val="00DD4486"/>
    <w:rsid w:val="00DD6786"/>
    <w:rsid w:val="00DE0419"/>
    <w:rsid w:val="00DE5B6E"/>
    <w:rsid w:val="00DF737D"/>
    <w:rsid w:val="00E01F4C"/>
    <w:rsid w:val="00E02677"/>
    <w:rsid w:val="00E05368"/>
    <w:rsid w:val="00E10FA0"/>
    <w:rsid w:val="00E11B88"/>
    <w:rsid w:val="00E14A94"/>
    <w:rsid w:val="00E237A0"/>
    <w:rsid w:val="00E27CE1"/>
    <w:rsid w:val="00E31F26"/>
    <w:rsid w:val="00E3720B"/>
    <w:rsid w:val="00E44D81"/>
    <w:rsid w:val="00E452E8"/>
    <w:rsid w:val="00E50FE6"/>
    <w:rsid w:val="00E56002"/>
    <w:rsid w:val="00E61AB6"/>
    <w:rsid w:val="00E65202"/>
    <w:rsid w:val="00E8139F"/>
    <w:rsid w:val="00E8309C"/>
    <w:rsid w:val="00E85530"/>
    <w:rsid w:val="00E94A58"/>
    <w:rsid w:val="00E9671D"/>
    <w:rsid w:val="00ED066E"/>
    <w:rsid w:val="00ED3883"/>
    <w:rsid w:val="00EE3808"/>
    <w:rsid w:val="00EF0CAD"/>
    <w:rsid w:val="00EF2ED0"/>
    <w:rsid w:val="00EF45F5"/>
    <w:rsid w:val="00F057C5"/>
    <w:rsid w:val="00F12141"/>
    <w:rsid w:val="00F12806"/>
    <w:rsid w:val="00F3314C"/>
    <w:rsid w:val="00F36B68"/>
    <w:rsid w:val="00F37CF6"/>
    <w:rsid w:val="00F432BC"/>
    <w:rsid w:val="00F45088"/>
    <w:rsid w:val="00F61A66"/>
    <w:rsid w:val="00F65986"/>
    <w:rsid w:val="00F714AB"/>
    <w:rsid w:val="00F7410B"/>
    <w:rsid w:val="00F748F4"/>
    <w:rsid w:val="00F74C9E"/>
    <w:rsid w:val="00F750C5"/>
    <w:rsid w:val="00F85310"/>
    <w:rsid w:val="00F94D9E"/>
    <w:rsid w:val="00FA46FF"/>
    <w:rsid w:val="00FB5BCD"/>
    <w:rsid w:val="00FD04FC"/>
    <w:rsid w:val="00FE24A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0F880"/>
  <w15:docId w15:val="{CA80F939-CB97-4E96-B68D-7641133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65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65FB8"/>
    <w:rPr>
      <w:rFonts w:asciiTheme="majorHAnsi" w:eastAsiaTheme="majorEastAsia" w:hAnsiTheme="majorHAnsi" w:cstheme="majorBidi"/>
      <w:i/>
      <w:iCs/>
      <w:color w:val="00707D" w:themeColor="accent1" w:themeShade="BF"/>
      <w:sz w:val="20"/>
    </w:rPr>
  </w:style>
  <w:style w:type="paragraph" w:styleId="Listeafsnit">
    <w:name w:val="List Paragraph"/>
    <w:basedOn w:val="Normal"/>
    <w:uiPriority w:val="34"/>
    <w:qFormat/>
    <w:rsid w:val="00065FB8"/>
    <w:pPr>
      <w:spacing w:line="240" w:lineRule="auto"/>
      <w:ind w:left="720"/>
      <w:contextualSpacing/>
    </w:pPr>
    <w:rPr>
      <w:rFonts w:ascii="Calibri" w:hAnsi="Calibri" w:cs="Calibri"/>
      <w:sz w:val="22"/>
    </w:rPr>
  </w:style>
  <w:style w:type="paragraph" w:styleId="Korrektur">
    <w:name w:val="Revision"/>
    <w:hidden/>
    <w:uiPriority w:val="99"/>
    <w:semiHidden/>
    <w:rsid w:val="009B3885"/>
    <w:pPr>
      <w:spacing w:after="0" w:line="240" w:lineRule="auto"/>
    </w:pPr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4B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D4BB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4BB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B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BB2"/>
    <w:rPr>
      <w:rFonts w:ascii="Arial" w:hAnsi="Arial"/>
      <w:b/>
      <w:bCs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0260D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rdtekst">
    <w:name w:val="Body Text"/>
    <w:basedOn w:val="Normal"/>
    <w:link w:val="BrdtekstTegn"/>
    <w:qFormat/>
    <w:rsid w:val="003815D6"/>
    <w:pPr>
      <w:spacing w:before="120" w:after="120" w:line="200" w:lineRule="atLeast"/>
    </w:pPr>
    <w:rPr>
      <w:rFonts w:ascii="EYInterstate Light" w:hAnsi="EYInterstate Light"/>
      <w:sz w:val="18"/>
      <w:lang w:val="en-GB"/>
    </w:rPr>
  </w:style>
  <w:style w:type="character" w:customStyle="1" w:styleId="BrdtekstTegn">
    <w:name w:val="Brødtekst Tegn"/>
    <w:basedOn w:val="Standardskrifttypeiafsnit"/>
    <w:link w:val="Brdtekst"/>
    <w:rsid w:val="003815D6"/>
    <w:rPr>
      <w:rFonts w:ascii="EYInterstate Light" w:hAnsi="EYInterstate Ligh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\00%20Personmapper\MEUN\Skabeloner\Notat_SKABELON_DK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ced675-29e1-460f-8e18-f026eec0ec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FEEB01A678B45BF2EF70A11F6141B" ma:contentTypeVersion="16" ma:contentTypeDescription="Create a new document." ma:contentTypeScope="" ma:versionID="6f6ed6d3c9bf1d8d5f84da24798828c4">
  <xsd:schema xmlns:xsd="http://www.w3.org/2001/XMLSchema" xmlns:xs="http://www.w3.org/2001/XMLSchema" xmlns:p="http://schemas.microsoft.com/office/2006/metadata/properties" xmlns:ns3="70ced675-29e1-460f-8e18-f026eec0ecd1" xmlns:ns4="333087dc-b7e8-464f-ae5c-733bb1c42d10" targetNamespace="http://schemas.microsoft.com/office/2006/metadata/properties" ma:root="true" ma:fieldsID="86d0f5b52d40bf43d47aa64041e68ac3" ns3:_="" ns4:_="">
    <xsd:import namespace="70ced675-29e1-460f-8e18-f026eec0ecd1"/>
    <xsd:import namespace="333087dc-b7e8-464f-ae5c-733bb1c4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675-29e1-460f-8e18-f026eec0e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087dc-b7e8-464f-ae5c-733bb1c42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C0551-BE7D-4A43-8595-834E189EDEF6}">
  <ds:schemaRefs>
    <ds:schemaRef ds:uri="http://schemas.microsoft.com/office/2006/documentManagement/types"/>
    <ds:schemaRef ds:uri="http://schemas.microsoft.com/office/2006/metadata/properties"/>
    <ds:schemaRef ds:uri="70ced675-29e1-460f-8e18-f026eec0ecd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33087dc-b7e8-464f-ae5c-733bb1c42d1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FF21A8-462B-4D4D-A0B0-413DF5EC1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675-29e1-460f-8e18-f026eec0ecd1"/>
    <ds:schemaRef ds:uri="333087dc-b7e8-464f-ae5c-733bb1c4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377EF-5D1D-42E6-97B5-04BAF2482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Notat_SKABELON_DK.dotx</Template>
  <TotalTime>0</TotalTime>
  <Pages>1</Pages>
  <Words>229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Modpartsbekræftelse</vt:lpstr>
      <vt:lpstr/>
    </vt:vector>
  </TitlesOfParts>
  <Company>www.RiisDATA.com v/Michael Riis Sørensen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Modpartsbekræftelse</dc:title>
  <dc:creator>Mette Uhre Nielsen</dc:creator>
  <cp:lastModifiedBy>Oskar Emil Matthiesen</cp:lastModifiedBy>
  <cp:revision>2</cp:revision>
  <dcterms:created xsi:type="dcterms:W3CDTF">2024-06-19T08:28:00Z</dcterms:created>
  <dcterms:modified xsi:type="dcterms:W3CDTF">2024-06-19T08:28:00Z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0x010100C9CFEEB01A678B45BF2EF70A11F6141B</vt:lpwstr>
  </property>
</Properties>
</file>