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75" w:rsidRDefault="00B24BAB" w:rsidP="005D7775">
      <w:pPr>
        <w:pStyle w:val="Overskrift1"/>
        <w:rPr>
          <w:color w:val="auto"/>
        </w:rPr>
      </w:pPr>
      <w:r w:rsidRPr="00B24BAB">
        <w:rPr>
          <w:i/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C656" wp14:editId="5F85C455">
                <wp:simplePos x="0" y="0"/>
                <wp:positionH relativeFrom="column">
                  <wp:posOffset>5100072</wp:posOffset>
                </wp:positionH>
                <wp:positionV relativeFrom="paragraph">
                  <wp:posOffset>-460982</wp:posOffset>
                </wp:positionV>
                <wp:extent cx="1200646" cy="707666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646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44" w:rsidRDefault="00B24BAB" w:rsidP="00943A44">
                            <w:pPr>
                              <w:rPr>
                                <w:sz w:val="14"/>
                              </w:rPr>
                            </w:pPr>
                            <w:r w:rsidRPr="00FE151A">
                              <w:rPr>
                                <w:sz w:val="14"/>
                              </w:rPr>
                              <w:t>Version</w:t>
                            </w:r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r w:rsidR="00E66247">
                              <w:rPr>
                                <w:sz w:val="14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0A49AF">
                              <w:rPr>
                                <w:sz w:val="14"/>
                              </w:rPr>
                              <w:t>. februar</w:t>
                            </w:r>
                            <w:r w:rsidRPr="00FE151A">
                              <w:rPr>
                                <w:sz w:val="14"/>
                              </w:rPr>
                              <w:t xml:space="preserve"> 2018</w:t>
                            </w:r>
                            <w:r w:rsidR="00943A44">
                              <w:rPr>
                                <w:sz w:val="14"/>
                              </w:rPr>
                              <w:t xml:space="preserve"> </w:t>
                            </w:r>
                            <w:r w:rsidR="00943A44" w:rsidRPr="00943A44">
                              <w:rPr>
                                <w:sz w:val="14"/>
                              </w:rPr>
                              <w:t>2017-7167</w:t>
                            </w:r>
                          </w:p>
                          <w:p w:rsidR="00943A44" w:rsidRDefault="00943A44" w:rsidP="00943A44">
                            <w:r>
                              <w:rPr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nil</w:t>
                            </w:r>
                            <w:proofErr w:type="spellEnd"/>
                          </w:p>
                          <w:p w:rsidR="00B24BAB" w:rsidRPr="00FE151A" w:rsidRDefault="00B24BA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01.6pt;margin-top:-36.3pt;width:94.5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" stroked="f">
                <v:textbox>
                  <w:txbxContent>
                    <w:p w:rsidR="00943A44" w:rsidRDefault="00B24BAB" w:rsidP="00943A44">
                      <w:pPr>
                        <w:rPr>
                          <w:sz w:val="14"/>
                        </w:rPr>
                      </w:pPr>
                      <w:r w:rsidRPr="00FE151A">
                        <w:rPr>
                          <w:sz w:val="14"/>
                        </w:rPr>
                        <w:t>Version</w:t>
                      </w:r>
                      <w:r>
                        <w:rPr>
                          <w:sz w:val="14"/>
                        </w:rPr>
                        <w:t xml:space="preserve">: </w:t>
                      </w:r>
                      <w:r w:rsidR="00E66247">
                        <w:rPr>
                          <w:sz w:val="14"/>
                        </w:rPr>
                        <w:t>9</w:t>
                      </w:r>
                      <w:bookmarkStart w:id="1" w:name="_GoBack"/>
                      <w:bookmarkEnd w:id="1"/>
                      <w:r w:rsidR="000A49AF">
                        <w:rPr>
                          <w:sz w:val="14"/>
                        </w:rPr>
                        <w:t>. februar</w:t>
                      </w:r>
                      <w:r w:rsidRPr="00FE151A">
                        <w:rPr>
                          <w:sz w:val="14"/>
                        </w:rPr>
                        <w:t xml:space="preserve"> 2018</w:t>
                      </w:r>
                      <w:r w:rsidR="00943A44">
                        <w:rPr>
                          <w:sz w:val="14"/>
                        </w:rPr>
                        <w:t xml:space="preserve"> </w:t>
                      </w:r>
                      <w:r w:rsidR="00943A44" w:rsidRPr="00943A44">
                        <w:rPr>
                          <w:sz w:val="14"/>
                        </w:rPr>
                        <w:t>2017-7167</w:t>
                      </w:r>
                    </w:p>
                    <w:p w:rsidR="00943A44" w:rsidRDefault="00943A44" w:rsidP="00943A44">
                      <w:r>
                        <w:rPr>
                          <w:sz w:val="14"/>
                        </w:rPr>
                        <w:t>/</w:t>
                      </w:r>
                      <w:proofErr w:type="spellStart"/>
                      <w:r>
                        <w:rPr>
                          <w:sz w:val="14"/>
                        </w:rPr>
                        <w:t>nil</w:t>
                      </w:r>
                      <w:proofErr w:type="spellEnd"/>
                    </w:p>
                    <w:p w:rsidR="00B24BAB" w:rsidRPr="00FE151A" w:rsidRDefault="00B24BA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75">
        <w:rPr>
          <w:color w:val="auto"/>
        </w:rPr>
        <w:t>Ansøgningsskema til g</w:t>
      </w:r>
      <w:r w:rsidR="005D7775" w:rsidRPr="00C73ECB">
        <w:rPr>
          <w:color w:val="auto"/>
        </w:rPr>
        <w:t xml:space="preserve">odkendelse af visse </w:t>
      </w:r>
      <w:r w:rsidR="005D7775">
        <w:rPr>
          <w:color w:val="auto"/>
        </w:rPr>
        <w:t>e</w:t>
      </w:r>
      <w:r w:rsidR="005D7775" w:rsidRPr="00C73ECB">
        <w:rPr>
          <w:color w:val="auto"/>
        </w:rPr>
        <w:t>nergisparesager</w:t>
      </w:r>
    </w:p>
    <w:p w:rsidR="00E47F87" w:rsidRPr="00793E8C" w:rsidRDefault="00E47F87" w:rsidP="00E47F87">
      <w:pPr>
        <w:rPr>
          <w:i/>
          <w:sz w:val="18"/>
        </w:rPr>
      </w:pPr>
      <w:r w:rsidRPr="00FE151A">
        <w:rPr>
          <w:i/>
          <w:sz w:val="18"/>
        </w:rPr>
        <w:t xml:space="preserve">Skemaet skal bruges både til anmodning om forhåndsbesked af endnu ikke gennemført sag og til konstaterende afgørelse af </w:t>
      </w:r>
      <w:r w:rsidRPr="00793E8C">
        <w:rPr>
          <w:i/>
          <w:sz w:val="18"/>
        </w:rPr>
        <w:t>realiseret og færdigdokumenteret sag</w:t>
      </w:r>
      <w:r w:rsidR="003D4BE2">
        <w:rPr>
          <w:i/>
          <w:sz w:val="18"/>
        </w:rPr>
        <w:t>.</w:t>
      </w:r>
    </w:p>
    <w:p w:rsidR="00D05829" w:rsidRDefault="00D05829" w:rsidP="00793E8C">
      <w:pPr>
        <w:rPr>
          <w:i/>
          <w:sz w:val="18"/>
        </w:rPr>
      </w:pPr>
    </w:p>
    <w:p w:rsidR="00D05829" w:rsidRDefault="00D05829" w:rsidP="00793E8C">
      <w:pPr>
        <w:rPr>
          <w:i/>
          <w:sz w:val="18"/>
        </w:rPr>
      </w:pPr>
      <w:r>
        <w:rPr>
          <w:i/>
          <w:sz w:val="18"/>
        </w:rPr>
        <w:t>Læs tilhørende vejledning, inden ansøgningsskemaet udfyldes.</w:t>
      </w:r>
    </w:p>
    <w:p w:rsidR="00D05829" w:rsidRDefault="00D05829" w:rsidP="00793E8C">
      <w:pPr>
        <w:rPr>
          <w:i/>
          <w:sz w:val="18"/>
        </w:rPr>
      </w:pPr>
    </w:p>
    <w:p w:rsidR="008F2666" w:rsidRDefault="007E0817" w:rsidP="00793E8C">
      <w:pPr>
        <w:rPr>
          <w:i/>
          <w:sz w:val="18"/>
        </w:rPr>
      </w:pPr>
      <w:r w:rsidRPr="00FE151A">
        <w:rPr>
          <w:i/>
          <w:sz w:val="18"/>
        </w:rPr>
        <w:t xml:space="preserve">Der kan søges om afgørelse af projektspecifikke </w:t>
      </w:r>
      <w:proofErr w:type="spellStart"/>
      <w:r w:rsidRPr="00FE151A">
        <w:rPr>
          <w:i/>
          <w:sz w:val="18"/>
        </w:rPr>
        <w:t>energispareaftaler</w:t>
      </w:r>
      <w:proofErr w:type="spellEnd"/>
      <w:r w:rsidRPr="00FE151A">
        <w:rPr>
          <w:i/>
          <w:sz w:val="18"/>
        </w:rPr>
        <w:t xml:space="preserve"> om energibesparelser på mindst 5 GWh. Den projektspecifikke energispareaftale omtales nedenfor som ”projekt”</w:t>
      </w:r>
      <w:r w:rsidR="00B24BAB">
        <w:rPr>
          <w:i/>
          <w:sz w:val="18"/>
        </w:rPr>
        <w:t>.</w:t>
      </w:r>
      <w:r w:rsidR="005A4435">
        <w:rPr>
          <w:i/>
          <w:sz w:val="18"/>
        </w:rPr>
        <w:t xml:space="preserve"> </w:t>
      </w:r>
      <w:r w:rsidR="00B24BAB">
        <w:rPr>
          <w:i/>
          <w:sz w:val="18"/>
        </w:rPr>
        <w:t>Se også tilhørende vejledning.</w:t>
      </w:r>
    </w:p>
    <w:p w:rsidR="00D05829" w:rsidRDefault="00D05829" w:rsidP="00793E8C">
      <w:pPr>
        <w:rPr>
          <w:i/>
          <w:sz w:val="18"/>
        </w:rPr>
      </w:pPr>
    </w:p>
    <w:p w:rsidR="005D7775" w:rsidRDefault="005D7775" w:rsidP="00804D82">
      <w:pPr>
        <w:rPr>
          <w:b/>
        </w:rPr>
      </w:pPr>
      <w:r>
        <w:rPr>
          <w:b/>
        </w:rPr>
        <w:t>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5947"/>
      </w:tblGrid>
      <w:tr w:rsidR="00CF54A4" w:rsidTr="003D4BE2">
        <w:tc>
          <w:tcPr>
            <w:tcW w:w="1668" w:type="dxa"/>
          </w:tcPr>
          <w:p w:rsidR="00CF54A4" w:rsidRDefault="00CF54A4" w:rsidP="00804D82">
            <w:r w:rsidRPr="005D7775">
              <w:t>Projekttitel:</w:t>
            </w:r>
          </w:p>
        </w:tc>
        <w:tc>
          <w:tcPr>
            <w:tcW w:w="5947" w:type="dxa"/>
          </w:tcPr>
          <w:p w:rsidR="00CF54A4" w:rsidRDefault="00CF54A4" w:rsidP="00804D82"/>
        </w:tc>
      </w:tr>
      <w:tr w:rsidR="002B712A" w:rsidTr="003D4BE2">
        <w:tc>
          <w:tcPr>
            <w:tcW w:w="1668" w:type="dxa"/>
          </w:tcPr>
          <w:p w:rsidR="002B712A" w:rsidRPr="005D7775" w:rsidRDefault="002B712A" w:rsidP="003D4BE2">
            <w:r>
              <w:t>Projekt</w:t>
            </w:r>
            <w:r w:rsidR="003D4BE2">
              <w:t>-</w:t>
            </w:r>
            <w:r>
              <w:t>id</w:t>
            </w:r>
            <w:r w:rsidR="005A4435">
              <w:t>, aftale</w:t>
            </w:r>
            <w:r w:rsidR="003D4BE2">
              <w:t xml:space="preserve">-nr., </w:t>
            </w:r>
            <w:r w:rsidR="005A4435">
              <w:t>mm.</w:t>
            </w:r>
            <w:r>
              <w:t>:</w:t>
            </w:r>
          </w:p>
        </w:tc>
        <w:tc>
          <w:tcPr>
            <w:tcW w:w="5947" w:type="dxa"/>
          </w:tcPr>
          <w:p w:rsidR="002B712A" w:rsidRDefault="002B712A" w:rsidP="00804D82"/>
        </w:tc>
      </w:tr>
      <w:tr w:rsidR="002B712A" w:rsidTr="003D4BE2">
        <w:tc>
          <w:tcPr>
            <w:tcW w:w="1668" w:type="dxa"/>
          </w:tcPr>
          <w:p w:rsidR="002B712A" w:rsidRDefault="003D4BE2" w:rsidP="00804D82">
            <w:r>
              <w:t>Installations-</w:t>
            </w:r>
            <w:r w:rsidR="002B712A">
              <w:t>adresse:</w:t>
            </w:r>
          </w:p>
        </w:tc>
        <w:tc>
          <w:tcPr>
            <w:tcW w:w="5947" w:type="dxa"/>
          </w:tcPr>
          <w:p w:rsidR="002B712A" w:rsidRDefault="002B712A" w:rsidP="00804D82"/>
        </w:tc>
      </w:tr>
    </w:tbl>
    <w:p w:rsidR="005D7775" w:rsidRDefault="005D7775" w:rsidP="00804D82">
      <w:pPr>
        <w:rPr>
          <w:b/>
        </w:rPr>
      </w:pPr>
    </w:p>
    <w:p w:rsidR="005D7775" w:rsidRDefault="005D7775" w:rsidP="00804D82">
      <w:pPr>
        <w:rPr>
          <w:b/>
        </w:rPr>
      </w:pPr>
      <w:r>
        <w:rPr>
          <w:b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4596"/>
      </w:tblGrid>
      <w:tr w:rsidR="00CF54A4" w:rsidTr="003D4BE2">
        <w:tc>
          <w:tcPr>
            <w:tcW w:w="2943" w:type="dxa"/>
          </w:tcPr>
          <w:p w:rsidR="00CF54A4" w:rsidRPr="00146F4E" w:rsidRDefault="00CF54A4" w:rsidP="006B7FC0">
            <w:r w:rsidRPr="00146F4E">
              <w:t>Net</w:t>
            </w:r>
            <w:r w:rsidR="00E47F87">
              <w:t>-</w:t>
            </w:r>
            <w:r w:rsidRPr="00146F4E">
              <w:t xml:space="preserve"> eller distributionsselskab: </w:t>
            </w:r>
          </w:p>
        </w:tc>
        <w:tc>
          <w:tcPr>
            <w:tcW w:w="4596" w:type="dxa"/>
          </w:tcPr>
          <w:p w:rsidR="00CF54A4" w:rsidRDefault="00CF54A4" w:rsidP="00804D82"/>
        </w:tc>
      </w:tr>
      <w:tr w:rsidR="00CF54A4" w:rsidTr="003D4BE2">
        <w:tc>
          <w:tcPr>
            <w:tcW w:w="2943" w:type="dxa"/>
          </w:tcPr>
          <w:p w:rsidR="00CF54A4" w:rsidRPr="00146F4E" w:rsidRDefault="00E47F87" w:rsidP="006B7FC0">
            <w:r>
              <w:t>CVR-</w:t>
            </w:r>
            <w:r w:rsidR="00CF54A4" w:rsidRPr="00146F4E">
              <w:t>nummer:</w:t>
            </w:r>
          </w:p>
        </w:tc>
        <w:tc>
          <w:tcPr>
            <w:tcW w:w="4596" w:type="dxa"/>
          </w:tcPr>
          <w:p w:rsidR="00CF54A4" w:rsidRDefault="00CF54A4" w:rsidP="00804D82"/>
        </w:tc>
      </w:tr>
      <w:tr w:rsidR="00CF54A4" w:rsidTr="003D4BE2">
        <w:tc>
          <w:tcPr>
            <w:tcW w:w="2943" w:type="dxa"/>
          </w:tcPr>
          <w:p w:rsidR="00CF54A4" w:rsidRPr="00146F4E" w:rsidRDefault="00CF54A4" w:rsidP="006B7FC0">
            <w:r w:rsidRPr="00146F4E">
              <w:t>Adresse:</w:t>
            </w:r>
          </w:p>
        </w:tc>
        <w:tc>
          <w:tcPr>
            <w:tcW w:w="4596" w:type="dxa"/>
          </w:tcPr>
          <w:p w:rsidR="00CF54A4" w:rsidRDefault="00CF54A4" w:rsidP="00804D82"/>
        </w:tc>
      </w:tr>
      <w:tr w:rsidR="00CF54A4" w:rsidTr="003D4BE2">
        <w:tc>
          <w:tcPr>
            <w:tcW w:w="2943" w:type="dxa"/>
          </w:tcPr>
          <w:p w:rsidR="00CF54A4" w:rsidRPr="00146F4E" w:rsidRDefault="00E47F87" w:rsidP="006B7FC0">
            <w:r>
              <w:t>Kontakt</w:t>
            </w:r>
            <w:r w:rsidR="00CF54A4" w:rsidRPr="00146F4E">
              <w:t>person:</w:t>
            </w:r>
          </w:p>
        </w:tc>
        <w:tc>
          <w:tcPr>
            <w:tcW w:w="4596" w:type="dxa"/>
          </w:tcPr>
          <w:p w:rsidR="00CF54A4" w:rsidRDefault="00CF54A4" w:rsidP="00804D82"/>
        </w:tc>
      </w:tr>
      <w:tr w:rsidR="00CF54A4" w:rsidTr="003D4BE2">
        <w:tc>
          <w:tcPr>
            <w:tcW w:w="2943" w:type="dxa"/>
          </w:tcPr>
          <w:p w:rsidR="00CF54A4" w:rsidRPr="00146F4E" w:rsidRDefault="0066227D" w:rsidP="006B7FC0">
            <w:r>
              <w:t>M</w:t>
            </w:r>
            <w:r w:rsidR="00CF54A4" w:rsidRPr="00146F4E">
              <w:t>ail</w:t>
            </w:r>
            <w:r>
              <w:t xml:space="preserve"> på kontaktperson</w:t>
            </w:r>
            <w:r w:rsidR="00CF54A4" w:rsidRPr="00146F4E">
              <w:t>:</w:t>
            </w:r>
          </w:p>
        </w:tc>
        <w:tc>
          <w:tcPr>
            <w:tcW w:w="4596" w:type="dxa"/>
          </w:tcPr>
          <w:p w:rsidR="00CF54A4" w:rsidRDefault="00CF54A4" w:rsidP="00804D82"/>
        </w:tc>
      </w:tr>
      <w:tr w:rsidR="00CF54A4" w:rsidTr="003D4BE2">
        <w:tc>
          <w:tcPr>
            <w:tcW w:w="2943" w:type="dxa"/>
          </w:tcPr>
          <w:p w:rsidR="00CF54A4" w:rsidRPr="00146F4E" w:rsidRDefault="00E47F87" w:rsidP="006B7FC0">
            <w:r>
              <w:t>Telefon</w:t>
            </w:r>
            <w:r w:rsidR="00CF54A4" w:rsidRPr="00146F4E">
              <w:t>nummer:</w:t>
            </w:r>
          </w:p>
        </w:tc>
        <w:tc>
          <w:tcPr>
            <w:tcW w:w="4596" w:type="dxa"/>
          </w:tcPr>
          <w:p w:rsidR="00CF54A4" w:rsidRDefault="00CF54A4" w:rsidP="00804D82"/>
        </w:tc>
      </w:tr>
    </w:tbl>
    <w:p w:rsidR="005D7775" w:rsidRDefault="005D7775" w:rsidP="00804D82"/>
    <w:p w:rsidR="005D7775" w:rsidRPr="005D7775" w:rsidRDefault="00F0102B" w:rsidP="00804D82">
      <w:pPr>
        <w:rPr>
          <w:b/>
        </w:rPr>
      </w:pPr>
      <w:r>
        <w:rPr>
          <w:b/>
        </w:rPr>
        <w:t>Aktør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4596"/>
      </w:tblGrid>
      <w:tr w:rsidR="00CF54A4" w:rsidTr="003D4BE2">
        <w:tc>
          <w:tcPr>
            <w:tcW w:w="2943" w:type="dxa"/>
          </w:tcPr>
          <w:p w:rsidR="00CF54A4" w:rsidRPr="00F10F34" w:rsidRDefault="00CF54A4" w:rsidP="00293F7F">
            <w:r w:rsidRPr="00F10F34">
              <w:t xml:space="preserve">Virksomhed: </w:t>
            </w:r>
          </w:p>
        </w:tc>
        <w:tc>
          <w:tcPr>
            <w:tcW w:w="4596" w:type="dxa"/>
          </w:tcPr>
          <w:p w:rsidR="00CF54A4" w:rsidRDefault="00CF54A4" w:rsidP="005D7775"/>
        </w:tc>
      </w:tr>
      <w:tr w:rsidR="00CF54A4" w:rsidTr="003D4BE2">
        <w:tc>
          <w:tcPr>
            <w:tcW w:w="2943" w:type="dxa"/>
          </w:tcPr>
          <w:p w:rsidR="00CF54A4" w:rsidRPr="00F10F34" w:rsidRDefault="00CF54A4" w:rsidP="00293F7F">
            <w:r w:rsidRPr="00F10F34">
              <w:t>CVR</w:t>
            </w:r>
            <w:r w:rsidR="00E47F87">
              <w:t>-</w:t>
            </w:r>
            <w:r w:rsidRPr="00F10F34">
              <w:t>nummer:</w:t>
            </w:r>
          </w:p>
        </w:tc>
        <w:tc>
          <w:tcPr>
            <w:tcW w:w="4596" w:type="dxa"/>
          </w:tcPr>
          <w:p w:rsidR="00CF54A4" w:rsidRDefault="00CF54A4" w:rsidP="005D7775"/>
        </w:tc>
      </w:tr>
      <w:tr w:rsidR="00CF54A4" w:rsidTr="003D4BE2">
        <w:tc>
          <w:tcPr>
            <w:tcW w:w="2943" w:type="dxa"/>
          </w:tcPr>
          <w:p w:rsidR="00CF54A4" w:rsidRPr="00F10F34" w:rsidRDefault="00CF54A4" w:rsidP="00293F7F">
            <w:r w:rsidRPr="00F10F34">
              <w:t>Adresse:</w:t>
            </w:r>
          </w:p>
        </w:tc>
        <w:tc>
          <w:tcPr>
            <w:tcW w:w="4596" w:type="dxa"/>
          </w:tcPr>
          <w:p w:rsidR="00CF54A4" w:rsidRDefault="00CF54A4" w:rsidP="005D7775"/>
        </w:tc>
      </w:tr>
      <w:tr w:rsidR="00CF54A4" w:rsidTr="003D4BE2">
        <w:tc>
          <w:tcPr>
            <w:tcW w:w="2943" w:type="dxa"/>
          </w:tcPr>
          <w:p w:rsidR="00CF54A4" w:rsidRPr="00F10F34" w:rsidRDefault="00CF54A4" w:rsidP="00293F7F">
            <w:r w:rsidRPr="00F10F34">
              <w:t>Kontaktperson:</w:t>
            </w:r>
          </w:p>
        </w:tc>
        <w:tc>
          <w:tcPr>
            <w:tcW w:w="4596" w:type="dxa"/>
          </w:tcPr>
          <w:p w:rsidR="00CF54A4" w:rsidRDefault="00CF54A4" w:rsidP="005D7775"/>
        </w:tc>
      </w:tr>
      <w:tr w:rsidR="00CF54A4" w:rsidTr="003D4BE2">
        <w:tc>
          <w:tcPr>
            <w:tcW w:w="2943" w:type="dxa"/>
          </w:tcPr>
          <w:p w:rsidR="00CF54A4" w:rsidRPr="00F10F34" w:rsidRDefault="00CF54A4" w:rsidP="00293F7F">
            <w:r w:rsidRPr="00F10F34">
              <w:t>Kontaktmail:</w:t>
            </w:r>
          </w:p>
        </w:tc>
        <w:tc>
          <w:tcPr>
            <w:tcW w:w="4596" w:type="dxa"/>
          </w:tcPr>
          <w:p w:rsidR="00CF54A4" w:rsidRDefault="00CF54A4" w:rsidP="005D7775"/>
        </w:tc>
      </w:tr>
      <w:tr w:rsidR="00CF54A4" w:rsidTr="003D4BE2">
        <w:tc>
          <w:tcPr>
            <w:tcW w:w="2943" w:type="dxa"/>
          </w:tcPr>
          <w:p w:rsidR="00CF54A4" w:rsidRPr="00F10F34" w:rsidRDefault="00CF54A4" w:rsidP="00293F7F">
            <w:r w:rsidRPr="00F10F34">
              <w:t>Telefonnummer:</w:t>
            </w:r>
          </w:p>
        </w:tc>
        <w:tc>
          <w:tcPr>
            <w:tcW w:w="4596" w:type="dxa"/>
          </w:tcPr>
          <w:p w:rsidR="00CF54A4" w:rsidRDefault="00CF54A4" w:rsidP="005D7775"/>
        </w:tc>
      </w:tr>
    </w:tbl>
    <w:p w:rsidR="005D7775" w:rsidRDefault="005D7775" w:rsidP="00804D82"/>
    <w:p w:rsidR="005D7775" w:rsidRPr="005D7775" w:rsidRDefault="005D7775" w:rsidP="00804D82">
      <w:pPr>
        <w:rPr>
          <w:b/>
        </w:rPr>
      </w:pPr>
      <w:r w:rsidRPr="005D7775">
        <w:rPr>
          <w:b/>
        </w:rPr>
        <w:t>Slutbruger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4596"/>
      </w:tblGrid>
      <w:tr w:rsidR="00CF54A4" w:rsidTr="003D4BE2">
        <w:tc>
          <w:tcPr>
            <w:tcW w:w="2943" w:type="dxa"/>
          </w:tcPr>
          <w:p w:rsidR="00CF54A4" w:rsidRPr="001A4710" w:rsidRDefault="00CF54A4" w:rsidP="002E3D45">
            <w:r w:rsidRPr="001A4710">
              <w:t xml:space="preserve">Virksomhed: </w:t>
            </w:r>
          </w:p>
        </w:tc>
        <w:tc>
          <w:tcPr>
            <w:tcW w:w="4596" w:type="dxa"/>
          </w:tcPr>
          <w:p w:rsidR="00CF54A4" w:rsidRDefault="00CF54A4" w:rsidP="005D7775"/>
        </w:tc>
      </w:tr>
      <w:tr w:rsidR="00CF54A4" w:rsidTr="003D4BE2">
        <w:tc>
          <w:tcPr>
            <w:tcW w:w="2943" w:type="dxa"/>
          </w:tcPr>
          <w:p w:rsidR="00CF54A4" w:rsidRPr="001A4710" w:rsidRDefault="00CF54A4" w:rsidP="002E3D45">
            <w:r w:rsidRPr="001A4710">
              <w:t>CVR</w:t>
            </w:r>
            <w:r w:rsidR="00E47F87">
              <w:t>-</w:t>
            </w:r>
            <w:r w:rsidRPr="001A4710">
              <w:t>nummer:</w:t>
            </w:r>
          </w:p>
        </w:tc>
        <w:tc>
          <w:tcPr>
            <w:tcW w:w="4596" w:type="dxa"/>
          </w:tcPr>
          <w:p w:rsidR="00CF54A4" w:rsidRDefault="00CF54A4" w:rsidP="005D7775"/>
        </w:tc>
      </w:tr>
      <w:tr w:rsidR="00CF54A4" w:rsidTr="003D4BE2">
        <w:tc>
          <w:tcPr>
            <w:tcW w:w="2943" w:type="dxa"/>
          </w:tcPr>
          <w:p w:rsidR="00CF54A4" w:rsidRPr="001A4710" w:rsidRDefault="00CF54A4" w:rsidP="002E3D45">
            <w:r w:rsidRPr="001A4710">
              <w:t>Adresse:</w:t>
            </w:r>
          </w:p>
        </w:tc>
        <w:tc>
          <w:tcPr>
            <w:tcW w:w="4596" w:type="dxa"/>
          </w:tcPr>
          <w:p w:rsidR="00CF54A4" w:rsidRDefault="00CF54A4" w:rsidP="005D7775"/>
        </w:tc>
      </w:tr>
      <w:tr w:rsidR="00CF54A4" w:rsidTr="003D4BE2">
        <w:tc>
          <w:tcPr>
            <w:tcW w:w="2943" w:type="dxa"/>
          </w:tcPr>
          <w:p w:rsidR="00CF54A4" w:rsidRPr="001A4710" w:rsidRDefault="00CF54A4" w:rsidP="002E3D45">
            <w:r w:rsidRPr="001A4710">
              <w:t>Kontaktperson:</w:t>
            </w:r>
          </w:p>
        </w:tc>
        <w:tc>
          <w:tcPr>
            <w:tcW w:w="4596" w:type="dxa"/>
          </w:tcPr>
          <w:p w:rsidR="00CF54A4" w:rsidRDefault="00CF54A4" w:rsidP="005D7775"/>
        </w:tc>
      </w:tr>
      <w:tr w:rsidR="00CF54A4" w:rsidTr="003D4BE2">
        <w:tc>
          <w:tcPr>
            <w:tcW w:w="2943" w:type="dxa"/>
          </w:tcPr>
          <w:p w:rsidR="00CF54A4" w:rsidRPr="001A4710" w:rsidRDefault="003D4BE2" w:rsidP="003D4BE2">
            <w:r>
              <w:t>Mail på kontaktperson</w:t>
            </w:r>
            <w:r w:rsidR="00CF54A4" w:rsidRPr="001A4710">
              <w:t>:</w:t>
            </w:r>
          </w:p>
        </w:tc>
        <w:tc>
          <w:tcPr>
            <w:tcW w:w="4596" w:type="dxa"/>
          </w:tcPr>
          <w:p w:rsidR="00CF54A4" w:rsidRDefault="00CF54A4" w:rsidP="005D7775"/>
        </w:tc>
      </w:tr>
      <w:tr w:rsidR="00CF54A4" w:rsidTr="003D4BE2">
        <w:tc>
          <w:tcPr>
            <w:tcW w:w="2943" w:type="dxa"/>
          </w:tcPr>
          <w:p w:rsidR="00CF54A4" w:rsidRPr="001A4710" w:rsidRDefault="00CF54A4" w:rsidP="002E3D45">
            <w:r w:rsidRPr="001A4710">
              <w:t>Telefonnummer:</w:t>
            </w:r>
          </w:p>
        </w:tc>
        <w:tc>
          <w:tcPr>
            <w:tcW w:w="4596" w:type="dxa"/>
          </w:tcPr>
          <w:p w:rsidR="00CF54A4" w:rsidRDefault="00CF54A4" w:rsidP="005D7775"/>
        </w:tc>
      </w:tr>
    </w:tbl>
    <w:p w:rsidR="001B2FB3" w:rsidRDefault="001B2FB3" w:rsidP="005D7775"/>
    <w:p w:rsidR="001B2FB3" w:rsidRPr="001B2FB3" w:rsidRDefault="00470311" w:rsidP="005D7775">
      <w:pPr>
        <w:rPr>
          <w:b/>
        </w:rPr>
      </w:pPr>
      <w:r>
        <w:rPr>
          <w:b/>
        </w:rPr>
        <w:t>Godkendelses</w:t>
      </w:r>
      <w:r w:rsidR="001B2FB3" w:rsidRPr="001B2FB3">
        <w:rPr>
          <w:b/>
        </w:rPr>
        <w:t>type</w:t>
      </w:r>
      <w:r w:rsidR="00A45F15">
        <w:rPr>
          <w:b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693"/>
        <w:gridCol w:w="1477"/>
      </w:tblGrid>
      <w:tr w:rsidR="00CF54A4" w:rsidTr="003D4BE2">
        <w:tc>
          <w:tcPr>
            <w:tcW w:w="1809" w:type="dxa"/>
          </w:tcPr>
          <w:p w:rsidR="00CF54A4" w:rsidRDefault="00CF54A4" w:rsidP="005D7775">
            <w:r>
              <w:t xml:space="preserve">Forhåndsbesked:                               </w:t>
            </w:r>
          </w:p>
        </w:tc>
        <w:tc>
          <w:tcPr>
            <w:tcW w:w="1560" w:type="dxa"/>
          </w:tcPr>
          <w:p w:rsidR="00CF54A4" w:rsidRDefault="00CF54A4" w:rsidP="005D7775"/>
        </w:tc>
        <w:tc>
          <w:tcPr>
            <w:tcW w:w="2693" w:type="dxa"/>
          </w:tcPr>
          <w:p w:rsidR="00CF54A4" w:rsidRDefault="00CF54A4" w:rsidP="005D7775">
            <w:r>
              <w:t>Konstaterende afgørelse:</w:t>
            </w:r>
          </w:p>
        </w:tc>
        <w:tc>
          <w:tcPr>
            <w:tcW w:w="1477" w:type="dxa"/>
          </w:tcPr>
          <w:p w:rsidR="00CF54A4" w:rsidRDefault="00CF54A4" w:rsidP="005D7775"/>
        </w:tc>
      </w:tr>
    </w:tbl>
    <w:p w:rsidR="005D7775" w:rsidRDefault="005D7775" w:rsidP="00804D82"/>
    <w:p w:rsidR="00394B0D" w:rsidRDefault="00394B0D" w:rsidP="00804D82">
      <w:pPr>
        <w:rPr>
          <w:b/>
        </w:rPr>
      </w:pPr>
      <w:r w:rsidRPr="00394B0D">
        <w:rPr>
          <w:b/>
        </w:rPr>
        <w:t xml:space="preserve">Dato for </w:t>
      </w:r>
      <w:r w:rsidR="002B712A" w:rsidRPr="00FE151A">
        <w:rPr>
          <w:b/>
        </w:rPr>
        <w:t>skriftlig dokumentation af net- eller distributionsselskabets involvering forud for påbegyndelsen af realiseringen af besparelsen</w:t>
      </w:r>
      <w:r>
        <w:rPr>
          <w:b/>
        </w:rPr>
        <w:t>, hvis der foreligger en aftale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5730"/>
      </w:tblGrid>
      <w:tr w:rsidR="00394B0D" w:rsidTr="003D4BE2">
        <w:tc>
          <w:tcPr>
            <w:tcW w:w="1809" w:type="dxa"/>
          </w:tcPr>
          <w:p w:rsidR="00394B0D" w:rsidRDefault="00394B0D" w:rsidP="00FE151A">
            <w:r w:rsidRPr="00394B0D">
              <w:t>Dato for aftale</w:t>
            </w:r>
            <w:r>
              <w:t>:</w:t>
            </w:r>
          </w:p>
        </w:tc>
        <w:tc>
          <w:tcPr>
            <w:tcW w:w="5730" w:type="dxa"/>
          </w:tcPr>
          <w:p w:rsidR="00394B0D" w:rsidRDefault="00394B0D" w:rsidP="00804D82"/>
        </w:tc>
      </w:tr>
    </w:tbl>
    <w:p w:rsidR="00394B0D" w:rsidRPr="00394B0D" w:rsidRDefault="00394B0D" w:rsidP="00804D82"/>
    <w:p w:rsidR="00A45F15" w:rsidRPr="00A45F15" w:rsidRDefault="00A45F15" w:rsidP="00A45F15">
      <w:pPr>
        <w:rPr>
          <w:b/>
        </w:rPr>
      </w:pPr>
      <w:r w:rsidRPr="00A45F15">
        <w:rPr>
          <w:b/>
        </w:rPr>
        <w:t>Resumé af projektets formål, omfang og forventede resultat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4454"/>
      </w:tblGrid>
      <w:tr w:rsidR="00CF54A4" w:rsidTr="00470311">
        <w:tc>
          <w:tcPr>
            <w:tcW w:w="3085" w:type="dxa"/>
          </w:tcPr>
          <w:p w:rsidR="00CF54A4" w:rsidRPr="00593FE1" w:rsidRDefault="009D16F3" w:rsidP="009D16F3">
            <w:r>
              <w:t>F</w:t>
            </w:r>
            <w:r w:rsidRPr="00593FE1">
              <w:t xml:space="preserve">orventede </w:t>
            </w:r>
            <w:r>
              <w:t xml:space="preserve">energibesparelser </w:t>
            </w:r>
            <w:r w:rsidRPr="00593FE1">
              <w:t>hos slutbrugeren</w:t>
            </w:r>
            <w:r>
              <w:t xml:space="preserve"> i GWh</w:t>
            </w:r>
            <w:r w:rsidRPr="00593FE1">
              <w:t>:</w:t>
            </w:r>
          </w:p>
        </w:tc>
        <w:tc>
          <w:tcPr>
            <w:tcW w:w="4454" w:type="dxa"/>
          </w:tcPr>
          <w:p w:rsidR="00CF54A4" w:rsidRDefault="00CF54A4" w:rsidP="00804D82"/>
          <w:p w:rsidR="00470311" w:rsidRDefault="00470311" w:rsidP="00804D82"/>
          <w:p w:rsidR="00470311" w:rsidRDefault="00470311" w:rsidP="00804D82"/>
          <w:p w:rsidR="00470311" w:rsidRDefault="00470311" w:rsidP="00804D82"/>
          <w:p w:rsidR="00470311" w:rsidRDefault="00470311" w:rsidP="00804D82"/>
        </w:tc>
      </w:tr>
      <w:tr w:rsidR="00CF54A4" w:rsidTr="00FE151A">
        <w:trPr>
          <w:trHeight w:val="1099"/>
        </w:trPr>
        <w:tc>
          <w:tcPr>
            <w:tcW w:w="3085" w:type="dxa"/>
          </w:tcPr>
          <w:p w:rsidR="00CF54A4" w:rsidRPr="00593FE1" w:rsidRDefault="00CF54A4" w:rsidP="001F566B">
            <w:r w:rsidRPr="00593FE1">
              <w:t>Kort beskrivelse af projektet</w:t>
            </w:r>
            <w:r w:rsidR="001F566B">
              <w:t xml:space="preserve">, med </w:t>
            </w:r>
            <w:r w:rsidR="009D16F3">
              <w:t xml:space="preserve">formål, energiart og </w:t>
            </w:r>
            <w:r w:rsidR="001F566B">
              <w:t>beskrivelse af f.eks. principper, tekniske løsninger, problemer mm.</w:t>
            </w:r>
            <w:r w:rsidRPr="00593FE1">
              <w:t>:</w:t>
            </w:r>
          </w:p>
        </w:tc>
        <w:tc>
          <w:tcPr>
            <w:tcW w:w="4454" w:type="dxa"/>
          </w:tcPr>
          <w:p w:rsidR="00CF54A4" w:rsidRDefault="00CF54A4" w:rsidP="00804D82"/>
        </w:tc>
      </w:tr>
      <w:tr w:rsidR="00CF54A4" w:rsidTr="00470311">
        <w:tc>
          <w:tcPr>
            <w:tcW w:w="3085" w:type="dxa"/>
          </w:tcPr>
          <w:p w:rsidR="00CF54A4" w:rsidRPr="00593FE1" w:rsidRDefault="00CF54A4" w:rsidP="00470311">
            <w:r w:rsidRPr="00593FE1">
              <w:t>Hvilke forhold ønskes godkendt:</w:t>
            </w:r>
            <w:r w:rsidR="00470311">
              <w:br/>
            </w:r>
          </w:p>
        </w:tc>
        <w:tc>
          <w:tcPr>
            <w:tcW w:w="4454" w:type="dxa"/>
          </w:tcPr>
          <w:p w:rsidR="00CF54A4" w:rsidRPr="00470311" w:rsidRDefault="00470311">
            <w:pPr>
              <w:rPr>
                <w:i/>
              </w:rPr>
            </w:pPr>
            <w:r w:rsidRPr="00470311">
              <w:rPr>
                <w:i/>
              </w:rPr>
              <w:t>[For forhåndsbesked kan der søges om en afgrænset del af projektet, f.eks. principper for projektet, opgørelsesmetoder, tekniske beregninger, aftalekæde,</w:t>
            </w:r>
            <w:r>
              <w:rPr>
                <w:i/>
              </w:rPr>
              <w:t xml:space="preserve"> planlagt dokumentation eller andet</w:t>
            </w:r>
            <w:r w:rsidR="009F509E">
              <w:rPr>
                <w:i/>
              </w:rPr>
              <w:t>.</w:t>
            </w:r>
            <w:r w:rsidR="009F509E" w:rsidRPr="00470311">
              <w:rPr>
                <w:i/>
              </w:rPr>
              <w:t xml:space="preserve"> For konstaterende afgørelse er det hele projektet.</w:t>
            </w:r>
            <w:r w:rsidRPr="00470311">
              <w:rPr>
                <w:i/>
              </w:rPr>
              <w:t>]</w:t>
            </w:r>
          </w:p>
        </w:tc>
      </w:tr>
    </w:tbl>
    <w:p w:rsidR="00B24BAB" w:rsidRDefault="00B24BAB" w:rsidP="00B24BAB">
      <w:pPr>
        <w:rPr>
          <w:b/>
        </w:rPr>
      </w:pPr>
    </w:p>
    <w:p w:rsidR="00B24BAB" w:rsidRPr="00792434" w:rsidRDefault="00B24BAB" w:rsidP="00B24BAB">
      <w:pPr>
        <w:rPr>
          <w:b/>
        </w:rPr>
      </w:pPr>
      <w:r w:rsidRPr="00792434">
        <w:rPr>
          <w:b/>
        </w:rPr>
        <w:t>Billagsliste, med en forklaring på hvad de enkelte bilag belyser</w:t>
      </w:r>
    </w:p>
    <w:tbl>
      <w:tblPr>
        <w:tblStyle w:val="Tabel-Git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7539"/>
      </w:tblGrid>
      <w:tr w:rsidR="00FE151A" w:rsidTr="00FE151A">
        <w:tc>
          <w:tcPr>
            <w:tcW w:w="7539" w:type="dxa"/>
          </w:tcPr>
          <w:p w:rsidR="00FE151A" w:rsidRPr="00EB318B" w:rsidRDefault="00FE151A" w:rsidP="00FE151A">
            <w:r w:rsidRPr="00EB318B">
              <w:t>Bilag, med forklaring</w:t>
            </w:r>
            <w:r w:rsidR="00726784">
              <w:t xml:space="preserve"> (projektbeskrivelse, beregninger og tegninger mm.)</w:t>
            </w:r>
            <w:r>
              <w:t>:</w:t>
            </w:r>
          </w:p>
        </w:tc>
      </w:tr>
      <w:tr w:rsidR="00FE151A" w:rsidTr="00FE151A">
        <w:tc>
          <w:tcPr>
            <w:tcW w:w="7539" w:type="dxa"/>
          </w:tcPr>
          <w:p w:rsidR="00FE151A" w:rsidRDefault="00FE151A" w:rsidP="00FE151A">
            <w:pPr>
              <w:rPr>
                <w:b/>
              </w:rPr>
            </w:pPr>
          </w:p>
        </w:tc>
      </w:tr>
    </w:tbl>
    <w:p w:rsidR="00A45F15" w:rsidRDefault="00A45F15" w:rsidP="00804D82"/>
    <w:p w:rsidR="00FE151A" w:rsidRDefault="00FE151A" w:rsidP="00804D82"/>
    <w:p w:rsidR="00FE151A" w:rsidRDefault="00FE151A" w:rsidP="00804D8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5"/>
        <w:gridCol w:w="831"/>
        <w:gridCol w:w="2410"/>
        <w:gridCol w:w="3543"/>
      </w:tblGrid>
      <w:tr w:rsidR="00E67A7C" w:rsidTr="00E96D71">
        <w:trPr>
          <w:trHeight w:val="659"/>
        </w:trPr>
        <w:tc>
          <w:tcPr>
            <w:tcW w:w="695" w:type="dxa"/>
          </w:tcPr>
          <w:p w:rsidR="00E67A7C" w:rsidRDefault="00E67A7C" w:rsidP="00804D82">
            <w:r>
              <w:t>Dato:</w:t>
            </w:r>
          </w:p>
        </w:tc>
        <w:tc>
          <w:tcPr>
            <w:tcW w:w="831" w:type="dxa"/>
          </w:tcPr>
          <w:p w:rsidR="00E67A7C" w:rsidRDefault="00E67A7C" w:rsidP="00804D82"/>
        </w:tc>
        <w:tc>
          <w:tcPr>
            <w:tcW w:w="2410" w:type="dxa"/>
          </w:tcPr>
          <w:p w:rsidR="00E67A7C" w:rsidRDefault="00324ABB" w:rsidP="00324ABB">
            <w:r>
              <w:t>U</w:t>
            </w:r>
            <w:r w:rsidR="00E67A7C">
              <w:t>nderskrift:</w:t>
            </w:r>
          </w:p>
          <w:p w:rsidR="00324ABB" w:rsidRDefault="00324ABB" w:rsidP="00324ABB">
            <w:r>
              <w:t>(ansvarlig hos net- og distributionsselskabet)</w:t>
            </w:r>
          </w:p>
        </w:tc>
        <w:tc>
          <w:tcPr>
            <w:tcW w:w="3543" w:type="dxa"/>
          </w:tcPr>
          <w:p w:rsidR="00E67A7C" w:rsidRDefault="00E67A7C" w:rsidP="00804D82"/>
        </w:tc>
      </w:tr>
      <w:tr w:rsidR="002B712A" w:rsidTr="00E96D71">
        <w:trPr>
          <w:trHeight w:val="555"/>
        </w:trPr>
        <w:tc>
          <w:tcPr>
            <w:tcW w:w="695" w:type="dxa"/>
          </w:tcPr>
          <w:p w:rsidR="002B712A" w:rsidRDefault="002B712A" w:rsidP="00804D82"/>
        </w:tc>
        <w:tc>
          <w:tcPr>
            <w:tcW w:w="831" w:type="dxa"/>
          </w:tcPr>
          <w:p w:rsidR="002B712A" w:rsidRDefault="002B712A" w:rsidP="00804D82"/>
        </w:tc>
        <w:tc>
          <w:tcPr>
            <w:tcW w:w="2410" w:type="dxa"/>
          </w:tcPr>
          <w:p w:rsidR="002B712A" w:rsidRDefault="009D16F3" w:rsidP="009D16F3">
            <w:r>
              <w:t xml:space="preserve">Indtastet navn </w:t>
            </w:r>
            <w:proofErr w:type="gramStart"/>
            <w:r>
              <w:t xml:space="preserve">på  </w:t>
            </w:r>
            <w:r w:rsidR="00751841">
              <w:t>underskri</w:t>
            </w:r>
            <w:r>
              <w:t>ver</w:t>
            </w:r>
            <w:proofErr w:type="gramEnd"/>
            <w:r w:rsidR="00751841">
              <w:t>:</w:t>
            </w:r>
          </w:p>
        </w:tc>
        <w:tc>
          <w:tcPr>
            <w:tcW w:w="3543" w:type="dxa"/>
          </w:tcPr>
          <w:p w:rsidR="002B712A" w:rsidRDefault="002B712A" w:rsidP="00804D82"/>
        </w:tc>
      </w:tr>
    </w:tbl>
    <w:p w:rsidR="00A45F15" w:rsidRPr="0088217E" w:rsidRDefault="0088217E" w:rsidP="00804D82">
      <w:pPr>
        <w:rPr>
          <w:i/>
          <w:sz w:val="16"/>
        </w:rPr>
      </w:pPr>
      <w:r w:rsidRPr="0088217E">
        <w:rPr>
          <w:i/>
          <w:sz w:val="16"/>
        </w:rPr>
        <w:t>Skemaet skrives ud og underskrive</w:t>
      </w:r>
      <w:r w:rsidR="00324ABB">
        <w:rPr>
          <w:i/>
          <w:sz w:val="16"/>
        </w:rPr>
        <w:t xml:space="preserve">s </w:t>
      </w:r>
      <w:r w:rsidR="00726784">
        <w:rPr>
          <w:i/>
          <w:sz w:val="16"/>
        </w:rPr>
        <w:t xml:space="preserve">(evt. </w:t>
      </w:r>
      <w:r w:rsidR="00324ABB">
        <w:rPr>
          <w:i/>
          <w:sz w:val="16"/>
        </w:rPr>
        <w:t>digitalt</w:t>
      </w:r>
      <w:r w:rsidR="00726784">
        <w:rPr>
          <w:i/>
          <w:sz w:val="16"/>
        </w:rPr>
        <w:t>)</w:t>
      </w:r>
      <w:r w:rsidR="00324ABB">
        <w:rPr>
          <w:i/>
          <w:sz w:val="16"/>
        </w:rPr>
        <w:t>.</w:t>
      </w:r>
    </w:p>
    <w:sectPr w:rsidR="00A45F15" w:rsidRPr="0088217E" w:rsidSect="000A0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41" w:rsidRDefault="002F3D41" w:rsidP="008969C1">
      <w:pPr>
        <w:spacing w:line="240" w:lineRule="auto"/>
      </w:pPr>
      <w:r>
        <w:separator/>
      </w:r>
    </w:p>
  </w:endnote>
  <w:endnote w:type="continuationSeparator" w:id="0">
    <w:p w:rsidR="002F3D41" w:rsidRDefault="002F3D41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75" w:rsidRDefault="005D777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E66247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E66247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Pr="005D7775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5D7775">
                            <w:rPr>
                              <w:sz w:val="16"/>
                              <w:szCs w:val="16"/>
                              <w:lang w:val="de-DE"/>
                            </w:rPr>
                            <w:t>E: ens@ens.dk</w:t>
                          </w:r>
                        </w:p>
                        <w:p w:rsidR="00AB4885" w:rsidRPr="005D777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DA7419" w:rsidRPr="005D7775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5D7775">
                            <w:rPr>
                              <w:sz w:val="16"/>
                              <w:szCs w:val="16"/>
                              <w:lang w:val="de-DE"/>
                            </w:rPr>
                            <w:t>www.</w:t>
                          </w:r>
                          <w:r w:rsidR="00110084" w:rsidRPr="005D7775">
                            <w:rPr>
                              <w:sz w:val="16"/>
                              <w:szCs w:val="16"/>
                              <w:lang w:val="de-DE"/>
                            </w:rPr>
                            <w:t>ens</w:t>
                          </w:r>
                          <w:r w:rsidR="00DA7419" w:rsidRPr="005D7775">
                            <w:rPr>
                              <w:sz w:val="16"/>
                              <w:szCs w:val="16"/>
                              <w:lang w:val="de-DE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Pr="005D7775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  <w:r w:rsidRPr="005D7775">
                      <w:rPr>
                        <w:sz w:val="16"/>
                        <w:szCs w:val="16"/>
                        <w:lang w:val="de-DE"/>
                      </w:rPr>
                      <w:t>E: ens@ens.dk</w:t>
                    </w:r>
                  </w:p>
                  <w:p w:rsidR="00AB4885" w:rsidRPr="005D777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</w:p>
                  <w:p w:rsidR="00DA7419" w:rsidRPr="005D7775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  <w:r w:rsidRPr="005D7775">
                      <w:rPr>
                        <w:sz w:val="16"/>
                        <w:szCs w:val="16"/>
                        <w:lang w:val="de-DE"/>
                      </w:rPr>
                      <w:t>www.</w:t>
                    </w:r>
                    <w:r w:rsidR="00110084" w:rsidRPr="005D7775">
                      <w:rPr>
                        <w:sz w:val="16"/>
                        <w:szCs w:val="16"/>
                        <w:lang w:val="de-DE"/>
                      </w:rPr>
                      <w:t>ens</w:t>
                    </w:r>
                    <w:r w:rsidR="00DA7419" w:rsidRPr="005D7775">
                      <w:rPr>
                        <w:sz w:val="16"/>
                        <w:szCs w:val="16"/>
                        <w:lang w:val="de-DE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E66247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E6624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41" w:rsidRDefault="002F3D41" w:rsidP="008969C1">
      <w:pPr>
        <w:spacing w:line="240" w:lineRule="auto"/>
      </w:pPr>
      <w:r>
        <w:separator/>
      </w:r>
    </w:p>
  </w:footnote>
  <w:footnote w:type="continuationSeparator" w:id="0">
    <w:p w:rsidR="002F3D41" w:rsidRDefault="002F3D41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75" w:rsidRDefault="005D777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75"/>
    <w:rsid w:val="00022817"/>
    <w:rsid w:val="00036061"/>
    <w:rsid w:val="00065C74"/>
    <w:rsid w:val="00086163"/>
    <w:rsid w:val="000A08E2"/>
    <w:rsid w:val="000A49AF"/>
    <w:rsid w:val="000B6F6C"/>
    <w:rsid w:val="00110084"/>
    <w:rsid w:val="00113F52"/>
    <w:rsid w:val="00140C61"/>
    <w:rsid w:val="001B2FB3"/>
    <w:rsid w:val="001F566B"/>
    <w:rsid w:val="002611C9"/>
    <w:rsid w:val="00262E74"/>
    <w:rsid w:val="0027768F"/>
    <w:rsid w:val="002861AB"/>
    <w:rsid w:val="00296E6F"/>
    <w:rsid w:val="002A4EDA"/>
    <w:rsid w:val="002B712A"/>
    <w:rsid w:val="002C135B"/>
    <w:rsid w:val="002F3D41"/>
    <w:rsid w:val="00324ABB"/>
    <w:rsid w:val="0034007A"/>
    <w:rsid w:val="00347BCC"/>
    <w:rsid w:val="00352DBE"/>
    <w:rsid w:val="00394B0D"/>
    <w:rsid w:val="003B31EC"/>
    <w:rsid w:val="003B5DBB"/>
    <w:rsid w:val="003B7D18"/>
    <w:rsid w:val="003D4BE2"/>
    <w:rsid w:val="004129C4"/>
    <w:rsid w:val="004456A7"/>
    <w:rsid w:val="00470311"/>
    <w:rsid w:val="004704DA"/>
    <w:rsid w:val="004D5CFB"/>
    <w:rsid w:val="004F5C81"/>
    <w:rsid w:val="00527652"/>
    <w:rsid w:val="005340A7"/>
    <w:rsid w:val="005A4435"/>
    <w:rsid w:val="005B43D2"/>
    <w:rsid w:val="005D7775"/>
    <w:rsid w:val="006202F5"/>
    <w:rsid w:val="00651E19"/>
    <w:rsid w:val="0066227D"/>
    <w:rsid w:val="00665F29"/>
    <w:rsid w:val="00667FF1"/>
    <w:rsid w:val="006803EB"/>
    <w:rsid w:val="006838BB"/>
    <w:rsid w:val="006D6210"/>
    <w:rsid w:val="006E53F6"/>
    <w:rsid w:val="006E691D"/>
    <w:rsid w:val="00721870"/>
    <w:rsid w:val="00726784"/>
    <w:rsid w:val="00746F0B"/>
    <w:rsid w:val="00751841"/>
    <w:rsid w:val="007636C2"/>
    <w:rsid w:val="00793E8C"/>
    <w:rsid w:val="007B75E6"/>
    <w:rsid w:val="007E0817"/>
    <w:rsid w:val="00800E2B"/>
    <w:rsid w:val="00802C9E"/>
    <w:rsid w:val="00804D82"/>
    <w:rsid w:val="008176EC"/>
    <w:rsid w:val="0088217E"/>
    <w:rsid w:val="00891B13"/>
    <w:rsid w:val="008969C1"/>
    <w:rsid w:val="008F2666"/>
    <w:rsid w:val="00923F35"/>
    <w:rsid w:val="00931213"/>
    <w:rsid w:val="00932E64"/>
    <w:rsid w:val="00943A44"/>
    <w:rsid w:val="009811B3"/>
    <w:rsid w:val="009D16F3"/>
    <w:rsid w:val="009D3FB5"/>
    <w:rsid w:val="009F509E"/>
    <w:rsid w:val="00A45F15"/>
    <w:rsid w:val="00A46851"/>
    <w:rsid w:val="00A53C43"/>
    <w:rsid w:val="00A9284C"/>
    <w:rsid w:val="00AB4885"/>
    <w:rsid w:val="00AC5DFC"/>
    <w:rsid w:val="00AC60EA"/>
    <w:rsid w:val="00B1566A"/>
    <w:rsid w:val="00B24BAB"/>
    <w:rsid w:val="00B536E9"/>
    <w:rsid w:val="00BA0FCB"/>
    <w:rsid w:val="00BD2772"/>
    <w:rsid w:val="00C20E5C"/>
    <w:rsid w:val="00C4750C"/>
    <w:rsid w:val="00C651CC"/>
    <w:rsid w:val="00C87051"/>
    <w:rsid w:val="00CB3A7C"/>
    <w:rsid w:val="00CE7D47"/>
    <w:rsid w:val="00CF54A4"/>
    <w:rsid w:val="00D03724"/>
    <w:rsid w:val="00D05829"/>
    <w:rsid w:val="00D1257F"/>
    <w:rsid w:val="00D12E7B"/>
    <w:rsid w:val="00D357CF"/>
    <w:rsid w:val="00D55785"/>
    <w:rsid w:val="00D93447"/>
    <w:rsid w:val="00DA7419"/>
    <w:rsid w:val="00DC2214"/>
    <w:rsid w:val="00DD1186"/>
    <w:rsid w:val="00E452E8"/>
    <w:rsid w:val="00E47F87"/>
    <w:rsid w:val="00E65202"/>
    <w:rsid w:val="00E66247"/>
    <w:rsid w:val="00E67A7C"/>
    <w:rsid w:val="00E96D71"/>
    <w:rsid w:val="00EB318B"/>
    <w:rsid w:val="00EC7432"/>
    <w:rsid w:val="00ED066E"/>
    <w:rsid w:val="00F0102B"/>
    <w:rsid w:val="00F3314C"/>
    <w:rsid w:val="00F714AB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7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7775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F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F8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F8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F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F87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7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7775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F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F8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F8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F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F8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0</TotalTime>
  <Pages>2</Pages>
  <Words>285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 Ladegaard</dc:creator>
  <cp:lastModifiedBy>Therese Kofoed Jensen</cp:lastModifiedBy>
  <cp:revision>2</cp:revision>
  <dcterms:created xsi:type="dcterms:W3CDTF">2018-02-09T10:28:00Z</dcterms:created>
  <dcterms:modified xsi:type="dcterms:W3CDTF">2018-02-09T10:28:00Z</dcterms:modified>
</cp:coreProperties>
</file>