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B5" w:rsidRDefault="00EE49E1" w:rsidP="00EE49E1">
      <w:pPr>
        <w:tabs>
          <w:tab w:val="left" w:pos="188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</w:t>
      </w:r>
      <w:r w:rsidR="00E730B5" w:rsidRPr="00E730B5">
        <w:rPr>
          <w:b/>
          <w:sz w:val="24"/>
          <w:szCs w:val="24"/>
        </w:rPr>
        <w:t>cept af tilsagn om tilskud</w:t>
      </w:r>
      <w:r w:rsidR="00E730B5">
        <w:rPr>
          <w:b/>
          <w:sz w:val="24"/>
          <w:szCs w:val="24"/>
        </w:rPr>
        <w:t xml:space="preserve"> til</w:t>
      </w:r>
    </w:p>
    <w:p w:rsidR="00176AF4" w:rsidRDefault="00CC639F" w:rsidP="00176AF4">
      <w:pPr>
        <w:tabs>
          <w:tab w:val="left" w:pos="1887"/>
        </w:tabs>
        <w:jc w:val="center"/>
        <w:rPr>
          <w:b/>
        </w:rPr>
      </w:pPr>
      <w:r>
        <w:rPr>
          <w:b/>
        </w:rPr>
        <w:t>demonstrations</w:t>
      </w:r>
      <w:r w:rsidR="00176AF4">
        <w:rPr>
          <w:b/>
        </w:rPr>
        <w:t>- og udviklingsprojekter vedrørende energieffektive og intelligente bygninger</w:t>
      </w:r>
    </w:p>
    <w:p w:rsidR="00176AF4" w:rsidRDefault="00176AF4" w:rsidP="00176AF4">
      <w:pPr>
        <w:tabs>
          <w:tab w:val="left" w:pos="1887"/>
        </w:tabs>
        <w:jc w:val="center"/>
        <w:rPr>
          <w:b/>
        </w:rPr>
      </w:pPr>
    </w:p>
    <w:p w:rsidR="00E730B5" w:rsidRDefault="00E730B5" w:rsidP="00804D82">
      <w:pPr>
        <w:rPr>
          <w:b/>
          <w:sz w:val="24"/>
          <w:szCs w:val="24"/>
        </w:rPr>
      </w:pPr>
    </w:p>
    <w:p w:rsidR="00E730B5" w:rsidRPr="00E730B5" w:rsidRDefault="00D30688" w:rsidP="00E730B5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Ansøger</w:t>
      </w:r>
      <w:r w:rsidR="00E730B5" w:rsidRPr="00E730B5">
        <w:rPr>
          <w:b/>
          <w:sz w:val="24"/>
          <w:szCs w:val="24"/>
        </w:rPr>
        <w:t xml:space="preserve"> </w:t>
      </w:r>
    </w:p>
    <w:tbl>
      <w:tblPr>
        <w:tblStyle w:val="Tabel-Gitter"/>
        <w:tblW w:w="7621" w:type="dxa"/>
        <w:tblLook w:val="04A0" w:firstRow="1" w:lastRow="0" w:firstColumn="1" w:lastColumn="0" w:noHBand="0" w:noVBand="1"/>
      </w:tblPr>
      <w:tblGrid>
        <w:gridCol w:w="2804"/>
        <w:gridCol w:w="4817"/>
      </w:tblGrid>
      <w:tr w:rsidR="00E730B5" w:rsidTr="007276E9">
        <w:tc>
          <w:tcPr>
            <w:tcW w:w="7621" w:type="dxa"/>
            <w:gridSpan w:val="2"/>
          </w:tcPr>
          <w:p w:rsidR="00E730B5" w:rsidRDefault="00E730B5" w:rsidP="00176AF4">
            <w:pPr>
              <w:tabs>
                <w:tab w:val="left" w:pos="1887"/>
              </w:tabs>
              <w:rPr>
                <w:sz w:val="16"/>
                <w:szCs w:val="16"/>
              </w:rPr>
            </w:pPr>
            <w:r w:rsidRPr="00275C82">
              <w:rPr>
                <w:sz w:val="16"/>
                <w:szCs w:val="16"/>
              </w:rPr>
              <w:t>Navn</w:t>
            </w:r>
            <w:r w:rsidR="00176AF4">
              <w:rPr>
                <w:sz w:val="16"/>
                <w:szCs w:val="16"/>
              </w:rPr>
              <w:t>:</w:t>
            </w:r>
            <w:r w:rsidRPr="00275C82">
              <w:rPr>
                <w:sz w:val="16"/>
                <w:szCs w:val="16"/>
              </w:rPr>
              <w:t xml:space="preserve"> </w:t>
            </w:r>
          </w:p>
          <w:p w:rsidR="00176AF4" w:rsidRDefault="00176AF4" w:rsidP="00176AF4">
            <w:pPr>
              <w:tabs>
                <w:tab w:val="left" w:pos="1887"/>
              </w:tabs>
              <w:rPr>
                <w:sz w:val="16"/>
                <w:szCs w:val="16"/>
              </w:rPr>
            </w:pPr>
          </w:p>
          <w:p w:rsidR="00176AF4" w:rsidRPr="001B3CB7" w:rsidRDefault="00176AF4" w:rsidP="00176AF4">
            <w:pPr>
              <w:tabs>
                <w:tab w:val="left" w:pos="1887"/>
              </w:tabs>
              <w:rPr>
                <w:b/>
                <w:sz w:val="16"/>
                <w:szCs w:val="16"/>
              </w:rPr>
            </w:pPr>
          </w:p>
        </w:tc>
      </w:tr>
      <w:tr w:rsidR="00E730B5" w:rsidTr="007276E9">
        <w:trPr>
          <w:trHeight w:val="599"/>
        </w:trPr>
        <w:tc>
          <w:tcPr>
            <w:tcW w:w="7621" w:type="dxa"/>
            <w:gridSpan w:val="2"/>
          </w:tcPr>
          <w:p w:rsidR="00E730B5" w:rsidRPr="00AD68D1" w:rsidRDefault="00E730B5" w:rsidP="007276E9">
            <w:pPr>
              <w:tabs>
                <w:tab w:val="left" w:pos="1887"/>
              </w:tabs>
              <w:rPr>
                <w:sz w:val="16"/>
                <w:szCs w:val="16"/>
              </w:rPr>
            </w:pPr>
            <w:r w:rsidRPr="00AD68D1">
              <w:rPr>
                <w:sz w:val="16"/>
                <w:szCs w:val="16"/>
              </w:rPr>
              <w:t>Vej:</w:t>
            </w:r>
          </w:p>
          <w:p w:rsidR="00E730B5" w:rsidRPr="00AD68D1" w:rsidRDefault="00E730B5" w:rsidP="007276E9">
            <w:pPr>
              <w:tabs>
                <w:tab w:val="left" w:pos="1887"/>
              </w:tabs>
              <w:rPr>
                <w:sz w:val="16"/>
                <w:szCs w:val="16"/>
              </w:rPr>
            </w:pPr>
          </w:p>
        </w:tc>
        <w:bookmarkStart w:id="0" w:name="_GoBack"/>
        <w:bookmarkEnd w:id="0"/>
      </w:tr>
      <w:tr w:rsidR="00E730B5" w:rsidTr="00E730B5">
        <w:tc>
          <w:tcPr>
            <w:tcW w:w="2804" w:type="dxa"/>
          </w:tcPr>
          <w:p w:rsidR="00E730B5" w:rsidRPr="00AD68D1" w:rsidRDefault="00E730B5" w:rsidP="007276E9">
            <w:pPr>
              <w:tabs>
                <w:tab w:val="left" w:pos="1887"/>
              </w:tabs>
              <w:rPr>
                <w:sz w:val="16"/>
                <w:szCs w:val="16"/>
              </w:rPr>
            </w:pPr>
            <w:r w:rsidRPr="00AD68D1">
              <w:rPr>
                <w:sz w:val="16"/>
                <w:szCs w:val="16"/>
              </w:rPr>
              <w:t>Postnummer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4817" w:type="dxa"/>
          </w:tcPr>
          <w:p w:rsidR="00E730B5" w:rsidRPr="00AD68D1" w:rsidRDefault="00E730B5" w:rsidP="007276E9">
            <w:pPr>
              <w:tabs>
                <w:tab w:val="left" w:pos="1887"/>
              </w:tabs>
              <w:rPr>
                <w:sz w:val="16"/>
                <w:szCs w:val="16"/>
              </w:rPr>
            </w:pPr>
            <w:r w:rsidRPr="00AD68D1">
              <w:rPr>
                <w:sz w:val="16"/>
                <w:szCs w:val="16"/>
              </w:rPr>
              <w:t>By</w:t>
            </w:r>
            <w:r>
              <w:rPr>
                <w:sz w:val="16"/>
                <w:szCs w:val="16"/>
              </w:rPr>
              <w:t>:</w:t>
            </w:r>
          </w:p>
        </w:tc>
      </w:tr>
    </w:tbl>
    <w:p w:rsidR="00E730B5" w:rsidRDefault="00E730B5" w:rsidP="00804D82">
      <w:pPr>
        <w:rPr>
          <w:b/>
          <w:sz w:val="24"/>
          <w:szCs w:val="24"/>
        </w:rPr>
      </w:pPr>
    </w:p>
    <w:p w:rsidR="00E730B5" w:rsidRDefault="00E730B5" w:rsidP="00E730B5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Projekttitel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539"/>
      </w:tblGrid>
      <w:tr w:rsidR="00E730B5" w:rsidTr="00E730B5">
        <w:tc>
          <w:tcPr>
            <w:tcW w:w="7539" w:type="dxa"/>
          </w:tcPr>
          <w:p w:rsidR="00E730B5" w:rsidRDefault="00E730B5" w:rsidP="00E730B5">
            <w:pPr>
              <w:rPr>
                <w:b/>
                <w:sz w:val="24"/>
                <w:szCs w:val="24"/>
              </w:rPr>
            </w:pPr>
          </w:p>
          <w:p w:rsidR="00E730B5" w:rsidRDefault="00E730B5" w:rsidP="00E730B5">
            <w:pPr>
              <w:rPr>
                <w:b/>
                <w:sz w:val="24"/>
                <w:szCs w:val="24"/>
              </w:rPr>
            </w:pPr>
          </w:p>
          <w:p w:rsidR="00E730B5" w:rsidRDefault="00E730B5" w:rsidP="00E730B5">
            <w:pPr>
              <w:rPr>
                <w:b/>
                <w:sz w:val="24"/>
                <w:szCs w:val="24"/>
              </w:rPr>
            </w:pPr>
          </w:p>
        </w:tc>
      </w:tr>
    </w:tbl>
    <w:p w:rsidR="00E730B5" w:rsidRPr="00E730B5" w:rsidRDefault="00E730B5" w:rsidP="00E730B5">
      <w:pPr>
        <w:rPr>
          <w:b/>
          <w:sz w:val="24"/>
          <w:szCs w:val="24"/>
        </w:rPr>
      </w:pPr>
    </w:p>
    <w:p w:rsidR="00E730B5" w:rsidRDefault="00E730B5" w:rsidP="00E730B5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Energistyrelsens tilsagn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920"/>
        <w:gridCol w:w="1619"/>
      </w:tblGrid>
      <w:tr w:rsidR="00E730B5" w:rsidRPr="00E730B5" w:rsidTr="00343A88">
        <w:trPr>
          <w:trHeight w:val="413"/>
        </w:trPr>
        <w:tc>
          <w:tcPr>
            <w:tcW w:w="5920" w:type="dxa"/>
          </w:tcPr>
          <w:p w:rsidR="00E730B5" w:rsidRPr="00E730B5" w:rsidRDefault="00E730B5" w:rsidP="00E730B5">
            <w:pPr>
              <w:rPr>
                <w:sz w:val="16"/>
                <w:szCs w:val="16"/>
              </w:rPr>
            </w:pPr>
            <w:r w:rsidRPr="00E730B5">
              <w:rPr>
                <w:sz w:val="16"/>
                <w:szCs w:val="16"/>
              </w:rPr>
              <w:t>Til</w:t>
            </w:r>
            <w:r>
              <w:rPr>
                <w:sz w:val="16"/>
                <w:szCs w:val="16"/>
              </w:rPr>
              <w:t xml:space="preserve">sagn </w:t>
            </w:r>
            <w:r w:rsidRPr="00E730B5">
              <w:rPr>
                <w:sz w:val="16"/>
                <w:szCs w:val="16"/>
              </w:rPr>
              <w:t>dato</w:t>
            </w:r>
            <w:r>
              <w:rPr>
                <w:sz w:val="16"/>
                <w:szCs w:val="16"/>
              </w:rPr>
              <w:t xml:space="preserve"> (indsæt dato for Energistyrelsen tilsagn)</w:t>
            </w:r>
            <w:r w:rsidRPr="00E730B5">
              <w:rPr>
                <w:sz w:val="16"/>
                <w:szCs w:val="16"/>
              </w:rPr>
              <w:t>:</w:t>
            </w:r>
          </w:p>
        </w:tc>
        <w:tc>
          <w:tcPr>
            <w:tcW w:w="1619" w:type="dxa"/>
          </w:tcPr>
          <w:p w:rsidR="00E730B5" w:rsidRPr="00E730B5" w:rsidRDefault="00E730B5" w:rsidP="00E730B5">
            <w:pPr>
              <w:rPr>
                <w:sz w:val="16"/>
                <w:szCs w:val="16"/>
              </w:rPr>
            </w:pPr>
          </w:p>
        </w:tc>
      </w:tr>
      <w:tr w:rsidR="00E730B5" w:rsidRPr="00E730B5" w:rsidTr="00343A88">
        <w:tc>
          <w:tcPr>
            <w:tcW w:w="5920" w:type="dxa"/>
          </w:tcPr>
          <w:p w:rsidR="00E730B5" w:rsidRPr="00E730B5" w:rsidRDefault="00E730B5" w:rsidP="00D30688">
            <w:pPr>
              <w:rPr>
                <w:sz w:val="16"/>
                <w:szCs w:val="16"/>
              </w:rPr>
            </w:pPr>
            <w:r w:rsidRPr="00E730B5">
              <w:rPr>
                <w:sz w:val="16"/>
                <w:szCs w:val="16"/>
              </w:rPr>
              <w:t>Energistyrels</w:t>
            </w:r>
            <w:r>
              <w:rPr>
                <w:sz w:val="16"/>
                <w:szCs w:val="16"/>
              </w:rPr>
              <w:t>e</w:t>
            </w:r>
            <w:r w:rsidRPr="00E730B5">
              <w:rPr>
                <w:sz w:val="16"/>
                <w:szCs w:val="16"/>
              </w:rPr>
              <w:t xml:space="preserve">ns </w:t>
            </w:r>
            <w:r w:rsidR="004C415B" w:rsidRPr="00E730B5">
              <w:rPr>
                <w:sz w:val="16"/>
                <w:szCs w:val="16"/>
              </w:rPr>
              <w:t>jo</w:t>
            </w:r>
            <w:r w:rsidR="0017264F">
              <w:rPr>
                <w:sz w:val="16"/>
                <w:szCs w:val="16"/>
              </w:rPr>
              <w:t>u</w:t>
            </w:r>
            <w:r w:rsidR="004C415B" w:rsidRPr="00E730B5">
              <w:rPr>
                <w:sz w:val="16"/>
                <w:szCs w:val="16"/>
              </w:rPr>
              <w:t>rnaln</w:t>
            </w:r>
            <w:r w:rsidR="004C415B">
              <w:rPr>
                <w:sz w:val="16"/>
                <w:szCs w:val="16"/>
              </w:rPr>
              <w:t>umme</w:t>
            </w:r>
            <w:r w:rsidR="004C415B" w:rsidRPr="00E730B5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 (</w:t>
            </w:r>
            <w:r w:rsidR="00D30688">
              <w:rPr>
                <w:sz w:val="16"/>
                <w:szCs w:val="16"/>
              </w:rPr>
              <w:t>findes</w:t>
            </w:r>
            <w:r>
              <w:rPr>
                <w:sz w:val="16"/>
                <w:szCs w:val="16"/>
              </w:rPr>
              <w:t xml:space="preserve"> </w:t>
            </w:r>
            <w:r w:rsidR="00D30688">
              <w:rPr>
                <w:sz w:val="16"/>
                <w:szCs w:val="16"/>
              </w:rPr>
              <w:t xml:space="preserve">øverst </w:t>
            </w:r>
            <w:r>
              <w:rPr>
                <w:sz w:val="16"/>
                <w:szCs w:val="16"/>
              </w:rPr>
              <w:t>til højre på førs</w:t>
            </w:r>
            <w:r w:rsidR="00343A88">
              <w:rPr>
                <w:sz w:val="16"/>
                <w:szCs w:val="16"/>
              </w:rPr>
              <w:t>te side af tilsagnsskrivelsen):</w:t>
            </w:r>
          </w:p>
        </w:tc>
        <w:tc>
          <w:tcPr>
            <w:tcW w:w="1619" w:type="dxa"/>
          </w:tcPr>
          <w:p w:rsidR="00E730B5" w:rsidRPr="00E730B5" w:rsidRDefault="00E730B5" w:rsidP="00E730B5">
            <w:pPr>
              <w:rPr>
                <w:sz w:val="16"/>
                <w:szCs w:val="16"/>
              </w:rPr>
            </w:pPr>
          </w:p>
        </w:tc>
      </w:tr>
    </w:tbl>
    <w:p w:rsidR="00E730B5" w:rsidRDefault="00E730B5" w:rsidP="00E730B5">
      <w:pPr>
        <w:rPr>
          <w:b/>
          <w:sz w:val="24"/>
          <w:szCs w:val="24"/>
        </w:rPr>
      </w:pPr>
    </w:p>
    <w:p w:rsidR="00E730B5" w:rsidRPr="00343A88" w:rsidRDefault="00E730B5" w:rsidP="00343A88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343A88">
        <w:rPr>
          <w:b/>
          <w:sz w:val="24"/>
          <w:szCs w:val="24"/>
        </w:rPr>
        <w:t xml:space="preserve">Underskrift </w:t>
      </w:r>
    </w:p>
    <w:p w:rsidR="00343A88" w:rsidRPr="003F2B9A" w:rsidRDefault="0017264F" w:rsidP="00E730B5">
      <w:pPr>
        <w:rPr>
          <w:sz w:val="18"/>
          <w:szCs w:val="18"/>
        </w:rPr>
      </w:pPr>
      <w:r w:rsidRPr="003F2B9A">
        <w:rPr>
          <w:sz w:val="18"/>
          <w:szCs w:val="18"/>
        </w:rPr>
        <w:t xml:space="preserve">Undertegnede </w:t>
      </w:r>
      <w:r w:rsidR="00343A88" w:rsidRPr="003F2B9A">
        <w:rPr>
          <w:sz w:val="18"/>
          <w:szCs w:val="18"/>
        </w:rPr>
        <w:t>accepterer herved at gennemføre ovennævnte projekt efter de vilkår, som er fastlagt i Energistyrelsens tilsagn om tilskud.</w:t>
      </w:r>
    </w:p>
    <w:p w:rsidR="00343A88" w:rsidRDefault="00343A88" w:rsidP="00E730B5">
      <w:pPr>
        <w:rPr>
          <w:szCs w:val="20"/>
        </w:rPr>
      </w:pPr>
    </w:p>
    <w:p w:rsidR="00343A88" w:rsidRDefault="00343A88" w:rsidP="00E730B5">
      <w:pPr>
        <w:rPr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769"/>
        <w:gridCol w:w="3770"/>
      </w:tblGrid>
      <w:tr w:rsidR="00176AF4" w:rsidTr="00176AF4">
        <w:trPr>
          <w:trHeight w:val="971"/>
        </w:trPr>
        <w:tc>
          <w:tcPr>
            <w:tcW w:w="3769" w:type="dxa"/>
            <w:vMerge w:val="restart"/>
          </w:tcPr>
          <w:p w:rsidR="00176AF4" w:rsidRDefault="00176AF4" w:rsidP="007276E9">
            <w:pPr>
              <w:tabs>
                <w:tab w:val="left" w:pos="1887"/>
              </w:tabs>
              <w:rPr>
                <w:b/>
              </w:rPr>
            </w:pPr>
            <w:r>
              <w:rPr>
                <w:b/>
              </w:rPr>
              <w:t>Dato</w:t>
            </w:r>
          </w:p>
          <w:p w:rsidR="00176AF4" w:rsidRDefault="00176AF4" w:rsidP="007276E9">
            <w:pPr>
              <w:tabs>
                <w:tab w:val="left" w:pos="1887"/>
              </w:tabs>
              <w:rPr>
                <w:b/>
              </w:rPr>
            </w:pPr>
          </w:p>
          <w:p w:rsidR="00176AF4" w:rsidRDefault="00176AF4" w:rsidP="007276E9">
            <w:pPr>
              <w:tabs>
                <w:tab w:val="left" w:pos="1887"/>
              </w:tabs>
              <w:rPr>
                <w:b/>
              </w:rPr>
            </w:pPr>
          </w:p>
          <w:p w:rsidR="00176AF4" w:rsidRDefault="00176AF4" w:rsidP="007276E9">
            <w:pPr>
              <w:tabs>
                <w:tab w:val="left" w:pos="1887"/>
              </w:tabs>
              <w:rPr>
                <w:b/>
              </w:rPr>
            </w:pPr>
          </w:p>
        </w:tc>
        <w:tc>
          <w:tcPr>
            <w:tcW w:w="3770" w:type="dxa"/>
          </w:tcPr>
          <w:p w:rsidR="00176AF4" w:rsidRDefault="00176AF4" w:rsidP="007276E9">
            <w:pPr>
              <w:tabs>
                <w:tab w:val="left" w:pos="1887"/>
              </w:tabs>
              <w:rPr>
                <w:b/>
              </w:rPr>
            </w:pPr>
            <w:r>
              <w:rPr>
                <w:b/>
              </w:rPr>
              <w:t>Underskrift</w:t>
            </w:r>
          </w:p>
          <w:p w:rsidR="00176AF4" w:rsidRDefault="00176AF4" w:rsidP="007276E9">
            <w:pPr>
              <w:tabs>
                <w:tab w:val="left" w:pos="1887"/>
              </w:tabs>
              <w:rPr>
                <w:b/>
              </w:rPr>
            </w:pPr>
          </w:p>
          <w:p w:rsidR="00176AF4" w:rsidRDefault="00176AF4" w:rsidP="007276E9">
            <w:pPr>
              <w:tabs>
                <w:tab w:val="left" w:pos="1887"/>
              </w:tabs>
              <w:rPr>
                <w:b/>
              </w:rPr>
            </w:pPr>
          </w:p>
        </w:tc>
      </w:tr>
      <w:tr w:rsidR="00176AF4" w:rsidTr="007276E9">
        <w:trPr>
          <w:trHeight w:val="499"/>
        </w:trPr>
        <w:tc>
          <w:tcPr>
            <w:tcW w:w="3769" w:type="dxa"/>
            <w:vMerge/>
          </w:tcPr>
          <w:p w:rsidR="00176AF4" w:rsidRDefault="00176AF4" w:rsidP="007276E9">
            <w:pPr>
              <w:tabs>
                <w:tab w:val="left" w:pos="1887"/>
              </w:tabs>
              <w:rPr>
                <w:b/>
              </w:rPr>
            </w:pPr>
          </w:p>
        </w:tc>
        <w:tc>
          <w:tcPr>
            <w:tcW w:w="3770" w:type="dxa"/>
          </w:tcPr>
          <w:p w:rsidR="00176AF4" w:rsidRPr="00176AF4" w:rsidRDefault="00176AF4" w:rsidP="007276E9">
            <w:pPr>
              <w:tabs>
                <w:tab w:val="left" w:pos="1887"/>
              </w:tabs>
              <w:rPr>
                <w:b/>
                <w:sz w:val="18"/>
                <w:szCs w:val="18"/>
              </w:rPr>
            </w:pPr>
            <w:r w:rsidRPr="00176AF4">
              <w:rPr>
                <w:b/>
                <w:sz w:val="18"/>
                <w:szCs w:val="18"/>
              </w:rPr>
              <w:t>Stempel eller navn med blokbogstaver</w:t>
            </w:r>
          </w:p>
          <w:p w:rsidR="00176AF4" w:rsidRDefault="00176AF4" w:rsidP="007276E9">
            <w:pPr>
              <w:tabs>
                <w:tab w:val="left" w:pos="1887"/>
              </w:tabs>
              <w:rPr>
                <w:b/>
              </w:rPr>
            </w:pPr>
          </w:p>
          <w:p w:rsidR="00176AF4" w:rsidRDefault="00176AF4" w:rsidP="007276E9">
            <w:pPr>
              <w:tabs>
                <w:tab w:val="left" w:pos="1887"/>
              </w:tabs>
              <w:rPr>
                <w:b/>
              </w:rPr>
            </w:pPr>
          </w:p>
          <w:p w:rsidR="00176AF4" w:rsidRDefault="00176AF4" w:rsidP="007276E9">
            <w:pPr>
              <w:tabs>
                <w:tab w:val="left" w:pos="1887"/>
              </w:tabs>
              <w:rPr>
                <w:b/>
              </w:rPr>
            </w:pPr>
          </w:p>
        </w:tc>
      </w:tr>
    </w:tbl>
    <w:p w:rsidR="00E730B5" w:rsidRPr="00343A88" w:rsidRDefault="00343A88" w:rsidP="00E730B5">
      <w:pPr>
        <w:rPr>
          <w:szCs w:val="20"/>
        </w:rPr>
      </w:pPr>
      <w:r>
        <w:rPr>
          <w:szCs w:val="20"/>
        </w:rPr>
        <w:t xml:space="preserve"> </w:t>
      </w:r>
    </w:p>
    <w:sectPr w:rsidR="00E730B5" w:rsidRPr="00343A88" w:rsidSect="000A08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767" w:right="3260" w:bottom="170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2C5" w:rsidRDefault="00F202C5" w:rsidP="008969C1">
      <w:pPr>
        <w:spacing w:line="240" w:lineRule="auto"/>
      </w:pPr>
      <w:r>
        <w:separator/>
      </w:r>
    </w:p>
  </w:endnote>
  <w:endnote w:type="continuationSeparator" w:id="0">
    <w:p w:rsidR="00F202C5" w:rsidRDefault="00F202C5" w:rsidP="0089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AF4" w:rsidRDefault="00176AF4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Pr="002A4EDA" w:rsidRDefault="008969C1">
    <w:pPr>
      <w:pStyle w:val="Sidefod"/>
    </w:pPr>
    <w:r w:rsidRPr="002A4EDA">
      <w:t xml:space="preserve">Side </w:t>
    </w:r>
    <w:r w:rsidRPr="002A4EDA">
      <w:fldChar w:fldCharType="begin"/>
    </w:r>
    <w:r w:rsidRPr="002A4EDA">
      <w:instrText xml:space="preserve"> PAGE </w:instrText>
    </w:r>
    <w:r w:rsidRPr="002A4EDA">
      <w:fldChar w:fldCharType="separate"/>
    </w:r>
    <w:r w:rsidR="00257981">
      <w:rPr>
        <w:noProof/>
      </w:rPr>
      <w:t>2</w:t>
    </w:r>
    <w:r w:rsidRPr="002A4EDA">
      <w:fldChar w:fldCharType="end"/>
    </w:r>
    <w:r w:rsidRPr="002A4EDA">
      <w:t>/</w:t>
    </w:r>
    <w:fldSimple w:instr=" NUMPAGES ">
      <w:r w:rsidR="00257981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Pr="002A4EDA" w:rsidRDefault="00BA0FCB">
    <w:pPr>
      <w:pStyle w:val="Sidefod"/>
    </w:pPr>
    <w:r w:rsidRPr="002A4EDA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2D8BE" wp14:editId="1001A840">
              <wp:simplePos x="0" y="0"/>
              <wp:positionH relativeFrom="page">
                <wp:posOffset>5614988</wp:posOffset>
              </wp:positionH>
              <wp:positionV relativeFrom="page">
                <wp:posOffset>8943975</wp:posOffset>
              </wp:positionV>
              <wp:extent cx="1747520" cy="1433513"/>
              <wp:effectExtent l="0" t="0" r="0" b="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7520" cy="14335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7419" w:rsidRDefault="00110084" w:rsidP="003B7D18">
                          <w:pPr>
                            <w:spacing w:line="192" w:lineRule="atLeas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b/>
                              <w:sz w:val="16"/>
                              <w:szCs w:val="16"/>
                            </w:rPr>
                            <w:t>Energistyrelsen</w:t>
                          </w:r>
                        </w:p>
                        <w:p w:rsidR="00AB4885" w:rsidRPr="00AB4885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110084" w:rsidRPr="00110084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Amaliegade 44</w:t>
                          </w:r>
                        </w:p>
                        <w:p w:rsidR="00DA7419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1256 København K</w:t>
                          </w:r>
                        </w:p>
                        <w:p w:rsidR="00AB4885" w:rsidRPr="00F714AB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110084" w:rsidRPr="00110084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T: +45 3392 6700</w:t>
                          </w:r>
                        </w:p>
                        <w:p w:rsidR="00DA7419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E: ens@ens.dk</w:t>
                          </w:r>
                        </w:p>
                        <w:p w:rsidR="00AB4885" w:rsidRPr="00F714AB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DA7419" w:rsidRPr="00F714AB" w:rsidRDefault="005340A7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www.</w:t>
                          </w:r>
                          <w:r w:rsidR="00110084">
                            <w:rPr>
                              <w:sz w:val="16"/>
                              <w:szCs w:val="16"/>
                            </w:rPr>
                            <w:t>ens</w:t>
                          </w:r>
                          <w:r w:rsidR="00DA7419" w:rsidRPr="00F714AB">
                            <w:rPr>
                              <w:sz w:val="16"/>
                              <w:szCs w:val="16"/>
                            </w:rPr>
                            <w:t>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42.15pt;margin-top:704.25pt;width:137.6pt;height:11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" filled="f" stroked="f" strokeweight=".5pt">
              <v:textbox>
                <w:txbxContent>
                  <w:p w:rsidR="00DA7419" w:rsidRDefault="00110084" w:rsidP="003B7D18">
                    <w:pPr>
                      <w:spacing w:line="192" w:lineRule="atLeast"/>
                      <w:rPr>
                        <w:b/>
                        <w:sz w:val="16"/>
                        <w:szCs w:val="16"/>
                      </w:rPr>
                    </w:pPr>
                    <w:r w:rsidRPr="00110084">
                      <w:rPr>
                        <w:b/>
                        <w:sz w:val="16"/>
                        <w:szCs w:val="16"/>
                      </w:rPr>
                      <w:t>Energistyrelsen</w:t>
                    </w:r>
                  </w:p>
                  <w:p w:rsidR="00AB4885" w:rsidRPr="00AB4885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110084" w:rsidRPr="00110084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Amaliegade 44</w:t>
                    </w:r>
                  </w:p>
                  <w:p w:rsidR="00DA7419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1256 København K</w:t>
                    </w:r>
                  </w:p>
                  <w:p w:rsidR="00AB4885" w:rsidRPr="00F714AB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110084" w:rsidRPr="00110084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T: +45 3392 6700</w:t>
                    </w:r>
                  </w:p>
                  <w:p w:rsidR="00DA7419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E: ens@ens.dk</w:t>
                    </w:r>
                  </w:p>
                  <w:p w:rsidR="00AB4885" w:rsidRPr="00F714AB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DA7419" w:rsidRPr="00F714AB" w:rsidRDefault="005340A7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www.</w:t>
                    </w:r>
                    <w:r w:rsidR="00110084">
                      <w:rPr>
                        <w:sz w:val="16"/>
                        <w:szCs w:val="16"/>
                      </w:rPr>
                      <w:t>ens</w:t>
                    </w:r>
                    <w:r w:rsidR="00DA7419" w:rsidRPr="00F714AB">
                      <w:rPr>
                        <w:sz w:val="16"/>
                        <w:szCs w:val="16"/>
                      </w:rPr>
                      <w:t>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69C1" w:rsidRPr="002A4EDA">
      <w:t xml:space="preserve">Side </w:t>
    </w:r>
    <w:r w:rsidR="008969C1" w:rsidRPr="002A4EDA">
      <w:fldChar w:fldCharType="begin"/>
    </w:r>
    <w:r w:rsidR="008969C1" w:rsidRPr="002A4EDA">
      <w:instrText xml:space="preserve"> PAGE </w:instrText>
    </w:r>
    <w:r w:rsidR="008969C1" w:rsidRPr="002A4EDA">
      <w:fldChar w:fldCharType="separate"/>
    </w:r>
    <w:r w:rsidR="00697CDA">
      <w:rPr>
        <w:noProof/>
      </w:rPr>
      <w:t>1</w:t>
    </w:r>
    <w:r w:rsidR="008969C1" w:rsidRPr="002A4EDA">
      <w:fldChar w:fldCharType="end"/>
    </w:r>
    <w:r w:rsidR="008969C1" w:rsidRPr="002A4EDA">
      <w:t>/</w:t>
    </w:r>
    <w:fldSimple w:instr=" NUMPAGES ">
      <w:r w:rsidR="00697CDA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2C5" w:rsidRDefault="00F202C5" w:rsidP="008969C1">
      <w:pPr>
        <w:spacing w:line="240" w:lineRule="auto"/>
      </w:pPr>
      <w:r>
        <w:separator/>
      </w:r>
    </w:p>
  </w:footnote>
  <w:footnote w:type="continuationSeparator" w:id="0">
    <w:p w:rsidR="00F202C5" w:rsidRDefault="00F202C5" w:rsidP="008969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AF4" w:rsidRDefault="00176AF4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Default="00804D8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5648" behindDoc="0" locked="0" layoutInCell="1" allowOverlap="1" wp14:anchorId="3721144E" wp14:editId="0B14B3E1">
          <wp:simplePos x="0" y="0"/>
          <wp:positionH relativeFrom="page">
            <wp:posOffset>4842510</wp:posOffset>
          </wp:positionH>
          <wp:positionV relativeFrom="page">
            <wp:posOffset>396240</wp:posOffset>
          </wp:positionV>
          <wp:extent cx="2041200" cy="694800"/>
          <wp:effectExtent l="0" t="0" r="0" b="0"/>
          <wp:wrapNone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Default="00804D8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3600" behindDoc="0" locked="0" layoutInCell="1" allowOverlap="1" wp14:anchorId="21399CF2" wp14:editId="3A46A976">
          <wp:simplePos x="0" y="0"/>
          <wp:positionH relativeFrom="page">
            <wp:posOffset>4842510</wp:posOffset>
          </wp:positionH>
          <wp:positionV relativeFrom="page">
            <wp:posOffset>396875</wp:posOffset>
          </wp:positionV>
          <wp:extent cx="2041200" cy="694800"/>
          <wp:effectExtent l="0" t="0" r="0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3877"/>
    <w:multiLevelType w:val="hybridMultilevel"/>
    <w:tmpl w:val="7C52F16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B5"/>
    <w:rsid w:val="00022817"/>
    <w:rsid w:val="00036061"/>
    <w:rsid w:val="00065C74"/>
    <w:rsid w:val="00086163"/>
    <w:rsid w:val="000A08E2"/>
    <w:rsid w:val="00110084"/>
    <w:rsid w:val="00140C61"/>
    <w:rsid w:val="0017264F"/>
    <w:rsid w:val="00176AF4"/>
    <w:rsid w:val="00257981"/>
    <w:rsid w:val="002611C9"/>
    <w:rsid w:val="0027768F"/>
    <w:rsid w:val="002861AB"/>
    <w:rsid w:val="00296E6F"/>
    <w:rsid w:val="002A4EDA"/>
    <w:rsid w:val="002C135B"/>
    <w:rsid w:val="002F213D"/>
    <w:rsid w:val="0034007A"/>
    <w:rsid w:val="00343A88"/>
    <w:rsid w:val="00347BCC"/>
    <w:rsid w:val="00352DBE"/>
    <w:rsid w:val="003B31EC"/>
    <w:rsid w:val="003B5DBB"/>
    <w:rsid w:val="003B7D18"/>
    <w:rsid w:val="003F2B9A"/>
    <w:rsid w:val="004129C4"/>
    <w:rsid w:val="004456A7"/>
    <w:rsid w:val="004704DA"/>
    <w:rsid w:val="004C415B"/>
    <w:rsid w:val="004D5CFB"/>
    <w:rsid w:val="004F5C81"/>
    <w:rsid w:val="00527652"/>
    <w:rsid w:val="005340A7"/>
    <w:rsid w:val="006202F5"/>
    <w:rsid w:val="00665F29"/>
    <w:rsid w:val="00667FF1"/>
    <w:rsid w:val="006803EB"/>
    <w:rsid w:val="00697CDA"/>
    <w:rsid w:val="006D6210"/>
    <w:rsid w:val="006E691D"/>
    <w:rsid w:val="00721870"/>
    <w:rsid w:val="007636C2"/>
    <w:rsid w:val="007B75E6"/>
    <w:rsid w:val="00800E2B"/>
    <w:rsid w:val="00802C9E"/>
    <w:rsid w:val="00804D82"/>
    <w:rsid w:val="008176EC"/>
    <w:rsid w:val="008969C1"/>
    <w:rsid w:val="008F2666"/>
    <w:rsid w:val="00923F35"/>
    <w:rsid w:val="00957464"/>
    <w:rsid w:val="009D3FB5"/>
    <w:rsid w:val="00A4267C"/>
    <w:rsid w:val="00A46851"/>
    <w:rsid w:val="00A53C43"/>
    <w:rsid w:val="00A9284C"/>
    <w:rsid w:val="00AB4885"/>
    <w:rsid w:val="00AC60EA"/>
    <w:rsid w:val="00B1566A"/>
    <w:rsid w:val="00B536E9"/>
    <w:rsid w:val="00BA0FCB"/>
    <w:rsid w:val="00BD2772"/>
    <w:rsid w:val="00C20E5C"/>
    <w:rsid w:val="00C4750C"/>
    <w:rsid w:val="00C651CC"/>
    <w:rsid w:val="00C73EAC"/>
    <w:rsid w:val="00CB314B"/>
    <w:rsid w:val="00CB3A7C"/>
    <w:rsid w:val="00CC639F"/>
    <w:rsid w:val="00D1257F"/>
    <w:rsid w:val="00D12E7B"/>
    <w:rsid w:val="00D30688"/>
    <w:rsid w:val="00D357CF"/>
    <w:rsid w:val="00D93447"/>
    <w:rsid w:val="00DA7419"/>
    <w:rsid w:val="00DC2214"/>
    <w:rsid w:val="00DD1186"/>
    <w:rsid w:val="00E452E8"/>
    <w:rsid w:val="00E65202"/>
    <w:rsid w:val="00E730B5"/>
    <w:rsid w:val="00ED066E"/>
    <w:rsid w:val="00EE49E1"/>
    <w:rsid w:val="00F202C5"/>
    <w:rsid w:val="00F3314C"/>
    <w:rsid w:val="00F7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0B5"/>
    <w:pPr>
      <w:spacing w:after="0" w:line="28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E73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0B5"/>
    <w:pPr>
      <w:spacing w:after="0" w:line="28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E73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word\Skabeloner\1%20Energistyrelsen\EFKM_Notat_ENS_vDK_01.dotx" TargetMode="External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EFKM_Notat_ENS_vDK_01.dotx</Template>
  <TotalTime>13</TotalTime>
  <Pages>1</Pages>
  <Words>82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www.RiisDATA.com v/Michael Riis Sørensen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Ezban</dc:creator>
  <cp:lastModifiedBy>Renato Ezban</cp:lastModifiedBy>
  <cp:revision>6</cp:revision>
  <dcterms:created xsi:type="dcterms:W3CDTF">2017-06-28T14:34:00Z</dcterms:created>
  <dcterms:modified xsi:type="dcterms:W3CDTF">2017-07-05T09:58:00Z</dcterms:modified>
</cp:coreProperties>
</file>