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0" w:rsidRPr="00565FA1" w:rsidRDefault="001B3CB7" w:rsidP="00C456A0">
      <w:pPr>
        <w:tabs>
          <w:tab w:val="left" w:pos="1887"/>
        </w:tabs>
        <w:jc w:val="center"/>
        <w:rPr>
          <w:b/>
          <w:sz w:val="24"/>
        </w:rPr>
      </w:pPr>
      <w:r w:rsidRPr="00565FA1">
        <w:rPr>
          <w:b/>
          <w:sz w:val="24"/>
        </w:rPr>
        <w:t>Ansøgning om tilskud til</w:t>
      </w:r>
      <w:r w:rsidR="00774A7E" w:rsidRPr="00565FA1">
        <w:rPr>
          <w:b/>
          <w:sz w:val="24"/>
        </w:rPr>
        <w:t>:</w:t>
      </w:r>
      <w:r w:rsidRPr="00565FA1">
        <w:rPr>
          <w:b/>
          <w:sz w:val="24"/>
        </w:rPr>
        <w:t xml:space="preserve"> </w:t>
      </w:r>
    </w:p>
    <w:p w:rsidR="00C64A34" w:rsidRPr="00565FA1" w:rsidRDefault="006C664F" w:rsidP="00C456A0">
      <w:pPr>
        <w:tabs>
          <w:tab w:val="left" w:pos="1887"/>
        </w:tabs>
        <w:jc w:val="center"/>
        <w:rPr>
          <w:b/>
          <w:sz w:val="24"/>
        </w:rPr>
      </w:pPr>
      <w:r w:rsidRPr="00565FA1">
        <w:rPr>
          <w:b/>
          <w:sz w:val="24"/>
        </w:rPr>
        <w:t>Etablering af databaseret energiledelse i kommuner og regioner</w:t>
      </w:r>
    </w:p>
    <w:p w:rsidR="00CE72AD" w:rsidRDefault="00CE72AD" w:rsidP="00C456A0">
      <w:pPr>
        <w:tabs>
          <w:tab w:val="left" w:pos="1887"/>
        </w:tabs>
        <w:jc w:val="center"/>
        <w:rPr>
          <w:b/>
        </w:rPr>
      </w:pPr>
    </w:p>
    <w:p w:rsidR="00C64A34" w:rsidRPr="00FB3DD6" w:rsidRDefault="00C64A34" w:rsidP="00C456A0">
      <w:pPr>
        <w:tabs>
          <w:tab w:val="left" w:pos="1887"/>
        </w:tabs>
        <w:jc w:val="center"/>
        <w:rPr>
          <w:b/>
          <w:sz w:val="24"/>
          <w:szCs w:val="24"/>
        </w:rPr>
      </w:pPr>
      <w:r w:rsidRPr="00FB3DD6">
        <w:rPr>
          <w:b/>
          <w:sz w:val="24"/>
          <w:szCs w:val="24"/>
        </w:rPr>
        <w:t>Hovedskema</w:t>
      </w:r>
    </w:p>
    <w:p w:rsidR="005214ED" w:rsidRDefault="005214ED" w:rsidP="001B3CB7">
      <w:pPr>
        <w:tabs>
          <w:tab w:val="left" w:pos="1887"/>
        </w:tabs>
        <w:jc w:val="center"/>
        <w:rPr>
          <w:b/>
        </w:rPr>
      </w:pPr>
    </w:p>
    <w:p w:rsidR="001B3CB7" w:rsidRPr="00CE72AD" w:rsidRDefault="00CE72AD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Oplysninger om ansøger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6487"/>
        <w:gridCol w:w="1985"/>
      </w:tblGrid>
      <w:tr w:rsidR="00C24EC4" w:rsidTr="00C24EC4">
        <w:trPr>
          <w:trHeight w:val="720"/>
        </w:trPr>
        <w:tc>
          <w:tcPr>
            <w:tcW w:w="6487" w:type="dxa"/>
          </w:tcPr>
          <w:p w:rsidR="00C24EC4" w:rsidRPr="00774A7E" w:rsidRDefault="00C24EC4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</w:t>
            </w:r>
            <w:r w:rsidR="00CE72AD">
              <w:rPr>
                <w:sz w:val="16"/>
                <w:szCs w:val="16"/>
              </w:rPr>
              <w:t xml:space="preserve"> kommune eller region, som</w:t>
            </w:r>
            <w:r>
              <w:rPr>
                <w:sz w:val="16"/>
                <w:szCs w:val="16"/>
              </w:rPr>
              <w:t xml:space="preserve"> ansøger</w:t>
            </w:r>
            <w:r w:rsidR="00CE72AD">
              <w:rPr>
                <w:sz w:val="16"/>
                <w:szCs w:val="16"/>
              </w:rPr>
              <w:t>:</w:t>
            </w:r>
          </w:p>
          <w:p w:rsidR="00C24EC4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F641A" w:rsidRDefault="001F641A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7604CC" w:rsidRDefault="007604CC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24EC4" w:rsidRPr="001B3CB7" w:rsidRDefault="00C24EC4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CVR:</w:t>
            </w:r>
          </w:p>
        </w:tc>
      </w:tr>
    </w:tbl>
    <w:p w:rsidR="00275C82" w:rsidRPr="00061A96" w:rsidRDefault="00061A96" w:rsidP="00061A96">
      <w:pPr>
        <w:spacing w:line="276" w:lineRule="auto"/>
        <w:rPr>
          <w:i/>
          <w:sz w:val="16"/>
          <w:szCs w:val="18"/>
        </w:rPr>
      </w:pPr>
      <w:r w:rsidRPr="00061A96">
        <w:rPr>
          <w:i/>
          <w:sz w:val="16"/>
          <w:szCs w:val="18"/>
        </w:rPr>
        <w:t>Ved evt. flere samarbejdende kommuner/regioner angives y</w:t>
      </w:r>
      <w:r w:rsidR="00CE72AD" w:rsidRPr="00061A96">
        <w:rPr>
          <w:i/>
          <w:sz w:val="16"/>
          <w:szCs w:val="18"/>
        </w:rPr>
        <w:t>derligere o</w:t>
      </w:r>
      <w:r w:rsidR="007604CC" w:rsidRPr="00061A96">
        <w:rPr>
          <w:i/>
          <w:sz w:val="16"/>
          <w:szCs w:val="18"/>
        </w:rPr>
        <w:t>plysninger om ansøger</w:t>
      </w:r>
      <w:r w:rsidR="00CE72AD" w:rsidRPr="00061A96">
        <w:rPr>
          <w:i/>
          <w:sz w:val="16"/>
          <w:szCs w:val="18"/>
        </w:rPr>
        <w:t xml:space="preserve"> og samarbejdende part(er)</w:t>
      </w:r>
      <w:r w:rsidR="007604CC" w:rsidRPr="00061A96">
        <w:rPr>
          <w:i/>
          <w:sz w:val="16"/>
          <w:szCs w:val="18"/>
        </w:rPr>
        <w:t xml:space="preserve"> i </w:t>
      </w:r>
      <w:r w:rsidRPr="00061A96">
        <w:rPr>
          <w:i/>
          <w:sz w:val="16"/>
          <w:szCs w:val="18"/>
        </w:rPr>
        <w:t>S</w:t>
      </w:r>
      <w:r w:rsidR="006B6531" w:rsidRPr="00061A96">
        <w:rPr>
          <w:i/>
          <w:sz w:val="16"/>
          <w:szCs w:val="18"/>
        </w:rPr>
        <w:t>kema</w:t>
      </w:r>
      <w:r w:rsidR="007604CC" w:rsidRPr="00061A96">
        <w:rPr>
          <w:i/>
          <w:sz w:val="16"/>
          <w:szCs w:val="18"/>
        </w:rPr>
        <w:t>bilag 1</w:t>
      </w:r>
      <w:r w:rsidR="006B6531" w:rsidRPr="00061A96">
        <w:rPr>
          <w:i/>
          <w:sz w:val="16"/>
          <w:szCs w:val="18"/>
        </w:rPr>
        <w:t>.</w:t>
      </w:r>
    </w:p>
    <w:p w:rsidR="00061A96" w:rsidRDefault="00061A96" w:rsidP="00061A96">
      <w:pPr>
        <w:pStyle w:val="Listeafsnit"/>
        <w:spacing w:line="276" w:lineRule="auto"/>
        <w:ind w:left="360"/>
        <w:rPr>
          <w:b/>
          <w:szCs w:val="18"/>
        </w:rPr>
      </w:pPr>
    </w:p>
    <w:p w:rsidR="00061A96" w:rsidRDefault="00061A96" w:rsidP="00061A96">
      <w:pPr>
        <w:pStyle w:val="Listeafsnit"/>
        <w:numPr>
          <w:ilvl w:val="0"/>
          <w:numId w:val="5"/>
        </w:numPr>
        <w:spacing w:line="276" w:lineRule="auto"/>
        <w:rPr>
          <w:b/>
          <w:szCs w:val="18"/>
        </w:rPr>
      </w:pPr>
      <w:r w:rsidRPr="00061A96">
        <w:rPr>
          <w:b/>
          <w:szCs w:val="18"/>
        </w:rPr>
        <w:t>Privat virksomhed, som indgår i projektet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6487"/>
        <w:gridCol w:w="1985"/>
      </w:tblGrid>
      <w:tr w:rsidR="00061A96" w:rsidTr="00CD20B8">
        <w:trPr>
          <w:trHeight w:val="720"/>
        </w:trPr>
        <w:tc>
          <w:tcPr>
            <w:tcW w:w="6487" w:type="dxa"/>
          </w:tcPr>
          <w:p w:rsidR="00061A96" w:rsidRPr="00774A7E" w:rsidRDefault="00061A96" w:rsidP="00CD20B8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privat virksomhed, som indgår i projektet:</w:t>
            </w:r>
          </w:p>
          <w:p w:rsidR="00061A96" w:rsidRDefault="00061A96" w:rsidP="00CD20B8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061A96" w:rsidRDefault="00061A96" w:rsidP="00CD20B8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061A96" w:rsidRDefault="00061A96" w:rsidP="00CD20B8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061A96" w:rsidRDefault="00061A96" w:rsidP="00CD20B8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61A96" w:rsidRPr="001B3CB7" w:rsidRDefault="00061A96" w:rsidP="00CD20B8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CVR:</w:t>
            </w:r>
          </w:p>
        </w:tc>
      </w:tr>
    </w:tbl>
    <w:p w:rsidR="00061A96" w:rsidRPr="00061A96" w:rsidRDefault="00061A96" w:rsidP="00061A96">
      <w:pPr>
        <w:spacing w:after="200" w:line="276" w:lineRule="auto"/>
        <w:rPr>
          <w:sz w:val="18"/>
          <w:szCs w:val="18"/>
        </w:rPr>
      </w:pPr>
    </w:p>
    <w:p w:rsidR="001B3CB7" w:rsidRPr="00AF4C78" w:rsidRDefault="00275C82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>Projekttitel og beløb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275C82" w:rsidRPr="005214ED" w:rsidTr="00E27272">
        <w:trPr>
          <w:trHeight w:val="659"/>
        </w:trPr>
        <w:tc>
          <w:tcPr>
            <w:tcW w:w="7539" w:type="dxa"/>
          </w:tcPr>
          <w:p w:rsidR="00A3764D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Titel på projekt, der søges tilskud til: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275C82" w:rsidRPr="005214ED" w:rsidTr="00275C82">
        <w:tc>
          <w:tcPr>
            <w:tcW w:w="7539" w:type="dxa"/>
          </w:tcPr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Ansøgt beløb (skal være det samme som i vedlagte projek</w:t>
            </w:r>
            <w:r w:rsidR="00B1565C" w:rsidRPr="00AD68D1">
              <w:rPr>
                <w:sz w:val="16"/>
                <w:szCs w:val="16"/>
              </w:rPr>
              <w:t>t</w:t>
            </w:r>
            <w:r w:rsidRPr="00AD68D1">
              <w:rPr>
                <w:sz w:val="16"/>
                <w:szCs w:val="16"/>
              </w:rPr>
              <w:t>budget</w:t>
            </w:r>
            <w:r w:rsidR="00061A96">
              <w:rPr>
                <w:sz w:val="16"/>
                <w:szCs w:val="16"/>
              </w:rPr>
              <w:t xml:space="preserve"> i S</w:t>
            </w:r>
            <w:r w:rsidR="006B6531">
              <w:rPr>
                <w:sz w:val="16"/>
                <w:szCs w:val="16"/>
              </w:rPr>
              <w:t>kema</w:t>
            </w:r>
            <w:r w:rsidR="00565FA1">
              <w:rPr>
                <w:sz w:val="16"/>
                <w:szCs w:val="16"/>
              </w:rPr>
              <w:t>bilag 5</w:t>
            </w:r>
            <w:bookmarkStart w:id="0" w:name="_GoBack"/>
            <w:bookmarkEnd w:id="0"/>
            <w:r w:rsidRPr="00AD68D1">
              <w:rPr>
                <w:sz w:val="16"/>
                <w:szCs w:val="16"/>
              </w:rPr>
              <w:t>):</w:t>
            </w:r>
          </w:p>
          <w:p w:rsidR="00275C82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D1146A" w:rsidRPr="00AD68D1" w:rsidRDefault="00D1146A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</w:tbl>
    <w:p w:rsidR="00E27272" w:rsidRPr="00167288" w:rsidRDefault="00E27272" w:rsidP="00167288">
      <w:pPr>
        <w:pStyle w:val="Overskrift1"/>
        <w:numPr>
          <w:ilvl w:val="0"/>
          <w:numId w:val="5"/>
        </w:numPr>
        <w:rPr>
          <w:color w:val="auto"/>
          <w:sz w:val="20"/>
          <w:szCs w:val="20"/>
        </w:rPr>
      </w:pPr>
      <w:r w:rsidRPr="00167288">
        <w:rPr>
          <w:color w:val="auto"/>
          <w:sz w:val="20"/>
          <w:szCs w:val="20"/>
        </w:rPr>
        <w:t>Projekt</w:t>
      </w:r>
      <w:r w:rsidR="00061A96">
        <w:rPr>
          <w:color w:val="auto"/>
          <w:sz w:val="20"/>
          <w:szCs w:val="20"/>
        </w:rPr>
        <w:t>beskrivelse, tidsplan og budget</w:t>
      </w:r>
    </w:p>
    <w:p w:rsidR="00E27272" w:rsidRDefault="00E27272" w:rsidP="00E27272">
      <w:pPr>
        <w:tabs>
          <w:tab w:val="left" w:pos="1887"/>
        </w:tabs>
      </w:pPr>
      <w:r>
        <w:rPr>
          <w:b/>
        </w:rPr>
        <w:t xml:space="preserve"> </w:t>
      </w:r>
      <w:r w:rsidRPr="00167288">
        <w:t>Der vedlægges</w:t>
      </w:r>
      <w:r w:rsidR="00167288">
        <w:t>:</w:t>
      </w:r>
    </w:p>
    <w:p w:rsidR="00FB3DD6" w:rsidRPr="00167288" w:rsidRDefault="00757139" w:rsidP="00FB3DD6">
      <w:pPr>
        <w:pStyle w:val="Listeafsnit"/>
        <w:numPr>
          <w:ilvl w:val="0"/>
          <w:numId w:val="7"/>
        </w:numPr>
      </w:pPr>
      <w:r>
        <w:t>Skemab</w:t>
      </w:r>
      <w:r w:rsidR="00FB3DD6">
        <w:t>ilag 1</w:t>
      </w:r>
      <w:r w:rsidR="00042C9F">
        <w:t xml:space="preserve"> – O</w:t>
      </w:r>
      <w:r w:rsidR="007604CC">
        <w:t>plysninger om ansøger og projektparter</w:t>
      </w:r>
      <w:r w:rsidR="00A20D56">
        <w:t xml:space="preserve"> </w:t>
      </w:r>
      <w:r w:rsidR="00A20D56" w:rsidRPr="00A20D56">
        <w:rPr>
          <w:i/>
        </w:rPr>
        <w:t>(hvis relevant)</w:t>
      </w:r>
    </w:p>
    <w:p w:rsidR="00E27272" w:rsidRDefault="00757139" w:rsidP="00167288">
      <w:pPr>
        <w:pStyle w:val="Listeafsnit"/>
        <w:numPr>
          <w:ilvl w:val="0"/>
          <w:numId w:val="6"/>
        </w:numPr>
      </w:pPr>
      <w:r>
        <w:t>Skemab</w:t>
      </w:r>
      <w:r w:rsidR="00E27272" w:rsidRPr="00167288">
        <w:t xml:space="preserve">ilag </w:t>
      </w:r>
      <w:r w:rsidR="00167288">
        <w:t>2</w:t>
      </w:r>
      <w:r w:rsidR="00042C9F">
        <w:t xml:space="preserve"> – Pr</w:t>
      </w:r>
      <w:r w:rsidR="00167288">
        <w:t>ojektbeskrivelse</w:t>
      </w:r>
    </w:p>
    <w:p w:rsidR="00042C9F" w:rsidRDefault="00042C9F" w:rsidP="00167288">
      <w:pPr>
        <w:pStyle w:val="Listeafsnit"/>
        <w:numPr>
          <w:ilvl w:val="0"/>
          <w:numId w:val="6"/>
        </w:numPr>
      </w:pPr>
      <w:r>
        <w:t xml:space="preserve">Skemabilag 3 – Bygningsoversigt </w:t>
      </w:r>
    </w:p>
    <w:p w:rsidR="00167288" w:rsidRDefault="00757139" w:rsidP="00757139">
      <w:pPr>
        <w:pStyle w:val="Listeafsnit"/>
        <w:numPr>
          <w:ilvl w:val="0"/>
          <w:numId w:val="6"/>
        </w:numPr>
      </w:pPr>
      <w:r>
        <w:t xml:space="preserve">Skemabilag </w:t>
      </w:r>
      <w:r w:rsidR="00042C9F">
        <w:t>4</w:t>
      </w:r>
      <w:r w:rsidR="00CE72AD">
        <w:t xml:space="preserve"> </w:t>
      </w:r>
      <w:r w:rsidR="00042C9F">
        <w:t>– Ti</w:t>
      </w:r>
      <w:r w:rsidR="004A7764">
        <w:t>d</w:t>
      </w:r>
      <w:r w:rsidR="00167288">
        <w:t>splan</w:t>
      </w:r>
    </w:p>
    <w:p w:rsidR="0057494B" w:rsidRDefault="00757139" w:rsidP="00061A96">
      <w:pPr>
        <w:pStyle w:val="Listeafsnit"/>
        <w:numPr>
          <w:ilvl w:val="0"/>
          <w:numId w:val="6"/>
        </w:numPr>
      </w:pPr>
      <w:r>
        <w:t>Skemab</w:t>
      </w:r>
      <w:r w:rsidR="00042C9F">
        <w:t>ilag 5</w:t>
      </w:r>
      <w:r w:rsidR="00CE72AD">
        <w:t xml:space="preserve"> </w:t>
      </w:r>
      <w:r w:rsidR="00061A96">
        <w:t>–</w:t>
      </w:r>
      <w:r w:rsidR="00167288">
        <w:t xml:space="preserve"> </w:t>
      </w:r>
      <w:r>
        <w:t>Projektb</w:t>
      </w:r>
      <w:r w:rsidR="00167288">
        <w:t>udget</w:t>
      </w:r>
    </w:p>
    <w:p w:rsidR="00061A96" w:rsidRDefault="00061A96" w:rsidP="00061A96"/>
    <w:p w:rsidR="00061A96" w:rsidRPr="007604CC" w:rsidRDefault="00061A96" w:rsidP="00061A96"/>
    <w:p w:rsidR="007604CC" w:rsidRPr="007604CC" w:rsidRDefault="00061A96" w:rsidP="007604CC">
      <w:pPr>
        <w:pStyle w:val="Ingenafstand"/>
        <w:numPr>
          <w:ilvl w:val="0"/>
          <w:numId w:val="5"/>
        </w:numPr>
        <w:rPr>
          <w:b/>
        </w:rPr>
      </w:pPr>
      <w:r>
        <w:rPr>
          <w:b/>
        </w:rPr>
        <w:t>Underskrift</w:t>
      </w:r>
    </w:p>
    <w:p w:rsidR="005214ED" w:rsidRPr="007604CC" w:rsidRDefault="005214ED" w:rsidP="007604CC">
      <w:pPr>
        <w:pStyle w:val="Ingenafstand"/>
      </w:pPr>
      <w:r w:rsidRPr="005214ED">
        <w:t>Ansøgningen skal underskrives a</w:t>
      </w:r>
      <w:r w:rsidR="00FB3DD6">
        <w:t>f den part, der søger til</w:t>
      </w:r>
      <w:r w:rsidR="007604CC">
        <w:t>skud</w:t>
      </w:r>
      <w:r w:rsidR="001F641A">
        <w:t>. Ansøgeren bekræfter hermed</w:t>
      </w:r>
      <w:r w:rsidR="00FB3DD6">
        <w:t xml:space="preserve">: </w:t>
      </w:r>
    </w:p>
    <w:p w:rsidR="005214ED" w:rsidRDefault="005214ED" w:rsidP="001B3CB7">
      <w:pPr>
        <w:tabs>
          <w:tab w:val="left" w:pos="1887"/>
        </w:tabs>
        <w:rPr>
          <w:b/>
        </w:rPr>
      </w:pPr>
    </w:p>
    <w:p w:rsidR="005214ED" w:rsidRDefault="00167288" w:rsidP="00CA0B60">
      <w:pPr>
        <w:pStyle w:val="Listeafsnit"/>
        <w:numPr>
          <w:ilvl w:val="0"/>
          <w:numId w:val="4"/>
        </w:numPr>
      </w:pPr>
      <w:r>
        <w:t xml:space="preserve">At </w:t>
      </w:r>
      <w:r w:rsidR="005214ED" w:rsidRPr="00CA0B60">
        <w:t>oplysninger</w:t>
      </w:r>
      <w:r>
        <w:t>ne</w:t>
      </w:r>
      <w:r w:rsidR="005214ED" w:rsidRPr="00CA0B60">
        <w:t xml:space="preserve"> i denne ansøgning, herunder </w:t>
      </w:r>
      <w:r>
        <w:t>vedlagte bilag</w:t>
      </w:r>
      <w:r w:rsidR="00CE72AD">
        <w:t>,</w:t>
      </w:r>
      <w:r w:rsidR="005214ED" w:rsidRPr="00CA0B60">
        <w:t xml:space="preserve"> er korrekte</w:t>
      </w:r>
      <w:r w:rsidR="001F641A">
        <w:t>.</w:t>
      </w:r>
    </w:p>
    <w:p w:rsidR="00C63CDC" w:rsidRDefault="00C63CDC" w:rsidP="00CA0B60">
      <w:pPr>
        <w:pStyle w:val="Listeafsnit"/>
        <w:numPr>
          <w:ilvl w:val="0"/>
          <w:numId w:val="4"/>
        </w:numPr>
      </w:pPr>
      <w:r>
        <w:t>At unde</w:t>
      </w:r>
      <w:r w:rsidR="00167288">
        <w:t>rskriver</w:t>
      </w:r>
      <w:r>
        <w:t xml:space="preserve"> påtager sig ansvaret for, at alle forpligtelser knyttet til modtagelsen af tilskud overholdes.</w:t>
      </w:r>
    </w:p>
    <w:p w:rsidR="00D1146A" w:rsidRPr="00CA0B60" w:rsidRDefault="00D1146A" w:rsidP="00D1146A">
      <w:pPr>
        <w:pStyle w:val="Listeafsnit"/>
        <w:ind w:left="360"/>
      </w:pPr>
    </w:p>
    <w:p w:rsidR="005214ED" w:rsidRDefault="005214ED" w:rsidP="005214ED">
      <w:pPr>
        <w:tabs>
          <w:tab w:val="left" w:pos="1887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167288" w:rsidTr="00167288">
        <w:trPr>
          <w:trHeight w:val="830"/>
        </w:trPr>
        <w:tc>
          <w:tcPr>
            <w:tcW w:w="3769" w:type="dxa"/>
            <w:vMerge w:val="restart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F641A" w:rsidRDefault="001F641A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167288" w:rsidTr="00CA0B60">
        <w:trPr>
          <w:trHeight w:val="582"/>
        </w:trPr>
        <w:tc>
          <w:tcPr>
            <w:tcW w:w="3769" w:type="dxa"/>
            <w:vMerge/>
          </w:tcPr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7288" w:rsidRPr="007367BD" w:rsidRDefault="00167288" w:rsidP="005214ED">
            <w:pPr>
              <w:tabs>
                <w:tab w:val="left" w:pos="1887"/>
              </w:tabs>
              <w:rPr>
                <w:b/>
                <w:sz w:val="18"/>
                <w:szCs w:val="18"/>
              </w:rPr>
            </w:pPr>
            <w:r w:rsidRPr="007367BD">
              <w:rPr>
                <w:b/>
                <w:sz w:val="18"/>
                <w:szCs w:val="18"/>
              </w:rPr>
              <w:t>Navn med blokbogstaver eller stempel</w:t>
            </w: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  <w:p w:rsidR="00167288" w:rsidRDefault="00167288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CA0B60" w:rsidRPr="001B3CB7" w:rsidRDefault="00CA0B60" w:rsidP="005214ED">
      <w:pPr>
        <w:tabs>
          <w:tab w:val="left" w:pos="1887"/>
        </w:tabs>
        <w:rPr>
          <w:b/>
        </w:rPr>
      </w:pPr>
    </w:p>
    <w:sectPr w:rsidR="00CA0B60" w:rsidRPr="001B3CB7" w:rsidSect="0076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14" w:rsidRDefault="00E64F14" w:rsidP="008969C1">
      <w:r>
        <w:separator/>
      </w:r>
    </w:p>
  </w:endnote>
  <w:endnote w:type="continuationSeparator" w:id="0">
    <w:p w:rsidR="00E64F14" w:rsidRDefault="00E64F14" w:rsidP="008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604CC">
      <w:rPr>
        <w:noProof/>
      </w:rPr>
      <w:t>2</w:t>
    </w:r>
    <w:r w:rsidRPr="002A4EDA">
      <w:fldChar w:fldCharType="end"/>
    </w:r>
    <w:r w:rsidRPr="002A4EDA">
      <w:t>/</w:t>
    </w:r>
    <w:r w:rsidR="00565FA1">
      <w:fldChar w:fldCharType="begin"/>
    </w:r>
    <w:r w:rsidR="00565FA1">
      <w:instrText xml:space="preserve"> NUMPAGES </w:instrText>
    </w:r>
    <w:r w:rsidR="00565FA1">
      <w:fldChar w:fldCharType="separate"/>
    </w:r>
    <w:r w:rsidR="007604CC">
      <w:rPr>
        <w:noProof/>
      </w:rPr>
      <w:t>2</w:t>
    </w:r>
    <w:r w:rsidR="00565F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F6B66" wp14:editId="7C481D5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565FA1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565FA1">
      <w:fldChar w:fldCharType="begin"/>
    </w:r>
    <w:r w:rsidR="00565FA1">
      <w:instrText xml:space="preserve"> NUMPAGES </w:instrText>
    </w:r>
    <w:r w:rsidR="00565FA1">
      <w:fldChar w:fldCharType="separate"/>
    </w:r>
    <w:r w:rsidR="00565FA1">
      <w:rPr>
        <w:noProof/>
      </w:rPr>
      <w:t>1</w:t>
    </w:r>
    <w:r w:rsidR="00565F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14" w:rsidRDefault="00E64F14" w:rsidP="008969C1">
      <w:r>
        <w:separator/>
      </w:r>
    </w:p>
  </w:footnote>
  <w:footnote w:type="continuationSeparator" w:id="0">
    <w:p w:rsidR="00E64F14" w:rsidRDefault="00E64F14" w:rsidP="008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DC" w:rsidRDefault="00C63C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673C3A2" wp14:editId="0224FB84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FD1AC60" wp14:editId="09CECC4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74EBE"/>
    <w:multiLevelType w:val="multilevel"/>
    <w:tmpl w:val="41F0F8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3F5C6B"/>
    <w:multiLevelType w:val="multilevel"/>
    <w:tmpl w:val="3E8848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984958"/>
    <w:multiLevelType w:val="multilevel"/>
    <w:tmpl w:val="016251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F80BC9"/>
    <w:multiLevelType w:val="multilevel"/>
    <w:tmpl w:val="0C7C3B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2F21189"/>
    <w:multiLevelType w:val="hybridMultilevel"/>
    <w:tmpl w:val="73D2A6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857"/>
    <w:multiLevelType w:val="multilevel"/>
    <w:tmpl w:val="0F4E80F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7"/>
    <w:rsid w:val="00022817"/>
    <w:rsid w:val="00036061"/>
    <w:rsid w:val="00042C9F"/>
    <w:rsid w:val="00061A96"/>
    <w:rsid w:val="00065C74"/>
    <w:rsid w:val="00086163"/>
    <w:rsid w:val="000A08E2"/>
    <w:rsid w:val="00110084"/>
    <w:rsid w:val="00140C61"/>
    <w:rsid w:val="00167288"/>
    <w:rsid w:val="001B3CB7"/>
    <w:rsid w:val="001F5880"/>
    <w:rsid w:val="001F641A"/>
    <w:rsid w:val="002611C9"/>
    <w:rsid w:val="00275C82"/>
    <w:rsid w:val="0027768F"/>
    <w:rsid w:val="002861AB"/>
    <w:rsid w:val="00296E6F"/>
    <w:rsid w:val="002A4EDA"/>
    <w:rsid w:val="002B4BA9"/>
    <w:rsid w:val="002C0ECC"/>
    <w:rsid w:val="002C135B"/>
    <w:rsid w:val="003276E3"/>
    <w:rsid w:val="00335C53"/>
    <w:rsid w:val="0034007A"/>
    <w:rsid w:val="00347BCC"/>
    <w:rsid w:val="00352DBE"/>
    <w:rsid w:val="003B31EC"/>
    <w:rsid w:val="003B5DBB"/>
    <w:rsid w:val="003B7D18"/>
    <w:rsid w:val="003D30D1"/>
    <w:rsid w:val="003F0554"/>
    <w:rsid w:val="004129C4"/>
    <w:rsid w:val="004456A7"/>
    <w:rsid w:val="004704DA"/>
    <w:rsid w:val="0048590E"/>
    <w:rsid w:val="004A7764"/>
    <w:rsid w:val="004D5CFB"/>
    <w:rsid w:val="004F5C81"/>
    <w:rsid w:val="005214ED"/>
    <w:rsid w:val="00527652"/>
    <w:rsid w:val="005340A7"/>
    <w:rsid w:val="00565FA1"/>
    <w:rsid w:val="0057494B"/>
    <w:rsid w:val="005E06BD"/>
    <w:rsid w:val="006202F5"/>
    <w:rsid w:val="00665F29"/>
    <w:rsid w:val="00667FF1"/>
    <w:rsid w:val="006803EB"/>
    <w:rsid w:val="006B6531"/>
    <w:rsid w:val="006C664F"/>
    <w:rsid w:val="006D6210"/>
    <w:rsid w:val="006E5BE8"/>
    <w:rsid w:val="006E691D"/>
    <w:rsid w:val="006E6B98"/>
    <w:rsid w:val="0071541D"/>
    <w:rsid w:val="00721870"/>
    <w:rsid w:val="00726737"/>
    <w:rsid w:val="007367BD"/>
    <w:rsid w:val="00757139"/>
    <w:rsid w:val="007604CC"/>
    <w:rsid w:val="007636C2"/>
    <w:rsid w:val="00774A7E"/>
    <w:rsid w:val="007B092D"/>
    <w:rsid w:val="007B75E6"/>
    <w:rsid w:val="007E33CC"/>
    <w:rsid w:val="00800E2B"/>
    <w:rsid w:val="00802C9E"/>
    <w:rsid w:val="00804D82"/>
    <w:rsid w:val="008176EC"/>
    <w:rsid w:val="008969C1"/>
    <w:rsid w:val="008A50C4"/>
    <w:rsid w:val="008D06B4"/>
    <w:rsid w:val="008F2666"/>
    <w:rsid w:val="00923F35"/>
    <w:rsid w:val="00957B2E"/>
    <w:rsid w:val="009633C2"/>
    <w:rsid w:val="009D3FB5"/>
    <w:rsid w:val="009E126D"/>
    <w:rsid w:val="00A20D56"/>
    <w:rsid w:val="00A3764D"/>
    <w:rsid w:val="00A46851"/>
    <w:rsid w:val="00A53C43"/>
    <w:rsid w:val="00A9284C"/>
    <w:rsid w:val="00AB4885"/>
    <w:rsid w:val="00AC60EA"/>
    <w:rsid w:val="00AD68D1"/>
    <w:rsid w:val="00AF4C78"/>
    <w:rsid w:val="00B1565C"/>
    <w:rsid w:val="00B1566A"/>
    <w:rsid w:val="00B536E9"/>
    <w:rsid w:val="00BA0FCB"/>
    <w:rsid w:val="00BD2772"/>
    <w:rsid w:val="00C20E5C"/>
    <w:rsid w:val="00C24EC4"/>
    <w:rsid w:val="00C456A0"/>
    <w:rsid w:val="00C4750C"/>
    <w:rsid w:val="00C63CDC"/>
    <w:rsid w:val="00C64A34"/>
    <w:rsid w:val="00C651CC"/>
    <w:rsid w:val="00CA0B60"/>
    <w:rsid w:val="00CA68CE"/>
    <w:rsid w:val="00CB3A7C"/>
    <w:rsid w:val="00CD4628"/>
    <w:rsid w:val="00CE72AD"/>
    <w:rsid w:val="00D1146A"/>
    <w:rsid w:val="00D1257F"/>
    <w:rsid w:val="00D12E7B"/>
    <w:rsid w:val="00D15EAE"/>
    <w:rsid w:val="00D357CF"/>
    <w:rsid w:val="00D531BB"/>
    <w:rsid w:val="00D73DED"/>
    <w:rsid w:val="00D93447"/>
    <w:rsid w:val="00DA7419"/>
    <w:rsid w:val="00DC2214"/>
    <w:rsid w:val="00DD1186"/>
    <w:rsid w:val="00E27272"/>
    <w:rsid w:val="00E452E8"/>
    <w:rsid w:val="00E64F14"/>
    <w:rsid w:val="00E65202"/>
    <w:rsid w:val="00ED066E"/>
    <w:rsid w:val="00F3314C"/>
    <w:rsid w:val="00F714AB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C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288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604C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1BB5-285A-4348-BB75-DAA44AC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Malene Aaby</cp:lastModifiedBy>
  <cp:revision>2</cp:revision>
  <cp:lastPrinted>2016-08-01T08:18:00Z</cp:lastPrinted>
  <dcterms:created xsi:type="dcterms:W3CDTF">2018-09-06T13:23:00Z</dcterms:created>
  <dcterms:modified xsi:type="dcterms:W3CDTF">2018-09-06T13:23:00Z</dcterms:modified>
</cp:coreProperties>
</file>