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A0" w:rsidRDefault="001B3CB7" w:rsidP="00C456A0">
      <w:pPr>
        <w:tabs>
          <w:tab w:val="left" w:pos="1887"/>
        </w:tabs>
        <w:jc w:val="center"/>
        <w:rPr>
          <w:b/>
        </w:rPr>
      </w:pPr>
      <w:r w:rsidRPr="001B3CB7">
        <w:rPr>
          <w:b/>
        </w:rPr>
        <w:t>Ansøgning om tilskud til</w:t>
      </w:r>
      <w:r w:rsidR="00774A7E">
        <w:rPr>
          <w:b/>
        </w:rPr>
        <w:t>:</w:t>
      </w:r>
      <w:r w:rsidRPr="001B3CB7">
        <w:rPr>
          <w:b/>
        </w:rPr>
        <w:t xml:space="preserve"> </w:t>
      </w:r>
    </w:p>
    <w:p w:rsidR="00C64A34" w:rsidRDefault="002C0ECC" w:rsidP="00C456A0">
      <w:pPr>
        <w:tabs>
          <w:tab w:val="left" w:pos="1887"/>
        </w:tabs>
        <w:jc w:val="center"/>
        <w:rPr>
          <w:b/>
        </w:rPr>
      </w:pPr>
      <w:r>
        <w:rPr>
          <w:b/>
        </w:rPr>
        <w:t>Udvikling og demonstration af metoder til bestemmelse af energimæssig ydeevne og energibesparelsespotentialer for bygninger</w:t>
      </w:r>
    </w:p>
    <w:p w:rsidR="00CB0E05" w:rsidRDefault="00CB0E05" w:rsidP="00C456A0">
      <w:pPr>
        <w:tabs>
          <w:tab w:val="left" w:pos="1887"/>
        </w:tabs>
        <w:jc w:val="center"/>
        <w:rPr>
          <w:b/>
        </w:rPr>
      </w:pPr>
    </w:p>
    <w:p w:rsidR="00CB0E05" w:rsidRDefault="00CB0E05" w:rsidP="00C456A0">
      <w:pPr>
        <w:tabs>
          <w:tab w:val="left" w:pos="1887"/>
        </w:tabs>
        <w:jc w:val="center"/>
        <w:rPr>
          <w:b/>
        </w:rPr>
      </w:pPr>
    </w:p>
    <w:p w:rsidR="00C64A34" w:rsidRPr="00FB3DD6" w:rsidRDefault="00C64A34" w:rsidP="00C456A0">
      <w:pPr>
        <w:tabs>
          <w:tab w:val="left" w:pos="1887"/>
        </w:tabs>
        <w:jc w:val="center"/>
        <w:rPr>
          <w:b/>
          <w:sz w:val="24"/>
          <w:szCs w:val="24"/>
        </w:rPr>
      </w:pPr>
      <w:r w:rsidRPr="00FB3DD6">
        <w:rPr>
          <w:b/>
          <w:sz w:val="24"/>
          <w:szCs w:val="24"/>
        </w:rPr>
        <w:t>Hovedskema</w:t>
      </w:r>
    </w:p>
    <w:p w:rsidR="005214ED" w:rsidRDefault="005214ED" w:rsidP="001B3CB7">
      <w:pPr>
        <w:tabs>
          <w:tab w:val="left" w:pos="1887"/>
        </w:tabs>
        <w:jc w:val="center"/>
        <w:rPr>
          <w:b/>
        </w:rPr>
      </w:pPr>
    </w:p>
    <w:p w:rsidR="001B3CB7" w:rsidRPr="00AF4C78" w:rsidRDefault="001B3CB7" w:rsidP="00AF4C78">
      <w:pPr>
        <w:pStyle w:val="Listeafsnit"/>
        <w:numPr>
          <w:ilvl w:val="0"/>
          <w:numId w:val="5"/>
        </w:numPr>
        <w:tabs>
          <w:tab w:val="left" w:pos="1887"/>
        </w:tabs>
        <w:rPr>
          <w:b/>
        </w:rPr>
      </w:pPr>
      <w:r w:rsidRPr="00AF4C78">
        <w:rPr>
          <w:b/>
        </w:rPr>
        <w:t>Oplysninger om ansøger.</w:t>
      </w:r>
    </w:p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6487"/>
        <w:gridCol w:w="1985"/>
      </w:tblGrid>
      <w:tr w:rsidR="00C24EC4" w:rsidTr="00C24EC4">
        <w:trPr>
          <w:trHeight w:val="720"/>
        </w:trPr>
        <w:tc>
          <w:tcPr>
            <w:tcW w:w="6487" w:type="dxa"/>
          </w:tcPr>
          <w:p w:rsidR="00C24EC4" w:rsidRPr="00774A7E" w:rsidRDefault="00C24EC4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 på ansøger</w:t>
            </w:r>
          </w:p>
          <w:p w:rsidR="00C24EC4" w:rsidRDefault="00C24EC4" w:rsidP="001B3CB7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</w:p>
          <w:p w:rsidR="001F641A" w:rsidRDefault="001F641A" w:rsidP="001B3CB7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</w:p>
          <w:p w:rsidR="001F641A" w:rsidRDefault="001F641A" w:rsidP="001B3CB7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</w:p>
          <w:p w:rsidR="007604CC" w:rsidRDefault="007604CC" w:rsidP="001B3CB7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24EC4" w:rsidRPr="001B3CB7" w:rsidRDefault="00C24EC4" w:rsidP="001B3CB7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CVR:</w:t>
            </w:r>
            <w:bookmarkStart w:id="0" w:name="_GoBack"/>
            <w:bookmarkEnd w:id="0"/>
          </w:p>
        </w:tc>
      </w:tr>
    </w:tbl>
    <w:p w:rsidR="00275C82" w:rsidRPr="007604CC" w:rsidRDefault="007604CC">
      <w:pPr>
        <w:spacing w:after="200" w:line="276" w:lineRule="auto"/>
        <w:rPr>
          <w:sz w:val="18"/>
          <w:szCs w:val="18"/>
        </w:rPr>
      </w:pPr>
      <w:r w:rsidRPr="007604CC">
        <w:rPr>
          <w:sz w:val="18"/>
          <w:szCs w:val="18"/>
        </w:rPr>
        <w:t xml:space="preserve">Oplysninger om ansøger angives i </w:t>
      </w:r>
      <w:r w:rsidR="006B6531">
        <w:rPr>
          <w:sz w:val="18"/>
          <w:szCs w:val="18"/>
        </w:rPr>
        <w:t>skema</w:t>
      </w:r>
      <w:r w:rsidRPr="007604CC">
        <w:rPr>
          <w:sz w:val="18"/>
          <w:szCs w:val="18"/>
        </w:rPr>
        <w:t>bilag 1</w:t>
      </w:r>
      <w:r w:rsidR="006B6531">
        <w:rPr>
          <w:sz w:val="18"/>
          <w:szCs w:val="18"/>
        </w:rPr>
        <w:t>.</w:t>
      </w:r>
    </w:p>
    <w:p w:rsidR="001B3CB7" w:rsidRPr="00AF4C78" w:rsidRDefault="00275C82" w:rsidP="00AF4C78">
      <w:pPr>
        <w:pStyle w:val="Listeafsnit"/>
        <w:numPr>
          <w:ilvl w:val="0"/>
          <w:numId w:val="5"/>
        </w:numPr>
        <w:tabs>
          <w:tab w:val="left" w:pos="1887"/>
        </w:tabs>
        <w:rPr>
          <w:b/>
        </w:rPr>
      </w:pPr>
      <w:r w:rsidRPr="00AF4C78">
        <w:rPr>
          <w:b/>
        </w:rPr>
        <w:t>Projekttitel og beløb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539"/>
      </w:tblGrid>
      <w:tr w:rsidR="00275C82" w:rsidRPr="005214ED" w:rsidTr="00E27272">
        <w:trPr>
          <w:trHeight w:val="659"/>
        </w:trPr>
        <w:tc>
          <w:tcPr>
            <w:tcW w:w="7539" w:type="dxa"/>
          </w:tcPr>
          <w:p w:rsidR="00A3764D" w:rsidRPr="00AD68D1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AD68D1">
              <w:rPr>
                <w:sz w:val="16"/>
                <w:szCs w:val="16"/>
              </w:rPr>
              <w:t>Titel på projekt, der søges tilskud til:</w:t>
            </w:r>
          </w:p>
          <w:p w:rsidR="00275C82" w:rsidRPr="00AD68D1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</w:tc>
      </w:tr>
      <w:tr w:rsidR="00275C82" w:rsidRPr="005214ED" w:rsidTr="00275C82">
        <w:tc>
          <w:tcPr>
            <w:tcW w:w="7539" w:type="dxa"/>
          </w:tcPr>
          <w:p w:rsidR="00275C82" w:rsidRPr="00AD68D1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AD68D1">
              <w:rPr>
                <w:sz w:val="16"/>
                <w:szCs w:val="16"/>
              </w:rPr>
              <w:t>Ansøgt beløb (skal være det samme som i vedlagte projek</w:t>
            </w:r>
            <w:r w:rsidR="00B1565C" w:rsidRPr="00AD68D1">
              <w:rPr>
                <w:sz w:val="16"/>
                <w:szCs w:val="16"/>
              </w:rPr>
              <w:t>t</w:t>
            </w:r>
            <w:r w:rsidRPr="00AD68D1">
              <w:rPr>
                <w:sz w:val="16"/>
                <w:szCs w:val="16"/>
              </w:rPr>
              <w:t>budget</w:t>
            </w:r>
            <w:r w:rsidR="006B6531">
              <w:rPr>
                <w:sz w:val="16"/>
                <w:szCs w:val="16"/>
              </w:rPr>
              <w:t xml:space="preserve"> i skema</w:t>
            </w:r>
            <w:r w:rsidR="00FB3DD6">
              <w:rPr>
                <w:sz w:val="16"/>
                <w:szCs w:val="16"/>
              </w:rPr>
              <w:t>bilag 4</w:t>
            </w:r>
            <w:r w:rsidRPr="00AD68D1">
              <w:rPr>
                <w:sz w:val="16"/>
                <w:szCs w:val="16"/>
              </w:rPr>
              <w:t>):</w:t>
            </w:r>
          </w:p>
          <w:p w:rsidR="00275C82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  <w:p w:rsidR="00D1146A" w:rsidRPr="00AD68D1" w:rsidRDefault="00D1146A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  <w:p w:rsidR="00275C82" w:rsidRPr="00AD68D1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</w:tc>
      </w:tr>
    </w:tbl>
    <w:p w:rsidR="007604CC" w:rsidRDefault="007604CC" w:rsidP="007604CC">
      <w:pPr>
        <w:rPr>
          <w:b/>
        </w:rPr>
      </w:pPr>
    </w:p>
    <w:p w:rsidR="007604CC" w:rsidRPr="007604CC" w:rsidRDefault="002B4BA9" w:rsidP="007604CC">
      <w:pPr>
        <w:pStyle w:val="Ingenafstand"/>
        <w:numPr>
          <w:ilvl w:val="0"/>
          <w:numId w:val="5"/>
        </w:numPr>
        <w:rPr>
          <w:b/>
        </w:rPr>
      </w:pPr>
      <w:r w:rsidRPr="007604CC">
        <w:rPr>
          <w:b/>
        </w:rPr>
        <w:t>Projektparter</w:t>
      </w:r>
    </w:p>
    <w:p w:rsidR="00E27272" w:rsidRPr="007604CC" w:rsidRDefault="00E27272" w:rsidP="007604CC">
      <w:pPr>
        <w:pStyle w:val="Ingenafstand"/>
      </w:pPr>
      <w:r w:rsidRPr="007604CC">
        <w:t>Udføres projektet i samarbejde med andre parter (sæt kryds)</w:t>
      </w:r>
      <w:proofErr w:type="gramStart"/>
      <w:r w:rsidRPr="007604CC">
        <w:t xml:space="preserve">:  </w:t>
      </w:r>
      <w:r w:rsidRPr="00D1146A">
        <w:rPr>
          <w:sz w:val="56"/>
          <w:szCs w:val="56"/>
        </w:rPr>
        <w:t>□</w:t>
      </w:r>
      <w:proofErr w:type="gramEnd"/>
      <w:r w:rsidR="00D73DED">
        <w:t xml:space="preserve"> Ja</w:t>
      </w:r>
      <w:r w:rsidR="00FB3DD6" w:rsidRPr="007604CC">
        <w:t>,</w:t>
      </w:r>
      <w:r w:rsidRPr="007604CC">
        <w:t xml:space="preserve"> </w:t>
      </w:r>
      <w:r w:rsidRPr="00D1146A">
        <w:rPr>
          <w:sz w:val="56"/>
          <w:szCs w:val="56"/>
        </w:rPr>
        <w:t xml:space="preserve"> □</w:t>
      </w:r>
      <w:r w:rsidRPr="007604CC">
        <w:t xml:space="preserve"> Nej.</w:t>
      </w:r>
    </w:p>
    <w:p w:rsidR="00E27272" w:rsidRPr="00E27272" w:rsidRDefault="00E27272" w:rsidP="007604CC">
      <w:pPr>
        <w:pStyle w:val="Ingenafstand"/>
      </w:pPr>
      <w:r w:rsidRPr="007604CC">
        <w:t xml:space="preserve">Hvis ja, </w:t>
      </w:r>
      <w:r w:rsidR="007604CC" w:rsidRPr="007604CC">
        <w:t>angives</w:t>
      </w:r>
      <w:r w:rsidR="007604CC">
        <w:t xml:space="preserve"> oplysninger om projektparterne i </w:t>
      </w:r>
      <w:r w:rsidR="00757139">
        <w:t>skema</w:t>
      </w:r>
      <w:r w:rsidR="007604CC">
        <w:t>bilag 1</w:t>
      </w:r>
      <w:r>
        <w:t xml:space="preserve">.      </w:t>
      </w:r>
    </w:p>
    <w:p w:rsidR="00E27272" w:rsidRPr="00167288" w:rsidRDefault="00E27272" w:rsidP="00167288">
      <w:pPr>
        <w:pStyle w:val="Overskrift1"/>
        <w:numPr>
          <w:ilvl w:val="0"/>
          <w:numId w:val="5"/>
        </w:numPr>
        <w:rPr>
          <w:color w:val="auto"/>
          <w:sz w:val="20"/>
          <w:szCs w:val="20"/>
        </w:rPr>
      </w:pPr>
      <w:r w:rsidRPr="00167288">
        <w:rPr>
          <w:color w:val="auto"/>
          <w:sz w:val="20"/>
          <w:szCs w:val="20"/>
        </w:rPr>
        <w:t>Projektbeskrivelse, tidsplan og budget.</w:t>
      </w:r>
    </w:p>
    <w:p w:rsidR="00E27272" w:rsidRDefault="00E27272" w:rsidP="00E27272">
      <w:pPr>
        <w:tabs>
          <w:tab w:val="left" w:pos="1887"/>
        </w:tabs>
      </w:pPr>
      <w:r>
        <w:rPr>
          <w:b/>
        </w:rPr>
        <w:t xml:space="preserve"> </w:t>
      </w:r>
      <w:r w:rsidRPr="00167288">
        <w:t>Der vedlægges</w:t>
      </w:r>
      <w:r w:rsidR="00167288">
        <w:t>:</w:t>
      </w:r>
    </w:p>
    <w:p w:rsidR="00FB3DD6" w:rsidRPr="00167288" w:rsidRDefault="00757139" w:rsidP="00FB3DD6">
      <w:pPr>
        <w:pStyle w:val="Listeafsnit"/>
        <w:numPr>
          <w:ilvl w:val="0"/>
          <w:numId w:val="7"/>
        </w:numPr>
      </w:pPr>
      <w:r>
        <w:t>Skemab</w:t>
      </w:r>
      <w:r w:rsidR="00FB3DD6">
        <w:t xml:space="preserve">ilag 1 </w:t>
      </w:r>
      <w:r w:rsidR="007604CC">
        <w:t>Oplysninger om ansøger og projektparter</w:t>
      </w:r>
    </w:p>
    <w:p w:rsidR="00E27272" w:rsidRDefault="00757139" w:rsidP="00167288">
      <w:pPr>
        <w:pStyle w:val="Listeafsnit"/>
        <w:numPr>
          <w:ilvl w:val="0"/>
          <w:numId w:val="6"/>
        </w:numPr>
      </w:pPr>
      <w:r>
        <w:t>Skemab</w:t>
      </w:r>
      <w:r w:rsidR="00E27272" w:rsidRPr="00167288">
        <w:t xml:space="preserve">ilag </w:t>
      </w:r>
      <w:r w:rsidR="00167288">
        <w:t>2 Projektbeskrivelse</w:t>
      </w:r>
    </w:p>
    <w:p w:rsidR="00167288" w:rsidRDefault="00757139" w:rsidP="00757139">
      <w:pPr>
        <w:pStyle w:val="Listeafsnit"/>
        <w:numPr>
          <w:ilvl w:val="0"/>
          <w:numId w:val="6"/>
        </w:numPr>
      </w:pPr>
      <w:r>
        <w:t>Skemabilag 3</w:t>
      </w:r>
      <w:r w:rsidR="004A7764">
        <w:t>Tid</w:t>
      </w:r>
      <w:r w:rsidR="00167288">
        <w:t>splan</w:t>
      </w:r>
    </w:p>
    <w:p w:rsidR="00167288" w:rsidRDefault="00757139" w:rsidP="00167288">
      <w:pPr>
        <w:pStyle w:val="Listeafsnit"/>
        <w:numPr>
          <w:ilvl w:val="0"/>
          <w:numId w:val="6"/>
        </w:numPr>
      </w:pPr>
      <w:r>
        <w:t>Skemab</w:t>
      </w:r>
      <w:r w:rsidR="00167288">
        <w:t xml:space="preserve">ilag 4 </w:t>
      </w:r>
      <w:r>
        <w:t>Projektb</w:t>
      </w:r>
      <w:r w:rsidR="00167288">
        <w:t>udget</w:t>
      </w:r>
    </w:p>
    <w:p w:rsidR="0057494B" w:rsidRPr="007604CC" w:rsidRDefault="0057494B" w:rsidP="007604CC">
      <w:pPr>
        <w:spacing w:line="280" w:lineRule="atLeast"/>
      </w:pPr>
    </w:p>
    <w:p w:rsidR="007604CC" w:rsidRPr="007604CC" w:rsidRDefault="005214ED" w:rsidP="007604CC">
      <w:pPr>
        <w:pStyle w:val="Ingenafstand"/>
        <w:numPr>
          <w:ilvl w:val="0"/>
          <w:numId w:val="5"/>
        </w:numPr>
        <w:rPr>
          <w:b/>
        </w:rPr>
      </w:pPr>
      <w:r w:rsidRPr="007604CC">
        <w:rPr>
          <w:b/>
        </w:rPr>
        <w:t>Underskrift:</w:t>
      </w:r>
    </w:p>
    <w:p w:rsidR="005214ED" w:rsidRPr="007604CC" w:rsidRDefault="005214ED" w:rsidP="007604CC">
      <w:pPr>
        <w:pStyle w:val="Ingenafstand"/>
      </w:pPr>
      <w:r w:rsidRPr="005214ED">
        <w:t>Ansøgningen skal underskrives a</w:t>
      </w:r>
      <w:r w:rsidR="00FB3DD6">
        <w:t>f den part, der søger til</w:t>
      </w:r>
      <w:r w:rsidR="007604CC">
        <w:t>skud</w:t>
      </w:r>
      <w:r w:rsidR="001F641A">
        <w:t>. Ansøgeren bekræfter hermed</w:t>
      </w:r>
      <w:r w:rsidR="00FB3DD6">
        <w:t xml:space="preserve">: </w:t>
      </w:r>
    </w:p>
    <w:p w:rsidR="005214ED" w:rsidRDefault="005214ED" w:rsidP="001B3CB7">
      <w:pPr>
        <w:tabs>
          <w:tab w:val="left" w:pos="1887"/>
        </w:tabs>
        <w:rPr>
          <w:b/>
        </w:rPr>
      </w:pPr>
    </w:p>
    <w:p w:rsidR="005214ED" w:rsidRDefault="00167288" w:rsidP="00CA0B60">
      <w:pPr>
        <w:pStyle w:val="Listeafsnit"/>
        <w:numPr>
          <w:ilvl w:val="0"/>
          <w:numId w:val="4"/>
        </w:numPr>
      </w:pPr>
      <w:r>
        <w:t xml:space="preserve">At </w:t>
      </w:r>
      <w:r w:rsidR="005214ED" w:rsidRPr="00CA0B60">
        <w:t>oplysninger</w:t>
      </w:r>
      <w:r>
        <w:t>ne</w:t>
      </w:r>
      <w:r w:rsidR="005214ED" w:rsidRPr="00CA0B60">
        <w:t xml:space="preserve"> i denne ansøgning, herunder bila</w:t>
      </w:r>
      <w:r>
        <w:t>g</w:t>
      </w:r>
      <w:r w:rsidR="001F641A">
        <w:t>,</w:t>
      </w:r>
      <w:r>
        <w:t xml:space="preserve"> vedlagte bilag</w:t>
      </w:r>
      <w:r w:rsidR="005214ED" w:rsidRPr="00CA0B60">
        <w:t xml:space="preserve"> er korrekte</w:t>
      </w:r>
      <w:r w:rsidR="001F641A">
        <w:t>.</w:t>
      </w:r>
    </w:p>
    <w:p w:rsidR="00C63CDC" w:rsidRDefault="00C63CDC" w:rsidP="00CA0B60">
      <w:pPr>
        <w:pStyle w:val="Listeafsnit"/>
        <w:numPr>
          <w:ilvl w:val="0"/>
          <w:numId w:val="4"/>
        </w:numPr>
      </w:pPr>
      <w:r>
        <w:t>At unde</w:t>
      </w:r>
      <w:r w:rsidR="00167288">
        <w:t>rskriver</w:t>
      </w:r>
      <w:r>
        <w:t xml:space="preserve"> påtager sig ansvaret for, at alle forpligtelser knyttet til modtagelsen af tilskud overholdes.</w:t>
      </w:r>
    </w:p>
    <w:p w:rsidR="00D1146A" w:rsidRPr="00CA0B60" w:rsidRDefault="00D1146A" w:rsidP="00D1146A">
      <w:pPr>
        <w:pStyle w:val="Listeafsnit"/>
        <w:ind w:left="360"/>
      </w:pPr>
    </w:p>
    <w:p w:rsidR="005214ED" w:rsidRDefault="005214ED" w:rsidP="005214ED">
      <w:pPr>
        <w:tabs>
          <w:tab w:val="left" w:pos="1887"/>
        </w:tabs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69"/>
        <w:gridCol w:w="3770"/>
      </w:tblGrid>
      <w:tr w:rsidR="00167288" w:rsidTr="00167288">
        <w:trPr>
          <w:trHeight w:val="830"/>
        </w:trPr>
        <w:tc>
          <w:tcPr>
            <w:tcW w:w="3769" w:type="dxa"/>
            <w:vMerge w:val="restart"/>
          </w:tcPr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  <w:r>
              <w:rPr>
                <w:b/>
              </w:rPr>
              <w:t>Dato</w:t>
            </w: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</w:tc>
        <w:tc>
          <w:tcPr>
            <w:tcW w:w="3770" w:type="dxa"/>
          </w:tcPr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  <w:r>
              <w:rPr>
                <w:b/>
              </w:rPr>
              <w:t>Underskrift</w:t>
            </w: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  <w:p w:rsidR="001F641A" w:rsidRDefault="001F641A" w:rsidP="005214ED">
            <w:pPr>
              <w:tabs>
                <w:tab w:val="left" w:pos="1887"/>
              </w:tabs>
              <w:rPr>
                <w:b/>
              </w:rPr>
            </w:pP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</w:tc>
      </w:tr>
      <w:tr w:rsidR="00167288" w:rsidTr="00CA0B60">
        <w:trPr>
          <w:trHeight w:val="582"/>
        </w:trPr>
        <w:tc>
          <w:tcPr>
            <w:tcW w:w="3769" w:type="dxa"/>
            <w:vMerge/>
          </w:tcPr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</w:tc>
        <w:tc>
          <w:tcPr>
            <w:tcW w:w="3770" w:type="dxa"/>
          </w:tcPr>
          <w:p w:rsidR="00167288" w:rsidRPr="007367BD" w:rsidRDefault="00167288" w:rsidP="005214ED">
            <w:pPr>
              <w:tabs>
                <w:tab w:val="left" w:pos="1887"/>
              </w:tabs>
              <w:rPr>
                <w:b/>
                <w:sz w:val="18"/>
                <w:szCs w:val="18"/>
              </w:rPr>
            </w:pPr>
            <w:r w:rsidRPr="007367BD">
              <w:rPr>
                <w:b/>
                <w:sz w:val="18"/>
                <w:szCs w:val="18"/>
              </w:rPr>
              <w:t>Navn med blokbogstaver eller stempel</w:t>
            </w: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</w:tc>
      </w:tr>
    </w:tbl>
    <w:p w:rsidR="00CA0B60" w:rsidRPr="001B3CB7" w:rsidRDefault="00CA0B60" w:rsidP="005214ED">
      <w:pPr>
        <w:tabs>
          <w:tab w:val="left" w:pos="1887"/>
        </w:tabs>
        <w:rPr>
          <w:b/>
        </w:rPr>
      </w:pPr>
    </w:p>
    <w:sectPr w:rsidR="00CA0B60" w:rsidRPr="001B3CB7" w:rsidSect="007604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701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14" w:rsidRDefault="00E64F14" w:rsidP="008969C1">
      <w:r>
        <w:separator/>
      </w:r>
    </w:p>
  </w:endnote>
  <w:endnote w:type="continuationSeparator" w:id="0">
    <w:p w:rsidR="00E64F14" w:rsidRDefault="00E64F14" w:rsidP="0089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DC" w:rsidRDefault="00C63CD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7604CC">
      <w:rPr>
        <w:noProof/>
      </w:rPr>
      <w:t>2</w:t>
    </w:r>
    <w:r w:rsidRPr="002A4EDA">
      <w:fldChar w:fldCharType="end"/>
    </w:r>
    <w:r w:rsidRPr="002A4EDA">
      <w:t>/</w:t>
    </w:r>
    <w:r w:rsidR="00CB0E05">
      <w:fldChar w:fldCharType="begin"/>
    </w:r>
    <w:r w:rsidR="00CB0E05">
      <w:instrText xml:space="preserve"> NUMPAGES </w:instrText>
    </w:r>
    <w:r w:rsidR="00CB0E05">
      <w:fldChar w:fldCharType="separate"/>
    </w:r>
    <w:r w:rsidR="007604CC">
      <w:rPr>
        <w:noProof/>
      </w:rPr>
      <w:t>2</w:t>
    </w:r>
    <w:r w:rsidR="00CB0E0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F6B66" wp14:editId="7C481D50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Amaliegade 44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1256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CB0E05">
      <w:rPr>
        <w:noProof/>
      </w:rPr>
      <w:t>1</w:t>
    </w:r>
    <w:r w:rsidR="008969C1" w:rsidRPr="002A4EDA">
      <w:fldChar w:fldCharType="end"/>
    </w:r>
    <w:r w:rsidR="008969C1" w:rsidRPr="002A4EDA">
      <w:t>/</w:t>
    </w:r>
    <w:r w:rsidR="00CB0E05">
      <w:fldChar w:fldCharType="begin"/>
    </w:r>
    <w:r w:rsidR="00CB0E05">
      <w:instrText xml:space="preserve"> NUMPAGES </w:instrText>
    </w:r>
    <w:r w:rsidR="00CB0E05">
      <w:fldChar w:fldCharType="separate"/>
    </w:r>
    <w:r w:rsidR="00CB0E05">
      <w:rPr>
        <w:noProof/>
      </w:rPr>
      <w:t>1</w:t>
    </w:r>
    <w:r w:rsidR="00CB0E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14" w:rsidRDefault="00E64F14" w:rsidP="008969C1">
      <w:r>
        <w:separator/>
      </w:r>
    </w:p>
  </w:footnote>
  <w:footnote w:type="continuationSeparator" w:id="0">
    <w:p w:rsidR="00E64F14" w:rsidRDefault="00E64F14" w:rsidP="0089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DC" w:rsidRDefault="00C63CD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6673C3A2" wp14:editId="0224FB84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5FD1AC60" wp14:editId="09CECC47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DC104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674EBE"/>
    <w:multiLevelType w:val="multilevel"/>
    <w:tmpl w:val="41F0F87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3F5C6B"/>
    <w:multiLevelType w:val="multilevel"/>
    <w:tmpl w:val="3E8848C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7984958"/>
    <w:multiLevelType w:val="multilevel"/>
    <w:tmpl w:val="016251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DF80BC9"/>
    <w:multiLevelType w:val="multilevel"/>
    <w:tmpl w:val="0C7C3B8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72F21189"/>
    <w:multiLevelType w:val="hybridMultilevel"/>
    <w:tmpl w:val="73D2A6E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71857"/>
    <w:multiLevelType w:val="multilevel"/>
    <w:tmpl w:val="0F4E80F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B7"/>
    <w:rsid w:val="00022817"/>
    <w:rsid w:val="00036061"/>
    <w:rsid w:val="00065C74"/>
    <w:rsid w:val="00086163"/>
    <w:rsid w:val="000A08E2"/>
    <w:rsid w:val="00110084"/>
    <w:rsid w:val="00140C61"/>
    <w:rsid w:val="00167288"/>
    <w:rsid w:val="001B3CB7"/>
    <w:rsid w:val="001F5880"/>
    <w:rsid w:val="001F641A"/>
    <w:rsid w:val="002611C9"/>
    <w:rsid w:val="00275C82"/>
    <w:rsid w:val="0027768F"/>
    <w:rsid w:val="002861AB"/>
    <w:rsid w:val="00296E6F"/>
    <w:rsid w:val="002A4EDA"/>
    <w:rsid w:val="002B4BA9"/>
    <w:rsid w:val="002C0ECC"/>
    <w:rsid w:val="002C135B"/>
    <w:rsid w:val="003276E3"/>
    <w:rsid w:val="00335C53"/>
    <w:rsid w:val="0034007A"/>
    <w:rsid w:val="00347BCC"/>
    <w:rsid w:val="00352DBE"/>
    <w:rsid w:val="003B31EC"/>
    <w:rsid w:val="003B5DBB"/>
    <w:rsid w:val="003B7D18"/>
    <w:rsid w:val="003D30D1"/>
    <w:rsid w:val="003F0554"/>
    <w:rsid w:val="004129C4"/>
    <w:rsid w:val="004456A7"/>
    <w:rsid w:val="004704DA"/>
    <w:rsid w:val="0048590E"/>
    <w:rsid w:val="004A7764"/>
    <w:rsid w:val="004D5CFB"/>
    <w:rsid w:val="004F5C81"/>
    <w:rsid w:val="005214ED"/>
    <w:rsid w:val="00527652"/>
    <w:rsid w:val="005340A7"/>
    <w:rsid w:val="0057494B"/>
    <w:rsid w:val="005E06BD"/>
    <w:rsid w:val="006202F5"/>
    <w:rsid w:val="00665F29"/>
    <w:rsid w:val="00667FF1"/>
    <w:rsid w:val="006803EB"/>
    <w:rsid w:val="006B6531"/>
    <w:rsid w:val="006D6210"/>
    <w:rsid w:val="006E5BE8"/>
    <w:rsid w:val="006E691D"/>
    <w:rsid w:val="006E6B98"/>
    <w:rsid w:val="0071541D"/>
    <w:rsid w:val="00721870"/>
    <w:rsid w:val="00726737"/>
    <w:rsid w:val="007367BD"/>
    <w:rsid w:val="00757139"/>
    <w:rsid w:val="007604CC"/>
    <w:rsid w:val="007636C2"/>
    <w:rsid w:val="00774A7E"/>
    <w:rsid w:val="007B092D"/>
    <w:rsid w:val="007B75E6"/>
    <w:rsid w:val="00800E2B"/>
    <w:rsid w:val="00802C9E"/>
    <w:rsid w:val="00804D82"/>
    <w:rsid w:val="008176EC"/>
    <w:rsid w:val="008969C1"/>
    <w:rsid w:val="008A50C4"/>
    <w:rsid w:val="008D06B4"/>
    <w:rsid w:val="008F2666"/>
    <w:rsid w:val="00923F35"/>
    <w:rsid w:val="00957B2E"/>
    <w:rsid w:val="009633C2"/>
    <w:rsid w:val="009D3FB5"/>
    <w:rsid w:val="009E126D"/>
    <w:rsid w:val="00A3764D"/>
    <w:rsid w:val="00A46851"/>
    <w:rsid w:val="00A53C43"/>
    <w:rsid w:val="00A9284C"/>
    <w:rsid w:val="00AB4885"/>
    <w:rsid w:val="00AC60EA"/>
    <w:rsid w:val="00AD68D1"/>
    <w:rsid w:val="00AF4C78"/>
    <w:rsid w:val="00B1565C"/>
    <w:rsid w:val="00B1566A"/>
    <w:rsid w:val="00B536E9"/>
    <w:rsid w:val="00BA0FCB"/>
    <w:rsid w:val="00BD2772"/>
    <w:rsid w:val="00C20E5C"/>
    <w:rsid w:val="00C24EC4"/>
    <w:rsid w:val="00C456A0"/>
    <w:rsid w:val="00C4750C"/>
    <w:rsid w:val="00C63CDC"/>
    <w:rsid w:val="00C64A34"/>
    <w:rsid w:val="00C651CC"/>
    <w:rsid w:val="00CA0B60"/>
    <w:rsid w:val="00CA68CE"/>
    <w:rsid w:val="00CB0E05"/>
    <w:rsid w:val="00CB3A7C"/>
    <w:rsid w:val="00CD4628"/>
    <w:rsid w:val="00D1146A"/>
    <w:rsid w:val="00D1257F"/>
    <w:rsid w:val="00D12E7B"/>
    <w:rsid w:val="00D15EAE"/>
    <w:rsid w:val="00D357CF"/>
    <w:rsid w:val="00D531BB"/>
    <w:rsid w:val="00D73DED"/>
    <w:rsid w:val="00D93447"/>
    <w:rsid w:val="00DA7419"/>
    <w:rsid w:val="00DC2214"/>
    <w:rsid w:val="00DD1186"/>
    <w:rsid w:val="00E27272"/>
    <w:rsid w:val="00E452E8"/>
    <w:rsid w:val="00E64F14"/>
    <w:rsid w:val="00E65202"/>
    <w:rsid w:val="00ED066E"/>
    <w:rsid w:val="00F3314C"/>
    <w:rsid w:val="00F714AB"/>
    <w:rsid w:val="00FB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CC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67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72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672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5214ED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214ED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1F5880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F5880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F5880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F5880"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F5880"/>
    <w:rPr>
      <w:rFonts w:ascii="Arial" w:hAnsi="Arial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F5880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67288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67288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67288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7604CC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CC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67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72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672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5214ED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214ED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1F5880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F5880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F5880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F5880"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F5880"/>
    <w:rPr>
      <w:rFonts w:ascii="Arial" w:hAnsi="Arial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F5880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67288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67288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67288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7604C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EFKM_Notat_ENS_vDK_01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E281-1C62-4167-88BD-D53B2105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EFKM_Notat_ENS_vDK_01.dotx</Template>
  <TotalTime>1</TotalTime>
  <Pages>1</Pages>
  <Words>158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Ezban</dc:creator>
  <cp:lastModifiedBy>Renato Ezban</cp:lastModifiedBy>
  <cp:revision>3</cp:revision>
  <cp:lastPrinted>2016-08-01T08:18:00Z</cp:lastPrinted>
  <dcterms:created xsi:type="dcterms:W3CDTF">2018-07-17T08:55:00Z</dcterms:created>
  <dcterms:modified xsi:type="dcterms:W3CDTF">2018-08-20T10:45:00Z</dcterms:modified>
</cp:coreProperties>
</file>