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6072F" w14:textId="216A7C09" w:rsidR="00E13ADC" w:rsidRPr="00424C7F" w:rsidRDefault="00F20640" w:rsidP="00E13ADC">
      <w:pPr>
        <w:pStyle w:val="Heading0"/>
        <w:rPr>
          <w:rFonts w:ascii="Calibri Light" w:hAnsi="Calibri Light"/>
        </w:rPr>
      </w:pPr>
      <w:r w:rsidRPr="00424C7F">
        <w:rPr>
          <w:rFonts w:ascii="Calibri Light" w:hAnsi="Calibri Light"/>
        </w:rPr>
        <w:t>Bilag 2 Anvendt regnskabspraksis</w:t>
      </w:r>
    </w:p>
    <w:p w14:paraId="028532F4" w14:textId="77777777" w:rsidR="00424C7F" w:rsidRDefault="00F20640" w:rsidP="00E13ADC">
      <w:pPr>
        <w:pStyle w:val="Brdtekst"/>
        <w:rPr>
          <w:rFonts w:ascii="Calibri Light" w:hAnsi="Calibri Light"/>
        </w:rPr>
      </w:pPr>
      <w:r w:rsidRPr="00424C7F">
        <w:rPr>
          <w:rFonts w:ascii="Calibri Light" w:hAnsi="Calibri Light"/>
        </w:rPr>
        <w:t>Anvendt regnskabspraksis er uændret i forhold til de reviderede årsregnskaber for</w:t>
      </w:r>
      <w:r w:rsidR="00424C7F">
        <w:rPr>
          <w:rFonts w:ascii="Calibri Light" w:hAnsi="Calibri Light"/>
        </w:rPr>
        <w:t>:</w:t>
      </w:r>
    </w:p>
    <w:p w14:paraId="2819B97A" w14:textId="6C9E2EC6" w:rsidR="00424C7F" w:rsidRDefault="007D03E3" w:rsidP="00E13ADC">
      <w:pPr>
        <w:pStyle w:val="Brdtekst"/>
        <w:rPr>
          <w:rFonts w:ascii="Calibri Light" w:hAnsi="Calibri Light"/>
        </w:rPr>
      </w:pPr>
      <w:sdt>
        <w:sdtPr>
          <w:rPr>
            <w:rFonts w:ascii="Calibri Light" w:hAnsi="Calibri Light" w:cs="Arial"/>
          </w:rPr>
          <w:alias w:val="Årstal"/>
          <w:tag w:val="Årstal"/>
          <w:id w:val="244156965"/>
          <w:placeholder>
            <w:docPart w:val="5E037D4E48434EF49BE9772EA291F514"/>
          </w:placeholder>
          <w:showingPlcHdr/>
        </w:sdtPr>
        <w:sdtEndPr/>
        <w:sdtContent>
          <w:bookmarkStart w:id="0" w:name="_GoBack"/>
          <w:r w:rsidR="00424C7F">
            <w:rPr>
              <w:rFonts w:ascii="Calibri Light" w:hAnsi="Calibri Light" w:cs="Arial"/>
              <w:color w:val="FF0000"/>
            </w:rPr>
            <w:t>Indtast årstal</w:t>
          </w:r>
          <w:bookmarkEnd w:id="0"/>
        </w:sdtContent>
      </w:sdt>
      <w:r w:rsidR="00424C7F">
        <w:rPr>
          <w:rFonts w:ascii="Calibri Light" w:hAnsi="Calibri Light" w:cs="Arial"/>
        </w:rPr>
        <w:t xml:space="preserve">, </w:t>
      </w:r>
      <w:sdt>
        <w:sdtPr>
          <w:rPr>
            <w:rFonts w:ascii="Calibri Light" w:hAnsi="Calibri Light" w:cs="Arial"/>
          </w:rPr>
          <w:alias w:val="Årstal"/>
          <w:tag w:val="Årstal"/>
          <w:id w:val="-1524005466"/>
          <w:placeholder>
            <w:docPart w:val="1DCAD5DE08B44149A991D8582A5BDE94"/>
          </w:placeholder>
          <w:showingPlcHdr/>
        </w:sdtPr>
        <w:sdtEndPr/>
        <w:sdtContent>
          <w:r w:rsidR="00424C7F">
            <w:rPr>
              <w:rFonts w:ascii="Calibri Light" w:hAnsi="Calibri Light" w:cs="Arial"/>
              <w:color w:val="FF0000"/>
            </w:rPr>
            <w:t>Indtast årstal</w:t>
          </w:r>
        </w:sdtContent>
      </w:sdt>
      <w:r w:rsidR="00424C7F">
        <w:rPr>
          <w:rFonts w:ascii="Calibri Light" w:hAnsi="Calibri Light" w:cs="Arial"/>
        </w:rPr>
        <w:t xml:space="preserve"> og </w:t>
      </w:r>
      <w:sdt>
        <w:sdtPr>
          <w:rPr>
            <w:rFonts w:ascii="Calibri Light" w:hAnsi="Calibri Light" w:cs="Arial"/>
          </w:rPr>
          <w:alias w:val="Årstal"/>
          <w:tag w:val="Årstal"/>
          <w:id w:val="-1138482218"/>
          <w:placeholder>
            <w:docPart w:val="8ECD0B2CD4E640DB9E2FC9C572E3D496"/>
          </w:placeholder>
          <w:showingPlcHdr/>
        </w:sdtPr>
        <w:sdtEndPr/>
        <w:sdtContent>
          <w:r w:rsidR="00424C7F">
            <w:rPr>
              <w:rFonts w:ascii="Calibri Light" w:hAnsi="Calibri Light" w:cs="Arial"/>
              <w:color w:val="FF0000"/>
            </w:rPr>
            <w:t>Indtast årstal</w:t>
          </w:r>
        </w:sdtContent>
      </w:sdt>
    </w:p>
    <w:p w14:paraId="0B755B51" w14:textId="77777777" w:rsidR="00424C7F" w:rsidRDefault="00424C7F" w:rsidP="00E13ADC">
      <w:pPr>
        <w:pStyle w:val="Brdtekst"/>
        <w:rPr>
          <w:rFonts w:ascii="Calibri Light" w:hAnsi="Calibri Light"/>
        </w:rPr>
      </w:pPr>
    </w:p>
    <w:p w14:paraId="4501D406" w14:textId="5C47B13F" w:rsidR="00F20640" w:rsidRPr="00424C7F" w:rsidRDefault="00F20640" w:rsidP="00E13ADC">
      <w:pPr>
        <w:pStyle w:val="Brdtekst"/>
        <w:rPr>
          <w:rFonts w:ascii="Calibri Light" w:hAnsi="Calibri Light"/>
        </w:rPr>
      </w:pPr>
      <w:r w:rsidRPr="00424C7F">
        <w:rPr>
          <w:rFonts w:ascii="Calibri Light" w:hAnsi="Calibri Light"/>
        </w:rPr>
        <w:t>Til brug for opgørelsen af bruttoværditilvæksten pr. produktionsenhed er ovenstående anvendt</w:t>
      </w:r>
      <w:r w:rsidR="00D05F54" w:rsidRPr="00424C7F">
        <w:rPr>
          <w:rFonts w:ascii="Calibri Light" w:hAnsi="Calibri Light"/>
        </w:rPr>
        <w:t>e</w:t>
      </w:r>
      <w:r w:rsidRPr="00424C7F">
        <w:rPr>
          <w:rFonts w:ascii="Calibri Light" w:hAnsi="Calibri Light"/>
        </w:rPr>
        <w:t xml:space="preserve"> regnskabspraksis suppleret med følgende praksis:</w:t>
      </w:r>
    </w:p>
    <w:p w14:paraId="68760733" w14:textId="6D57184D" w:rsidR="00E13ADC" w:rsidRPr="00424C7F" w:rsidRDefault="00F20640" w:rsidP="00F20640">
      <w:pPr>
        <w:pStyle w:val="Overskrift1"/>
        <w:rPr>
          <w:rFonts w:ascii="Calibri Light" w:hAnsi="Calibri Light"/>
        </w:rPr>
      </w:pPr>
      <w:r w:rsidRPr="00424C7F">
        <w:rPr>
          <w:rFonts w:ascii="Calibri Light" w:hAnsi="Calibri Light"/>
        </w:rPr>
        <w:t>Fordeling af bruttoværditilvækst mellem flere produktionsenheder:</w:t>
      </w:r>
    </w:p>
    <w:p w14:paraId="00A93D6E" w14:textId="63CA0F9F" w:rsidR="004A4BDC" w:rsidRPr="00424C7F" w:rsidRDefault="000546EF" w:rsidP="00925004">
      <w:pPr>
        <w:pStyle w:val="Closure"/>
        <w:rPr>
          <w:rFonts w:ascii="Calibri Light" w:hAnsi="Calibri Light"/>
        </w:rPr>
      </w:pPr>
      <w:r w:rsidRPr="00424C7F">
        <w:rPr>
          <w:rFonts w:ascii="Calibri Light" w:hAnsi="Calibri Light"/>
        </w:rPr>
        <w:t>Bruttoværditilvæksten i henhold til virksomhedens</w:t>
      </w:r>
      <w:r w:rsidR="004A4BDC" w:rsidRPr="00424C7F">
        <w:rPr>
          <w:rFonts w:ascii="Calibri Light" w:hAnsi="Calibri Light"/>
        </w:rPr>
        <w:t xml:space="preserve"> reviderede årsregnskab er fordelt på</w:t>
      </w:r>
      <w:r w:rsidR="00D05F54" w:rsidRPr="00424C7F">
        <w:rPr>
          <w:rFonts w:ascii="Calibri Light" w:hAnsi="Calibri Light"/>
        </w:rPr>
        <w:t xml:space="preserve"> følgende</w:t>
      </w:r>
      <w:r w:rsidR="00D37DD8">
        <w:rPr>
          <w:rFonts w:ascii="Calibri Light" w:hAnsi="Calibri Light"/>
        </w:rPr>
        <w:t xml:space="preserve"> måde</w:t>
      </w:r>
      <w:r w:rsidR="00D05F54" w:rsidRPr="00424C7F">
        <w:rPr>
          <w:rFonts w:ascii="Calibri Light" w:hAnsi="Calibri Light"/>
        </w:rPr>
        <w:t>:</w:t>
      </w:r>
    </w:p>
    <w:p w14:paraId="5F14FE38" w14:textId="4342B81D" w:rsidR="00424C7F" w:rsidRDefault="007D03E3" w:rsidP="00424C7F">
      <w:pPr>
        <w:pStyle w:val="Closure"/>
        <w:numPr>
          <w:ilvl w:val="0"/>
          <w:numId w:val="29"/>
        </w:numPr>
        <w:rPr>
          <w:rFonts w:ascii="Calibri Light" w:hAnsi="Calibri Light" w:cs="Arial"/>
        </w:rPr>
      </w:pPr>
      <w:sdt>
        <w:sdtPr>
          <w:rPr>
            <w:rFonts w:ascii="Calibri Light" w:hAnsi="Calibri Light" w:cs="Arial"/>
          </w:rPr>
          <w:alias w:val="Fordelingsnøgle"/>
          <w:tag w:val="Fordelingsnøgle"/>
          <w:id w:val="2034606281"/>
          <w:placeholder>
            <w:docPart w:val="10CB30AE4C3F43EA9957C510C4C8D36D"/>
          </w:placeholder>
          <w:showingPlcHdr/>
        </w:sdtPr>
        <w:sdtEndPr/>
        <w:sdtContent>
          <w:r w:rsidR="00945068">
            <w:rPr>
              <w:rFonts w:ascii="Calibri Light" w:hAnsi="Calibri Light" w:cs="Arial"/>
              <w:color w:val="FF0000"/>
            </w:rPr>
            <w:t>Forklar anvendt fordelingsnøgle</w:t>
          </w:r>
        </w:sdtContent>
      </w:sdt>
      <w:r w:rsidR="00424C7F" w:rsidRPr="00424C7F">
        <w:rPr>
          <w:rFonts w:ascii="Calibri Light" w:hAnsi="Calibri Light" w:cs="Arial"/>
        </w:rPr>
        <w:t xml:space="preserve">  </w:t>
      </w:r>
    </w:p>
    <w:p w14:paraId="5E258DD8" w14:textId="1BA67E74" w:rsidR="00C05D91" w:rsidRPr="00424C7F" w:rsidRDefault="00C05D91" w:rsidP="00D37DD8">
      <w:pPr>
        <w:pStyle w:val="Closure"/>
        <w:ind w:left="720"/>
        <w:rPr>
          <w:rFonts w:ascii="Calibri Light" w:hAnsi="Calibri Light" w:cs="Arial"/>
        </w:rPr>
      </w:pPr>
    </w:p>
    <w:sectPr w:rsidR="00C05D91" w:rsidRPr="00424C7F" w:rsidSect="00241C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701" w:bottom="1701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2636" w14:textId="77777777" w:rsidR="00EE0BE2" w:rsidRDefault="00EE0BE2" w:rsidP="006B73D6">
      <w:pPr>
        <w:spacing w:line="240" w:lineRule="auto"/>
      </w:pPr>
      <w:r>
        <w:separator/>
      </w:r>
    </w:p>
  </w:endnote>
  <w:endnote w:type="continuationSeparator" w:id="0">
    <w:p w14:paraId="63D79D1A" w14:textId="77777777" w:rsidR="00EE0BE2" w:rsidRDefault="00EE0BE2" w:rsidP="006B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8E8E" w14:textId="77777777" w:rsidR="0074078A" w:rsidRDefault="007407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073A" w14:textId="77777777" w:rsidR="00A85C1F" w:rsidRPr="00E86549" w:rsidRDefault="007129A6" w:rsidP="00A85C1F">
    <w:pPr>
      <w:framePr w:wrap="around" w:vAnchor="text" w:hAnchor="margin" w:xAlign="right" w:y="1"/>
      <w:rPr>
        <w:rStyle w:val="EYPageNumber"/>
      </w:rPr>
    </w:pPr>
    <w:r w:rsidRPr="00E86549">
      <w:rPr>
        <w:rStyle w:val="EYPageNumber"/>
      </w:rPr>
      <w:fldChar w:fldCharType="begin"/>
    </w:r>
    <w:r w:rsidR="00A85C1F" w:rsidRPr="00E86549">
      <w:rPr>
        <w:rStyle w:val="EYPageNumber"/>
      </w:rPr>
      <w:instrText xml:space="preserve">PAGE  </w:instrText>
    </w:r>
    <w:r w:rsidRPr="00E86549">
      <w:rPr>
        <w:rStyle w:val="EYPageNumber"/>
      </w:rPr>
      <w:fldChar w:fldCharType="separate"/>
    </w:r>
    <w:r w:rsidR="00D05F54">
      <w:rPr>
        <w:rStyle w:val="EYPageNumber"/>
        <w:noProof/>
      </w:rPr>
      <w:t>1</w:t>
    </w:r>
    <w:r w:rsidRPr="00E86549">
      <w:rPr>
        <w:rStyle w:val="EYPageNumber"/>
      </w:rPr>
      <w:fldChar w:fldCharType="end"/>
    </w:r>
  </w:p>
  <w:p w14:paraId="6876073B" w14:textId="77777777" w:rsidR="00A85C1F" w:rsidRPr="009C7DE6" w:rsidRDefault="00A85C1F" w:rsidP="00A85C1F">
    <w:pPr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5CD7" w14:textId="77777777" w:rsidR="0074078A" w:rsidRDefault="007407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6F2F" w14:textId="77777777" w:rsidR="00EE0BE2" w:rsidRDefault="00EE0BE2" w:rsidP="006B73D6">
      <w:pPr>
        <w:spacing w:line="240" w:lineRule="auto"/>
      </w:pPr>
      <w:r>
        <w:separator/>
      </w:r>
    </w:p>
  </w:footnote>
  <w:footnote w:type="continuationSeparator" w:id="0">
    <w:p w14:paraId="245D72C8" w14:textId="77777777" w:rsidR="00EE0BE2" w:rsidRDefault="00EE0BE2" w:rsidP="006B7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0F3A" w14:textId="77777777" w:rsidR="0074078A" w:rsidRDefault="007407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0738" w14:textId="77777777" w:rsidR="00B00AD0" w:rsidRDefault="00B00AD0" w:rsidP="00AF6604">
    <w:pPr>
      <w:framePr w:wrap="around" w:vAnchor="page" w:hAnchor="margin" w:x="-27" w:y="285" w:anchorLock="1"/>
    </w:pPr>
    <w:bookmarkStart w:id="1" w:name="LogoContPage"/>
    <w:bookmarkStart w:id="2" w:name="LogoContRange"/>
    <w:bookmarkEnd w:id="1"/>
    <w:r>
      <w:rPr>
        <w:noProof/>
        <w:lang w:eastAsia="da-DK"/>
      </w:rPr>
      <w:drawing>
        <wp:inline distT="0" distB="0" distL="0" distR="0" wp14:anchorId="6876073F" wp14:editId="68760740">
          <wp:extent cx="620510" cy="635738"/>
          <wp:effectExtent l="0" t="0" r="8255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Logo_No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510" cy="635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14:paraId="68760739" w14:textId="5E8B14E4" w:rsidR="006B73D6" w:rsidRDefault="006B73D6" w:rsidP="006B73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DDA8" w14:textId="45DAFDFF" w:rsidR="00137495" w:rsidRDefault="00424C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D4EEF82" wp14:editId="58474031">
          <wp:simplePos x="0" y="0"/>
          <wp:positionH relativeFrom="column">
            <wp:posOffset>4351655</wp:posOffset>
          </wp:positionH>
          <wp:positionV relativeFrom="paragraph">
            <wp:posOffset>19685</wp:posOffset>
          </wp:positionV>
          <wp:extent cx="1924050" cy="722630"/>
          <wp:effectExtent l="0" t="0" r="0" b="1270"/>
          <wp:wrapTight wrapText="bothSides">
            <wp:wrapPolygon edited="0">
              <wp:start x="0" y="0"/>
              <wp:lineTo x="0" y="21069"/>
              <wp:lineTo x="21386" y="21069"/>
              <wp:lineTo x="21386" y="0"/>
              <wp:lineTo x="0" y="0"/>
            </wp:wrapPolygon>
          </wp:wrapTight>
          <wp:docPr id="3" name="Billede 3" descr="F:\ERH\Personmapper\MVN Majbritt Vard Nielsen Afdelingsleder\mail breve\ENS_CMYK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RH\Personmapper\MVN Majbritt Vard Nielsen Afdelingsleder\mail breve\ENS_CMYK_D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D72BC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A7142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EEA4F4E"/>
    <w:lvl w:ilvl="0">
      <w:start w:val="1"/>
      <w:numFmt w:val="bullet"/>
      <w:lvlText w:val="-"/>
      <w:lvlJc w:val="left"/>
      <w:pPr>
        <w:ind w:left="737" w:hanging="368"/>
      </w:pPr>
      <w:rPr>
        <w:rFonts w:ascii="Arial" w:hAnsi="Arial" w:hint="default"/>
      </w:rPr>
    </w:lvl>
  </w:abstractNum>
  <w:abstractNum w:abstractNumId="3">
    <w:nsid w:val="FFFFFF88"/>
    <w:multiLevelType w:val="singleLevel"/>
    <w:tmpl w:val="C6764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441C72AA"/>
    <w:lvl w:ilvl="0">
      <w:start w:val="1"/>
      <w:numFmt w:val="bullet"/>
      <w:lvlText w:val="►"/>
      <w:lvlJc w:val="left"/>
      <w:pPr>
        <w:ind w:left="369" w:hanging="369"/>
      </w:pPr>
      <w:rPr>
        <w:rFonts w:ascii="Arial" w:hAnsi="Arial" w:hint="default"/>
        <w:color w:val="FFE600"/>
      </w:rPr>
    </w:lvl>
  </w:abstractNum>
  <w:abstractNum w:abstractNumId="5">
    <w:nsid w:val="0F1F482B"/>
    <w:multiLevelType w:val="multilevel"/>
    <w:tmpl w:val="EB860664"/>
    <w:numStyleLink w:val="ListBullets"/>
  </w:abstractNum>
  <w:abstractNum w:abstractNumId="6">
    <w:nsid w:val="1CC161C0"/>
    <w:multiLevelType w:val="multilevel"/>
    <w:tmpl w:val="A9EC7414"/>
    <w:lvl w:ilvl="0">
      <w:start w:val="1"/>
      <w:numFmt w:val="decimal"/>
      <w:pStyle w:val="Opstilling-talellerbogs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737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1D7425"/>
    <w:multiLevelType w:val="multilevel"/>
    <w:tmpl w:val="83EC7E02"/>
    <w:lvl w:ilvl="0">
      <w:start w:val="1"/>
      <w:numFmt w:val="bullet"/>
      <w:lvlText w:val="►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color w:val="FFE600"/>
        <w:sz w:val="16"/>
        <w:szCs w:val="24"/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8">
    <w:nsid w:val="2699642B"/>
    <w:multiLevelType w:val="multilevel"/>
    <w:tmpl w:val="238E5324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auto"/>
        <w:sz w:val="22"/>
        <w:szCs w:val="24"/>
      </w:rPr>
    </w:lvl>
    <w:lvl w:ilvl="2">
      <w:start w:val="1"/>
      <w:numFmt w:val="bullet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9">
    <w:nsid w:val="3082208D"/>
    <w:multiLevelType w:val="multilevel"/>
    <w:tmpl w:val="EB860664"/>
    <w:styleLink w:val="ListBullets"/>
    <w:lvl w:ilvl="0">
      <w:start w:val="1"/>
      <w:numFmt w:val="bullet"/>
      <w:pStyle w:val="Opstilling-punkttegn"/>
      <w:lvlText w:val="►"/>
      <w:lvlJc w:val="left"/>
      <w:pPr>
        <w:tabs>
          <w:tab w:val="num" w:pos="369"/>
        </w:tabs>
        <w:ind w:left="369" w:hanging="369"/>
      </w:pPr>
      <w:rPr>
        <w:rFonts w:ascii="Arial" w:hAnsi="Arial" w:cs="Arial" w:hint="default"/>
        <w:color w:val="FFE600"/>
      </w:rPr>
    </w:lvl>
    <w:lvl w:ilvl="1">
      <w:start w:val="1"/>
      <w:numFmt w:val="bullet"/>
      <w:pStyle w:val="Opstilling-punkttegn2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3CBB0ACE"/>
    <w:multiLevelType w:val="multilevel"/>
    <w:tmpl w:val="DFEAAD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28F32B5"/>
    <w:multiLevelType w:val="hybridMultilevel"/>
    <w:tmpl w:val="29B0B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384B"/>
    <w:multiLevelType w:val="multilevel"/>
    <w:tmpl w:val="E13C58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18"/>
        <w:szCs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4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0"/>
        </w:tabs>
        <w:ind w:left="1700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40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3">
    <w:nsid w:val="6ABF7380"/>
    <w:multiLevelType w:val="multilevel"/>
    <w:tmpl w:val="B8C618EE"/>
    <w:styleLink w:val="ListLetters"/>
    <w:lvl w:ilvl="0">
      <w:start w:val="1"/>
      <w:numFmt w:val="upperLetter"/>
      <w:pStyle w:val="ListLetter"/>
      <w:lvlText w:val="%1)"/>
      <w:lvlJc w:val="left"/>
      <w:pPr>
        <w:ind w:left="369" w:hanging="369"/>
      </w:pPr>
      <w:rPr>
        <w:rFonts w:hint="default"/>
      </w:rPr>
    </w:lvl>
    <w:lvl w:ilvl="1">
      <w:start w:val="1"/>
      <w:numFmt w:val="bullet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6E9E0532"/>
    <w:multiLevelType w:val="hybridMultilevel"/>
    <w:tmpl w:val="A71A2B22"/>
    <w:lvl w:ilvl="0" w:tplc="64F0BAB2">
      <w:start w:val="1"/>
      <w:numFmt w:val="upperLetter"/>
      <w:lvlText w:val="%1)"/>
      <w:lvlJc w:val="left"/>
      <w:pPr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7042B71"/>
    <w:multiLevelType w:val="hybridMultilevel"/>
    <w:tmpl w:val="7A5EF456"/>
    <w:lvl w:ilvl="0" w:tplc="0B96FB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  <w:num w:numId="16">
    <w:abstractNumId w:val="6"/>
  </w:num>
  <w:num w:numId="17">
    <w:abstractNumId w:val="14"/>
  </w:num>
  <w:num w:numId="18">
    <w:abstractNumId w:val="6"/>
  </w:num>
  <w:num w:numId="19">
    <w:abstractNumId w:val="6"/>
  </w:num>
  <w:num w:numId="20">
    <w:abstractNumId w:val="6"/>
  </w:num>
  <w:num w:numId="21">
    <w:abstractNumId w:val="9"/>
  </w:num>
  <w:num w:numId="22">
    <w:abstractNumId w:val="13"/>
  </w:num>
  <w:num w:numId="23">
    <w:abstractNumId w:val="9"/>
  </w:num>
  <w:num w:numId="24">
    <w:abstractNumId w:val="13"/>
  </w:num>
  <w:num w:numId="25">
    <w:abstractNumId w:val="5"/>
  </w:num>
  <w:num w:numId="26">
    <w:abstractNumId w:val="5"/>
  </w:num>
  <w:num w:numId="27">
    <w:abstractNumId w:val="9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3leTaOVxcJ82gRNk7DAqxGwx/gQ=" w:salt="Kg3/M7Rt1b9+xpWedqjtHQ=="/>
  <w:defaultTabStop w:val="1304"/>
  <w:autoHyphenation/>
  <w:hyphenationZone w:val="181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YConvDoc" w:val="Y"/>
    <w:docVar w:name="EYDocType" w:val="Plain"/>
    <w:docVar w:name="EYTmplVer" w:val="1"/>
  </w:docVars>
  <w:rsids>
    <w:rsidRoot w:val="00E13ADC"/>
    <w:rsid w:val="00001F9D"/>
    <w:rsid w:val="00024D13"/>
    <w:rsid w:val="000263AA"/>
    <w:rsid w:val="000345B9"/>
    <w:rsid w:val="00042B25"/>
    <w:rsid w:val="0004475F"/>
    <w:rsid w:val="000546EF"/>
    <w:rsid w:val="000727A2"/>
    <w:rsid w:val="00086192"/>
    <w:rsid w:val="00090D62"/>
    <w:rsid w:val="00091423"/>
    <w:rsid w:val="000B2D24"/>
    <w:rsid w:val="000B5388"/>
    <w:rsid w:val="000C0053"/>
    <w:rsid w:val="000C359B"/>
    <w:rsid w:val="000D5AF0"/>
    <w:rsid w:val="000F0174"/>
    <w:rsid w:val="000F142C"/>
    <w:rsid w:val="00101B0F"/>
    <w:rsid w:val="00113848"/>
    <w:rsid w:val="00121D3A"/>
    <w:rsid w:val="001238C1"/>
    <w:rsid w:val="0012522E"/>
    <w:rsid w:val="001314E9"/>
    <w:rsid w:val="00131FD4"/>
    <w:rsid w:val="00137495"/>
    <w:rsid w:val="00150BCF"/>
    <w:rsid w:val="0016330A"/>
    <w:rsid w:val="001637C6"/>
    <w:rsid w:val="00167E17"/>
    <w:rsid w:val="00181CB0"/>
    <w:rsid w:val="001922D7"/>
    <w:rsid w:val="00192F97"/>
    <w:rsid w:val="00195508"/>
    <w:rsid w:val="001B2205"/>
    <w:rsid w:val="001B6E67"/>
    <w:rsid w:val="001C179D"/>
    <w:rsid w:val="001D2600"/>
    <w:rsid w:val="001D29AA"/>
    <w:rsid w:val="001F0980"/>
    <w:rsid w:val="001F612F"/>
    <w:rsid w:val="00202A99"/>
    <w:rsid w:val="00217597"/>
    <w:rsid w:val="0022162C"/>
    <w:rsid w:val="00233047"/>
    <w:rsid w:val="00241CB9"/>
    <w:rsid w:val="00250AF9"/>
    <w:rsid w:val="00256C17"/>
    <w:rsid w:val="0027439C"/>
    <w:rsid w:val="0028411B"/>
    <w:rsid w:val="002B0267"/>
    <w:rsid w:val="002C5001"/>
    <w:rsid w:val="002D7755"/>
    <w:rsid w:val="002E5E72"/>
    <w:rsid w:val="002F1001"/>
    <w:rsid w:val="002F345E"/>
    <w:rsid w:val="00316F2C"/>
    <w:rsid w:val="00323F26"/>
    <w:rsid w:val="00332F60"/>
    <w:rsid w:val="00341366"/>
    <w:rsid w:val="00352E49"/>
    <w:rsid w:val="0035515F"/>
    <w:rsid w:val="00360315"/>
    <w:rsid w:val="00360D3E"/>
    <w:rsid w:val="00364E80"/>
    <w:rsid w:val="00367020"/>
    <w:rsid w:val="00375A8F"/>
    <w:rsid w:val="00390BD7"/>
    <w:rsid w:val="00391150"/>
    <w:rsid w:val="003A2D04"/>
    <w:rsid w:val="003B2139"/>
    <w:rsid w:val="003C3D25"/>
    <w:rsid w:val="003F3428"/>
    <w:rsid w:val="004032A5"/>
    <w:rsid w:val="004053B0"/>
    <w:rsid w:val="004056C5"/>
    <w:rsid w:val="00424C7F"/>
    <w:rsid w:val="0043642A"/>
    <w:rsid w:val="00452479"/>
    <w:rsid w:val="00474F71"/>
    <w:rsid w:val="004A4BDC"/>
    <w:rsid w:val="004B57DF"/>
    <w:rsid w:val="004B664D"/>
    <w:rsid w:val="004C5F4D"/>
    <w:rsid w:val="004D0FBA"/>
    <w:rsid w:val="004D1D3A"/>
    <w:rsid w:val="004D3BAC"/>
    <w:rsid w:val="004E55AF"/>
    <w:rsid w:val="004E570B"/>
    <w:rsid w:val="00515E2D"/>
    <w:rsid w:val="00536FBE"/>
    <w:rsid w:val="00563ABB"/>
    <w:rsid w:val="005661DC"/>
    <w:rsid w:val="00566624"/>
    <w:rsid w:val="00572FC6"/>
    <w:rsid w:val="005826D1"/>
    <w:rsid w:val="00590A23"/>
    <w:rsid w:val="005A7817"/>
    <w:rsid w:val="005B10FE"/>
    <w:rsid w:val="005B7B67"/>
    <w:rsid w:val="005E19F2"/>
    <w:rsid w:val="005E60BC"/>
    <w:rsid w:val="006178A8"/>
    <w:rsid w:val="00643835"/>
    <w:rsid w:val="00654AA0"/>
    <w:rsid w:val="00656634"/>
    <w:rsid w:val="00662E27"/>
    <w:rsid w:val="006632F2"/>
    <w:rsid w:val="006657C3"/>
    <w:rsid w:val="00671106"/>
    <w:rsid w:val="00683212"/>
    <w:rsid w:val="0068459A"/>
    <w:rsid w:val="006913F1"/>
    <w:rsid w:val="006B73D6"/>
    <w:rsid w:val="006E3355"/>
    <w:rsid w:val="007026C1"/>
    <w:rsid w:val="007129A6"/>
    <w:rsid w:val="0071498F"/>
    <w:rsid w:val="00716567"/>
    <w:rsid w:val="007175BB"/>
    <w:rsid w:val="0074078A"/>
    <w:rsid w:val="00747C7A"/>
    <w:rsid w:val="0075454F"/>
    <w:rsid w:val="00764181"/>
    <w:rsid w:val="00764751"/>
    <w:rsid w:val="0077344C"/>
    <w:rsid w:val="007804C9"/>
    <w:rsid w:val="007841DB"/>
    <w:rsid w:val="00795955"/>
    <w:rsid w:val="00797E6F"/>
    <w:rsid w:val="007A21EC"/>
    <w:rsid w:val="007A2FAC"/>
    <w:rsid w:val="007A5F85"/>
    <w:rsid w:val="007A6254"/>
    <w:rsid w:val="007A74FD"/>
    <w:rsid w:val="007A784A"/>
    <w:rsid w:val="007B30E7"/>
    <w:rsid w:val="007B5470"/>
    <w:rsid w:val="007B6DBA"/>
    <w:rsid w:val="007C06ED"/>
    <w:rsid w:val="007D03E3"/>
    <w:rsid w:val="00801C70"/>
    <w:rsid w:val="0080216D"/>
    <w:rsid w:val="00812FFE"/>
    <w:rsid w:val="0081342F"/>
    <w:rsid w:val="00825850"/>
    <w:rsid w:val="008347F9"/>
    <w:rsid w:val="008418CC"/>
    <w:rsid w:val="008436AE"/>
    <w:rsid w:val="00846A28"/>
    <w:rsid w:val="0085162E"/>
    <w:rsid w:val="00852653"/>
    <w:rsid w:val="00863B6B"/>
    <w:rsid w:val="008656F6"/>
    <w:rsid w:val="00880881"/>
    <w:rsid w:val="00884940"/>
    <w:rsid w:val="008A0911"/>
    <w:rsid w:val="008A2855"/>
    <w:rsid w:val="008B0E2C"/>
    <w:rsid w:val="008B409A"/>
    <w:rsid w:val="008C41C4"/>
    <w:rsid w:val="008D2359"/>
    <w:rsid w:val="008D3CE1"/>
    <w:rsid w:val="008D4A2D"/>
    <w:rsid w:val="008E26A3"/>
    <w:rsid w:val="008E4892"/>
    <w:rsid w:val="00902C17"/>
    <w:rsid w:val="00905ACA"/>
    <w:rsid w:val="00925004"/>
    <w:rsid w:val="0093366B"/>
    <w:rsid w:val="00945068"/>
    <w:rsid w:val="00945E0F"/>
    <w:rsid w:val="0094609C"/>
    <w:rsid w:val="00946145"/>
    <w:rsid w:val="00951E49"/>
    <w:rsid w:val="00954222"/>
    <w:rsid w:val="00967273"/>
    <w:rsid w:val="00971068"/>
    <w:rsid w:val="00971DDF"/>
    <w:rsid w:val="0097331E"/>
    <w:rsid w:val="00975644"/>
    <w:rsid w:val="0099107C"/>
    <w:rsid w:val="009932AE"/>
    <w:rsid w:val="009A0E93"/>
    <w:rsid w:val="009A16B1"/>
    <w:rsid w:val="009A2EC4"/>
    <w:rsid w:val="009B150D"/>
    <w:rsid w:val="009C3DAF"/>
    <w:rsid w:val="009C4877"/>
    <w:rsid w:val="009C742C"/>
    <w:rsid w:val="009C7DE6"/>
    <w:rsid w:val="009D1AC5"/>
    <w:rsid w:val="009D7CE7"/>
    <w:rsid w:val="009F0914"/>
    <w:rsid w:val="009F6147"/>
    <w:rsid w:val="00A17004"/>
    <w:rsid w:val="00A3083B"/>
    <w:rsid w:val="00A348B7"/>
    <w:rsid w:val="00A34D43"/>
    <w:rsid w:val="00A4092B"/>
    <w:rsid w:val="00A40EB9"/>
    <w:rsid w:val="00A42A0F"/>
    <w:rsid w:val="00A51753"/>
    <w:rsid w:val="00A77935"/>
    <w:rsid w:val="00A85C1F"/>
    <w:rsid w:val="00AC2C0C"/>
    <w:rsid w:val="00AC7714"/>
    <w:rsid w:val="00AD210A"/>
    <w:rsid w:val="00AD7F05"/>
    <w:rsid w:val="00AF6604"/>
    <w:rsid w:val="00B00AD0"/>
    <w:rsid w:val="00B0273B"/>
    <w:rsid w:val="00B02C9C"/>
    <w:rsid w:val="00B07C1C"/>
    <w:rsid w:val="00B1309D"/>
    <w:rsid w:val="00B22728"/>
    <w:rsid w:val="00B22A1E"/>
    <w:rsid w:val="00B242D5"/>
    <w:rsid w:val="00B25FFE"/>
    <w:rsid w:val="00B336C3"/>
    <w:rsid w:val="00B63632"/>
    <w:rsid w:val="00B901F0"/>
    <w:rsid w:val="00BB70EA"/>
    <w:rsid w:val="00BC151E"/>
    <w:rsid w:val="00BC4666"/>
    <w:rsid w:val="00BD104A"/>
    <w:rsid w:val="00BD157E"/>
    <w:rsid w:val="00BE6E31"/>
    <w:rsid w:val="00BF4D68"/>
    <w:rsid w:val="00C023FC"/>
    <w:rsid w:val="00C02639"/>
    <w:rsid w:val="00C05D91"/>
    <w:rsid w:val="00C07594"/>
    <w:rsid w:val="00C120B7"/>
    <w:rsid w:val="00C22D24"/>
    <w:rsid w:val="00C252C4"/>
    <w:rsid w:val="00C30223"/>
    <w:rsid w:val="00C3303C"/>
    <w:rsid w:val="00C364CE"/>
    <w:rsid w:val="00C648DB"/>
    <w:rsid w:val="00C649BD"/>
    <w:rsid w:val="00C75A42"/>
    <w:rsid w:val="00C77D0F"/>
    <w:rsid w:val="00C77D37"/>
    <w:rsid w:val="00C875CA"/>
    <w:rsid w:val="00C93336"/>
    <w:rsid w:val="00C973D2"/>
    <w:rsid w:val="00CA1F43"/>
    <w:rsid w:val="00CA45C9"/>
    <w:rsid w:val="00CB274B"/>
    <w:rsid w:val="00CC50CA"/>
    <w:rsid w:val="00CC7B78"/>
    <w:rsid w:val="00CE0343"/>
    <w:rsid w:val="00CE52AF"/>
    <w:rsid w:val="00D05F54"/>
    <w:rsid w:val="00D13928"/>
    <w:rsid w:val="00D20517"/>
    <w:rsid w:val="00D37DD8"/>
    <w:rsid w:val="00D425FC"/>
    <w:rsid w:val="00D50CB3"/>
    <w:rsid w:val="00D87283"/>
    <w:rsid w:val="00D907C6"/>
    <w:rsid w:val="00D920B4"/>
    <w:rsid w:val="00D920E1"/>
    <w:rsid w:val="00DC3BEA"/>
    <w:rsid w:val="00DD13CE"/>
    <w:rsid w:val="00DD51C0"/>
    <w:rsid w:val="00DE0B4B"/>
    <w:rsid w:val="00DE696B"/>
    <w:rsid w:val="00DE6BF8"/>
    <w:rsid w:val="00DF5B61"/>
    <w:rsid w:val="00E13248"/>
    <w:rsid w:val="00E13ADC"/>
    <w:rsid w:val="00E171F7"/>
    <w:rsid w:val="00E20670"/>
    <w:rsid w:val="00E2509C"/>
    <w:rsid w:val="00E3008D"/>
    <w:rsid w:val="00E31DEE"/>
    <w:rsid w:val="00E353FC"/>
    <w:rsid w:val="00E50839"/>
    <w:rsid w:val="00E52CDE"/>
    <w:rsid w:val="00E67773"/>
    <w:rsid w:val="00E7647B"/>
    <w:rsid w:val="00E8301B"/>
    <w:rsid w:val="00E84671"/>
    <w:rsid w:val="00E86549"/>
    <w:rsid w:val="00E90E64"/>
    <w:rsid w:val="00EA3534"/>
    <w:rsid w:val="00EB5700"/>
    <w:rsid w:val="00EB6C91"/>
    <w:rsid w:val="00EC502D"/>
    <w:rsid w:val="00EC6CE6"/>
    <w:rsid w:val="00EE0BE2"/>
    <w:rsid w:val="00EE41AE"/>
    <w:rsid w:val="00EE7384"/>
    <w:rsid w:val="00EF3E56"/>
    <w:rsid w:val="00F02730"/>
    <w:rsid w:val="00F111C3"/>
    <w:rsid w:val="00F16907"/>
    <w:rsid w:val="00F20640"/>
    <w:rsid w:val="00F26150"/>
    <w:rsid w:val="00F33E18"/>
    <w:rsid w:val="00F407C8"/>
    <w:rsid w:val="00F50064"/>
    <w:rsid w:val="00F50642"/>
    <w:rsid w:val="00F51F98"/>
    <w:rsid w:val="00F56C95"/>
    <w:rsid w:val="00F90910"/>
    <w:rsid w:val="00FA13D7"/>
    <w:rsid w:val="00FA3EFB"/>
    <w:rsid w:val="00FB03AD"/>
    <w:rsid w:val="00FD05DA"/>
    <w:rsid w:val="00FD3240"/>
    <w:rsid w:val="00FF0A76"/>
    <w:rsid w:val="00FF0AB7"/>
    <w:rsid w:val="00FF0BE0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60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/>
    <w:lsdException w:name="header" w:uiPriority="0"/>
    <w:lsdException w:name="footer" w:uiPriority="0"/>
    <w:lsdException w:name="caption" w:uiPriority="0" w:qFormat="1"/>
    <w:lsdException w:name="footnote reference" w:uiPriority="3"/>
    <w:lsdException w:name="page number" w:uiPriority="3"/>
    <w:lsdException w:name="endnote reference" w:uiPriority="3"/>
    <w:lsdException w:name="endnote text" w:uiPriority="3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3"/>
    <w:lsdException w:name="List Number 2" w:uiPriority="0" w:qFormat="1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uiPriority="11"/>
    <w:lsdException w:name="Date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2FC6"/>
    <w:pPr>
      <w:spacing w:after="0" w:line="200" w:lineRule="atLeast"/>
    </w:pPr>
    <w:rPr>
      <w:rFonts w:ascii="EYInterstate Light" w:hAnsi="EYInterstate Light"/>
      <w:sz w:val="18"/>
    </w:rPr>
  </w:style>
  <w:style w:type="paragraph" w:styleId="Overskrift1">
    <w:name w:val="heading 1"/>
    <w:basedOn w:val="Normal"/>
    <w:next w:val="Brdtekst"/>
    <w:link w:val="Overskrift1Tegn"/>
    <w:qFormat/>
    <w:rsid w:val="00E67773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Brdtekst"/>
    <w:link w:val="Overskrift2Tegn"/>
    <w:qFormat/>
    <w:rsid w:val="00E67773"/>
    <w:pPr>
      <w:keepNext/>
      <w:spacing w:before="360"/>
      <w:outlineLvl w:val="1"/>
    </w:pPr>
    <w:rPr>
      <w:b/>
      <w:sz w:val="20"/>
      <w:szCs w:val="26"/>
    </w:rPr>
  </w:style>
  <w:style w:type="paragraph" w:styleId="Overskrift3">
    <w:name w:val="heading 3"/>
    <w:basedOn w:val="Normal"/>
    <w:next w:val="Brdtekst"/>
    <w:link w:val="Overskrift3Tegn"/>
    <w:qFormat/>
    <w:rsid w:val="00E67773"/>
    <w:pPr>
      <w:keepNext/>
      <w:spacing w:before="240" w:line="240" w:lineRule="auto"/>
      <w:outlineLvl w:val="2"/>
    </w:pPr>
    <w:rPr>
      <w:b/>
      <w:bCs/>
    </w:rPr>
  </w:style>
  <w:style w:type="paragraph" w:styleId="Overskrift4">
    <w:name w:val="heading 4"/>
    <w:basedOn w:val="Normal"/>
    <w:next w:val="Brdtekst"/>
    <w:link w:val="Overskrift4Tegn"/>
    <w:qFormat/>
    <w:rsid w:val="00E67773"/>
    <w:pPr>
      <w:keepNext/>
      <w:spacing w:before="240"/>
      <w:outlineLvl w:val="3"/>
    </w:pPr>
    <w:rPr>
      <w:b/>
      <w:i/>
      <w:iCs/>
    </w:rPr>
  </w:style>
  <w:style w:type="paragraph" w:styleId="Overskrift5">
    <w:name w:val="heading 5"/>
    <w:basedOn w:val="Normal"/>
    <w:next w:val="Brdtekst"/>
    <w:link w:val="Overskrift5Tegn"/>
    <w:semiHidden/>
    <w:unhideWhenUsed/>
    <w:rsid w:val="00113848"/>
    <w:pPr>
      <w:keepNext/>
      <w:suppressAutoHyphens/>
      <w:spacing w:before="240"/>
      <w:outlineLvl w:val="4"/>
    </w:pPr>
    <w:rPr>
      <w:i/>
    </w:rPr>
  </w:style>
  <w:style w:type="paragraph" w:styleId="Overskrift6">
    <w:name w:val="heading 6"/>
    <w:basedOn w:val="Normal"/>
    <w:next w:val="Brdtekst"/>
    <w:link w:val="Overskrift6Tegn"/>
    <w:semiHidden/>
    <w:unhideWhenUsed/>
    <w:rsid w:val="00E67773"/>
    <w:pPr>
      <w:spacing w:before="240"/>
      <w:outlineLvl w:val="5"/>
    </w:pPr>
  </w:style>
  <w:style w:type="paragraph" w:styleId="Overskrift7">
    <w:name w:val="heading 7"/>
    <w:basedOn w:val="Normal"/>
    <w:next w:val="Brdtekst"/>
    <w:link w:val="Overskrift7Tegn"/>
    <w:semiHidden/>
    <w:unhideWhenUsed/>
    <w:rsid w:val="00E67773"/>
    <w:pPr>
      <w:outlineLvl w:val="6"/>
    </w:pPr>
    <w:rPr>
      <w:iCs/>
    </w:rPr>
  </w:style>
  <w:style w:type="paragraph" w:styleId="Overskrift8">
    <w:name w:val="heading 8"/>
    <w:basedOn w:val="Normal"/>
    <w:next w:val="Brdtekst"/>
    <w:link w:val="Overskrift8Tegn"/>
    <w:semiHidden/>
    <w:unhideWhenUsed/>
    <w:rsid w:val="00E67773"/>
    <w:pPr>
      <w:outlineLvl w:val="7"/>
    </w:pPr>
    <w:rPr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E67773"/>
    <w:pPr>
      <w:keepNext/>
      <w:keepLines/>
      <w:spacing w:before="24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E67773"/>
    <w:pPr>
      <w:spacing w:before="120" w:after="120"/>
    </w:pPr>
  </w:style>
  <w:style w:type="character" w:customStyle="1" w:styleId="BrdtekstTegn">
    <w:name w:val="Brødtekst Tegn"/>
    <w:basedOn w:val="Standardskrifttypeiafsnit"/>
    <w:link w:val="Brdtekst"/>
    <w:rsid w:val="00E67773"/>
    <w:rPr>
      <w:rFonts w:ascii="EYInterstate Light" w:hAnsi="EYInterstate Light"/>
      <w:sz w:val="18"/>
    </w:rPr>
  </w:style>
  <w:style w:type="paragraph" w:styleId="Brdtekstindrykning">
    <w:name w:val="Body Text Indent"/>
    <w:basedOn w:val="Brdtekst"/>
    <w:link w:val="BrdtekstindrykningTegn"/>
    <w:qFormat/>
    <w:rsid w:val="00EC502D"/>
    <w:pPr>
      <w:ind w:left="369"/>
    </w:pPr>
  </w:style>
  <w:style w:type="character" w:customStyle="1" w:styleId="BrdtekstindrykningTegn">
    <w:name w:val="Brødtekstindrykning Tegn"/>
    <w:basedOn w:val="Standardskrifttypeiafsnit"/>
    <w:link w:val="Brdtekstindrykning"/>
    <w:rsid w:val="00E67773"/>
    <w:rPr>
      <w:rFonts w:ascii="EYInterstate Light" w:hAnsi="EYInterstate Light"/>
      <w:sz w:val="18"/>
    </w:rPr>
  </w:style>
  <w:style w:type="paragraph" w:styleId="Billedtekst">
    <w:name w:val="caption"/>
    <w:basedOn w:val="Normal"/>
    <w:next w:val="Brdtekst"/>
    <w:rsid w:val="00E67773"/>
    <w:pPr>
      <w:keepNext/>
      <w:spacing w:before="360" w:line="240" w:lineRule="auto"/>
    </w:pPr>
    <w:rPr>
      <w:b/>
      <w:bCs/>
      <w:sz w:val="20"/>
      <w:szCs w:val="18"/>
    </w:rPr>
  </w:style>
  <w:style w:type="paragraph" w:customStyle="1" w:styleId="Caption2">
    <w:name w:val="Caption 2"/>
    <w:basedOn w:val="Billedtekst"/>
    <w:next w:val="Brdtekst"/>
    <w:rsid w:val="00E67773"/>
    <w:pPr>
      <w:spacing w:before="240"/>
    </w:pPr>
  </w:style>
  <w:style w:type="paragraph" w:customStyle="1" w:styleId="Caption3">
    <w:name w:val="Caption 3"/>
    <w:basedOn w:val="Billedtekst"/>
    <w:next w:val="Brdtekst"/>
    <w:rsid w:val="00E67773"/>
    <w:rPr>
      <w:sz w:val="18"/>
    </w:rPr>
  </w:style>
  <w:style w:type="paragraph" w:styleId="Dato">
    <w:name w:val="Date"/>
    <w:basedOn w:val="Normal"/>
    <w:next w:val="Heading0"/>
    <w:link w:val="DatoTegn"/>
    <w:qFormat/>
    <w:rsid w:val="00E67773"/>
    <w:pPr>
      <w:keepNext/>
      <w:spacing w:after="240"/>
      <w:jc w:val="right"/>
    </w:pPr>
  </w:style>
  <w:style w:type="character" w:customStyle="1" w:styleId="DatoTegn">
    <w:name w:val="Dato Tegn"/>
    <w:basedOn w:val="Standardskrifttypeiafsnit"/>
    <w:link w:val="Dato"/>
    <w:rsid w:val="00E67773"/>
    <w:rPr>
      <w:rFonts w:ascii="EYInterstate Light" w:hAnsi="EYInterstate Light"/>
      <w:sz w:val="18"/>
    </w:rPr>
  </w:style>
  <w:style w:type="paragraph" w:customStyle="1" w:styleId="EYGuideline">
    <w:name w:val="EY Guideline"/>
    <w:basedOn w:val="Normal"/>
    <w:uiPriority w:val="1"/>
    <w:rsid w:val="00332F60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CCFFCC"/>
    </w:pPr>
    <w:rPr>
      <w:vanish/>
      <w:sz w:val="14"/>
    </w:rPr>
  </w:style>
  <w:style w:type="paragraph" w:customStyle="1" w:styleId="EYHiddenText">
    <w:name w:val="EY Hidden Text"/>
    <w:basedOn w:val="Normal"/>
    <w:uiPriority w:val="1"/>
    <w:rsid w:val="00332F60"/>
    <w:rPr>
      <w:vanish/>
      <w:sz w:val="14"/>
      <w:shd w:val="clear" w:color="auto" w:fill="FFCC99"/>
    </w:rPr>
  </w:style>
  <w:style w:type="character" w:customStyle="1" w:styleId="EYPageNumber">
    <w:name w:val="EY Page Number"/>
    <w:basedOn w:val="Standardskrifttypeiafsnit"/>
    <w:uiPriority w:val="1"/>
    <w:rsid w:val="00E67773"/>
  </w:style>
  <w:style w:type="paragraph" w:customStyle="1" w:styleId="Heading0">
    <w:name w:val="Heading 0"/>
    <w:basedOn w:val="Normal"/>
    <w:next w:val="Brdtekst"/>
    <w:qFormat/>
    <w:rsid w:val="00E67773"/>
    <w:pPr>
      <w:keepNext/>
      <w:keepLines/>
      <w:suppressAutoHyphens/>
      <w:spacing w:before="240" w:after="240"/>
    </w:pPr>
    <w:rPr>
      <w:b/>
      <w:sz w:val="22"/>
    </w:rPr>
  </w:style>
  <w:style w:type="character" w:customStyle="1" w:styleId="Overskrift5Tegn">
    <w:name w:val="Overskrift 5 Tegn"/>
    <w:basedOn w:val="Standardskrifttypeiafsnit"/>
    <w:link w:val="Overskrift5"/>
    <w:semiHidden/>
    <w:rsid w:val="00E67773"/>
    <w:rPr>
      <w:rFonts w:ascii="EYInterstate Light" w:hAnsi="EYInterstate Light"/>
      <w:i/>
      <w:sz w:val="18"/>
    </w:rPr>
  </w:style>
  <w:style w:type="character" w:customStyle="1" w:styleId="Overskrift6Tegn">
    <w:name w:val="Overskrift 6 Tegn"/>
    <w:basedOn w:val="Standardskrifttypeiafsnit"/>
    <w:link w:val="Overskrift6"/>
    <w:semiHidden/>
    <w:rsid w:val="00E67773"/>
    <w:rPr>
      <w:rFonts w:ascii="EYInterstate Light" w:hAnsi="EYInterstate Light"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E67773"/>
    <w:rPr>
      <w:rFonts w:ascii="EYInterstate Light" w:hAnsi="EYInterstate Light"/>
      <w:iCs/>
      <w:sz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E67773"/>
    <w:rPr>
      <w:rFonts w:ascii="EYInterstate Light" w:hAnsi="EYInterstate Light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E67773"/>
    <w:rPr>
      <w:rFonts w:ascii="EYInterstate Light" w:eastAsiaTheme="majorEastAsia" w:hAnsi="EYInterstate Light" w:cstheme="majorBidi"/>
      <w:iCs/>
      <w:sz w:val="18"/>
      <w:szCs w:val="20"/>
    </w:rPr>
  </w:style>
  <w:style w:type="paragraph" w:styleId="Opstilling-punkttegn">
    <w:name w:val="List Bullet"/>
    <w:basedOn w:val="Normal"/>
    <w:qFormat/>
    <w:rsid w:val="009A16B1"/>
    <w:pPr>
      <w:numPr>
        <w:numId w:val="27"/>
      </w:numPr>
      <w:spacing w:before="120" w:after="120"/>
    </w:pPr>
  </w:style>
  <w:style w:type="paragraph" w:styleId="Opstilling-punkttegn2">
    <w:name w:val="List Bullet 2"/>
    <w:basedOn w:val="Normal"/>
    <w:qFormat/>
    <w:rsid w:val="009A16B1"/>
    <w:pPr>
      <w:numPr>
        <w:ilvl w:val="1"/>
        <w:numId w:val="27"/>
      </w:numPr>
      <w:spacing w:after="120"/>
    </w:pPr>
  </w:style>
  <w:style w:type="paragraph" w:customStyle="1" w:styleId="ListLetter">
    <w:name w:val="List Letter"/>
    <w:basedOn w:val="Normal"/>
    <w:qFormat/>
    <w:rsid w:val="00FF0AB7"/>
    <w:pPr>
      <w:numPr>
        <w:numId w:val="28"/>
      </w:numPr>
      <w:spacing w:before="120" w:after="120"/>
    </w:pPr>
  </w:style>
  <w:style w:type="paragraph" w:styleId="Opstilling-talellerbogst">
    <w:name w:val="List Number"/>
    <w:basedOn w:val="Normal"/>
    <w:qFormat/>
    <w:rsid w:val="00FF0AB7"/>
    <w:pPr>
      <w:numPr>
        <w:numId w:val="20"/>
      </w:numPr>
      <w:spacing w:before="120" w:after="120"/>
    </w:pPr>
  </w:style>
  <w:style w:type="paragraph" w:styleId="Opstilling-talellerbogst2">
    <w:name w:val="List Number 2"/>
    <w:basedOn w:val="Normal"/>
    <w:qFormat/>
    <w:rsid w:val="00FF0BE0"/>
    <w:pPr>
      <w:numPr>
        <w:ilvl w:val="1"/>
        <w:numId w:val="20"/>
      </w:numPr>
      <w:spacing w:after="120"/>
    </w:pPr>
  </w:style>
  <w:style w:type="character" w:customStyle="1" w:styleId="Overskrift1Tegn">
    <w:name w:val="Overskrift 1 Tegn"/>
    <w:basedOn w:val="Standardskrifttypeiafsnit"/>
    <w:link w:val="Overskrift1"/>
    <w:rsid w:val="00C023FC"/>
    <w:rPr>
      <w:rFonts w:ascii="EYInterstate Light" w:eastAsiaTheme="majorEastAsia" w:hAnsi="EYInterstate Light" w:cstheme="majorBidi"/>
      <w:b/>
      <w:bCs/>
      <w:szCs w:val="28"/>
    </w:rPr>
  </w:style>
  <w:style w:type="paragraph" w:customStyle="1" w:styleId="TableDoubleLine">
    <w:name w:val="Table Double Line"/>
    <w:aliases w:val="t="/>
    <w:basedOn w:val="Normal"/>
    <w:rsid w:val="00E67773"/>
    <w:pPr>
      <w:pBdr>
        <w:bottom w:val="double" w:sz="4" w:space="1" w:color="auto"/>
      </w:pBdr>
      <w:spacing w:after="120" w:line="60" w:lineRule="exact"/>
      <w:ind w:left="397" w:hanging="284"/>
      <w:jc w:val="right"/>
    </w:pPr>
    <w:rPr>
      <w:b/>
      <w:position w:val="-6"/>
      <w:sz w:val="44"/>
      <w:u w:val="double"/>
    </w:rPr>
  </w:style>
  <w:style w:type="paragraph" w:customStyle="1" w:styleId="TableHeading">
    <w:name w:val="Table Heading"/>
    <w:aliases w:val="th"/>
    <w:basedOn w:val="Normal"/>
    <w:rsid w:val="0027439C"/>
    <w:pPr>
      <w:ind w:left="113"/>
      <w:jc w:val="right"/>
    </w:pPr>
    <w:rPr>
      <w:b/>
      <w:sz w:val="16"/>
    </w:rPr>
  </w:style>
  <w:style w:type="paragraph" w:customStyle="1" w:styleId="TableHeadingNote">
    <w:name w:val="Table Heading Note"/>
    <w:aliases w:val="tn"/>
    <w:basedOn w:val="TableHeading"/>
    <w:rsid w:val="0027439C"/>
    <w:pPr>
      <w:ind w:left="0"/>
      <w:jc w:val="left"/>
    </w:pPr>
  </w:style>
  <w:style w:type="paragraph" w:customStyle="1" w:styleId="TableHeading0">
    <w:name w:val="Table Heading&lt;"/>
    <w:aliases w:val="th&lt;"/>
    <w:basedOn w:val="TableHeading"/>
    <w:rsid w:val="00E67773"/>
    <w:pPr>
      <w:spacing w:line="180" w:lineRule="atLeast"/>
    </w:pPr>
    <w:rPr>
      <w:sz w:val="14"/>
    </w:rPr>
  </w:style>
  <w:style w:type="character" w:customStyle="1" w:styleId="Overskrift2Tegn">
    <w:name w:val="Overskrift 2 Tegn"/>
    <w:basedOn w:val="Standardskrifttypeiafsnit"/>
    <w:link w:val="Overskrift2"/>
    <w:rsid w:val="006B73D6"/>
    <w:rPr>
      <w:rFonts w:ascii="EYInterstate Light" w:hAnsi="EYInterstate Light"/>
      <w:b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6B73D6"/>
    <w:rPr>
      <w:rFonts w:ascii="EYInterstate Light" w:hAnsi="EYInterstate Light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rsid w:val="006B73D6"/>
    <w:rPr>
      <w:rFonts w:ascii="EYInterstate Light" w:hAnsi="EYInterstate Light"/>
      <w:b/>
      <w:i/>
      <w:iCs/>
      <w:sz w:val="18"/>
    </w:rPr>
  </w:style>
  <w:style w:type="paragraph" w:customStyle="1" w:styleId="TableText">
    <w:name w:val="Table Text"/>
    <w:aliases w:val="t"/>
    <w:basedOn w:val="Normal"/>
    <w:rsid w:val="00E67773"/>
    <w:pPr>
      <w:ind w:left="284" w:hanging="284"/>
    </w:pPr>
  </w:style>
  <w:style w:type="paragraph" w:customStyle="1" w:styleId="TableNumber">
    <w:name w:val="Table Number"/>
    <w:aliases w:val="t+"/>
    <w:basedOn w:val="TableText"/>
    <w:rsid w:val="00E67773"/>
    <w:pPr>
      <w:jc w:val="right"/>
    </w:pPr>
  </w:style>
  <w:style w:type="paragraph" w:customStyle="1" w:styleId="TableLineWithSpacing">
    <w:name w:val="Table Line With Spacing"/>
    <w:aliases w:val="t_"/>
    <w:basedOn w:val="TableNumber"/>
    <w:rsid w:val="00E67773"/>
    <w:pPr>
      <w:pBdr>
        <w:bottom w:val="single" w:sz="2" w:space="1" w:color="auto"/>
      </w:pBdr>
      <w:spacing w:after="60" w:line="20" w:lineRule="exact"/>
      <w:ind w:left="397"/>
    </w:pPr>
    <w:rPr>
      <w:b/>
      <w:position w:val="4"/>
    </w:rPr>
  </w:style>
  <w:style w:type="paragraph" w:customStyle="1" w:styleId="TableLineNoSpacing">
    <w:name w:val="Table Line No Spacing"/>
    <w:aliases w:val="tt_"/>
    <w:basedOn w:val="TableLineWithSpacing"/>
    <w:rsid w:val="00E67773"/>
    <w:pPr>
      <w:spacing w:after="0"/>
    </w:pPr>
  </w:style>
  <w:style w:type="paragraph" w:customStyle="1" w:styleId="TableNoLine">
    <w:name w:val="Table No Line"/>
    <w:aliases w:val="tt"/>
    <w:basedOn w:val="Normal"/>
    <w:rsid w:val="00E67773"/>
    <w:pPr>
      <w:spacing w:line="40" w:lineRule="exact"/>
    </w:pPr>
  </w:style>
  <w:style w:type="paragraph" w:customStyle="1" w:styleId="TableNumber0">
    <w:name w:val="Table Number&lt;"/>
    <w:aliases w:val="t+&lt;"/>
    <w:basedOn w:val="TableNumber"/>
    <w:rsid w:val="00E67773"/>
    <w:pPr>
      <w:spacing w:line="180" w:lineRule="atLeast"/>
      <w:ind w:left="142" w:hanging="142"/>
    </w:pPr>
    <w:rPr>
      <w:sz w:val="16"/>
    </w:rPr>
  </w:style>
  <w:style w:type="paragraph" w:customStyle="1" w:styleId="TableText0">
    <w:name w:val="Table Text&lt;"/>
    <w:aliases w:val="t&lt;"/>
    <w:basedOn w:val="TableText"/>
    <w:rsid w:val="00E67773"/>
    <w:pPr>
      <w:spacing w:line="180" w:lineRule="atLeast"/>
      <w:ind w:left="142" w:hanging="142"/>
    </w:pPr>
    <w:rPr>
      <w:sz w:val="16"/>
    </w:rPr>
  </w:style>
  <w:style w:type="paragraph" w:styleId="Sidehoved">
    <w:name w:val="header"/>
    <w:basedOn w:val="Normal"/>
    <w:link w:val="SidehovedTegn"/>
    <w:uiPriority w:val="3"/>
    <w:unhideWhenUsed/>
    <w:rsid w:val="00E8654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3"/>
    <w:rsid w:val="00572FC6"/>
    <w:rPr>
      <w:rFonts w:ascii="EYInterstate Light" w:hAnsi="EYInterstate Light"/>
      <w:sz w:val="18"/>
    </w:rPr>
  </w:style>
  <w:style w:type="paragraph" w:styleId="Sidefod">
    <w:name w:val="footer"/>
    <w:basedOn w:val="Normal"/>
    <w:link w:val="SidefodTegn"/>
    <w:uiPriority w:val="3"/>
    <w:unhideWhenUsed/>
    <w:rsid w:val="00E8654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3"/>
    <w:rsid w:val="00572FC6"/>
    <w:rPr>
      <w:rFonts w:ascii="EYInterstate Light" w:hAnsi="EYInterstate Light"/>
      <w:sz w:val="18"/>
    </w:rPr>
  </w:style>
  <w:style w:type="paragraph" w:styleId="Underskrift">
    <w:name w:val="Signature"/>
    <w:basedOn w:val="Normal"/>
    <w:link w:val="UnderskriftTegn"/>
    <w:rsid w:val="00CA45C9"/>
    <w:pPr>
      <w:tabs>
        <w:tab w:val="left" w:pos="4253"/>
      </w:tabs>
      <w:spacing w:before="800"/>
    </w:pPr>
  </w:style>
  <w:style w:type="character" w:customStyle="1" w:styleId="UnderskriftTegn">
    <w:name w:val="Underskrift Tegn"/>
    <w:basedOn w:val="Standardskrifttypeiafsnit"/>
    <w:link w:val="Underskrift"/>
    <w:rsid w:val="00CA45C9"/>
    <w:rPr>
      <w:rFonts w:ascii="EYInterstate Light" w:hAnsi="EYInterstate Light"/>
      <w:sz w:val="18"/>
    </w:rPr>
  </w:style>
  <w:style w:type="table" w:customStyle="1" w:styleId="ColorfulGrid1">
    <w:name w:val="Colorful Grid1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646464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646464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E5E5E5" w:themeFill="accent1" w:themeFillTint="33"/>
    </w:tcPr>
    <w:tblStylePr w:type="firstRow">
      <w:rPr>
        <w:b/>
        <w:bCs/>
      </w:rPr>
      <w:tblPr/>
      <w:tcPr>
        <w:shd w:val="clear" w:color="auto" w:fill="CCCC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1" w:themeFillTint="66"/>
      </w:tcPr>
    </w:tblStylePr>
    <w:tblStylePr w:type="firstCol">
      <w:rPr>
        <w:color w:val="646464" w:themeColor="background1"/>
      </w:rPr>
      <w:tblPr/>
      <w:tcPr>
        <w:shd w:val="clear" w:color="auto" w:fill="5F5F5F" w:themeFill="accent1" w:themeFillShade="BF"/>
      </w:tcPr>
    </w:tblStylePr>
    <w:tblStylePr w:type="lastCol">
      <w:rPr>
        <w:color w:val="646464" w:themeColor="background1"/>
      </w:rPr>
      <w:tblPr/>
      <w:tcPr>
        <w:shd w:val="clear" w:color="auto" w:fill="5F5F5F" w:themeFill="accent1" w:themeFillShade="BF"/>
      </w:tcPr>
    </w:tblStylePr>
    <w:tblStylePr w:type="band1Vert">
      <w:tblPr/>
      <w:tcPr>
        <w:shd w:val="clear" w:color="auto" w:fill="BFBFBF" w:themeFill="accent1" w:themeFillTint="7F"/>
      </w:tcPr>
    </w:tblStylePr>
    <w:tblStylePr w:type="band1Horz">
      <w:tblPr/>
      <w:tcPr>
        <w:shd w:val="clear" w:color="auto" w:fill="BFBFB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FFFACC" w:themeFill="accent2" w:themeFillTint="33"/>
    </w:tcPr>
    <w:tblStylePr w:type="firstRow">
      <w:rPr>
        <w:b/>
        <w:bCs/>
      </w:rPr>
      <w:tblPr/>
      <w:tcPr>
        <w:shd w:val="clear" w:color="auto" w:fill="FFF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9" w:themeFill="accent2" w:themeFillTint="66"/>
      </w:tcPr>
    </w:tblStylePr>
    <w:tblStylePr w:type="firstCol">
      <w:rPr>
        <w:color w:val="646464" w:themeColor="background1"/>
      </w:rPr>
      <w:tblPr/>
      <w:tcPr>
        <w:shd w:val="clear" w:color="auto" w:fill="BFAC00" w:themeFill="accent2" w:themeFillShade="BF"/>
      </w:tcPr>
    </w:tblStylePr>
    <w:tblStylePr w:type="lastCol">
      <w:rPr>
        <w:color w:val="646464" w:themeColor="background1"/>
      </w:rPr>
      <w:tblPr/>
      <w:tcPr>
        <w:shd w:val="clear" w:color="auto" w:fill="BFAC00" w:themeFill="accent2" w:themeFillShade="BF"/>
      </w:tcPr>
    </w:tblStylePr>
    <w:tblStylePr w:type="band1Vert">
      <w:tblPr/>
      <w:tcPr>
        <w:shd w:val="clear" w:color="auto" w:fill="FFF280" w:themeFill="accent2" w:themeFillTint="7F"/>
      </w:tcPr>
    </w:tblStylePr>
    <w:tblStylePr w:type="band1Horz">
      <w:tblPr/>
      <w:tcPr>
        <w:shd w:val="clear" w:color="auto" w:fill="FFF280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6D6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3" w:themeFillTint="66"/>
      </w:tcPr>
    </w:tblStylePr>
    <w:tblStylePr w:type="firstCol">
      <w:rPr>
        <w:color w:val="646464" w:themeColor="background1"/>
      </w:rPr>
      <w:tblPr/>
      <w:tcPr>
        <w:shd w:val="clear" w:color="auto" w:fill="727272" w:themeFill="accent3" w:themeFillShade="BF"/>
      </w:tcPr>
    </w:tblStylePr>
    <w:tblStylePr w:type="lastCol">
      <w:rPr>
        <w:color w:val="646464" w:themeColor="background1"/>
      </w:rPr>
      <w:tblPr/>
      <w:tcPr>
        <w:shd w:val="clear" w:color="auto" w:fill="727272" w:themeFill="accent3" w:themeFillShade="BF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FCFCFC" w:themeFill="accent4" w:themeFillTint="33"/>
    </w:tcPr>
    <w:tblStylePr w:type="firstRow">
      <w:rPr>
        <w:b/>
        <w:bCs/>
      </w:rPr>
      <w:tblPr/>
      <w:tcPr>
        <w:shd w:val="clear" w:color="auto" w:fill="F9F9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9F9" w:themeFill="accent4" w:themeFillTint="66"/>
      </w:tcPr>
    </w:tblStylePr>
    <w:tblStylePr w:type="firstCol">
      <w:rPr>
        <w:color w:val="646464" w:themeColor="background1"/>
      </w:rPr>
      <w:tblPr/>
      <w:tcPr>
        <w:shd w:val="clear" w:color="auto" w:fill="B3B3B3" w:themeFill="accent4" w:themeFillShade="BF"/>
      </w:tcPr>
    </w:tblStylePr>
    <w:tblStylePr w:type="lastCol">
      <w:rPr>
        <w:color w:val="646464" w:themeColor="background1"/>
      </w:rPr>
      <w:tblPr/>
      <w:tcPr>
        <w:shd w:val="clear" w:color="auto" w:fill="B3B3B3" w:themeFill="accent4" w:themeFillShade="BF"/>
      </w:tcPr>
    </w:tblStylePr>
    <w:tblStylePr w:type="band1Vert">
      <w:tblPr/>
      <w:tcPr>
        <w:shd w:val="clear" w:color="auto" w:fill="F7F7F7" w:themeFill="accent4" w:themeFillTint="7F"/>
      </w:tcPr>
    </w:tblStylePr>
    <w:tblStylePr w:type="band1Horz">
      <w:tblPr/>
      <w:tcPr>
        <w:shd w:val="clear" w:color="auto" w:fill="F7F7F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BBFAFF" w:themeFill="accent5" w:themeFillTint="33"/>
    </w:tcPr>
    <w:tblStylePr w:type="firstRow">
      <w:rPr>
        <w:b/>
        <w:bCs/>
      </w:rPr>
      <w:tblPr/>
      <w:tcPr>
        <w:shd w:val="clear" w:color="auto" w:fill="78F6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F6FF" w:themeFill="accent5" w:themeFillTint="66"/>
      </w:tcPr>
    </w:tblStylePr>
    <w:tblStylePr w:type="firstCol">
      <w:rPr>
        <w:color w:val="646464" w:themeColor="background1"/>
      </w:rPr>
      <w:tblPr/>
      <w:tcPr>
        <w:shd w:val="clear" w:color="auto" w:fill="007982" w:themeFill="accent5" w:themeFillShade="BF"/>
      </w:tcPr>
    </w:tblStylePr>
    <w:tblStylePr w:type="lastCol">
      <w:rPr>
        <w:color w:val="646464" w:themeColor="background1"/>
      </w:rPr>
      <w:tblPr/>
      <w:tcPr>
        <w:shd w:val="clear" w:color="auto" w:fill="007982" w:themeFill="accent5" w:themeFillShade="BF"/>
      </w:tcPr>
    </w:tblStylePr>
    <w:tblStylePr w:type="band1Vert">
      <w:tblPr/>
      <w:tcPr>
        <w:shd w:val="clear" w:color="auto" w:fill="57F3FF" w:themeFill="accent5" w:themeFillTint="7F"/>
      </w:tcPr>
    </w:tblStylePr>
    <w:tblStylePr w:type="band1Horz">
      <w:tblPr/>
      <w:tcPr>
        <w:shd w:val="clear" w:color="auto" w:fill="57F3F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</w:rPr>
      <w:tblPr/>
      <w:tcPr>
        <w:shd w:val="clear" w:color="auto" w:fill="E5E5E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6" w:themeFillTint="66"/>
      </w:tcPr>
    </w:tblStylePr>
    <w:tblStylePr w:type="firstCol">
      <w:rPr>
        <w:color w:val="646464" w:themeColor="background1"/>
      </w:rPr>
      <w:tblPr/>
      <w:tcPr>
        <w:shd w:val="clear" w:color="auto" w:fill="8F8F8F" w:themeFill="accent6" w:themeFillShade="BF"/>
      </w:tcPr>
    </w:tblStylePr>
    <w:tblStylePr w:type="lastCol">
      <w:rPr>
        <w:color w:val="646464" w:themeColor="background1"/>
      </w:rPr>
      <w:tblPr/>
      <w:tcPr>
        <w:shd w:val="clear" w:color="auto" w:fill="8F8F8F" w:themeFill="accent6" w:themeFillShade="BF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customStyle="1" w:styleId="ColorfulList1">
    <w:name w:val="Colorful List1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CB800" w:themeFill="accent2" w:themeFillShade="CC"/>
      </w:tcPr>
    </w:tblStylePr>
    <w:tblStylePr w:type="lastRow">
      <w:rPr>
        <w:b/>
        <w:bCs/>
        <w:color w:val="CCB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1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CB800" w:themeFill="accent2" w:themeFillShade="CC"/>
      </w:tcPr>
    </w:tblStylePr>
    <w:tblStylePr w:type="lastRow">
      <w:rPr>
        <w:b/>
        <w:bCs/>
        <w:color w:val="CCB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6" w:themeFill="accent2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CB800" w:themeFill="accent2" w:themeFillShade="CC"/>
      </w:tcPr>
    </w:tblStylePr>
    <w:tblStylePr w:type="lastRow">
      <w:rPr>
        <w:b/>
        <w:bCs/>
        <w:color w:val="CCB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  <w:tblStylePr w:type="band1Horz">
      <w:tblPr/>
      <w:tcPr>
        <w:shd w:val="clear" w:color="auto" w:fill="FFFAC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0C0C0" w:themeFill="accent4" w:themeFillShade="CC"/>
      </w:tcPr>
    </w:tblStylePr>
    <w:tblStylePr w:type="lastRow">
      <w:rPr>
        <w:b/>
        <w:bCs/>
        <w:color w:val="C0C0C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7A7A7A" w:themeFill="accent3" w:themeFillShade="CC"/>
      </w:tcPr>
    </w:tblStylePr>
    <w:tblStylePr w:type="lastRow">
      <w:rPr>
        <w:b/>
        <w:bCs/>
        <w:color w:val="7A7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  <w:tblStylePr w:type="band1Horz">
      <w:tblPr/>
      <w:tcPr>
        <w:shd w:val="clear" w:color="auto" w:fill="FCFCF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5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999999" w:themeFill="accent6" w:themeFillShade="CC"/>
      </w:tcPr>
    </w:tblStylePr>
    <w:tblStylePr w:type="lastRow">
      <w:rPr>
        <w:b/>
        <w:bCs/>
        <w:color w:val="99999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  <w:tblStylePr w:type="band1Horz">
      <w:tblPr/>
      <w:tcPr>
        <w:shd w:val="clear" w:color="auto" w:fill="BBFAF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6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00818B" w:themeFill="accent5" w:themeFillShade="CC"/>
      </w:tcPr>
    </w:tblStylePr>
    <w:tblStylePr w:type="lastRow">
      <w:rPr>
        <w:b/>
        <w:bCs/>
        <w:color w:val="00818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customStyle="1" w:styleId="ColorfulShading1">
    <w:name w:val="Colorful Shading1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000000" w:themeFill="text1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2"/>
        <w:left w:val="single" w:sz="4" w:space="0" w:color="808080" w:themeColor="accent1"/>
        <w:bottom w:val="single" w:sz="4" w:space="0" w:color="808080" w:themeColor="accent1"/>
        <w:right w:val="single" w:sz="4" w:space="0" w:color="808080" w:themeColor="accent1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2F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4C4C4C" w:themeFill="accent1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1" w:themeShade="99"/>
          <w:insideV w:val="nil"/>
        </w:tcBorders>
        <w:shd w:val="clear" w:color="auto" w:fill="4C4C4C" w:themeFill="accent1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1" w:themeFillShade="99"/>
      </w:tcPr>
    </w:tblStylePr>
    <w:tblStylePr w:type="band1Vert">
      <w:tblPr/>
      <w:tcPr>
        <w:shd w:val="clear" w:color="auto" w:fill="CCCCCC" w:themeFill="accent1" w:themeFillTint="66"/>
      </w:tcPr>
    </w:tblStylePr>
    <w:tblStylePr w:type="band1Horz">
      <w:tblPr/>
      <w:tcPr>
        <w:shd w:val="clear" w:color="auto" w:fill="BFBF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2"/>
        <w:left w:val="single" w:sz="4" w:space="0" w:color="FFE600" w:themeColor="accent2"/>
        <w:bottom w:val="single" w:sz="4" w:space="0" w:color="FFE600" w:themeColor="accent2"/>
        <w:right w:val="single" w:sz="4" w:space="0" w:color="FFE600" w:themeColor="accent2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FFC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998A00" w:themeFill="accent2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A00" w:themeColor="accent2" w:themeShade="99"/>
          <w:insideV w:val="nil"/>
        </w:tcBorders>
        <w:shd w:val="clear" w:color="auto" w:fill="998A00" w:themeFill="accent2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A00" w:themeFill="accent2" w:themeFillShade="99"/>
      </w:tcPr>
    </w:tblStylePr>
    <w:tblStylePr w:type="band1Vert">
      <w:tblPr/>
      <w:tcPr>
        <w:shd w:val="clear" w:color="auto" w:fill="FFF599" w:themeFill="accent2" w:themeFillTint="66"/>
      </w:tcPr>
    </w:tblStylePr>
    <w:tblStylePr w:type="band1Horz">
      <w:tblPr/>
      <w:tcPr>
        <w:shd w:val="clear" w:color="auto" w:fill="FFF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F0F0" w:themeColor="accent4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F0F0" w:themeColor="accent4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5B5B5B" w:themeFill="accent3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3" w:themeShade="99"/>
          <w:insideV w:val="nil"/>
        </w:tcBorders>
        <w:shd w:val="clear" w:color="auto" w:fill="5B5B5B" w:themeFill="accent3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3" w:themeFillShade="99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3"/>
        <w:left w:val="single" w:sz="4" w:space="0" w:color="F0F0F0" w:themeColor="accent4"/>
        <w:bottom w:val="single" w:sz="4" w:space="0" w:color="F0F0F0" w:themeColor="accent4"/>
        <w:right w:val="single" w:sz="4" w:space="0" w:color="F0F0F0" w:themeColor="accent4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909090" w:themeFill="accent4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9090" w:themeColor="accent4" w:themeShade="99"/>
          <w:insideV w:val="nil"/>
        </w:tcBorders>
        <w:shd w:val="clear" w:color="auto" w:fill="909090" w:themeFill="accent4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090" w:themeFill="accent4" w:themeFillShade="99"/>
      </w:tcPr>
    </w:tblStylePr>
    <w:tblStylePr w:type="band1Vert">
      <w:tblPr/>
      <w:tcPr>
        <w:shd w:val="clear" w:color="auto" w:fill="F9F9F9" w:themeFill="accent4" w:themeFillTint="66"/>
      </w:tcPr>
    </w:tblStylePr>
    <w:tblStylePr w:type="band1Horz">
      <w:tblPr/>
      <w:tcPr>
        <w:shd w:val="clear" w:color="auto" w:fill="F7F7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0C0" w:themeColor="accent6"/>
        <w:left w:val="single" w:sz="4" w:space="0" w:color="00A3AE" w:themeColor="accent5"/>
        <w:bottom w:val="single" w:sz="4" w:space="0" w:color="00A3AE" w:themeColor="accent5"/>
        <w:right w:val="single" w:sz="4" w:space="0" w:color="00A3AE" w:themeColor="accent5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DE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0C0" w:themeColor="accent6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006168" w:themeFill="accent5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168" w:themeColor="accent5" w:themeShade="99"/>
          <w:insideV w:val="nil"/>
        </w:tcBorders>
        <w:shd w:val="clear" w:color="auto" w:fill="006168" w:themeFill="accent5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68" w:themeFill="accent5" w:themeFillShade="99"/>
      </w:tcPr>
    </w:tblStylePr>
    <w:tblStylePr w:type="band1Vert">
      <w:tblPr/>
      <w:tcPr>
        <w:shd w:val="clear" w:color="auto" w:fill="78F6FF" w:themeFill="accent5" w:themeFillTint="66"/>
      </w:tcPr>
    </w:tblStylePr>
    <w:tblStylePr w:type="band1Horz">
      <w:tblPr/>
      <w:tcPr>
        <w:shd w:val="clear" w:color="auto" w:fill="57F3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3AE" w:themeColor="accent5"/>
        <w:left w:val="single" w:sz="4" w:space="0" w:color="C0C0C0" w:themeColor="accent6"/>
        <w:bottom w:val="single" w:sz="4" w:space="0" w:color="C0C0C0" w:themeColor="accent6"/>
        <w:right w:val="single" w:sz="4" w:space="0" w:color="C0C0C0" w:themeColor="accent6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8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3AE" w:themeColor="accent5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737373" w:themeFill="accent6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373" w:themeColor="accent6" w:themeShade="99"/>
          <w:insideV w:val="nil"/>
        </w:tcBorders>
        <w:shd w:val="clear" w:color="auto" w:fill="737373" w:themeFill="accent6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373" w:themeFill="accent6" w:themeFillShade="99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DFDFD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80808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5F5F5F" w:themeFill="accent1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5F5F5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FFE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7F7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BFAC00" w:themeFill="accent2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BFA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727272" w:themeFill="accent3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F0F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777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B3B3B3" w:themeFill="accent4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B3B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B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B3B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00A3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00505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007982" w:themeFill="accent5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0079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8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C0C0C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8F8F8F" w:themeFill="accent6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</w:style>
  <w:style w:type="table" w:customStyle="1" w:styleId="LightGrid1">
    <w:name w:val="Light Grid1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  <w:insideH w:val="single" w:sz="8" w:space="0" w:color="808080" w:themeColor="accent1"/>
        <w:insideV w:val="single" w:sz="8" w:space="0" w:color="80808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18" w:space="0" w:color="808080" w:themeColor="accent1"/>
          <w:right w:val="single" w:sz="8" w:space="0" w:color="808080" w:themeColor="accent1"/>
          <w:insideH w:val="nil"/>
          <w:insideV w:val="single" w:sz="8" w:space="0" w:color="80808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  <w:insideH w:val="nil"/>
          <w:insideV w:val="single" w:sz="8" w:space="0" w:color="80808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  <w:tblStylePr w:type="band1Vert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  <w:shd w:val="clear" w:color="auto" w:fill="DFDFDF" w:themeFill="accent1" w:themeFillTint="3F"/>
      </w:tcPr>
    </w:tblStylePr>
    <w:tblStylePr w:type="band1Horz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  <w:insideV w:val="single" w:sz="8" w:space="0" w:color="808080" w:themeColor="accent1"/>
        </w:tcBorders>
        <w:shd w:val="clear" w:color="auto" w:fill="DFDFDF" w:themeFill="accent1" w:themeFillTint="3F"/>
      </w:tcPr>
    </w:tblStylePr>
    <w:tblStylePr w:type="band2Horz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  <w:insideV w:val="single" w:sz="8" w:space="0" w:color="80808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  <w:insideH w:val="single" w:sz="8" w:space="0" w:color="FFE600" w:themeColor="accent2"/>
        <w:insideV w:val="single" w:sz="8" w:space="0" w:color="FFE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18" w:space="0" w:color="FFE600" w:themeColor="accent2"/>
          <w:right w:val="single" w:sz="8" w:space="0" w:color="FFE600" w:themeColor="accent2"/>
          <w:insideH w:val="nil"/>
          <w:insideV w:val="single" w:sz="8" w:space="0" w:color="FFE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  <w:insideH w:val="nil"/>
          <w:insideV w:val="single" w:sz="8" w:space="0" w:color="FFE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  <w:tblStylePr w:type="band1Vert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  <w:shd w:val="clear" w:color="auto" w:fill="FFF8C0" w:themeFill="accent2" w:themeFillTint="3F"/>
      </w:tcPr>
    </w:tblStylePr>
    <w:tblStylePr w:type="band1Horz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  <w:insideV w:val="single" w:sz="8" w:space="0" w:color="FFE600" w:themeColor="accent2"/>
        </w:tcBorders>
        <w:shd w:val="clear" w:color="auto" w:fill="FFF8C0" w:themeFill="accent2" w:themeFillTint="3F"/>
      </w:tcPr>
    </w:tblStylePr>
    <w:tblStylePr w:type="band2Horz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  <w:insideV w:val="single" w:sz="8" w:space="0" w:color="FFE60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1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  <w:insideH w:val="single" w:sz="8" w:space="0" w:color="F0F0F0" w:themeColor="accent4"/>
        <w:insideV w:val="single" w:sz="8" w:space="0" w:color="F0F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18" w:space="0" w:color="F0F0F0" w:themeColor="accent4"/>
          <w:right w:val="single" w:sz="8" w:space="0" w:color="F0F0F0" w:themeColor="accent4"/>
          <w:insideH w:val="nil"/>
          <w:insideV w:val="single" w:sz="8" w:space="0" w:color="F0F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H w:val="nil"/>
          <w:insideV w:val="single" w:sz="8" w:space="0" w:color="F0F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  <w:tblStylePr w:type="band1Vert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  <w:shd w:val="clear" w:color="auto" w:fill="FBFBFB" w:themeFill="accent4" w:themeFillTint="3F"/>
      </w:tcPr>
    </w:tblStylePr>
    <w:tblStylePr w:type="band1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V w:val="single" w:sz="8" w:space="0" w:color="F0F0F0" w:themeColor="accent4"/>
        </w:tcBorders>
        <w:shd w:val="clear" w:color="auto" w:fill="FBFBFB" w:themeFill="accent4" w:themeFillTint="3F"/>
      </w:tcPr>
    </w:tblStylePr>
    <w:tblStylePr w:type="band2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V w:val="single" w:sz="8" w:space="0" w:color="F0F0F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  <w:insideH w:val="single" w:sz="8" w:space="0" w:color="00A3AE" w:themeColor="accent5"/>
        <w:insideV w:val="single" w:sz="8" w:space="0" w:color="00A3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18" w:space="0" w:color="00A3AE" w:themeColor="accent5"/>
          <w:right w:val="single" w:sz="8" w:space="0" w:color="00A3AE" w:themeColor="accent5"/>
          <w:insideH w:val="nil"/>
          <w:insideV w:val="single" w:sz="8" w:space="0" w:color="00A3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  <w:insideH w:val="nil"/>
          <w:insideV w:val="single" w:sz="8" w:space="0" w:color="00A3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  <w:tblStylePr w:type="band1Vert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  <w:shd w:val="clear" w:color="auto" w:fill="ABF9FF" w:themeFill="accent5" w:themeFillTint="3F"/>
      </w:tcPr>
    </w:tblStylePr>
    <w:tblStylePr w:type="band1Horz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  <w:insideV w:val="single" w:sz="8" w:space="0" w:color="00A3AE" w:themeColor="accent5"/>
        </w:tcBorders>
        <w:shd w:val="clear" w:color="auto" w:fill="ABF9FF" w:themeFill="accent5" w:themeFillTint="3F"/>
      </w:tcPr>
    </w:tblStylePr>
    <w:tblStylePr w:type="band2Horz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  <w:insideV w:val="single" w:sz="8" w:space="0" w:color="00A3AE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  <w:insideH w:val="single" w:sz="8" w:space="0" w:color="C0C0C0" w:themeColor="accent6"/>
        <w:insideV w:val="single" w:sz="8" w:space="0" w:color="C0C0C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18" w:space="0" w:color="C0C0C0" w:themeColor="accent6"/>
          <w:right w:val="single" w:sz="8" w:space="0" w:color="C0C0C0" w:themeColor="accent6"/>
          <w:insideH w:val="nil"/>
          <w:insideV w:val="single" w:sz="8" w:space="0" w:color="C0C0C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  <w:insideH w:val="nil"/>
          <w:insideV w:val="single" w:sz="8" w:space="0" w:color="C0C0C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  <w:tblStylePr w:type="band1Vert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  <w:insideV w:val="single" w:sz="8" w:space="0" w:color="C0C0C0" w:themeColor="accent6"/>
        </w:tcBorders>
        <w:shd w:val="clear" w:color="auto" w:fill="EFEFEF" w:themeFill="accent6" w:themeFillTint="3F"/>
      </w:tcPr>
    </w:tblStylePr>
    <w:tblStylePr w:type="band2Horz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  <w:insideV w:val="single" w:sz="8" w:space="0" w:color="C0C0C0" w:themeColor="accent6"/>
        </w:tcBorders>
      </w:tcPr>
    </w:tblStylePr>
  </w:style>
  <w:style w:type="table" w:customStyle="1" w:styleId="LightList1">
    <w:name w:val="Light List1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80808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  <w:tblStylePr w:type="band1Horz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FFE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  <w:tblStylePr w:type="band1Horz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F0F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  <w:tblStylePr w:type="band1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00A3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  <w:tblStylePr w:type="band1Horz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C0C0C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  <w:tblStylePr w:type="band1Horz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</w:style>
  <w:style w:type="table" w:customStyle="1" w:styleId="LightShading1">
    <w:name w:val="Light Shading1"/>
    <w:basedOn w:val="Tabel-Normal"/>
    <w:uiPriority w:val="60"/>
    <w:semiHidden/>
    <w:unhideWhenUsed/>
    <w:rsid w:val="00B02C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el-Normal"/>
    <w:uiPriority w:val="60"/>
    <w:semiHidden/>
    <w:unhideWhenUsed/>
    <w:rsid w:val="00B02C9C"/>
    <w:pPr>
      <w:spacing w:after="0" w:line="240" w:lineRule="auto"/>
    </w:pPr>
    <w:rPr>
      <w:color w:val="5F5F5F" w:themeColor="accent1" w:themeShade="BF"/>
    </w:rPr>
    <w:tblPr>
      <w:tblStyleRowBandSize w:val="1"/>
      <w:tblStyleColBandSize w:val="1"/>
      <w:tblBorders>
        <w:top w:val="single" w:sz="8" w:space="0" w:color="808080" w:themeColor="accent1"/>
        <w:bottom w:val="single" w:sz="8" w:space="0" w:color="80808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1"/>
          <w:left w:val="nil"/>
          <w:bottom w:val="single" w:sz="8" w:space="0" w:color="80808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1"/>
          <w:left w:val="nil"/>
          <w:bottom w:val="single" w:sz="8" w:space="0" w:color="80808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02C9C"/>
    <w:pPr>
      <w:spacing w:after="0" w:line="240" w:lineRule="auto"/>
    </w:pPr>
    <w:rPr>
      <w:color w:val="BFAC00" w:themeColor="accent2" w:themeShade="BF"/>
    </w:rPr>
    <w:tblPr>
      <w:tblStyleRowBandSize w:val="1"/>
      <w:tblStyleColBandSize w:val="1"/>
      <w:tblBorders>
        <w:top w:val="single" w:sz="8" w:space="0" w:color="FFE600" w:themeColor="accent2"/>
        <w:bottom w:val="single" w:sz="8" w:space="0" w:color="FFE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2"/>
          <w:left w:val="nil"/>
          <w:bottom w:val="single" w:sz="8" w:space="0" w:color="FFE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2"/>
          <w:left w:val="nil"/>
          <w:bottom w:val="single" w:sz="8" w:space="0" w:color="FFE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02C9C"/>
    <w:pPr>
      <w:spacing w:after="0" w:line="240" w:lineRule="auto"/>
    </w:pPr>
    <w:rPr>
      <w:color w:val="727272" w:themeColor="accent3" w:themeShade="BF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02C9C"/>
    <w:pPr>
      <w:spacing w:after="0" w:line="240" w:lineRule="auto"/>
    </w:pPr>
    <w:rPr>
      <w:color w:val="B3B3B3" w:themeColor="accent4" w:themeShade="BF"/>
    </w:rPr>
    <w:tblPr>
      <w:tblStyleRowBandSize w:val="1"/>
      <w:tblStyleColBandSize w:val="1"/>
      <w:tblBorders>
        <w:top w:val="single" w:sz="8" w:space="0" w:color="F0F0F0" w:themeColor="accent4"/>
        <w:bottom w:val="single" w:sz="8" w:space="0" w:color="F0F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F0F0" w:themeColor="accent4"/>
          <w:left w:val="nil"/>
          <w:bottom w:val="single" w:sz="8" w:space="0" w:color="F0F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F0F0" w:themeColor="accent4"/>
          <w:left w:val="nil"/>
          <w:bottom w:val="single" w:sz="8" w:space="0" w:color="F0F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02C9C"/>
    <w:pPr>
      <w:spacing w:after="0" w:line="240" w:lineRule="auto"/>
    </w:pPr>
    <w:rPr>
      <w:color w:val="007982" w:themeColor="accent5" w:themeShade="BF"/>
    </w:rPr>
    <w:tblPr>
      <w:tblStyleRowBandSize w:val="1"/>
      <w:tblStyleColBandSize w:val="1"/>
      <w:tblBorders>
        <w:top w:val="single" w:sz="8" w:space="0" w:color="00A3AE" w:themeColor="accent5"/>
        <w:bottom w:val="single" w:sz="8" w:space="0" w:color="00A3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AE" w:themeColor="accent5"/>
          <w:left w:val="nil"/>
          <w:bottom w:val="single" w:sz="8" w:space="0" w:color="00A3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AE" w:themeColor="accent5"/>
          <w:left w:val="nil"/>
          <w:bottom w:val="single" w:sz="8" w:space="0" w:color="00A3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02C9C"/>
    <w:pPr>
      <w:spacing w:after="0"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C0C0C0" w:themeColor="accent6"/>
        <w:bottom w:val="single" w:sz="8" w:space="0" w:color="C0C0C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accent6"/>
          <w:left w:val="nil"/>
          <w:bottom w:val="single" w:sz="8" w:space="0" w:color="C0C0C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accent6"/>
          <w:left w:val="nil"/>
          <w:bottom w:val="single" w:sz="8" w:space="0" w:color="C0C0C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customStyle="1" w:styleId="MediumGrid11">
    <w:name w:val="Medium Grid 11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1" w:themeTint="BF"/>
        <w:left w:val="single" w:sz="8" w:space="0" w:color="9F9F9F" w:themeColor="accent1" w:themeTint="BF"/>
        <w:bottom w:val="single" w:sz="8" w:space="0" w:color="9F9F9F" w:themeColor="accent1" w:themeTint="BF"/>
        <w:right w:val="single" w:sz="8" w:space="0" w:color="9F9F9F" w:themeColor="accent1" w:themeTint="BF"/>
        <w:insideH w:val="single" w:sz="8" w:space="0" w:color="9F9F9F" w:themeColor="accent1" w:themeTint="BF"/>
        <w:insideV w:val="single" w:sz="8" w:space="0" w:color="9F9F9F" w:themeColor="accent1" w:themeTint="BF"/>
      </w:tblBorders>
    </w:tblPr>
    <w:tcPr>
      <w:shd w:val="clear" w:color="auto" w:fill="DFDF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1" w:themeFillTint="7F"/>
      </w:tcPr>
    </w:tblStylePr>
    <w:tblStylePr w:type="band1Horz">
      <w:tblPr/>
      <w:tcPr>
        <w:shd w:val="clear" w:color="auto" w:fill="BFBFB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C40" w:themeColor="accent2" w:themeTint="BF"/>
        <w:left w:val="single" w:sz="8" w:space="0" w:color="FFEC40" w:themeColor="accent2" w:themeTint="BF"/>
        <w:bottom w:val="single" w:sz="8" w:space="0" w:color="FFEC40" w:themeColor="accent2" w:themeTint="BF"/>
        <w:right w:val="single" w:sz="8" w:space="0" w:color="FFEC40" w:themeColor="accent2" w:themeTint="BF"/>
        <w:insideH w:val="single" w:sz="8" w:space="0" w:color="FFEC40" w:themeColor="accent2" w:themeTint="BF"/>
        <w:insideV w:val="single" w:sz="8" w:space="0" w:color="FFEC40" w:themeColor="accent2" w:themeTint="BF"/>
      </w:tblBorders>
    </w:tblPr>
    <w:tcPr>
      <w:shd w:val="clear" w:color="auto" w:fill="FFF8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0" w:themeFill="accent2" w:themeFillTint="7F"/>
      </w:tcPr>
    </w:tblStylePr>
    <w:tblStylePr w:type="band1Horz">
      <w:tblPr/>
      <w:tcPr>
        <w:shd w:val="clear" w:color="auto" w:fill="FFF280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  <w:insideV w:val="single" w:sz="8" w:space="0" w:color="B2B2B2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3F3F3" w:themeColor="accent4" w:themeTint="BF"/>
        <w:left w:val="single" w:sz="8" w:space="0" w:color="F3F3F3" w:themeColor="accent4" w:themeTint="BF"/>
        <w:bottom w:val="single" w:sz="8" w:space="0" w:color="F3F3F3" w:themeColor="accent4" w:themeTint="BF"/>
        <w:right w:val="single" w:sz="8" w:space="0" w:color="F3F3F3" w:themeColor="accent4" w:themeTint="BF"/>
        <w:insideH w:val="single" w:sz="8" w:space="0" w:color="F3F3F3" w:themeColor="accent4" w:themeTint="BF"/>
        <w:insideV w:val="single" w:sz="8" w:space="0" w:color="F3F3F3" w:themeColor="accent4" w:themeTint="BF"/>
      </w:tblBorders>
    </w:tblPr>
    <w:tcPr>
      <w:shd w:val="clear" w:color="auto" w:fill="FBFB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F3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7F"/>
      </w:tcPr>
    </w:tblStylePr>
    <w:tblStylePr w:type="band1Horz">
      <w:tblPr/>
      <w:tcPr>
        <w:shd w:val="clear" w:color="auto" w:fill="F7F7F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3EEFF" w:themeColor="accent5" w:themeTint="BF"/>
        <w:left w:val="single" w:sz="8" w:space="0" w:color="03EEFF" w:themeColor="accent5" w:themeTint="BF"/>
        <w:bottom w:val="single" w:sz="8" w:space="0" w:color="03EEFF" w:themeColor="accent5" w:themeTint="BF"/>
        <w:right w:val="single" w:sz="8" w:space="0" w:color="03EEFF" w:themeColor="accent5" w:themeTint="BF"/>
        <w:insideH w:val="single" w:sz="8" w:space="0" w:color="03EEFF" w:themeColor="accent5" w:themeTint="BF"/>
        <w:insideV w:val="single" w:sz="8" w:space="0" w:color="03EEFF" w:themeColor="accent5" w:themeTint="BF"/>
      </w:tblBorders>
    </w:tblPr>
    <w:tcPr>
      <w:shd w:val="clear" w:color="auto" w:fill="ABF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3FF" w:themeFill="accent5" w:themeFillTint="7F"/>
      </w:tcPr>
    </w:tblStylePr>
    <w:tblStylePr w:type="band1Horz">
      <w:tblPr/>
      <w:tcPr>
        <w:shd w:val="clear" w:color="auto" w:fill="57F3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  <w:insideV w:val="single" w:sz="8" w:space="0" w:color="CFCFCF" w:themeColor="accent6" w:themeTint="BF"/>
      </w:tblBorders>
    </w:tblPr>
    <w:tcPr>
      <w:shd w:val="clear" w:color="auto" w:fill="EFEF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customStyle="1" w:styleId="MediumGrid21">
    <w:name w:val="Medium Grid 21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  <w:insideH w:val="single" w:sz="8" w:space="0" w:color="808080" w:themeColor="accent1"/>
        <w:insideV w:val="single" w:sz="8" w:space="0" w:color="808080" w:themeColor="accent1"/>
      </w:tblBorders>
    </w:tblPr>
    <w:tcPr>
      <w:shd w:val="clear" w:color="auto" w:fill="DFD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1" w:themeFillTint="33"/>
      </w:tcPr>
    </w:tblStylePr>
    <w:tblStylePr w:type="band1Vert">
      <w:tblPr/>
      <w:tcPr>
        <w:shd w:val="clear" w:color="auto" w:fill="BFBFBF" w:themeFill="accent1" w:themeFillTint="7F"/>
      </w:tcPr>
    </w:tblStylePr>
    <w:tblStylePr w:type="band1Horz">
      <w:tblPr/>
      <w:tcPr>
        <w:tcBorders>
          <w:insideH w:val="single" w:sz="6" w:space="0" w:color="808080" w:themeColor="accent1"/>
          <w:insideV w:val="single" w:sz="6" w:space="0" w:color="808080" w:themeColor="accent1"/>
        </w:tcBorders>
        <w:shd w:val="clear" w:color="auto" w:fill="BFBFBF" w:themeFill="accent1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  <w:insideH w:val="single" w:sz="8" w:space="0" w:color="FFE600" w:themeColor="accent2"/>
        <w:insideV w:val="single" w:sz="8" w:space="0" w:color="FFE600" w:themeColor="accent2"/>
      </w:tblBorders>
    </w:tblPr>
    <w:tcPr>
      <w:shd w:val="clear" w:color="auto" w:fill="FFF8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C" w:themeFill="accent2" w:themeFillTint="33"/>
      </w:tcPr>
    </w:tblStylePr>
    <w:tblStylePr w:type="band1Vert">
      <w:tblPr/>
      <w:tcPr>
        <w:shd w:val="clear" w:color="auto" w:fill="FFF280" w:themeFill="accent2" w:themeFillTint="7F"/>
      </w:tcPr>
    </w:tblStylePr>
    <w:tblStylePr w:type="band1Horz">
      <w:tblPr/>
      <w:tcPr>
        <w:tcBorders>
          <w:insideH w:val="single" w:sz="6" w:space="0" w:color="FFE600" w:themeColor="accent2"/>
          <w:insideV w:val="single" w:sz="6" w:space="0" w:color="FFE600" w:themeColor="accent2"/>
        </w:tcBorders>
        <w:shd w:val="clear" w:color="auto" w:fill="FFF280" w:themeFill="accent2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tcBorders>
          <w:insideH w:val="single" w:sz="6" w:space="0" w:color="999999" w:themeColor="accent3"/>
          <w:insideV w:val="single" w:sz="6" w:space="0" w:color="999999" w:themeColor="accent3"/>
        </w:tcBorders>
        <w:shd w:val="clear" w:color="auto" w:fill="CCCCCC" w:themeFill="accent3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  <w:insideH w:val="single" w:sz="8" w:space="0" w:color="F0F0F0" w:themeColor="accent4"/>
        <w:insideV w:val="single" w:sz="8" w:space="0" w:color="F0F0F0" w:themeColor="accent4"/>
      </w:tblBorders>
    </w:tblPr>
    <w:tcPr>
      <w:shd w:val="clear" w:color="auto" w:fill="FBFB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4" w:themeFillTint="33"/>
      </w:tcPr>
    </w:tblStylePr>
    <w:tblStylePr w:type="band1Vert">
      <w:tblPr/>
      <w:tcPr>
        <w:shd w:val="clear" w:color="auto" w:fill="F7F7F7" w:themeFill="accent4" w:themeFillTint="7F"/>
      </w:tcPr>
    </w:tblStylePr>
    <w:tblStylePr w:type="band1Horz">
      <w:tblPr/>
      <w:tcPr>
        <w:tcBorders>
          <w:insideH w:val="single" w:sz="6" w:space="0" w:color="F0F0F0" w:themeColor="accent4"/>
          <w:insideV w:val="single" w:sz="6" w:space="0" w:color="F0F0F0" w:themeColor="accent4"/>
        </w:tcBorders>
        <w:shd w:val="clear" w:color="auto" w:fill="F7F7F7" w:themeFill="accent4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  <w:insideH w:val="single" w:sz="8" w:space="0" w:color="00A3AE" w:themeColor="accent5"/>
        <w:insideV w:val="single" w:sz="8" w:space="0" w:color="00A3AE" w:themeColor="accent5"/>
      </w:tblBorders>
    </w:tblPr>
    <w:tcPr>
      <w:shd w:val="clear" w:color="auto" w:fill="ABF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AFF" w:themeFill="accent5" w:themeFillTint="33"/>
      </w:tcPr>
    </w:tblStylePr>
    <w:tblStylePr w:type="band1Vert">
      <w:tblPr/>
      <w:tcPr>
        <w:shd w:val="clear" w:color="auto" w:fill="57F3FF" w:themeFill="accent5" w:themeFillTint="7F"/>
      </w:tcPr>
    </w:tblStylePr>
    <w:tblStylePr w:type="band1Horz">
      <w:tblPr/>
      <w:tcPr>
        <w:tcBorders>
          <w:insideH w:val="single" w:sz="6" w:space="0" w:color="00A3AE" w:themeColor="accent5"/>
          <w:insideV w:val="single" w:sz="6" w:space="0" w:color="00A3AE" w:themeColor="accent5"/>
        </w:tcBorders>
        <w:shd w:val="clear" w:color="auto" w:fill="57F3FF" w:themeFill="accent5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  <w:insideH w:val="single" w:sz="8" w:space="0" w:color="C0C0C0" w:themeColor="accent6"/>
        <w:insideV w:val="single" w:sz="8" w:space="0" w:color="C0C0C0" w:themeColor="accent6"/>
      </w:tblBorders>
    </w:tblPr>
    <w:tcPr>
      <w:shd w:val="clear" w:color="auto" w:fill="EFEF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6" w:themeFillTint="33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tcBorders>
          <w:insideH w:val="single" w:sz="6" w:space="0" w:color="C0C0C0" w:themeColor="accent6"/>
          <w:insideV w:val="single" w:sz="6" w:space="0" w:color="C0C0C0" w:themeColor="accent6"/>
        </w:tcBorders>
        <w:shd w:val="clear" w:color="auto" w:fill="DFDFDF" w:themeFill="accent6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customStyle="1" w:styleId="MediumGrid31">
    <w:name w:val="Medium Grid 31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DFDFDF" w:themeFill="accent1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808080" w:themeFill="accent1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808080" w:themeFill="accent1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808080" w:themeFill="accent1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808080" w:themeFill="accent1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BFBFBF" w:themeFill="accent1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BFBFB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FFF8C0" w:themeFill="accent2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FE600" w:themeFill="accent2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FE600" w:themeFill="accent2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FFE600" w:themeFill="accent2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FFE600" w:themeFill="accent2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FFF280" w:themeFill="accent2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FFF280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999999" w:themeFill="accent3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999999" w:themeFill="accent3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CCCCCC" w:themeFill="accent3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CCCCC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FBFBFB" w:themeFill="accent4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0F0F0" w:themeFill="accent4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0F0F0" w:themeFill="accent4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F0F0F0" w:themeFill="accent4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F0F0F0" w:themeFill="accent4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F7F7F7" w:themeFill="accent4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F7F7F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ABF9FF" w:themeFill="accent5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A3AE" w:themeFill="accent5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A3AE" w:themeFill="accent5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00A3AE" w:themeFill="accent5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00A3AE" w:themeFill="accent5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57F3FF" w:themeFill="accent5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57F3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EFEFEF" w:themeFill="accent6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C0C0C0" w:themeFill="accent6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C0C0C0" w:themeFill="accent6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C0C0C0" w:themeFill="accent6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C0C0C0" w:themeFill="accent6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DFDFDF" w:themeFill="accent6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DFDFDF" w:themeFill="accent6" w:themeFillTint="7F"/>
      </w:tcPr>
    </w:tblStylePr>
  </w:style>
  <w:style w:type="table" w:customStyle="1" w:styleId="MediumList11">
    <w:name w:val="Medium List 11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1"/>
        <w:bottom w:val="single" w:sz="8" w:space="0" w:color="80808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808080" w:themeColor="accent1"/>
          <w:bottom w:val="single" w:sz="8" w:space="0" w:color="8080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1"/>
          <w:bottom w:val="single" w:sz="8" w:space="0" w:color="808080" w:themeColor="accent1"/>
        </w:tcBorders>
      </w:tcPr>
    </w:tblStylePr>
    <w:tblStylePr w:type="band1Vert">
      <w:tblPr/>
      <w:tcPr>
        <w:shd w:val="clear" w:color="auto" w:fill="DFDFDF" w:themeFill="accent1" w:themeFillTint="3F"/>
      </w:tcPr>
    </w:tblStylePr>
    <w:tblStylePr w:type="band1Horz">
      <w:tblPr/>
      <w:tcPr>
        <w:shd w:val="clear" w:color="auto" w:fill="DFDFD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600" w:themeColor="accent2"/>
        <w:bottom w:val="single" w:sz="8" w:space="0" w:color="FFE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00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E600" w:themeColor="accent2"/>
          <w:bottom w:val="single" w:sz="8" w:space="0" w:color="FFE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00" w:themeColor="accent2"/>
          <w:bottom w:val="single" w:sz="8" w:space="0" w:color="FFE600" w:themeColor="accent2"/>
        </w:tcBorders>
      </w:tcPr>
    </w:tblStylePr>
    <w:tblStylePr w:type="band1Vert">
      <w:tblPr/>
      <w:tcPr>
        <w:shd w:val="clear" w:color="auto" w:fill="FFF8C0" w:themeFill="accent2" w:themeFillTint="3F"/>
      </w:tcPr>
    </w:tblStylePr>
    <w:tblStylePr w:type="band1Horz">
      <w:tblPr/>
      <w:tcPr>
        <w:shd w:val="clear" w:color="auto" w:fill="FFF8C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F0F0" w:themeColor="accent4"/>
        <w:bottom w:val="single" w:sz="8" w:space="0" w:color="F0F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F0F0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0F0F0" w:themeColor="accent4"/>
          <w:bottom w:val="single" w:sz="8" w:space="0" w:color="F0F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F0F0" w:themeColor="accent4"/>
          <w:bottom w:val="single" w:sz="8" w:space="0" w:color="F0F0F0" w:themeColor="accent4"/>
        </w:tcBorders>
      </w:tcPr>
    </w:tblStylePr>
    <w:tblStylePr w:type="band1Vert">
      <w:tblPr/>
      <w:tcPr>
        <w:shd w:val="clear" w:color="auto" w:fill="FBFBFB" w:themeFill="accent4" w:themeFillTint="3F"/>
      </w:tcPr>
    </w:tblStylePr>
    <w:tblStylePr w:type="band1Horz">
      <w:tblPr/>
      <w:tcPr>
        <w:shd w:val="clear" w:color="auto" w:fill="FBFBF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3AE" w:themeColor="accent5"/>
        <w:bottom w:val="single" w:sz="8" w:space="0" w:color="00A3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3AE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A3AE" w:themeColor="accent5"/>
          <w:bottom w:val="single" w:sz="8" w:space="0" w:color="00A3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3AE" w:themeColor="accent5"/>
          <w:bottom w:val="single" w:sz="8" w:space="0" w:color="00A3AE" w:themeColor="accent5"/>
        </w:tcBorders>
      </w:tcPr>
    </w:tblStylePr>
    <w:tblStylePr w:type="band1Vert">
      <w:tblPr/>
      <w:tcPr>
        <w:shd w:val="clear" w:color="auto" w:fill="ABF9FF" w:themeFill="accent5" w:themeFillTint="3F"/>
      </w:tcPr>
    </w:tblStylePr>
    <w:tblStylePr w:type="band1Horz">
      <w:tblPr/>
      <w:tcPr>
        <w:shd w:val="clear" w:color="auto" w:fill="ABF9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0C0" w:themeColor="accent6"/>
        <w:bottom w:val="single" w:sz="8" w:space="0" w:color="C0C0C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0C0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C0C0C0" w:themeColor="accent6"/>
          <w:bottom w:val="single" w:sz="8" w:space="0" w:color="C0C0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0C0" w:themeColor="accent6"/>
          <w:bottom w:val="single" w:sz="8" w:space="0" w:color="C0C0C0" w:themeColor="accent6"/>
        </w:tcBorders>
      </w:tc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shd w:val="clear" w:color="auto" w:fill="EFEFEF" w:themeFill="accent6" w:themeFillTint="3F"/>
      </w:tcPr>
    </w:tblStylePr>
  </w:style>
  <w:style w:type="table" w:customStyle="1" w:styleId="MediumList21">
    <w:name w:val="Medium List 21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1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808080" w:themeColor="accen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1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808080" w:themeColor="accent1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1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FFE600" w:themeColor="accent2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00" w:themeColor="accent2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FFE600" w:themeColor="accent2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0" w:themeFill="accent2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999999" w:themeColor="accent3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3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999999" w:themeColor="accent3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F0F0" w:themeColor="accent4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F0F0F0" w:themeColor="accent4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F0F0" w:themeColor="accent4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F0F0F0" w:themeColor="accent4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 w:themeFill="accent4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3AE" w:themeColor="accent5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00A3AE" w:themeColor="accent5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3AE" w:themeColor="accent5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00A3AE" w:themeColor="accent5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9FF" w:themeFill="accent5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0C0" w:themeColor="accent6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C0C0C0" w:themeColor="accent6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0C0" w:themeColor="accent6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C0C0C0" w:themeColor="accent6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6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1" w:themeTint="BF"/>
        <w:left w:val="single" w:sz="8" w:space="0" w:color="9F9F9F" w:themeColor="accent1" w:themeTint="BF"/>
        <w:bottom w:val="single" w:sz="8" w:space="0" w:color="9F9F9F" w:themeColor="accent1" w:themeTint="BF"/>
        <w:right w:val="single" w:sz="8" w:space="0" w:color="9F9F9F" w:themeColor="accent1" w:themeTint="BF"/>
        <w:insideH w:val="single" w:sz="8" w:space="0" w:color="9F9F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9F9F9F" w:themeColor="accent1" w:themeTint="BF"/>
          <w:left w:val="single" w:sz="8" w:space="0" w:color="9F9F9F" w:themeColor="accent1" w:themeTint="BF"/>
          <w:bottom w:val="single" w:sz="8" w:space="0" w:color="9F9F9F" w:themeColor="accent1" w:themeTint="BF"/>
          <w:right w:val="single" w:sz="8" w:space="0" w:color="9F9F9F" w:themeColor="accent1" w:themeTint="BF"/>
          <w:insideH w:val="nil"/>
          <w:insideV w:val="nil"/>
        </w:tcBorders>
        <w:shd w:val="clear" w:color="auto" w:fill="80808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1" w:themeTint="BF"/>
          <w:left w:val="single" w:sz="8" w:space="0" w:color="9F9F9F" w:themeColor="accent1" w:themeTint="BF"/>
          <w:bottom w:val="single" w:sz="8" w:space="0" w:color="9F9F9F" w:themeColor="accent1" w:themeTint="BF"/>
          <w:right w:val="single" w:sz="8" w:space="0" w:color="9F9F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C40" w:themeColor="accent2" w:themeTint="BF"/>
        <w:left w:val="single" w:sz="8" w:space="0" w:color="FFEC40" w:themeColor="accent2" w:themeTint="BF"/>
        <w:bottom w:val="single" w:sz="8" w:space="0" w:color="FFEC40" w:themeColor="accent2" w:themeTint="BF"/>
        <w:right w:val="single" w:sz="8" w:space="0" w:color="FFEC40" w:themeColor="accent2" w:themeTint="BF"/>
        <w:insideH w:val="single" w:sz="8" w:space="0" w:color="FFE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FFEC40" w:themeColor="accent2" w:themeTint="BF"/>
          <w:left w:val="single" w:sz="8" w:space="0" w:color="FFEC40" w:themeColor="accent2" w:themeTint="BF"/>
          <w:bottom w:val="single" w:sz="8" w:space="0" w:color="FFEC40" w:themeColor="accent2" w:themeTint="BF"/>
          <w:right w:val="single" w:sz="8" w:space="0" w:color="FFEC40" w:themeColor="accent2" w:themeTint="BF"/>
          <w:insideH w:val="nil"/>
          <w:insideV w:val="nil"/>
        </w:tcBorders>
        <w:shd w:val="clear" w:color="auto" w:fill="FFE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40" w:themeColor="accent2" w:themeTint="BF"/>
          <w:left w:val="single" w:sz="8" w:space="0" w:color="FFEC40" w:themeColor="accent2" w:themeTint="BF"/>
          <w:bottom w:val="single" w:sz="8" w:space="0" w:color="FFEC40" w:themeColor="accent2" w:themeTint="BF"/>
          <w:right w:val="single" w:sz="8" w:space="0" w:color="FFE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3F3F3" w:themeColor="accent4" w:themeTint="BF"/>
        <w:left w:val="single" w:sz="8" w:space="0" w:color="F3F3F3" w:themeColor="accent4" w:themeTint="BF"/>
        <w:bottom w:val="single" w:sz="8" w:space="0" w:color="F3F3F3" w:themeColor="accent4" w:themeTint="BF"/>
        <w:right w:val="single" w:sz="8" w:space="0" w:color="F3F3F3" w:themeColor="accent4" w:themeTint="BF"/>
        <w:insideH w:val="single" w:sz="8" w:space="0" w:color="F3F3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F3F3F3" w:themeColor="accent4" w:themeTint="BF"/>
          <w:left w:val="single" w:sz="8" w:space="0" w:color="F3F3F3" w:themeColor="accent4" w:themeTint="BF"/>
          <w:bottom w:val="single" w:sz="8" w:space="0" w:color="F3F3F3" w:themeColor="accent4" w:themeTint="BF"/>
          <w:right w:val="single" w:sz="8" w:space="0" w:color="F3F3F3" w:themeColor="accent4" w:themeTint="BF"/>
          <w:insideH w:val="nil"/>
          <w:insideV w:val="nil"/>
        </w:tcBorders>
        <w:shd w:val="clear" w:color="auto" w:fill="F0F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3" w:themeColor="accent4" w:themeTint="BF"/>
          <w:left w:val="single" w:sz="8" w:space="0" w:color="F3F3F3" w:themeColor="accent4" w:themeTint="BF"/>
          <w:bottom w:val="single" w:sz="8" w:space="0" w:color="F3F3F3" w:themeColor="accent4" w:themeTint="BF"/>
          <w:right w:val="single" w:sz="8" w:space="0" w:color="F3F3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3EEFF" w:themeColor="accent5" w:themeTint="BF"/>
        <w:left w:val="single" w:sz="8" w:space="0" w:color="03EEFF" w:themeColor="accent5" w:themeTint="BF"/>
        <w:bottom w:val="single" w:sz="8" w:space="0" w:color="03EEFF" w:themeColor="accent5" w:themeTint="BF"/>
        <w:right w:val="single" w:sz="8" w:space="0" w:color="03EEFF" w:themeColor="accent5" w:themeTint="BF"/>
        <w:insideH w:val="single" w:sz="8" w:space="0" w:color="03E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03EEFF" w:themeColor="accent5" w:themeTint="BF"/>
          <w:left w:val="single" w:sz="8" w:space="0" w:color="03EEFF" w:themeColor="accent5" w:themeTint="BF"/>
          <w:bottom w:val="single" w:sz="8" w:space="0" w:color="03EEFF" w:themeColor="accent5" w:themeTint="BF"/>
          <w:right w:val="single" w:sz="8" w:space="0" w:color="03EEFF" w:themeColor="accent5" w:themeTint="BF"/>
          <w:insideH w:val="nil"/>
          <w:insideV w:val="nil"/>
        </w:tcBorders>
        <w:shd w:val="clear" w:color="auto" w:fill="00A3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FF" w:themeColor="accent5" w:themeTint="BF"/>
          <w:left w:val="single" w:sz="8" w:space="0" w:color="03EEFF" w:themeColor="accent5" w:themeTint="BF"/>
          <w:bottom w:val="single" w:sz="8" w:space="0" w:color="03EEFF" w:themeColor="accent5" w:themeTint="BF"/>
          <w:right w:val="single" w:sz="8" w:space="0" w:color="03E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  <w:shd w:val="clear" w:color="auto" w:fill="C0C0C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1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2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accent4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3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3AE" w:themeFill="accent5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3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accent6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losure">
    <w:name w:val="Closure"/>
    <w:basedOn w:val="Normal"/>
    <w:rsid w:val="00884940"/>
    <w:pPr>
      <w:keepNext/>
      <w:suppressAutoHyphens/>
      <w:spacing w:before="240"/>
    </w:pPr>
  </w:style>
  <w:style w:type="paragraph" w:customStyle="1" w:styleId="EYFooter">
    <w:name w:val="EY Footer"/>
    <w:basedOn w:val="Normal"/>
    <w:uiPriority w:val="1"/>
    <w:rsid w:val="00332F60"/>
    <w:pPr>
      <w:spacing w:line="130" w:lineRule="exact"/>
    </w:pPr>
    <w:rPr>
      <w:color w:val="808080"/>
      <w:sz w:val="1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0AD0"/>
    <w:rPr>
      <w:rFonts w:ascii="Tahoma" w:hAnsi="Tahoma" w:cs="Tahoma"/>
      <w:sz w:val="16"/>
      <w:szCs w:val="16"/>
    </w:rPr>
  </w:style>
  <w:style w:type="paragraph" w:customStyle="1" w:styleId="TableHeadingNote0">
    <w:name w:val="Table Heading Note&lt;"/>
    <w:aliases w:val="tn&lt;"/>
    <w:basedOn w:val="TableHeadingNote"/>
    <w:rsid w:val="00B22728"/>
    <w:pPr>
      <w:spacing w:line="180" w:lineRule="atLeast"/>
    </w:pPr>
    <w:rPr>
      <w:sz w:val="14"/>
    </w:rPr>
  </w:style>
  <w:style w:type="character" w:styleId="Slutnotehenvisning">
    <w:name w:val="endnote reference"/>
    <w:basedOn w:val="Standardskrifttypeiafsnit"/>
    <w:uiPriority w:val="3"/>
    <w:semiHidden/>
    <w:unhideWhenUsed/>
    <w:rsid w:val="00AD210A"/>
    <w:rPr>
      <w:vertAlign w:val="superscript"/>
    </w:rPr>
  </w:style>
  <w:style w:type="paragraph" w:styleId="Slutnotetekst">
    <w:name w:val="endnote text"/>
    <w:basedOn w:val="Normal"/>
    <w:link w:val="SlutnotetekstTegn"/>
    <w:uiPriority w:val="3"/>
    <w:semiHidden/>
    <w:unhideWhenUsed/>
    <w:rsid w:val="00AD210A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"/>
    <w:semiHidden/>
    <w:rsid w:val="00C120B7"/>
    <w:rPr>
      <w:rFonts w:ascii="EYInterstate Light" w:hAnsi="EYInterstate Light"/>
      <w:sz w:val="16"/>
      <w:szCs w:val="20"/>
    </w:rPr>
  </w:style>
  <w:style w:type="character" w:styleId="Fodnotehenvisning">
    <w:name w:val="footnote reference"/>
    <w:basedOn w:val="Standardskrifttypeiafsnit"/>
    <w:uiPriority w:val="3"/>
    <w:semiHidden/>
    <w:unhideWhenUsed/>
    <w:rsid w:val="00AD210A"/>
    <w:rPr>
      <w:vertAlign w:val="superscript"/>
    </w:rPr>
  </w:style>
  <w:style w:type="paragraph" w:styleId="Fodnotetekst">
    <w:name w:val="footnote text"/>
    <w:basedOn w:val="Normal"/>
    <w:link w:val="FodnotetekstTegn"/>
    <w:uiPriority w:val="3"/>
    <w:semiHidden/>
    <w:unhideWhenUsed/>
    <w:rsid w:val="00AD210A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"/>
    <w:semiHidden/>
    <w:rsid w:val="00C120B7"/>
    <w:rPr>
      <w:rFonts w:ascii="EYInterstate Light" w:hAnsi="EYInterstate Light"/>
      <w:sz w:val="16"/>
      <w:szCs w:val="20"/>
    </w:rPr>
  </w:style>
  <w:style w:type="numbering" w:customStyle="1" w:styleId="ListBullets">
    <w:name w:val="List Bullets"/>
    <w:uiPriority w:val="99"/>
    <w:rsid w:val="009A16B1"/>
    <w:pPr>
      <w:numPr>
        <w:numId w:val="21"/>
      </w:numPr>
    </w:pPr>
  </w:style>
  <w:style w:type="numbering" w:customStyle="1" w:styleId="ListLetters">
    <w:name w:val="List Letters"/>
    <w:uiPriority w:val="99"/>
    <w:rsid w:val="009A16B1"/>
    <w:pPr>
      <w:numPr>
        <w:numId w:val="22"/>
      </w:numPr>
    </w:pPr>
  </w:style>
  <w:style w:type="paragraph" w:customStyle="1" w:styleId="EY1">
    <w:name w:val="EY1"/>
    <w:basedOn w:val="Normal"/>
    <w:next w:val="Normal"/>
    <w:rsid w:val="007026C1"/>
    <w:pPr>
      <w:suppressAutoHyphens/>
    </w:pPr>
    <w:rPr>
      <w:smallCaps/>
      <w:sz w:val="19"/>
    </w:rPr>
  </w:style>
  <w:style w:type="paragraph" w:customStyle="1" w:styleId="EY2">
    <w:name w:val="EY2"/>
    <w:basedOn w:val="Normal"/>
    <w:next w:val="Underskrift"/>
    <w:rsid w:val="007026C1"/>
    <w:pPr>
      <w:suppressAutoHyphens/>
      <w:spacing w:line="240" w:lineRule="auto"/>
    </w:pPr>
    <w:rPr>
      <w:sz w:val="15"/>
    </w:rPr>
  </w:style>
  <w:style w:type="paragraph" w:customStyle="1" w:styleId="EYFooterAddress">
    <w:name w:val="EY Footer Address"/>
    <w:basedOn w:val="Normal"/>
    <w:uiPriority w:val="1"/>
    <w:rsid w:val="000C0053"/>
    <w:pPr>
      <w:spacing w:line="320" w:lineRule="atLeast"/>
      <w:jc w:val="center"/>
    </w:pPr>
    <w:rPr>
      <w:sz w:val="16"/>
    </w:rPr>
  </w:style>
  <w:style w:type="paragraph" w:styleId="NormalWeb">
    <w:name w:val="Normal (Web)"/>
    <w:basedOn w:val="Normal"/>
    <w:uiPriority w:val="99"/>
    <w:unhideWhenUsed/>
    <w:rsid w:val="0039115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24C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/>
    <w:lsdException w:name="header" w:uiPriority="0"/>
    <w:lsdException w:name="footer" w:uiPriority="0"/>
    <w:lsdException w:name="caption" w:uiPriority="0" w:qFormat="1"/>
    <w:lsdException w:name="footnote reference" w:uiPriority="3"/>
    <w:lsdException w:name="page number" w:uiPriority="3"/>
    <w:lsdException w:name="endnote reference" w:uiPriority="3"/>
    <w:lsdException w:name="endnote text" w:uiPriority="3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3"/>
    <w:lsdException w:name="List Number 2" w:uiPriority="0" w:qFormat="1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 w:qFormat="1"/>
    <w:lsdException w:name="Subtitle" w:uiPriority="11"/>
    <w:lsdException w:name="Date" w:uiPriority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2FC6"/>
    <w:pPr>
      <w:spacing w:after="0" w:line="200" w:lineRule="atLeast"/>
    </w:pPr>
    <w:rPr>
      <w:rFonts w:ascii="EYInterstate Light" w:hAnsi="EYInterstate Light"/>
      <w:sz w:val="18"/>
    </w:rPr>
  </w:style>
  <w:style w:type="paragraph" w:styleId="Overskrift1">
    <w:name w:val="heading 1"/>
    <w:basedOn w:val="Normal"/>
    <w:next w:val="Brdtekst"/>
    <w:link w:val="Overskrift1Tegn"/>
    <w:qFormat/>
    <w:rsid w:val="00E67773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Brdtekst"/>
    <w:link w:val="Overskrift2Tegn"/>
    <w:qFormat/>
    <w:rsid w:val="00E67773"/>
    <w:pPr>
      <w:keepNext/>
      <w:spacing w:before="360"/>
      <w:outlineLvl w:val="1"/>
    </w:pPr>
    <w:rPr>
      <w:b/>
      <w:sz w:val="20"/>
      <w:szCs w:val="26"/>
    </w:rPr>
  </w:style>
  <w:style w:type="paragraph" w:styleId="Overskrift3">
    <w:name w:val="heading 3"/>
    <w:basedOn w:val="Normal"/>
    <w:next w:val="Brdtekst"/>
    <w:link w:val="Overskrift3Tegn"/>
    <w:qFormat/>
    <w:rsid w:val="00E67773"/>
    <w:pPr>
      <w:keepNext/>
      <w:spacing w:before="240" w:line="240" w:lineRule="auto"/>
      <w:outlineLvl w:val="2"/>
    </w:pPr>
    <w:rPr>
      <w:b/>
      <w:bCs/>
    </w:rPr>
  </w:style>
  <w:style w:type="paragraph" w:styleId="Overskrift4">
    <w:name w:val="heading 4"/>
    <w:basedOn w:val="Normal"/>
    <w:next w:val="Brdtekst"/>
    <w:link w:val="Overskrift4Tegn"/>
    <w:qFormat/>
    <w:rsid w:val="00E67773"/>
    <w:pPr>
      <w:keepNext/>
      <w:spacing w:before="240"/>
      <w:outlineLvl w:val="3"/>
    </w:pPr>
    <w:rPr>
      <w:b/>
      <w:i/>
      <w:iCs/>
    </w:rPr>
  </w:style>
  <w:style w:type="paragraph" w:styleId="Overskrift5">
    <w:name w:val="heading 5"/>
    <w:basedOn w:val="Normal"/>
    <w:next w:val="Brdtekst"/>
    <w:link w:val="Overskrift5Tegn"/>
    <w:semiHidden/>
    <w:unhideWhenUsed/>
    <w:rsid w:val="00113848"/>
    <w:pPr>
      <w:keepNext/>
      <w:suppressAutoHyphens/>
      <w:spacing w:before="240"/>
      <w:outlineLvl w:val="4"/>
    </w:pPr>
    <w:rPr>
      <w:i/>
    </w:rPr>
  </w:style>
  <w:style w:type="paragraph" w:styleId="Overskrift6">
    <w:name w:val="heading 6"/>
    <w:basedOn w:val="Normal"/>
    <w:next w:val="Brdtekst"/>
    <w:link w:val="Overskrift6Tegn"/>
    <w:semiHidden/>
    <w:unhideWhenUsed/>
    <w:rsid w:val="00E67773"/>
    <w:pPr>
      <w:spacing w:before="240"/>
      <w:outlineLvl w:val="5"/>
    </w:pPr>
  </w:style>
  <w:style w:type="paragraph" w:styleId="Overskrift7">
    <w:name w:val="heading 7"/>
    <w:basedOn w:val="Normal"/>
    <w:next w:val="Brdtekst"/>
    <w:link w:val="Overskrift7Tegn"/>
    <w:semiHidden/>
    <w:unhideWhenUsed/>
    <w:rsid w:val="00E67773"/>
    <w:pPr>
      <w:outlineLvl w:val="6"/>
    </w:pPr>
    <w:rPr>
      <w:iCs/>
    </w:rPr>
  </w:style>
  <w:style w:type="paragraph" w:styleId="Overskrift8">
    <w:name w:val="heading 8"/>
    <w:basedOn w:val="Normal"/>
    <w:next w:val="Brdtekst"/>
    <w:link w:val="Overskrift8Tegn"/>
    <w:semiHidden/>
    <w:unhideWhenUsed/>
    <w:rsid w:val="00E67773"/>
    <w:pPr>
      <w:outlineLvl w:val="7"/>
    </w:pPr>
    <w:rPr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E67773"/>
    <w:pPr>
      <w:keepNext/>
      <w:keepLines/>
      <w:spacing w:before="24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qFormat/>
    <w:rsid w:val="00E67773"/>
    <w:pPr>
      <w:spacing w:before="120" w:after="120"/>
    </w:pPr>
  </w:style>
  <w:style w:type="character" w:customStyle="1" w:styleId="BrdtekstTegn">
    <w:name w:val="Brødtekst Tegn"/>
    <w:basedOn w:val="Standardskrifttypeiafsnit"/>
    <w:link w:val="Brdtekst"/>
    <w:rsid w:val="00E67773"/>
    <w:rPr>
      <w:rFonts w:ascii="EYInterstate Light" w:hAnsi="EYInterstate Light"/>
      <w:sz w:val="18"/>
    </w:rPr>
  </w:style>
  <w:style w:type="paragraph" w:styleId="Brdtekstindrykning">
    <w:name w:val="Body Text Indent"/>
    <w:basedOn w:val="Brdtekst"/>
    <w:link w:val="BrdtekstindrykningTegn"/>
    <w:qFormat/>
    <w:rsid w:val="00EC502D"/>
    <w:pPr>
      <w:ind w:left="369"/>
    </w:pPr>
  </w:style>
  <w:style w:type="character" w:customStyle="1" w:styleId="BrdtekstindrykningTegn">
    <w:name w:val="Brødtekstindrykning Tegn"/>
    <w:basedOn w:val="Standardskrifttypeiafsnit"/>
    <w:link w:val="Brdtekstindrykning"/>
    <w:rsid w:val="00E67773"/>
    <w:rPr>
      <w:rFonts w:ascii="EYInterstate Light" w:hAnsi="EYInterstate Light"/>
      <w:sz w:val="18"/>
    </w:rPr>
  </w:style>
  <w:style w:type="paragraph" w:styleId="Billedtekst">
    <w:name w:val="caption"/>
    <w:basedOn w:val="Normal"/>
    <w:next w:val="Brdtekst"/>
    <w:rsid w:val="00E67773"/>
    <w:pPr>
      <w:keepNext/>
      <w:spacing w:before="360" w:line="240" w:lineRule="auto"/>
    </w:pPr>
    <w:rPr>
      <w:b/>
      <w:bCs/>
      <w:sz w:val="20"/>
      <w:szCs w:val="18"/>
    </w:rPr>
  </w:style>
  <w:style w:type="paragraph" w:customStyle="1" w:styleId="Caption2">
    <w:name w:val="Caption 2"/>
    <w:basedOn w:val="Billedtekst"/>
    <w:next w:val="Brdtekst"/>
    <w:rsid w:val="00E67773"/>
    <w:pPr>
      <w:spacing w:before="240"/>
    </w:pPr>
  </w:style>
  <w:style w:type="paragraph" w:customStyle="1" w:styleId="Caption3">
    <w:name w:val="Caption 3"/>
    <w:basedOn w:val="Billedtekst"/>
    <w:next w:val="Brdtekst"/>
    <w:rsid w:val="00E67773"/>
    <w:rPr>
      <w:sz w:val="18"/>
    </w:rPr>
  </w:style>
  <w:style w:type="paragraph" w:styleId="Dato">
    <w:name w:val="Date"/>
    <w:basedOn w:val="Normal"/>
    <w:next w:val="Heading0"/>
    <w:link w:val="DatoTegn"/>
    <w:qFormat/>
    <w:rsid w:val="00E67773"/>
    <w:pPr>
      <w:keepNext/>
      <w:spacing w:after="240"/>
      <w:jc w:val="right"/>
    </w:pPr>
  </w:style>
  <w:style w:type="character" w:customStyle="1" w:styleId="DatoTegn">
    <w:name w:val="Dato Tegn"/>
    <w:basedOn w:val="Standardskrifttypeiafsnit"/>
    <w:link w:val="Dato"/>
    <w:rsid w:val="00E67773"/>
    <w:rPr>
      <w:rFonts w:ascii="EYInterstate Light" w:hAnsi="EYInterstate Light"/>
      <w:sz w:val="18"/>
    </w:rPr>
  </w:style>
  <w:style w:type="paragraph" w:customStyle="1" w:styleId="EYGuideline">
    <w:name w:val="EY Guideline"/>
    <w:basedOn w:val="Normal"/>
    <w:uiPriority w:val="1"/>
    <w:rsid w:val="00332F60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CCFFCC"/>
    </w:pPr>
    <w:rPr>
      <w:vanish/>
      <w:sz w:val="14"/>
    </w:rPr>
  </w:style>
  <w:style w:type="paragraph" w:customStyle="1" w:styleId="EYHiddenText">
    <w:name w:val="EY Hidden Text"/>
    <w:basedOn w:val="Normal"/>
    <w:uiPriority w:val="1"/>
    <w:rsid w:val="00332F60"/>
    <w:rPr>
      <w:vanish/>
      <w:sz w:val="14"/>
      <w:shd w:val="clear" w:color="auto" w:fill="FFCC99"/>
    </w:rPr>
  </w:style>
  <w:style w:type="character" w:customStyle="1" w:styleId="EYPageNumber">
    <w:name w:val="EY Page Number"/>
    <w:basedOn w:val="Standardskrifttypeiafsnit"/>
    <w:uiPriority w:val="1"/>
    <w:rsid w:val="00E67773"/>
  </w:style>
  <w:style w:type="paragraph" w:customStyle="1" w:styleId="Heading0">
    <w:name w:val="Heading 0"/>
    <w:basedOn w:val="Normal"/>
    <w:next w:val="Brdtekst"/>
    <w:qFormat/>
    <w:rsid w:val="00E67773"/>
    <w:pPr>
      <w:keepNext/>
      <w:keepLines/>
      <w:suppressAutoHyphens/>
      <w:spacing w:before="240" w:after="240"/>
    </w:pPr>
    <w:rPr>
      <w:b/>
      <w:sz w:val="22"/>
    </w:rPr>
  </w:style>
  <w:style w:type="character" w:customStyle="1" w:styleId="Overskrift5Tegn">
    <w:name w:val="Overskrift 5 Tegn"/>
    <w:basedOn w:val="Standardskrifttypeiafsnit"/>
    <w:link w:val="Overskrift5"/>
    <w:semiHidden/>
    <w:rsid w:val="00E67773"/>
    <w:rPr>
      <w:rFonts w:ascii="EYInterstate Light" w:hAnsi="EYInterstate Light"/>
      <w:i/>
      <w:sz w:val="18"/>
    </w:rPr>
  </w:style>
  <w:style w:type="character" w:customStyle="1" w:styleId="Overskrift6Tegn">
    <w:name w:val="Overskrift 6 Tegn"/>
    <w:basedOn w:val="Standardskrifttypeiafsnit"/>
    <w:link w:val="Overskrift6"/>
    <w:semiHidden/>
    <w:rsid w:val="00E67773"/>
    <w:rPr>
      <w:rFonts w:ascii="EYInterstate Light" w:hAnsi="EYInterstate Light"/>
      <w:sz w:val="18"/>
    </w:rPr>
  </w:style>
  <w:style w:type="character" w:customStyle="1" w:styleId="Overskrift7Tegn">
    <w:name w:val="Overskrift 7 Tegn"/>
    <w:basedOn w:val="Standardskrifttypeiafsnit"/>
    <w:link w:val="Overskrift7"/>
    <w:semiHidden/>
    <w:rsid w:val="00E67773"/>
    <w:rPr>
      <w:rFonts w:ascii="EYInterstate Light" w:hAnsi="EYInterstate Light"/>
      <w:iCs/>
      <w:sz w:val="18"/>
    </w:rPr>
  </w:style>
  <w:style w:type="character" w:customStyle="1" w:styleId="Overskrift8Tegn">
    <w:name w:val="Overskrift 8 Tegn"/>
    <w:basedOn w:val="Standardskrifttypeiafsnit"/>
    <w:link w:val="Overskrift8"/>
    <w:semiHidden/>
    <w:rsid w:val="00E67773"/>
    <w:rPr>
      <w:rFonts w:ascii="EYInterstate Light" w:hAnsi="EYInterstate Light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sid w:val="00E67773"/>
    <w:rPr>
      <w:rFonts w:ascii="EYInterstate Light" w:eastAsiaTheme="majorEastAsia" w:hAnsi="EYInterstate Light" w:cstheme="majorBidi"/>
      <w:iCs/>
      <w:sz w:val="18"/>
      <w:szCs w:val="20"/>
    </w:rPr>
  </w:style>
  <w:style w:type="paragraph" w:styleId="Opstilling-punkttegn">
    <w:name w:val="List Bullet"/>
    <w:basedOn w:val="Normal"/>
    <w:qFormat/>
    <w:rsid w:val="009A16B1"/>
    <w:pPr>
      <w:numPr>
        <w:numId w:val="27"/>
      </w:numPr>
      <w:spacing w:before="120" w:after="120"/>
    </w:pPr>
  </w:style>
  <w:style w:type="paragraph" w:styleId="Opstilling-punkttegn2">
    <w:name w:val="List Bullet 2"/>
    <w:basedOn w:val="Normal"/>
    <w:qFormat/>
    <w:rsid w:val="009A16B1"/>
    <w:pPr>
      <w:numPr>
        <w:ilvl w:val="1"/>
        <w:numId w:val="27"/>
      </w:numPr>
      <w:spacing w:after="120"/>
    </w:pPr>
  </w:style>
  <w:style w:type="paragraph" w:customStyle="1" w:styleId="ListLetter">
    <w:name w:val="List Letter"/>
    <w:basedOn w:val="Normal"/>
    <w:qFormat/>
    <w:rsid w:val="00FF0AB7"/>
    <w:pPr>
      <w:numPr>
        <w:numId w:val="28"/>
      </w:numPr>
      <w:spacing w:before="120" w:after="120"/>
    </w:pPr>
  </w:style>
  <w:style w:type="paragraph" w:styleId="Opstilling-talellerbogst">
    <w:name w:val="List Number"/>
    <w:basedOn w:val="Normal"/>
    <w:qFormat/>
    <w:rsid w:val="00FF0AB7"/>
    <w:pPr>
      <w:numPr>
        <w:numId w:val="20"/>
      </w:numPr>
      <w:spacing w:before="120" w:after="120"/>
    </w:pPr>
  </w:style>
  <w:style w:type="paragraph" w:styleId="Opstilling-talellerbogst2">
    <w:name w:val="List Number 2"/>
    <w:basedOn w:val="Normal"/>
    <w:qFormat/>
    <w:rsid w:val="00FF0BE0"/>
    <w:pPr>
      <w:numPr>
        <w:ilvl w:val="1"/>
        <w:numId w:val="20"/>
      </w:numPr>
      <w:spacing w:after="120"/>
    </w:pPr>
  </w:style>
  <w:style w:type="character" w:customStyle="1" w:styleId="Overskrift1Tegn">
    <w:name w:val="Overskrift 1 Tegn"/>
    <w:basedOn w:val="Standardskrifttypeiafsnit"/>
    <w:link w:val="Overskrift1"/>
    <w:rsid w:val="00C023FC"/>
    <w:rPr>
      <w:rFonts w:ascii="EYInterstate Light" w:eastAsiaTheme="majorEastAsia" w:hAnsi="EYInterstate Light" w:cstheme="majorBidi"/>
      <w:b/>
      <w:bCs/>
      <w:szCs w:val="28"/>
    </w:rPr>
  </w:style>
  <w:style w:type="paragraph" w:customStyle="1" w:styleId="TableDoubleLine">
    <w:name w:val="Table Double Line"/>
    <w:aliases w:val="t="/>
    <w:basedOn w:val="Normal"/>
    <w:rsid w:val="00E67773"/>
    <w:pPr>
      <w:pBdr>
        <w:bottom w:val="double" w:sz="4" w:space="1" w:color="auto"/>
      </w:pBdr>
      <w:spacing w:after="120" w:line="60" w:lineRule="exact"/>
      <w:ind w:left="397" w:hanging="284"/>
      <w:jc w:val="right"/>
    </w:pPr>
    <w:rPr>
      <w:b/>
      <w:position w:val="-6"/>
      <w:sz w:val="44"/>
      <w:u w:val="double"/>
    </w:rPr>
  </w:style>
  <w:style w:type="paragraph" w:customStyle="1" w:styleId="TableHeading">
    <w:name w:val="Table Heading"/>
    <w:aliases w:val="th"/>
    <w:basedOn w:val="Normal"/>
    <w:rsid w:val="0027439C"/>
    <w:pPr>
      <w:ind w:left="113"/>
      <w:jc w:val="right"/>
    </w:pPr>
    <w:rPr>
      <w:b/>
      <w:sz w:val="16"/>
    </w:rPr>
  </w:style>
  <w:style w:type="paragraph" w:customStyle="1" w:styleId="TableHeadingNote">
    <w:name w:val="Table Heading Note"/>
    <w:aliases w:val="tn"/>
    <w:basedOn w:val="TableHeading"/>
    <w:rsid w:val="0027439C"/>
    <w:pPr>
      <w:ind w:left="0"/>
      <w:jc w:val="left"/>
    </w:pPr>
  </w:style>
  <w:style w:type="paragraph" w:customStyle="1" w:styleId="TableHeading0">
    <w:name w:val="Table Heading&lt;"/>
    <w:aliases w:val="th&lt;"/>
    <w:basedOn w:val="TableHeading"/>
    <w:rsid w:val="00E67773"/>
    <w:pPr>
      <w:spacing w:line="180" w:lineRule="atLeast"/>
    </w:pPr>
    <w:rPr>
      <w:sz w:val="14"/>
    </w:rPr>
  </w:style>
  <w:style w:type="character" w:customStyle="1" w:styleId="Overskrift2Tegn">
    <w:name w:val="Overskrift 2 Tegn"/>
    <w:basedOn w:val="Standardskrifttypeiafsnit"/>
    <w:link w:val="Overskrift2"/>
    <w:rsid w:val="006B73D6"/>
    <w:rPr>
      <w:rFonts w:ascii="EYInterstate Light" w:hAnsi="EYInterstate Light"/>
      <w:b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6B73D6"/>
    <w:rPr>
      <w:rFonts w:ascii="EYInterstate Light" w:hAnsi="EYInterstate Light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rsid w:val="006B73D6"/>
    <w:rPr>
      <w:rFonts w:ascii="EYInterstate Light" w:hAnsi="EYInterstate Light"/>
      <w:b/>
      <w:i/>
      <w:iCs/>
      <w:sz w:val="18"/>
    </w:rPr>
  </w:style>
  <w:style w:type="paragraph" w:customStyle="1" w:styleId="TableText">
    <w:name w:val="Table Text"/>
    <w:aliases w:val="t"/>
    <w:basedOn w:val="Normal"/>
    <w:rsid w:val="00E67773"/>
    <w:pPr>
      <w:ind w:left="284" w:hanging="284"/>
    </w:pPr>
  </w:style>
  <w:style w:type="paragraph" w:customStyle="1" w:styleId="TableNumber">
    <w:name w:val="Table Number"/>
    <w:aliases w:val="t+"/>
    <w:basedOn w:val="TableText"/>
    <w:rsid w:val="00E67773"/>
    <w:pPr>
      <w:jc w:val="right"/>
    </w:pPr>
  </w:style>
  <w:style w:type="paragraph" w:customStyle="1" w:styleId="TableLineWithSpacing">
    <w:name w:val="Table Line With Spacing"/>
    <w:aliases w:val="t_"/>
    <w:basedOn w:val="TableNumber"/>
    <w:rsid w:val="00E67773"/>
    <w:pPr>
      <w:pBdr>
        <w:bottom w:val="single" w:sz="2" w:space="1" w:color="auto"/>
      </w:pBdr>
      <w:spacing w:after="60" w:line="20" w:lineRule="exact"/>
      <w:ind w:left="397"/>
    </w:pPr>
    <w:rPr>
      <w:b/>
      <w:position w:val="4"/>
    </w:rPr>
  </w:style>
  <w:style w:type="paragraph" w:customStyle="1" w:styleId="TableLineNoSpacing">
    <w:name w:val="Table Line No Spacing"/>
    <w:aliases w:val="tt_"/>
    <w:basedOn w:val="TableLineWithSpacing"/>
    <w:rsid w:val="00E67773"/>
    <w:pPr>
      <w:spacing w:after="0"/>
    </w:pPr>
  </w:style>
  <w:style w:type="paragraph" w:customStyle="1" w:styleId="TableNoLine">
    <w:name w:val="Table No Line"/>
    <w:aliases w:val="tt"/>
    <w:basedOn w:val="Normal"/>
    <w:rsid w:val="00E67773"/>
    <w:pPr>
      <w:spacing w:line="40" w:lineRule="exact"/>
    </w:pPr>
  </w:style>
  <w:style w:type="paragraph" w:customStyle="1" w:styleId="TableNumber0">
    <w:name w:val="Table Number&lt;"/>
    <w:aliases w:val="t+&lt;"/>
    <w:basedOn w:val="TableNumber"/>
    <w:rsid w:val="00E67773"/>
    <w:pPr>
      <w:spacing w:line="180" w:lineRule="atLeast"/>
      <w:ind w:left="142" w:hanging="142"/>
    </w:pPr>
    <w:rPr>
      <w:sz w:val="16"/>
    </w:rPr>
  </w:style>
  <w:style w:type="paragraph" w:customStyle="1" w:styleId="TableText0">
    <w:name w:val="Table Text&lt;"/>
    <w:aliases w:val="t&lt;"/>
    <w:basedOn w:val="TableText"/>
    <w:rsid w:val="00E67773"/>
    <w:pPr>
      <w:spacing w:line="180" w:lineRule="atLeast"/>
      <w:ind w:left="142" w:hanging="142"/>
    </w:pPr>
    <w:rPr>
      <w:sz w:val="16"/>
    </w:rPr>
  </w:style>
  <w:style w:type="paragraph" w:styleId="Sidehoved">
    <w:name w:val="header"/>
    <w:basedOn w:val="Normal"/>
    <w:link w:val="SidehovedTegn"/>
    <w:uiPriority w:val="3"/>
    <w:unhideWhenUsed/>
    <w:rsid w:val="00E8654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3"/>
    <w:rsid w:val="00572FC6"/>
    <w:rPr>
      <w:rFonts w:ascii="EYInterstate Light" w:hAnsi="EYInterstate Light"/>
      <w:sz w:val="18"/>
    </w:rPr>
  </w:style>
  <w:style w:type="paragraph" w:styleId="Sidefod">
    <w:name w:val="footer"/>
    <w:basedOn w:val="Normal"/>
    <w:link w:val="SidefodTegn"/>
    <w:uiPriority w:val="3"/>
    <w:unhideWhenUsed/>
    <w:rsid w:val="00E8654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3"/>
    <w:rsid w:val="00572FC6"/>
    <w:rPr>
      <w:rFonts w:ascii="EYInterstate Light" w:hAnsi="EYInterstate Light"/>
      <w:sz w:val="18"/>
    </w:rPr>
  </w:style>
  <w:style w:type="paragraph" w:styleId="Underskrift">
    <w:name w:val="Signature"/>
    <w:basedOn w:val="Normal"/>
    <w:link w:val="UnderskriftTegn"/>
    <w:rsid w:val="00CA45C9"/>
    <w:pPr>
      <w:tabs>
        <w:tab w:val="left" w:pos="4253"/>
      </w:tabs>
      <w:spacing w:before="800"/>
    </w:pPr>
  </w:style>
  <w:style w:type="character" w:customStyle="1" w:styleId="UnderskriftTegn">
    <w:name w:val="Underskrift Tegn"/>
    <w:basedOn w:val="Standardskrifttypeiafsnit"/>
    <w:link w:val="Underskrift"/>
    <w:rsid w:val="00CA45C9"/>
    <w:rPr>
      <w:rFonts w:ascii="EYInterstate Light" w:hAnsi="EYInterstate Light"/>
      <w:sz w:val="18"/>
    </w:rPr>
  </w:style>
  <w:style w:type="table" w:customStyle="1" w:styleId="ColorfulGrid1">
    <w:name w:val="Colorful Grid1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646464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646464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E5E5E5" w:themeFill="accent1" w:themeFillTint="33"/>
    </w:tcPr>
    <w:tblStylePr w:type="firstRow">
      <w:rPr>
        <w:b/>
        <w:bCs/>
      </w:rPr>
      <w:tblPr/>
      <w:tcPr>
        <w:shd w:val="clear" w:color="auto" w:fill="CCCC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1" w:themeFillTint="66"/>
      </w:tcPr>
    </w:tblStylePr>
    <w:tblStylePr w:type="firstCol">
      <w:rPr>
        <w:color w:val="646464" w:themeColor="background1"/>
      </w:rPr>
      <w:tblPr/>
      <w:tcPr>
        <w:shd w:val="clear" w:color="auto" w:fill="5F5F5F" w:themeFill="accent1" w:themeFillShade="BF"/>
      </w:tcPr>
    </w:tblStylePr>
    <w:tblStylePr w:type="lastCol">
      <w:rPr>
        <w:color w:val="646464" w:themeColor="background1"/>
      </w:rPr>
      <w:tblPr/>
      <w:tcPr>
        <w:shd w:val="clear" w:color="auto" w:fill="5F5F5F" w:themeFill="accent1" w:themeFillShade="BF"/>
      </w:tcPr>
    </w:tblStylePr>
    <w:tblStylePr w:type="band1Vert">
      <w:tblPr/>
      <w:tcPr>
        <w:shd w:val="clear" w:color="auto" w:fill="BFBFBF" w:themeFill="accent1" w:themeFillTint="7F"/>
      </w:tcPr>
    </w:tblStylePr>
    <w:tblStylePr w:type="band1Horz">
      <w:tblPr/>
      <w:tcPr>
        <w:shd w:val="clear" w:color="auto" w:fill="BFBFB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FFFACC" w:themeFill="accent2" w:themeFillTint="33"/>
    </w:tcPr>
    <w:tblStylePr w:type="firstRow">
      <w:rPr>
        <w:b/>
        <w:bCs/>
      </w:rPr>
      <w:tblPr/>
      <w:tcPr>
        <w:shd w:val="clear" w:color="auto" w:fill="FFF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99" w:themeFill="accent2" w:themeFillTint="66"/>
      </w:tcPr>
    </w:tblStylePr>
    <w:tblStylePr w:type="firstCol">
      <w:rPr>
        <w:color w:val="646464" w:themeColor="background1"/>
      </w:rPr>
      <w:tblPr/>
      <w:tcPr>
        <w:shd w:val="clear" w:color="auto" w:fill="BFAC00" w:themeFill="accent2" w:themeFillShade="BF"/>
      </w:tcPr>
    </w:tblStylePr>
    <w:tblStylePr w:type="lastCol">
      <w:rPr>
        <w:color w:val="646464" w:themeColor="background1"/>
      </w:rPr>
      <w:tblPr/>
      <w:tcPr>
        <w:shd w:val="clear" w:color="auto" w:fill="BFAC00" w:themeFill="accent2" w:themeFillShade="BF"/>
      </w:tcPr>
    </w:tblStylePr>
    <w:tblStylePr w:type="band1Vert">
      <w:tblPr/>
      <w:tcPr>
        <w:shd w:val="clear" w:color="auto" w:fill="FFF280" w:themeFill="accent2" w:themeFillTint="7F"/>
      </w:tcPr>
    </w:tblStylePr>
    <w:tblStylePr w:type="band1Horz">
      <w:tblPr/>
      <w:tcPr>
        <w:shd w:val="clear" w:color="auto" w:fill="FFF280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6D6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3" w:themeFillTint="66"/>
      </w:tcPr>
    </w:tblStylePr>
    <w:tblStylePr w:type="firstCol">
      <w:rPr>
        <w:color w:val="646464" w:themeColor="background1"/>
      </w:rPr>
      <w:tblPr/>
      <w:tcPr>
        <w:shd w:val="clear" w:color="auto" w:fill="727272" w:themeFill="accent3" w:themeFillShade="BF"/>
      </w:tcPr>
    </w:tblStylePr>
    <w:tblStylePr w:type="lastCol">
      <w:rPr>
        <w:color w:val="646464" w:themeColor="background1"/>
      </w:rPr>
      <w:tblPr/>
      <w:tcPr>
        <w:shd w:val="clear" w:color="auto" w:fill="727272" w:themeFill="accent3" w:themeFillShade="BF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FCFCFC" w:themeFill="accent4" w:themeFillTint="33"/>
    </w:tcPr>
    <w:tblStylePr w:type="firstRow">
      <w:rPr>
        <w:b/>
        <w:bCs/>
      </w:rPr>
      <w:tblPr/>
      <w:tcPr>
        <w:shd w:val="clear" w:color="auto" w:fill="F9F9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F9F9" w:themeFill="accent4" w:themeFillTint="66"/>
      </w:tcPr>
    </w:tblStylePr>
    <w:tblStylePr w:type="firstCol">
      <w:rPr>
        <w:color w:val="646464" w:themeColor="background1"/>
      </w:rPr>
      <w:tblPr/>
      <w:tcPr>
        <w:shd w:val="clear" w:color="auto" w:fill="B3B3B3" w:themeFill="accent4" w:themeFillShade="BF"/>
      </w:tcPr>
    </w:tblStylePr>
    <w:tblStylePr w:type="lastCol">
      <w:rPr>
        <w:color w:val="646464" w:themeColor="background1"/>
      </w:rPr>
      <w:tblPr/>
      <w:tcPr>
        <w:shd w:val="clear" w:color="auto" w:fill="B3B3B3" w:themeFill="accent4" w:themeFillShade="BF"/>
      </w:tcPr>
    </w:tblStylePr>
    <w:tblStylePr w:type="band1Vert">
      <w:tblPr/>
      <w:tcPr>
        <w:shd w:val="clear" w:color="auto" w:fill="F7F7F7" w:themeFill="accent4" w:themeFillTint="7F"/>
      </w:tcPr>
    </w:tblStylePr>
    <w:tblStylePr w:type="band1Horz">
      <w:tblPr/>
      <w:tcPr>
        <w:shd w:val="clear" w:color="auto" w:fill="F7F7F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BBFAFF" w:themeFill="accent5" w:themeFillTint="33"/>
    </w:tcPr>
    <w:tblStylePr w:type="firstRow">
      <w:rPr>
        <w:b/>
        <w:bCs/>
      </w:rPr>
      <w:tblPr/>
      <w:tcPr>
        <w:shd w:val="clear" w:color="auto" w:fill="78F6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F6FF" w:themeFill="accent5" w:themeFillTint="66"/>
      </w:tcPr>
    </w:tblStylePr>
    <w:tblStylePr w:type="firstCol">
      <w:rPr>
        <w:color w:val="646464" w:themeColor="background1"/>
      </w:rPr>
      <w:tblPr/>
      <w:tcPr>
        <w:shd w:val="clear" w:color="auto" w:fill="007982" w:themeFill="accent5" w:themeFillShade="BF"/>
      </w:tcPr>
    </w:tblStylePr>
    <w:tblStylePr w:type="lastCol">
      <w:rPr>
        <w:color w:val="646464" w:themeColor="background1"/>
      </w:rPr>
      <w:tblPr/>
      <w:tcPr>
        <w:shd w:val="clear" w:color="auto" w:fill="007982" w:themeFill="accent5" w:themeFillShade="BF"/>
      </w:tcPr>
    </w:tblStylePr>
    <w:tblStylePr w:type="band1Vert">
      <w:tblPr/>
      <w:tcPr>
        <w:shd w:val="clear" w:color="auto" w:fill="57F3FF" w:themeFill="accent5" w:themeFillTint="7F"/>
      </w:tcPr>
    </w:tblStylePr>
    <w:tblStylePr w:type="band1Horz">
      <w:tblPr/>
      <w:tcPr>
        <w:shd w:val="clear" w:color="auto" w:fill="57F3F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646464" w:themeColor="background1"/>
      </w:tblBorders>
    </w:tblPr>
    <w:tcPr>
      <w:shd w:val="clear" w:color="auto" w:fill="F2F2F2" w:themeFill="accent6" w:themeFillTint="33"/>
    </w:tcPr>
    <w:tblStylePr w:type="firstRow">
      <w:rPr>
        <w:b/>
        <w:bCs/>
      </w:rPr>
      <w:tblPr/>
      <w:tcPr>
        <w:shd w:val="clear" w:color="auto" w:fill="E5E5E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6" w:themeFillTint="66"/>
      </w:tcPr>
    </w:tblStylePr>
    <w:tblStylePr w:type="firstCol">
      <w:rPr>
        <w:color w:val="646464" w:themeColor="background1"/>
      </w:rPr>
      <w:tblPr/>
      <w:tcPr>
        <w:shd w:val="clear" w:color="auto" w:fill="8F8F8F" w:themeFill="accent6" w:themeFillShade="BF"/>
      </w:tcPr>
    </w:tblStylePr>
    <w:tblStylePr w:type="lastCol">
      <w:rPr>
        <w:color w:val="646464" w:themeColor="background1"/>
      </w:rPr>
      <w:tblPr/>
      <w:tcPr>
        <w:shd w:val="clear" w:color="auto" w:fill="8F8F8F" w:themeFill="accent6" w:themeFillShade="BF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customStyle="1" w:styleId="ColorfulList1">
    <w:name w:val="Colorful List1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CB800" w:themeFill="accent2" w:themeFillShade="CC"/>
      </w:tcPr>
    </w:tblStylePr>
    <w:tblStylePr w:type="lastRow">
      <w:rPr>
        <w:b/>
        <w:bCs/>
        <w:color w:val="CCB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1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CB800" w:themeFill="accent2" w:themeFillShade="CC"/>
      </w:tcPr>
    </w:tblStylePr>
    <w:tblStylePr w:type="lastRow">
      <w:rPr>
        <w:b/>
        <w:bCs/>
        <w:color w:val="CCB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6" w:themeFill="accent2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CB800" w:themeFill="accent2" w:themeFillShade="CC"/>
      </w:tcPr>
    </w:tblStylePr>
    <w:tblStylePr w:type="lastRow">
      <w:rPr>
        <w:b/>
        <w:bCs/>
        <w:color w:val="CCB8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  <w:tblStylePr w:type="band1Horz">
      <w:tblPr/>
      <w:tcPr>
        <w:shd w:val="clear" w:color="auto" w:fill="FFFAC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C0C0C0" w:themeFill="accent4" w:themeFillShade="CC"/>
      </w:tcPr>
    </w:tblStylePr>
    <w:tblStylePr w:type="lastRow">
      <w:rPr>
        <w:b/>
        <w:bCs/>
        <w:color w:val="C0C0C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FD" w:themeFill="accent4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7A7A7A" w:themeFill="accent3" w:themeFillShade="CC"/>
      </w:tcPr>
    </w:tblStylePr>
    <w:tblStylePr w:type="lastRow">
      <w:rPr>
        <w:b/>
        <w:bCs/>
        <w:color w:val="7A7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  <w:tblStylePr w:type="band1Horz">
      <w:tblPr/>
      <w:tcPr>
        <w:shd w:val="clear" w:color="auto" w:fill="FCFCF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5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999999" w:themeFill="accent6" w:themeFillShade="CC"/>
      </w:tcPr>
    </w:tblStylePr>
    <w:tblStylePr w:type="lastRow">
      <w:rPr>
        <w:b/>
        <w:bCs/>
        <w:color w:val="99999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  <w:tblStylePr w:type="band1Horz">
      <w:tblPr/>
      <w:tcPr>
        <w:shd w:val="clear" w:color="auto" w:fill="BBFAF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6" w:themeFillTint="19"/>
    </w:tcPr>
    <w:tblStylePr w:type="firstRow">
      <w:rPr>
        <w:b/>
        <w:bCs/>
        <w:color w:val="646464" w:themeColor="background1"/>
      </w:rPr>
      <w:tblPr/>
      <w:tcPr>
        <w:tcBorders>
          <w:bottom w:val="single" w:sz="12" w:space="0" w:color="646464" w:themeColor="background1"/>
        </w:tcBorders>
        <w:shd w:val="clear" w:color="auto" w:fill="00818B" w:themeFill="accent5" w:themeFillShade="CC"/>
      </w:tcPr>
    </w:tblStylePr>
    <w:tblStylePr w:type="lastRow">
      <w:rPr>
        <w:b/>
        <w:bCs/>
        <w:color w:val="00818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64646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shd w:val="clear" w:color="auto" w:fill="F2F2F2" w:themeFill="accent6" w:themeFillTint="33"/>
      </w:tcPr>
    </w:tblStylePr>
  </w:style>
  <w:style w:type="table" w:customStyle="1" w:styleId="ColorfulShading1">
    <w:name w:val="Colorful Shading1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000000" w:themeFill="text1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2"/>
        <w:left w:val="single" w:sz="4" w:space="0" w:color="808080" w:themeColor="accent1"/>
        <w:bottom w:val="single" w:sz="4" w:space="0" w:color="808080" w:themeColor="accent1"/>
        <w:right w:val="single" w:sz="4" w:space="0" w:color="808080" w:themeColor="accent1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2F2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4C4C4C" w:themeFill="accent1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1" w:themeShade="99"/>
          <w:insideV w:val="nil"/>
        </w:tcBorders>
        <w:shd w:val="clear" w:color="auto" w:fill="4C4C4C" w:themeFill="accent1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1" w:themeFillShade="99"/>
      </w:tcPr>
    </w:tblStylePr>
    <w:tblStylePr w:type="band1Vert">
      <w:tblPr/>
      <w:tcPr>
        <w:shd w:val="clear" w:color="auto" w:fill="CCCCCC" w:themeFill="accent1" w:themeFillTint="66"/>
      </w:tcPr>
    </w:tblStylePr>
    <w:tblStylePr w:type="band1Horz">
      <w:tblPr/>
      <w:tcPr>
        <w:shd w:val="clear" w:color="auto" w:fill="BFBF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600" w:themeColor="accent2"/>
        <w:left w:val="single" w:sz="4" w:space="0" w:color="FFE600" w:themeColor="accent2"/>
        <w:bottom w:val="single" w:sz="4" w:space="0" w:color="FFE600" w:themeColor="accent2"/>
        <w:right w:val="single" w:sz="4" w:space="0" w:color="FFE600" w:themeColor="accent2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FFC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998A00" w:themeFill="accent2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A00" w:themeColor="accent2" w:themeShade="99"/>
          <w:insideV w:val="nil"/>
        </w:tcBorders>
        <w:shd w:val="clear" w:color="auto" w:fill="998A00" w:themeFill="accent2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A00" w:themeFill="accent2" w:themeFillShade="99"/>
      </w:tcPr>
    </w:tblStylePr>
    <w:tblStylePr w:type="band1Vert">
      <w:tblPr/>
      <w:tcPr>
        <w:shd w:val="clear" w:color="auto" w:fill="FFF599" w:themeFill="accent2" w:themeFillTint="66"/>
      </w:tcPr>
    </w:tblStylePr>
    <w:tblStylePr w:type="band1Horz">
      <w:tblPr/>
      <w:tcPr>
        <w:shd w:val="clear" w:color="auto" w:fill="FFF2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F0F0" w:themeColor="accent4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F0F0" w:themeColor="accent4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5B5B5B" w:themeFill="accent3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3" w:themeShade="99"/>
          <w:insideV w:val="nil"/>
        </w:tcBorders>
        <w:shd w:val="clear" w:color="auto" w:fill="5B5B5B" w:themeFill="accent3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3" w:themeFillShade="99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3"/>
        <w:left w:val="single" w:sz="4" w:space="0" w:color="F0F0F0" w:themeColor="accent4"/>
        <w:bottom w:val="single" w:sz="4" w:space="0" w:color="F0F0F0" w:themeColor="accent4"/>
        <w:right w:val="single" w:sz="4" w:space="0" w:color="F0F0F0" w:themeColor="accent4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DFD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909090" w:themeFill="accent4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9090" w:themeColor="accent4" w:themeShade="99"/>
          <w:insideV w:val="nil"/>
        </w:tcBorders>
        <w:shd w:val="clear" w:color="auto" w:fill="909090" w:themeFill="accent4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090" w:themeFill="accent4" w:themeFillShade="99"/>
      </w:tcPr>
    </w:tblStylePr>
    <w:tblStylePr w:type="band1Vert">
      <w:tblPr/>
      <w:tcPr>
        <w:shd w:val="clear" w:color="auto" w:fill="F9F9F9" w:themeFill="accent4" w:themeFillTint="66"/>
      </w:tcPr>
    </w:tblStylePr>
    <w:tblStylePr w:type="band1Horz">
      <w:tblPr/>
      <w:tcPr>
        <w:shd w:val="clear" w:color="auto" w:fill="F7F7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0C0" w:themeColor="accent6"/>
        <w:left w:val="single" w:sz="4" w:space="0" w:color="00A3AE" w:themeColor="accent5"/>
        <w:bottom w:val="single" w:sz="4" w:space="0" w:color="00A3AE" w:themeColor="accent5"/>
        <w:right w:val="single" w:sz="4" w:space="0" w:color="00A3AE" w:themeColor="accent5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DEFC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0C0" w:themeColor="accent6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006168" w:themeFill="accent5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168" w:themeColor="accent5" w:themeShade="99"/>
          <w:insideV w:val="nil"/>
        </w:tcBorders>
        <w:shd w:val="clear" w:color="auto" w:fill="006168" w:themeFill="accent5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68" w:themeFill="accent5" w:themeFillShade="99"/>
      </w:tcPr>
    </w:tblStylePr>
    <w:tblStylePr w:type="band1Vert">
      <w:tblPr/>
      <w:tcPr>
        <w:shd w:val="clear" w:color="auto" w:fill="78F6FF" w:themeFill="accent5" w:themeFillTint="66"/>
      </w:tcPr>
    </w:tblStylePr>
    <w:tblStylePr w:type="band1Horz">
      <w:tblPr/>
      <w:tcPr>
        <w:shd w:val="clear" w:color="auto" w:fill="57F3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3AE" w:themeColor="accent5"/>
        <w:left w:val="single" w:sz="4" w:space="0" w:color="C0C0C0" w:themeColor="accent6"/>
        <w:bottom w:val="single" w:sz="4" w:space="0" w:color="C0C0C0" w:themeColor="accent6"/>
        <w:right w:val="single" w:sz="4" w:space="0" w:color="C0C0C0" w:themeColor="accent6"/>
        <w:insideH w:val="single" w:sz="4" w:space="0" w:color="646464" w:themeColor="background1"/>
        <w:insideV w:val="single" w:sz="4" w:space="0" w:color="646464" w:themeColor="background1"/>
      </w:tblBorders>
    </w:tblPr>
    <w:tcPr>
      <w:shd w:val="clear" w:color="auto" w:fill="F8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3AE" w:themeColor="accent5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rPr>
        <w:b/>
        <w:bCs/>
        <w:color w:val="646464" w:themeColor="background1"/>
      </w:rPr>
      <w:tblPr/>
      <w:tcPr>
        <w:tcBorders>
          <w:top w:val="single" w:sz="6" w:space="0" w:color="646464" w:themeColor="background1"/>
        </w:tcBorders>
        <w:shd w:val="clear" w:color="auto" w:fill="737373" w:themeFill="accent6" w:themeFillShade="99"/>
      </w:tcPr>
    </w:tblStylePr>
    <w:tblStylePr w:type="fir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373" w:themeColor="accent6" w:themeShade="99"/>
          <w:insideV w:val="nil"/>
        </w:tcBorders>
        <w:shd w:val="clear" w:color="auto" w:fill="737373" w:themeFill="accent6" w:themeFillShade="99"/>
      </w:tcPr>
    </w:tblStylePr>
    <w:tblStylePr w:type="lastCol">
      <w:rPr>
        <w:color w:val="64646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373" w:themeFill="accent6" w:themeFillShade="99"/>
      </w:tcPr>
    </w:tblStylePr>
    <w:tblStylePr w:type="band1Vert">
      <w:tblPr/>
      <w:tcPr>
        <w:shd w:val="clear" w:color="auto" w:fill="E5E5E5" w:themeFill="accent6" w:themeFillTint="66"/>
      </w:tcPr>
    </w:tblStylePr>
    <w:tblStylePr w:type="band1Horz">
      <w:tblPr/>
      <w:tcPr>
        <w:shd w:val="clear" w:color="auto" w:fill="DFDFD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80808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5F5F5F" w:themeFill="accent1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5F5F5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FFE6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7F7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BFAC00" w:themeFill="accent2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BFA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727272" w:themeFill="accent3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F0F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777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B3B3B3" w:themeFill="accent4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B3B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B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B3B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00A3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00505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007982" w:themeFill="accent5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00798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8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8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02C9C"/>
    <w:pPr>
      <w:spacing w:after="0" w:line="240" w:lineRule="auto"/>
    </w:pPr>
    <w:rPr>
      <w:color w:val="646464" w:themeColor="background1"/>
    </w:rPr>
    <w:tblPr>
      <w:tblStyleRowBandSize w:val="1"/>
      <w:tblStyleColBandSize w:val="1"/>
    </w:tblPr>
    <w:tcPr>
      <w:shd w:val="clear" w:color="auto" w:fill="C0C0C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64646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646464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646464" w:themeColor="background1"/>
          <w:insideH w:val="nil"/>
          <w:insideV w:val="nil"/>
        </w:tcBorders>
        <w:shd w:val="clear" w:color="auto" w:fill="8F8F8F" w:themeFill="accent6" w:themeFillShade="BF"/>
      </w:tcPr>
    </w:tblStylePr>
    <w:tblStylePr w:type="lastCol">
      <w:tblPr/>
      <w:tcPr>
        <w:tcBorders>
          <w:top w:val="nil"/>
          <w:left w:val="single" w:sz="18" w:space="0" w:color="646464" w:themeColor="background1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6" w:themeFillShade="BF"/>
      </w:tcPr>
    </w:tblStylePr>
  </w:style>
  <w:style w:type="table" w:customStyle="1" w:styleId="LightGrid1">
    <w:name w:val="Light Grid1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  <w:insideH w:val="single" w:sz="8" w:space="0" w:color="808080" w:themeColor="accent1"/>
        <w:insideV w:val="single" w:sz="8" w:space="0" w:color="80808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18" w:space="0" w:color="808080" w:themeColor="accent1"/>
          <w:right w:val="single" w:sz="8" w:space="0" w:color="808080" w:themeColor="accent1"/>
          <w:insideH w:val="nil"/>
          <w:insideV w:val="single" w:sz="8" w:space="0" w:color="80808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  <w:insideH w:val="nil"/>
          <w:insideV w:val="single" w:sz="8" w:space="0" w:color="80808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  <w:tblStylePr w:type="band1Vert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  <w:shd w:val="clear" w:color="auto" w:fill="DFDFDF" w:themeFill="accent1" w:themeFillTint="3F"/>
      </w:tcPr>
    </w:tblStylePr>
    <w:tblStylePr w:type="band1Horz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  <w:insideV w:val="single" w:sz="8" w:space="0" w:color="808080" w:themeColor="accent1"/>
        </w:tcBorders>
        <w:shd w:val="clear" w:color="auto" w:fill="DFDFDF" w:themeFill="accent1" w:themeFillTint="3F"/>
      </w:tcPr>
    </w:tblStylePr>
    <w:tblStylePr w:type="band2Horz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  <w:insideV w:val="single" w:sz="8" w:space="0" w:color="80808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  <w:insideH w:val="single" w:sz="8" w:space="0" w:color="FFE600" w:themeColor="accent2"/>
        <w:insideV w:val="single" w:sz="8" w:space="0" w:color="FFE6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18" w:space="0" w:color="FFE600" w:themeColor="accent2"/>
          <w:right w:val="single" w:sz="8" w:space="0" w:color="FFE600" w:themeColor="accent2"/>
          <w:insideH w:val="nil"/>
          <w:insideV w:val="single" w:sz="8" w:space="0" w:color="FFE6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  <w:insideH w:val="nil"/>
          <w:insideV w:val="single" w:sz="8" w:space="0" w:color="FFE6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  <w:tblStylePr w:type="band1Vert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  <w:shd w:val="clear" w:color="auto" w:fill="FFF8C0" w:themeFill="accent2" w:themeFillTint="3F"/>
      </w:tcPr>
    </w:tblStylePr>
    <w:tblStylePr w:type="band1Horz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  <w:insideV w:val="single" w:sz="8" w:space="0" w:color="FFE600" w:themeColor="accent2"/>
        </w:tcBorders>
        <w:shd w:val="clear" w:color="auto" w:fill="FFF8C0" w:themeFill="accent2" w:themeFillTint="3F"/>
      </w:tcPr>
    </w:tblStylePr>
    <w:tblStylePr w:type="band2Horz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  <w:insideV w:val="single" w:sz="8" w:space="0" w:color="FFE60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1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  <w:insideH w:val="single" w:sz="8" w:space="0" w:color="F0F0F0" w:themeColor="accent4"/>
        <w:insideV w:val="single" w:sz="8" w:space="0" w:color="F0F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18" w:space="0" w:color="F0F0F0" w:themeColor="accent4"/>
          <w:right w:val="single" w:sz="8" w:space="0" w:color="F0F0F0" w:themeColor="accent4"/>
          <w:insideH w:val="nil"/>
          <w:insideV w:val="single" w:sz="8" w:space="0" w:color="F0F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H w:val="nil"/>
          <w:insideV w:val="single" w:sz="8" w:space="0" w:color="F0F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  <w:tblStylePr w:type="band1Vert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  <w:shd w:val="clear" w:color="auto" w:fill="FBFBFB" w:themeFill="accent4" w:themeFillTint="3F"/>
      </w:tcPr>
    </w:tblStylePr>
    <w:tblStylePr w:type="band1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V w:val="single" w:sz="8" w:space="0" w:color="F0F0F0" w:themeColor="accent4"/>
        </w:tcBorders>
        <w:shd w:val="clear" w:color="auto" w:fill="FBFBFB" w:themeFill="accent4" w:themeFillTint="3F"/>
      </w:tcPr>
    </w:tblStylePr>
    <w:tblStylePr w:type="band2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  <w:insideV w:val="single" w:sz="8" w:space="0" w:color="F0F0F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  <w:insideH w:val="single" w:sz="8" w:space="0" w:color="00A3AE" w:themeColor="accent5"/>
        <w:insideV w:val="single" w:sz="8" w:space="0" w:color="00A3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18" w:space="0" w:color="00A3AE" w:themeColor="accent5"/>
          <w:right w:val="single" w:sz="8" w:space="0" w:color="00A3AE" w:themeColor="accent5"/>
          <w:insideH w:val="nil"/>
          <w:insideV w:val="single" w:sz="8" w:space="0" w:color="00A3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  <w:insideH w:val="nil"/>
          <w:insideV w:val="single" w:sz="8" w:space="0" w:color="00A3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  <w:tblStylePr w:type="band1Vert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  <w:shd w:val="clear" w:color="auto" w:fill="ABF9FF" w:themeFill="accent5" w:themeFillTint="3F"/>
      </w:tcPr>
    </w:tblStylePr>
    <w:tblStylePr w:type="band1Horz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  <w:insideV w:val="single" w:sz="8" w:space="0" w:color="00A3AE" w:themeColor="accent5"/>
        </w:tcBorders>
        <w:shd w:val="clear" w:color="auto" w:fill="ABF9FF" w:themeFill="accent5" w:themeFillTint="3F"/>
      </w:tcPr>
    </w:tblStylePr>
    <w:tblStylePr w:type="band2Horz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  <w:insideV w:val="single" w:sz="8" w:space="0" w:color="00A3AE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  <w:insideH w:val="single" w:sz="8" w:space="0" w:color="C0C0C0" w:themeColor="accent6"/>
        <w:insideV w:val="single" w:sz="8" w:space="0" w:color="C0C0C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18" w:space="0" w:color="C0C0C0" w:themeColor="accent6"/>
          <w:right w:val="single" w:sz="8" w:space="0" w:color="C0C0C0" w:themeColor="accent6"/>
          <w:insideH w:val="nil"/>
          <w:insideV w:val="single" w:sz="8" w:space="0" w:color="C0C0C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  <w:insideH w:val="nil"/>
          <w:insideV w:val="single" w:sz="8" w:space="0" w:color="C0C0C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  <w:tblStylePr w:type="band1Vert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  <w:insideV w:val="single" w:sz="8" w:space="0" w:color="C0C0C0" w:themeColor="accent6"/>
        </w:tcBorders>
        <w:shd w:val="clear" w:color="auto" w:fill="EFEFEF" w:themeFill="accent6" w:themeFillTint="3F"/>
      </w:tcPr>
    </w:tblStylePr>
    <w:tblStylePr w:type="band2Horz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  <w:insideV w:val="single" w:sz="8" w:space="0" w:color="C0C0C0" w:themeColor="accent6"/>
        </w:tcBorders>
      </w:tcPr>
    </w:tblStylePr>
  </w:style>
  <w:style w:type="table" w:customStyle="1" w:styleId="LightList1">
    <w:name w:val="Light List1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80808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  <w:tblStylePr w:type="band1Horz">
      <w:tblPr/>
      <w:tcPr>
        <w:tcBorders>
          <w:top w:val="single" w:sz="8" w:space="0" w:color="808080" w:themeColor="accent1"/>
          <w:left w:val="single" w:sz="8" w:space="0" w:color="808080" w:themeColor="accent1"/>
          <w:bottom w:val="single" w:sz="8" w:space="0" w:color="808080" w:themeColor="accent1"/>
          <w:right w:val="single" w:sz="8" w:space="0" w:color="80808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FFE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  <w:tblStylePr w:type="band1Horz">
      <w:tblPr/>
      <w:tcPr>
        <w:tcBorders>
          <w:top w:val="single" w:sz="8" w:space="0" w:color="FFE600" w:themeColor="accent2"/>
          <w:left w:val="single" w:sz="8" w:space="0" w:color="FFE600" w:themeColor="accent2"/>
          <w:bottom w:val="single" w:sz="8" w:space="0" w:color="FFE600" w:themeColor="accent2"/>
          <w:right w:val="single" w:sz="8" w:space="0" w:color="FFE60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F0F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  <w:tblStylePr w:type="band1Horz">
      <w:tblPr/>
      <w:tcPr>
        <w:tcBorders>
          <w:top w:val="single" w:sz="8" w:space="0" w:color="F0F0F0" w:themeColor="accent4"/>
          <w:left w:val="single" w:sz="8" w:space="0" w:color="F0F0F0" w:themeColor="accent4"/>
          <w:bottom w:val="single" w:sz="8" w:space="0" w:color="F0F0F0" w:themeColor="accent4"/>
          <w:right w:val="single" w:sz="8" w:space="0" w:color="F0F0F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00A3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  <w:tblStylePr w:type="band1Horz">
      <w:tblPr/>
      <w:tcPr>
        <w:tcBorders>
          <w:top w:val="single" w:sz="8" w:space="0" w:color="00A3AE" w:themeColor="accent5"/>
          <w:left w:val="single" w:sz="8" w:space="0" w:color="00A3AE" w:themeColor="accent5"/>
          <w:bottom w:val="single" w:sz="8" w:space="0" w:color="00A3AE" w:themeColor="accent5"/>
          <w:right w:val="single" w:sz="8" w:space="0" w:color="00A3AE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shd w:val="clear" w:color="auto" w:fill="C0C0C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  <w:tblStylePr w:type="band1Horz">
      <w:tblPr/>
      <w:tcPr>
        <w:tcBorders>
          <w:top w:val="single" w:sz="8" w:space="0" w:color="C0C0C0" w:themeColor="accent6"/>
          <w:left w:val="single" w:sz="8" w:space="0" w:color="C0C0C0" w:themeColor="accent6"/>
          <w:bottom w:val="single" w:sz="8" w:space="0" w:color="C0C0C0" w:themeColor="accent6"/>
          <w:right w:val="single" w:sz="8" w:space="0" w:color="C0C0C0" w:themeColor="accent6"/>
        </w:tcBorders>
      </w:tcPr>
    </w:tblStylePr>
  </w:style>
  <w:style w:type="table" w:customStyle="1" w:styleId="LightShading1">
    <w:name w:val="Light Shading1"/>
    <w:basedOn w:val="Tabel-Normal"/>
    <w:uiPriority w:val="60"/>
    <w:semiHidden/>
    <w:unhideWhenUsed/>
    <w:rsid w:val="00B02C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el-Normal"/>
    <w:uiPriority w:val="60"/>
    <w:semiHidden/>
    <w:unhideWhenUsed/>
    <w:rsid w:val="00B02C9C"/>
    <w:pPr>
      <w:spacing w:after="0" w:line="240" w:lineRule="auto"/>
    </w:pPr>
    <w:rPr>
      <w:color w:val="5F5F5F" w:themeColor="accent1" w:themeShade="BF"/>
    </w:rPr>
    <w:tblPr>
      <w:tblStyleRowBandSize w:val="1"/>
      <w:tblStyleColBandSize w:val="1"/>
      <w:tblBorders>
        <w:top w:val="single" w:sz="8" w:space="0" w:color="808080" w:themeColor="accent1"/>
        <w:bottom w:val="single" w:sz="8" w:space="0" w:color="80808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1"/>
          <w:left w:val="nil"/>
          <w:bottom w:val="single" w:sz="8" w:space="0" w:color="80808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1"/>
          <w:left w:val="nil"/>
          <w:bottom w:val="single" w:sz="8" w:space="0" w:color="80808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02C9C"/>
    <w:pPr>
      <w:spacing w:after="0" w:line="240" w:lineRule="auto"/>
    </w:pPr>
    <w:rPr>
      <w:color w:val="BFAC00" w:themeColor="accent2" w:themeShade="BF"/>
    </w:rPr>
    <w:tblPr>
      <w:tblStyleRowBandSize w:val="1"/>
      <w:tblStyleColBandSize w:val="1"/>
      <w:tblBorders>
        <w:top w:val="single" w:sz="8" w:space="0" w:color="FFE600" w:themeColor="accent2"/>
        <w:bottom w:val="single" w:sz="8" w:space="0" w:color="FFE6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2"/>
          <w:left w:val="nil"/>
          <w:bottom w:val="single" w:sz="8" w:space="0" w:color="FFE6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00" w:themeColor="accent2"/>
          <w:left w:val="nil"/>
          <w:bottom w:val="single" w:sz="8" w:space="0" w:color="FFE6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02C9C"/>
    <w:pPr>
      <w:spacing w:after="0" w:line="240" w:lineRule="auto"/>
    </w:pPr>
    <w:rPr>
      <w:color w:val="727272" w:themeColor="accent3" w:themeShade="BF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02C9C"/>
    <w:pPr>
      <w:spacing w:after="0" w:line="240" w:lineRule="auto"/>
    </w:pPr>
    <w:rPr>
      <w:color w:val="B3B3B3" w:themeColor="accent4" w:themeShade="BF"/>
    </w:rPr>
    <w:tblPr>
      <w:tblStyleRowBandSize w:val="1"/>
      <w:tblStyleColBandSize w:val="1"/>
      <w:tblBorders>
        <w:top w:val="single" w:sz="8" w:space="0" w:color="F0F0F0" w:themeColor="accent4"/>
        <w:bottom w:val="single" w:sz="8" w:space="0" w:color="F0F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F0F0" w:themeColor="accent4"/>
          <w:left w:val="nil"/>
          <w:bottom w:val="single" w:sz="8" w:space="0" w:color="F0F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F0F0" w:themeColor="accent4"/>
          <w:left w:val="nil"/>
          <w:bottom w:val="single" w:sz="8" w:space="0" w:color="F0F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02C9C"/>
    <w:pPr>
      <w:spacing w:after="0" w:line="240" w:lineRule="auto"/>
    </w:pPr>
    <w:rPr>
      <w:color w:val="007982" w:themeColor="accent5" w:themeShade="BF"/>
    </w:rPr>
    <w:tblPr>
      <w:tblStyleRowBandSize w:val="1"/>
      <w:tblStyleColBandSize w:val="1"/>
      <w:tblBorders>
        <w:top w:val="single" w:sz="8" w:space="0" w:color="00A3AE" w:themeColor="accent5"/>
        <w:bottom w:val="single" w:sz="8" w:space="0" w:color="00A3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AE" w:themeColor="accent5"/>
          <w:left w:val="nil"/>
          <w:bottom w:val="single" w:sz="8" w:space="0" w:color="00A3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3AE" w:themeColor="accent5"/>
          <w:left w:val="nil"/>
          <w:bottom w:val="single" w:sz="8" w:space="0" w:color="00A3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02C9C"/>
    <w:pPr>
      <w:spacing w:after="0"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C0C0C0" w:themeColor="accent6"/>
        <w:bottom w:val="single" w:sz="8" w:space="0" w:color="C0C0C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accent6"/>
          <w:left w:val="nil"/>
          <w:bottom w:val="single" w:sz="8" w:space="0" w:color="C0C0C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0C0" w:themeColor="accent6"/>
          <w:left w:val="nil"/>
          <w:bottom w:val="single" w:sz="8" w:space="0" w:color="C0C0C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customStyle="1" w:styleId="MediumGrid11">
    <w:name w:val="Medium Grid 11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1" w:themeTint="BF"/>
        <w:left w:val="single" w:sz="8" w:space="0" w:color="9F9F9F" w:themeColor="accent1" w:themeTint="BF"/>
        <w:bottom w:val="single" w:sz="8" w:space="0" w:color="9F9F9F" w:themeColor="accent1" w:themeTint="BF"/>
        <w:right w:val="single" w:sz="8" w:space="0" w:color="9F9F9F" w:themeColor="accent1" w:themeTint="BF"/>
        <w:insideH w:val="single" w:sz="8" w:space="0" w:color="9F9F9F" w:themeColor="accent1" w:themeTint="BF"/>
        <w:insideV w:val="single" w:sz="8" w:space="0" w:color="9F9F9F" w:themeColor="accent1" w:themeTint="BF"/>
      </w:tblBorders>
    </w:tblPr>
    <w:tcPr>
      <w:shd w:val="clear" w:color="auto" w:fill="DFDF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1" w:themeFillTint="7F"/>
      </w:tcPr>
    </w:tblStylePr>
    <w:tblStylePr w:type="band1Horz">
      <w:tblPr/>
      <w:tcPr>
        <w:shd w:val="clear" w:color="auto" w:fill="BFBFB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C40" w:themeColor="accent2" w:themeTint="BF"/>
        <w:left w:val="single" w:sz="8" w:space="0" w:color="FFEC40" w:themeColor="accent2" w:themeTint="BF"/>
        <w:bottom w:val="single" w:sz="8" w:space="0" w:color="FFEC40" w:themeColor="accent2" w:themeTint="BF"/>
        <w:right w:val="single" w:sz="8" w:space="0" w:color="FFEC40" w:themeColor="accent2" w:themeTint="BF"/>
        <w:insideH w:val="single" w:sz="8" w:space="0" w:color="FFEC40" w:themeColor="accent2" w:themeTint="BF"/>
        <w:insideV w:val="single" w:sz="8" w:space="0" w:color="FFEC40" w:themeColor="accent2" w:themeTint="BF"/>
      </w:tblBorders>
    </w:tblPr>
    <w:tcPr>
      <w:shd w:val="clear" w:color="auto" w:fill="FFF8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0" w:themeFill="accent2" w:themeFillTint="7F"/>
      </w:tcPr>
    </w:tblStylePr>
    <w:tblStylePr w:type="band1Horz">
      <w:tblPr/>
      <w:tcPr>
        <w:shd w:val="clear" w:color="auto" w:fill="FFF280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  <w:insideV w:val="single" w:sz="8" w:space="0" w:color="B2B2B2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3F3F3" w:themeColor="accent4" w:themeTint="BF"/>
        <w:left w:val="single" w:sz="8" w:space="0" w:color="F3F3F3" w:themeColor="accent4" w:themeTint="BF"/>
        <w:bottom w:val="single" w:sz="8" w:space="0" w:color="F3F3F3" w:themeColor="accent4" w:themeTint="BF"/>
        <w:right w:val="single" w:sz="8" w:space="0" w:color="F3F3F3" w:themeColor="accent4" w:themeTint="BF"/>
        <w:insideH w:val="single" w:sz="8" w:space="0" w:color="F3F3F3" w:themeColor="accent4" w:themeTint="BF"/>
        <w:insideV w:val="single" w:sz="8" w:space="0" w:color="F3F3F3" w:themeColor="accent4" w:themeTint="BF"/>
      </w:tblBorders>
    </w:tblPr>
    <w:tcPr>
      <w:shd w:val="clear" w:color="auto" w:fill="FBFB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F3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4" w:themeFillTint="7F"/>
      </w:tcPr>
    </w:tblStylePr>
    <w:tblStylePr w:type="band1Horz">
      <w:tblPr/>
      <w:tcPr>
        <w:shd w:val="clear" w:color="auto" w:fill="F7F7F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3EEFF" w:themeColor="accent5" w:themeTint="BF"/>
        <w:left w:val="single" w:sz="8" w:space="0" w:color="03EEFF" w:themeColor="accent5" w:themeTint="BF"/>
        <w:bottom w:val="single" w:sz="8" w:space="0" w:color="03EEFF" w:themeColor="accent5" w:themeTint="BF"/>
        <w:right w:val="single" w:sz="8" w:space="0" w:color="03EEFF" w:themeColor="accent5" w:themeTint="BF"/>
        <w:insideH w:val="single" w:sz="8" w:space="0" w:color="03EEFF" w:themeColor="accent5" w:themeTint="BF"/>
        <w:insideV w:val="single" w:sz="8" w:space="0" w:color="03EEFF" w:themeColor="accent5" w:themeTint="BF"/>
      </w:tblBorders>
    </w:tblPr>
    <w:tcPr>
      <w:shd w:val="clear" w:color="auto" w:fill="ABF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3FF" w:themeFill="accent5" w:themeFillTint="7F"/>
      </w:tcPr>
    </w:tblStylePr>
    <w:tblStylePr w:type="band1Horz">
      <w:tblPr/>
      <w:tcPr>
        <w:shd w:val="clear" w:color="auto" w:fill="57F3F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  <w:insideV w:val="single" w:sz="8" w:space="0" w:color="CFCFCF" w:themeColor="accent6" w:themeTint="BF"/>
      </w:tblBorders>
    </w:tblPr>
    <w:tcPr>
      <w:shd w:val="clear" w:color="auto" w:fill="EFEF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shd w:val="clear" w:color="auto" w:fill="DFDFDF" w:themeFill="accent6" w:themeFillTint="7F"/>
      </w:tcPr>
    </w:tblStylePr>
  </w:style>
  <w:style w:type="table" w:customStyle="1" w:styleId="MediumGrid21">
    <w:name w:val="Medium Grid 21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  <w:insideH w:val="single" w:sz="8" w:space="0" w:color="808080" w:themeColor="accent1"/>
        <w:insideV w:val="single" w:sz="8" w:space="0" w:color="808080" w:themeColor="accent1"/>
      </w:tblBorders>
    </w:tblPr>
    <w:tcPr>
      <w:shd w:val="clear" w:color="auto" w:fill="DFDF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1" w:themeFillTint="33"/>
      </w:tcPr>
    </w:tblStylePr>
    <w:tblStylePr w:type="band1Vert">
      <w:tblPr/>
      <w:tcPr>
        <w:shd w:val="clear" w:color="auto" w:fill="BFBFBF" w:themeFill="accent1" w:themeFillTint="7F"/>
      </w:tcPr>
    </w:tblStylePr>
    <w:tblStylePr w:type="band1Horz">
      <w:tblPr/>
      <w:tcPr>
        <w:tcBorders>
          <w:insideH w:val="single" w:sz="6" w:space="0" w:color="808080" w:themeColor="accent1"/>
          <w:insideV w:val="single" w:sz="6" w:space="0" w:color="808080" w:themeColor="accent1"/>
        </w:tcBorders>
        <w:shd w:val="clear" w:color="auto" w:fill="BFBFBF" w:themeFill="accent1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  <w:insideH w:val="single" w:sz="8" w:space="0" w:color="FFE600" w:themeColor="accent2"/>
        <w:insideV w:val="single" w:sz="8" w:space="0" w:color="FFE600" w:themeColor="accent2"/>
      </w:tblBorders>
    </w:tblPr>
    <w:tcPr>
      <w:shd w:val="clear" w:color="auto" w:fill="FFF8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CC" w:themeFill="accent2" w:themeFillTint="33"/>
      </w:tcPr>
    </w:tblStylePr>
    <w:tblStylePr w:type="band1Vert">
      <w:tblPr/>
      <w:tcPr>
        <w:shd w:val="clear" w:color="auto" w:fill="FFF280" w:themeFill="accent2" w:themeFillTint="7F"/>
      </w:tcPr>
    </w:tblStylePr>
    <w:tblStylePr w:type="band1Horz">
      <w:tblPr/>
      <w:tcPr>
        <w:tcBorders>
          <w:insideH w:val="single" w:sz="6" w:space="0" w:color="FFE600" w:themeColor="accent2"/>
          <w:insideV w:val="single" w:sz="6" w:space="0" w:color="FFE600" w:themeColor="accent2"/>
        </w:tcBorders>
        <w:shd w:val="clear" w:color="auto" w:fill="FFF280" w:themeFill="accent2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tcBorders>
          <w:insideH w:val="single" w:sz="6" w:space="0" w:color="999999" w:themeColor="accent3"/>
          <w:insideV w:val="single" w:sz="6" w:space="0" w:color="999999" w:themeColor="accent3"/>
        </w:tcBorders>
        <w:shd w:val="clear" w:color="auto" w:fill="CCCCCC" w:themeFill="accent3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  <w:insideH w:val="single" w:sz="8" w:space="0" w:color="F0F0F0" w:themeColor="accent4"/>
        <w:insideV w:val="single" w:sz="8" w:space="0" w:color="F0F0F0" w:themeColor="accent4"/>
      </w:tblBorders>
    </w:tblPr>
    <w:tcPr>
      <w:shd w:val="clear" w:color="auto" w:fill="FBFB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4" w:themeFillTint="33"/>
      </w:tcPr>
    </w:tblStylePr>
    <w:tblStylePr w:type="band1Vert">
      <w:tblPr/>
      <w:tcPr>
        <w:shd w:val="clear" w:color="auto" w:fill="F7F7F7" w:themeFill="accent4" w:themeFillTint="7F"/>
      </w:tcPr>
    </w:tblStylePr>
    <w:tblStylePr w:type="band1Horz">
      <w:tblPr/>
      <w:tcPr>
        <w:tcBorders>
          <w:insideH w:val="single" w:sz="6" w:space="0" w:color="F0F0F0" w:themeColor="accent4"/>
          <w:insideV w:val="single" w:sz="6" w:space="0" w:color="F0F0F0" w:themeColor="accent4"/>
        </w:tcBorders>
        <w:shd w:val="clear" w:color="auto" w:fill="F7F7F7" w:themeFill="accent4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  <w:insideH w:val="single" w:sz="8" w:space="0" w:color="00A3AE" w:themeColor="accent5"/>
        <w:insideV w:val="single" w:sz="8" w:space="0" w:color="00A3AE" w:themeColor="accent5"/>
      </w:tblBorders>
    </w:tblPr>
    <w:tcPr>
      <w:shd w:val="clear" w:color="auto" w:fill="ABF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AFF" w:themeFill="accent5" w:themeFillTint="33"/>
      </w:tcPr>
    </w:tblStylePr>
    <w:tblStylePr w:type="band1Vert">
      <w:tblPr/>
      <w:tcPr>
        <w:shd w:val="clear" w:color="auto" w:fill="57F3FF" w:themeFill="accent5" w:themeFillTint="7F"/>
      </w:tcPr>
    </w:tblStylePr>
    <w:tblStylePr w:type="band1Horz">
      <w:tblPr/>
      <w:tcPr>
        <w:tcBorders>
          <w:insideH w:val="single" w:sz="6" w:space="0" w:color="00A3AE" w:themeColor="accent5"/>
          <w:insideV w:val="single" w:sz="6" w:space="0" w:color="00A3AE" w:themeColor="accent5"/>
        </w:tcBorders>
        <w:shd w:val="clear" w:color="auto" w:fill="57F3FF" w:themeFill="accent5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  <w:insideH w:val="single" w:sz="8" w:space="0" w:color="C0C0C0" w:themeColor="accent6"/>
        <w:insideV w:val="single" w:sz="8" w:space="0" w:color="C0C0C0" w:themeColor="accent6"/>
      </w:tblBorders>
    </w:tblPr>
    <w:tcPr>
      <w:shd w:val="clear" w:color="auto" w:fill="EFEF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6" w:themeFillTint="33"/>
      </w:tcPr>
    </w:tblStylePr>
    <w:tblStylePr w:type="band1Vert">
      <w:tblPr/>
      <w:tcPr>
        <w:shd w:val="clear" w:color="auto" w:fill="DFDFDF" w:themeFill="accent6" w:themeFillTint="7F"/>
      </w:tcPr>
    </w:tblStylePr>
    <w:tblStylePr w:type="band1Horz">
      <w:tblPr/>
      <w:tcPr>
        <w:tcBorders>
          <w:insideH w:val="single" w:sz="6" w:space="0" w:color="C0C0C0" w:themeColor="accent6"/>
          <w:insideV w:val="single" w:sz="6" w:space="0" w:color="C0C0C0" w:themeColor="accent6"/>
        </w:tcBorders>
        <w:shd w:val="clear" w:color="auto" w:fill="DFDFDF" w:themeFill="accent6" w:themeFillTint="7F"/>
      </w:tcPr>
    </w:tblStylePr>
    <w:tblStylePr w:type="nwCell">
      <w:tblPr/>
      <w:tcPr>
        <w:shd w:val="clear" w:color="auto" w:fill="646464" w:themeFill="background1"/>
      </w:tcPr>
    </w:tblStylePr>
  </w:style>
  <w:style w:type="table" w:customStyle="1" w:styleId="MediumGrid31">
    <w:name w:val="Medium Grid 31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DFDFDF" w:themeFill="accent1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808080" w:themeFill="accent1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808080" w:themeFill="accent1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808080" w:themeFill="accent1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808080" w:themeFill="accent1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BFBFBF" w:themeFill="accent1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BFBFB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FFF8C0" w:themeFill="accent2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FE600" w:themeFill="accent2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FE600" w:themeFill="accent2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FFE600" w:themeFill="accent2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FFE600" w:themeFill="accent2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FFF280" w:themeFill="accent2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FFF280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999999" w:themeFill="accent3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999999" w:themeFill="accent3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CCCCCC" w:themeFill="accent3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CCCCC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FBFBFB" w:themeFill="accent4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0F0F0" w:themeFill="accent4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F0F0F0" w:themeFill="accent4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F0F0F0" w:themeFill="accent4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F0F0F0" w:themeFill="accent4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F7F7F7" w:themeFill="accent4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F7F7F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ABF9FF" w:themeFill="accent5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A3AE" w:themeFill="accent5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00A3AE" w:themeFill="accent5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00A3AE" w:themeFill="accent5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00A3AE" w:themeFill="accent5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57F3FF" w:themeFill="accent5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57F3F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646464" w:themeColor="background1"/>
        <w:left w:val="single" w:sz="8" w:space="0" w:color="646464" w:themeColor="background1"/>
        <w:bottom w:val="single" w:sz="8" w:space="0" w:color="646464" w:themeColor="background1"/>
        <w:right w:val="single" w:sz="8" w:space="0" w:color="646464" w:themeColor="background1"/>
        <w:insideH w:val="single" w:sz="6" w:space="0" w:color="646464" w:themeColor="background1"/>
        <w:insideV w:val="single" w:sz="6" w:space="0" w:color="646464" w:themeColor="background1"/>
      </w:tblBorders>
    </w:tblPr>
    <w:tcPr>
      <w:shd w:val="clear" w:color="auto" w:fill="EFEFEF" w:themeFill="accent6" w:themeFillTint="3F"/>
    </w:tcPr>
    <w:tblStylePr w:type="firstRow">
      <w:rPr>
        <w:b/>
        <w:bCs/>
        <w:i w:val="0"/>
        <w:iCs w:val="0"/>
        <w:color w:val="646464" w:themeColor="background1"/>
      </w:rPr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24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C0C0C0" w:themeFill="accent6"/>
      </w:tcPr>
    </w:tblStylePr>
    <w:tblStylePr w:type="lastRow">
      <w:rPr>
        <w:b/>
        <w:bCs/>
        <w:i w:val="0"/>
        <w:iCs w:val="0"/>
        <w:color w:val="646464" w:themeColor="background1"/>
      </w:rPr>
      <w:tblPr/>
      <w:tcPr>
        <w:tcBorders>
          <w:top w:val="single" w:sz="24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single" w:sz="8" w:space="0" w:color="646464" w:themeColor="background1"/>
        </w:tcBorders>
        <w:shd w:val="clear" w:color="auto" w:fill="C0C0C0" w:themeFill="accent6"/>
      </w:tcPr>
    </w:tblStylePr>
    <w:tblStylePr w:type="firstCol">
      <w:rPr>
        <w:b/>
        <w:bCs/>
        <w:i w:val="0"/>
        <w:iCs w:val="0"/>
        <w:color w:val="646464" w:themeColor="background1"/>
      </w:rPr>
      <w:tblPr/>
      <w:tcPr>
        <w:tcBorders>
          <w:left w:val="single" w:sz="8" w:space="0" w:color="646464" w:themeColor="background1"/>
          <w:right w:val="single" w:sz="24" w:space="0" w:color="646464" w:themeColor="background1"/>
          <w:insideH w:val="nil"/>
          <w:insideV w:val="nil"/>
        </w:tcBorders>
        <w:shd w:val="clear" w:color="auto" w:fill="C0C0C0" w:themeFill="accent6"/>
      </w:tcPr>
    </w:tblStylePr>
    <w:tblStylePr w:type="lastCol">
      <w:rPr>
        <w:b/>
        <w:bCs/>
        <w:i w:val="0"/>
        <w:iCs w:val="0"/>
        <w:color w:val="646464" w:themeColor="background1"/>
      </w:rPr>
      <w:tblPr/>
      <w:tcPr>
        <w:tcBorders>
          <w:top w:val="nil"/>
          <w:left w:val="single" w:sz="24" w:space="0" w:color="646464" w:themeColor="background1"/>
          <w:bottom w:val="nil"/>
          <w:right w:val="nil"/>
          <w:insideH w:val="nil"/>
          <w:insideV w:val="nil"/>
        </w:tcBorders>
        <w:shd w:val="clear" w:color="auto" w:fill="C0C0C0" w:themeFill="accent6"/>
      </w:tcPr>
    </w:tblStylePr>
    <w:tblStylePr w:type="band1Vert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nil"/>
          <w:insideV w:val="nil"/>
        </w:tcBorders>
        <w:shd w:val="clear" w:color="auto" w:fill="DFDFDF" w:themeFill="accent6" w:themeFillTint="7F"/>
      </w:tcPr>
    </w:tblStylePr>
    <w:tblStylePr w:type="band1Horz">
      <w:tblPr/>
      <w:tcPr>
        <w:tcBorders>
          <w:top w:val="single" w:sz="8" w:space="0" w:color="646464" w:themeColor="background1"/>
          <w:left w:val="single" w:sz="8" w:space="0" w:color="646464" w:themeColor="background1"/>
          <w:bottom w:val="single" w:sz="8" w:space="0" w:color="646464" w:themeColor="background1"/>
          <w:right w:val="single" w:sz="8" w:space="0" w:color="646464" w:themeColor="background1"/>
          <w:insideH w:val="single" w:sz="8" w:space="0" w:color="646464" w:themeColor="background1"/>
          <w:insideV w:val="single" w:sz="8" w:space="0" w:color="646464" w:themeColor="background1"/>
        </w:tcBorders>
        <w:shd w:val="clear" w:color="auto" w:fill="DFDFDF" w:themeFill="accent6" w:themeFillTint="7F"/>
      </w:tcPr>
    </w:tblStylePr>
  </w:style>
  <w:style w:type="table" w:customStyle="1" w:styleId="MediumList11">
    <w:name w:val="Medium List 11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1"/>
        <w:bottom w:val="single" w:sz="8" w:space="0" w:color="80808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808080" w:themeColor="accent1"/>
          <w:bottom w:val="single" w:sz="8" w:space="0" w:color="8080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1"/>
          <w:bottom w:val="single" w:sz="8" w:space="0" w:color="808080" w:themeColor="accent1"/>
        </w:tcBorders>
      </w:tcPr>
    </w:tblStylePr>
    <w:tblStylePr w:type="band1Vert">
      <w:tblPr/>
      <w:tcPr>
        <w:shd w:val="clear" w:color="auto" w:fill="DFDFDF" w:themeFill="accent1" w:themeFillTint="3F"/>
      </w:tcPr>
    </w:tblStylePr>
    <w:tblStylePr w:type="band1Horz">
      <w:tblPr/>
      <w:tcPr>
        <w:shd w:val="clear" w:color="auto" w:fill="DFDFD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600" w:themeColor="accent2"/>
        <w:bottom w:val="single" w:sz="8" w:space="0" w:color="FFE6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00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E600" w:themeColor="accent2"/>
          <w:bottom w:val="single" w:sz="8" w:space="0" w:color="FFE6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00" w:themeColor="accent2"/>
          <w:bottom w:val="single" w:sz="8" w:space="0" w:color="FFE600" w:themeColor="accent2"/>
        </w:tcBorders>
      </w:tcPr>
    </w:tblStylePr>
    <w:tblStylePr w:type="band1Vert">
      <w:tblPr/>
      <w:tcPr>
        <w:shd w:val="clear" w:color="auto" w:fill="FFF8C0" w:themeFill="accent2" w:themeFillTint="3F"/>
      </w:tcPr>
    </w:tblStylePr>
    <w:tblStylePr w:type="band1Horz">
      <w:tblPr/>
      <w:tcPr>
        <w:shd w:val="clear" w:color="auto" w:fill="FFF8C0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F0F0" w:themeColor="accent4"/>
        <w:bottom w:val="single" w:sz="8" w:space="0" w:color="F0F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F0F0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0F0F0" w:themeColor="accent4"/>
          <w:bottom w:val="single" w:sz="8" w:space="0" w:color="F0F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F0F0" w:themeColor="accent4"/>
          <w:bottom w:val="single" w:sz="8" w:space="0" w:color="F0F0F0" w:themeColor="accent4"/>
        </w:tcBorders>
      </w:tcPr>
    </w:tblStylePr>
    <w:tblStylePr w:type="band1Vert">
      <w:tblPr/>
      <w:tcPr>
        <w:shd w:val="clear" w:color="auto" w:fill="FBFBFB" w:themeFill="accent4" w:themeFillTint="3F"/>
      </w:tcPr>
    </w:tblStylePr>
    <w:tblStylePr w:type="band1Horz">
      <w:tblPr/>
      <w:tcPr>
        <w:shd w:val="clear" w:color="auto" w:fill="FBFBF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3AE" w:themeColor="accent5"/>
        <w:bottom w:val="single" w:sz="8" w:space="0" w:color="00A3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3AE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A3AE" w:themeColor="accent5"/>
          <w:bottom w:val="single" w:sz="8" w:space="0" w:color="00A3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3AE" w:themeColor="accent5"/>
          <w:bottom w:val="single" w:sz="8" w:space="0" w:color="00A3AE" w:themeColor="accent5"/>
        </w:tcBorders>
      </w:tcPr>
    </w:tblStylePr>
    <w:tblStylePr w:type="band1Vert">
      <w:tblPr/>
      <w:tcPr>
        <w:shd w:val="clear" w:color="auto" w:fill="ABF9FF" w:themeFill="accent5" w:themeFillTint="3F"/>
      </w:tcPr>
    </w:tblStylePr>
    <w:tblStylePr w:type="band1Horz">
      <w:tblPr/>
      <w:tcPr>
        <w:shd w:val="clear" w:color="auto" w:fill="ABF9F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02C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0C0" w:themeColor="accent6"/>
        <w:bottom w:val="single" w:sz="8" w:space="0" w:color="C0C0C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0C0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C0C0C0" w:themeColor="accent6"/>
          <w:bottom w:val="single" w:sz="8" w:space="0" w:color="C0C0C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0C0" w:themeColor="accent6"/>
          <w:bottom w:val="single" w:sz="8" w:space="0" w:color="C0C0C0" w:themeColor="accent6"/>
        </w:tcBorders>
      </w:tc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shd w:val="clear" w:color="auto" w:fill="EFEFEF" w:themeFill="accent6" w:themeFillTint="3F"/>
      </w:tcPr>
    </w:tblStylePr>
  </w:style>
  <w:style w:type="table" w:customStyle="1" w:styleId="MediumList21">
    <w:name w:val="Medium List 21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1"/>
        <w:left w:val="single" w:sz="8" w:space="0" w:color="808080" w:themeColor="accent1"/>
        <w:bottom w:val="single" w:sz="8" w:space="0" w:color="808080" w:themeColor="accent1"/>
        <w:right w:val="single" w:sz="8" w:space="0" w:color="80808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1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808080" w:themeColor="accent1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1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808080" w:themeColor="accent1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1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600" w:themeColor="accent2"/>
        <w:left w:val="single" w:sz="8" w:space="0" w:color="FFE600" w:themeColor="accent2"/>
        <w:bottom w:val="single" w:sz="8" w:space="0" w:color="FFE600" w:themeColor="accent2"/>
        <w:right w:val="single" w:sz="8" w:space="0" w:color="FFE6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00" w:themeColor="accent2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FFE600" w:themeColor="accent2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00" w:themeColor="accent2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FFE600" w:themeColor="accent2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0" w:themeFill="accent2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999999" w:themeColor="accent3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3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999999" w:themeColor="accent3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F0F0" w:themeColor="accent4"/>
        <w:left w:val="single" w:sz="8" w:space="0" w:color="F0F0F0" w:themeColor="accent4"/>
        <w:bottom w:val="single" w:sz="8" w:space="0" w:color="F0F0F0" w:themeColor="accent4"/>
        <w:right w:val="single" w:sz="8" w:space="0" w:color="F0F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F0F0" w:themeColor="accent4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F0F0F0" w:themeColor="accent4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F0F0" w:themeColor="accent4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F0F0F0" w:themeColor="accent4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B" w:themeFill="accent4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3AE" w:themeColor="accent5"/>
        <w:left w:val="single" w:sz="8" w:space="0" w:color="00A3AE" w:themeColor="accent5"/>
        <w:bottom w:val="single" w:sz="8" w:space="0" w:color="00A3AE" w:themeColor="accent5"/>
        <w:right w:val="single" w:sz="8" w:space="0" w:color="00A3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3AE" w:themeColor="accent5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00A3AE" w:themeColor="accent5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3AE" w:themeColor="accent5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00A3AE" w:themeColor="accent5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9FF" w:themeFill="accent5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02C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0C0" w:themeColor="accent6"/>
        <w:left w:val="single" w:sz="8" w:space="0" w:color="C0C0C0" w:themeColor="accent6"/>
        <w:bottom w:val="single" w:sz="8" w:space="0" w:color="C0C0C0" w:themeColor="accent6"/>
        <w:right w:val="single" w:sz="8" w:space="0" w:color="C0C0C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0C0" w:themeColor="accent6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lastRow">
      <w:tblPr/>
      <w:tcPr>
        <w:tcBorders>
          <w:top w:val="single" w:sz="8" w:space="0" w:color="C0C0C0" w:themeColor="accent6"/>
          <w:left w:val="nil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0C0" w:themeColor="accent6"/>
          <w:insideH w:val="nil"/>
          <w:insideV w:val="nil"/>
        </w:tcBorders>
        <w:shd w:val="clear" w:color="auto" w:fill="646464" w:themeFill="background1"/>
      </w:tcPr>
    </w:tblStylePr>
    <w:tblStylePr w:type="lastCol">
      <w:tblPr/>
      <w:tcPr>
        <w:tcBorders>
          <w:top w:val="nil"/>
          <w:left w:val="single" w:sz="8" w:space="0" w:color="C0C0C0" w:themeColor="accent6"/>
          <w:bottom w:val="nil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6" w:themeFillTint="3F"/>
      </w:tcPr>
    </w:tblStylePr>
    <w:tblStylePr w:type="nwCell">
      <w:tblPr/>
      <w:tcPr>
        <w:shd w:val="clear" w:color="auto" w:fill="64646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1" w:themeTint="BF"/>
        <w:left w:val="single" w:sz="8" w:space="0" w:color="9F9F9F" w:themeColor="accent1" w:themeTint="BF"/>
        <w:bottom w:val="single" w:sz="8" w:space="0" w:color="9F9F9F" w:themeColor="accent1" w:themeTint="BF"/>
        <w:right w:val="single" w:sz="8" w:space="0" w:color="9F9F9F" w:themeColor="accent1" w:themeTint="BF"/>
        <w:insideH w:val="single" w:sz="8" w:space="0" w:color="9F9F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9F9F9F" w:themeColor="accent1" w:themeTint="BF"/>
          <w:left w:val="single" w:sz="8" w:space="0" w:color="9F9F9F" w:themeColor="accent1" w:themeTint="BF"/>
          <w:bottom w:val="single" w:sz="8" w:space="0" w:color="9F9F9F" w:themeColor="accent1" w:themeTint="BF"/>
          <w:right w:val="single" w:sz="8" w:space="0" w:color="9F9F9F" w:themeColor="accent1" w:themeTint="BF"/>
          <w:insideH w:val="nil"/>
          <w:insideV w:val="nil"/>
        </w:tcBorders>
        <w:shd w:val="clear" w:color="auto" w:fill="80808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1" w:themeTint="BF"/>
          <w:left w:val="single" w:sz="8" w:space="0" w:color="9F9F9F" w:themeColor="accent1" w:themeTint="BF"/>
          <w:bottom w:val="single" w:sz="8" w:space="0" w:color="9F9F9F" w:themeColor="accent1" w:themeTint="BF"/>
          <w:right w:val="single" w:sz="8" w:space="0" w:color="9F9F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FEC40" w:themeColor="accent2" w:themeTint="BF"/>
        <w:left w:val="single" w:sz="8" w:space="0" w:color="FFEC40" w:themeColor="accent2" w:themeTint="BF"/>
        <w:bottom w:val="single" w:sz="8" w:space="0" w:color="FFEC40" w:themeColor="accent2" w:themeTint="BF"/>
        <w:right w:val="single" w:sz="8" w:space="0" w:color="FFEC40" w:themeColor="accent2" w:themeTint="BF"/>
        <w:insideH w:val="single" w:sz="8" w:space="0" w:color="FFEC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FFEC40" w:themeColor="accent2" w:themeTint="BF"/>
          <w:left w:val="single" w:sz="8" w:space="0" w:color="FFEC40" w:themeColor="accent2" w:themeTint="BF"/>
          <w:bottom w:val="single" w:sz="8" w:space="0" w:color="FFEC40" w:themeColor="accent2" w:themeTint="BF"/>
          <w:right w:val="single" w:sz="8" w:space="0" w:color="FFEC40" w:themeColor="accent2" w:themeTint="BF"/>
          <w:insideH w:val="nil"/>
          <w:insideV w:val="nil"/>
        </w:tcBorders>
        <w:shd w:val="clear" w:color="auto" w:fill="FFE6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40" w:themeColor="accent2" w:themeTint="BF"/>
          <w:left w:val="single" w:sz="8" w:space="0" w:color="FFEC40" w:themeColor="accent2" w:themeTint="BF"/>
          <w:bottom w:val="single" w:sz="8" w:space="0" w:color="FFEC40" w:themeColor="accent2" w:themeTint="BF"/>
          <w:right w:val="single" w:sz="8" w:space="0" w:color="FFEC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F3F3F3" w:themeColor="accent4" w:themeTint="BF"/>
        <w:left w:val="single" w:sz="8" w:space="0" w:color="F3F3F3" w:themeColor="accent4" w:themeTint="BF"/>
        <w:bottom w:val="single" w:sz="8" w:space="0" w:color="F3F3F3" w:themeColor="accent4" w:themeTint="BF"/>
        <w:right w:val="single" w:sz="8" w:space="0" w:color="F3F3F3" w:themeColor="accent4" w:themeTint="BF"/>
        <w:insideH w:val="single" w:sz="8" w:space="0" w:color="F3F3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F3F3F3" w:themeColor="accent4" w:themeTint="BF"/>
          <w:left w:val="single" w:sz="8" w:space="0" w:color="F3F3F3" w:themeColor="accent4" w:themeTint="BF"/>
          <w:bottom w:val="single" w:sz="8" w:space="0" w:color="F3F3F3" w:themeColor="accent4" w:themeTint="BF"/>
          <w:right w:val="single" w:sz="8" w:space="0" w:color="F3F3F3" w:themeColor="accent4" w:themeTint="BF"/>
          <w:insideH w:val="nil"/>
          <w:insideV w:val="nil"/>
        </w:tcBorders>
        <w:shd w:val="clear" w:color="auto" w:fill="F0F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3" w:themeColor="accent4" w:themeTint="BF"/>
          <w:left w:val="single" w:sz="8" w:space="0" w:color="F3F3F3" w:themeColor="accent4" w:themeTint="BF"/>
          <w:bottom w:val="single" w:sz="8" w:space="0" w:color="F3F3F3" w:themeColor="accent4" w:themeTint="BF"/>
          <w:right w:val="single" w:sz="8" w:space="0" w:color="F3F3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03EEFF" w:themeColor="accent5" w:themeTint="BF"/>
        <w:left w:val="single" w:sz="8" w:space="0" w:color="03EEFF" w:themeColor="accent5" w:themeTint="BF"/>
        <w:bottom w:val="single" w:sz="8" w:space="0" w:color="03EEFF" w:themeColor="accent5" w:themeTint="BF"/>
        <w:right w:val="single" w:sz="8" w:space="0" w:color="03EEFF" w:themeColor="accent5" w:themeTint="BF"/>
        <w:insideH w:val="single" w:sz="8" w:space="0" w:color="03E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03EEFF" w:themeColor="accent5" w:themeTint="BF"/>
          <w:left w:val="single" w:sz="8" w:space="0" w:color="03EEFF" w:themeColor="accent5" w:themeTint="BF"/>
          <w:bottom w:val="single" w:sz="8" w:space="0" w:color="03EEFF" w:themeColor="accent5" w:themeTint="BF"/>
          <w:right w:val="single" w:sz="8" w:space="0" w:color="03EEFF" w:themeColor="accent5" w:themeTint="BF"/>
          <w:insideH w:val="nil"/>
          <w:insideV w:val="nil"/>
        </w:tcBorders>
        <w:shd w:val="clear" w:color="auto" w:fill="00A3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FF" w:themeColor="accent5" w:themeTint="BF"/>
          <w:left w:val="single" w:sz="8" w:space="0" w:color="03EEFF" w:themeColor="accent5" w:themeTint="BF"/>
          <w:bottom w:val="single" w:sz="8" w:space="0" w:color="03EEFF" w:themeColor="accent5" w:themeTint="BF"/>
          <w:right w:val="single" w:sz="8" w:space="0" w:color="03E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6" w:themeTint="BF"/>
        <w:left w:val="single" w:sz="8" w:space="0" w:color="CFCFCF" w:themeColor="accent6" w:themeTint="BF"/>
        <w:bottom w:val="single" w:sz="8" w:space="0" w:color="CFCFCF" w:themeColor="accent6" w:themeTint="BF"/>
        <w:right w:val="single" w:sz="8" w:space="0" w:color="CFCFCF" w:themeColor="accent6" w:themeTint="BF"/>
        <w:insideH w:val="single" w:sz="8" w:space="0" w:color="CFCFC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8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  <w:shd w:val="clear" w:color="auto" w:fill="C0C0C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6" w:themeTint="BF"/>
          <w:left w:val="single" w:sz="8" w:space="0" w:color="CFCFCF" w:themeColor="accent6" w:themeTint="BF"/>
          <w:bottom w:val="single" w:sz="8" w:space="0" w:color="CFCFCF" w:themeColor="accent6" w:themeTint="BF"/>
          <w:right w:val="single" w:sz="8" w:space="0" w:color="CFCFC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1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00" w:themeFill="accent2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accent4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3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3AE" w:themeFill="accent5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3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02C9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6464" w:themeFill="background1"/>
      </w:tcPr>
    </w:tblStylePr>
    <w:tblStylePr w:type="firstCol">
      <w:rPr>
        <w:b/>
        <w:bCs/>
        <w:color w:val="64646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0C0" w:themeFill="accent6"/>
      </w:tcPr>
    </w:tblStylePr>
    <w:tblStylePr w:type="lastCol">
      <w:rPr>
        <w:b/>
        <w:bCs/>
        <w:color w:val="64646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545454" w:themeFill="background1" w:themeFillShade="D8"/>
      </w:tcPr>
    </w:tblStylePr>
    <w:tblStylePr w:type="band1Horz">
      <w:tblPr/>
      <w:tcPr>
        <w:shd w:val="clear" w:color="auto" w:fill="545454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64646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losure">
    <w:name w:val="Closure"/>
    <w:basedOn w:val="Normal"/>
    <w:rsid w:val="00884940"/>
    <w:pPr>
      <w:keepNext/>
      <w:suppressAutoHyphens/>
      <w:spacing w:before="240"/>
    </w:pPr>
  </w:style>
  <w:style w:type="paragraph" w:customStyle="1" w:styleId="EYFooter">
    <w:name w:val="EY Footer"/>
    <w:basedOn w:val="Normal"/>
    <w:uiPriority w:val="1"/>
    <w:rsid w:val="00332F60"/>
    <w:pPr>
      <w:spacing w:line="130" w:lineRule="exact"/>
    </w:pPr>
    <w:rPr>
      <w:color w:val="808080"/>
      <w:sz w:val="1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0AD0"/>
    <w:rPr>
      <w:rFonts w:ascii="Tahoma" w:hAnsi="Tahoma" w:cs="Tahoma"/>
      <w:sz w:val="16"/>
      <w:szCs w:val="16"/>
    </w:rPr>
  </w:style>
  <w:style w:type="paragraph" w:customStyle="1" w:styleId="TableHeadingNote0">
    <w:name w:val="Table Heading Note&lt;"/>
    <w:aliases w:val="tn&lt;"/>
    <w:basedOn w:val="TableHeadingNote"/>
    <w:rsid w:val="00B22728"/>
    <w:pPr>
      <w:spacing w:line="180" w:lineRule="atLeast"/>
    </w:pPr>
    <w:rPr>
      <w:sz w:val="14"/>
    </w:rPr>
  </w:style>
  <w:style w:type="character" w:styleId="Slutnotehenvisning">
    <w:name w:val="endnote reference"/>
    <w:basedOn w:val="Standardskrifttypeiafsnit"/>
    <w:uiPriority w:val="3"/>
    <w:semiHidden/>
    <w:unhideWhenUsed/>
    <w:rsid w:val="00AD210A"/>
    <w:rPr>
      <w:vertAlign w:val="superscript"/>
    </w:rPr>
  </w:style>
  <w:style w:type="paragraph" w:styleId="Slutnotetekst">
    <w:name w:val="endnote text"/>
    <w:basedOn w:val="Normal"/>
    <w:link w:val="SlutnotetekstTegn"/>
    <w:uiPriority w:val="3"/>
    <w:semiHidden/>
    <w:unhideWhenUsed/>
    <w:rsid w:val="00AD210A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3"/>
    <w:semiHidden/>
    <w:rsid w:val="00C120B7"/>
    <w:rPr>
      <w:rFonts w:ascii="EYInterstate Light" w:hAnsi="EYInterstate Light"/>
      <w:sz w:val="16"/>
      <w:szCs w:val="20"/>
    </w:rPr>
  </w:style>
  <w:style w:type="character" w:styleId="Fodnotehenvisning">
    <w:name w:val="footnote reference"/>
    <w:basedOn w:val="Standardskrifttypeiafsnit"/>
    <w:uiPriority w:val="3"/>
    <w:semiHidden/>
    <w:unhideWhenUsed/>
    <w:rsid w:val="00AD210A"/>
    <w:rPr>
      <w:vertAlign w:val="superscript"/>
    </w:rPr>
  </w:style>
  <w:style w:type="paragraph" w:styleId="Fodnotetekst">
    <w:name w:val="footnote text"/>
    <w:basedOn w:val="Normal"/>
    <w:link w:val="FodnotetekstTegn"/>
    <w:uiPriority w:val="3"/>
    <w:semiHidden/>
    <w:unhideWhenUsed/>
    <w:rsid w:val="00AD210A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3"/>
    <w:semiHidden/>
    <w:rsid w:val="00C120B7"/>
    <w:rPr>
      <w:rFonts w:ascii="EYInterstate Light" w:hAnsi="EYInterstate Light"/>
      <w:sz w:val="16"/>
      <w:szCs w:val="20"/>
    </w:rPr>
  </w:style>
  <w:style w:type="numbering" w:customStyle="1" w:styleId="ListBullets">
    <w:name w:val="List Bullets"/>
    <w:uiPriority w:val="99"/>
    <w:rsid w:val="009A16B1"/>
    <w:pPr>
      <w:numPr>
        <w:numId w:val="21"/>
      </w:numPr>
    </w:pPr>
  </w:style>
  <w:style w:type="numbering" w:customStyle="1" w:styleId="ListLetters">
    <w:name w:val="List Letters"/>
    <w:uiPriority w:val="99"/>
    <w:rsid w:val="009A16B1"/>
    <w:pPr>
      <w:numPr>
        <w:numId w:val="22"/>
      </w:numPr>
    </w:pPr>
  </w:style>
  <w:style w:type="paragraph" w:customStyle="1" w:styleId="EY1">
    <w:name w:val="EY1"/>
    <w:basedOn w:val="Normal"/>
    <w:next w:val="Normal"/>
    <w:rsid w:val="007026C1"/>
    <w:pPr>
      <w:suppressAutoHyphens/>
    </w:pPr>
    <w:rPr>
      <w:smallCaps/>
      <w:sz w:val="19"/>
    </w:rPr>
  </w:style>
  <w:style w:type="paragraph" w:customStyle="1" w:styleId="EY2">
    <w:name w:val="EY2"/>
    <w:basedOn w:val="Normal"/>
    <w:next w:val="Underskrift"/>
    <w:rsid w:val="007026C1"/>
    <w:pPr>
      <w:suppressAutoHyphens/>
      <w:spacing w:line="240" w:lineRule="auto"/>
    </w:pPr>
    <w:rPr>
      <w:sz w:val="15"/>
    </w:rPr>
  </w:style>
  <w:style w:type="paragraph" w:customStyle="1" w:styleId="EYFooterAddress">
    <w:name w:val="EY Footer Address"/>
    <w:basedOn w:val="Normal"/>
    <w:uiPriority w:val="1"/>
    <w:rsid w:val="000C0053"/>
    <w:pPr>
      <w:spacing w:line="320" w:lineRule="atLeast"/>
      <w:jc w:val="center"/>
    </w:pPr>
    <w:rPr>
      <w:sz w:val="16"/>
    </w:rPr>
  </w:style>
  <w:style w:type="paragraph" w:styleId="NormalWeb">
    <w:name w:val="Normal (Web)"/>
    <w:basedOn w:val="Normal"/>
    <w:uiPriority w:val="99"/>
    <w:unhideWhenUsed/>
    <w:rsid w:val="0039115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424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G-Winther\AppData\Roaming\Microsoft\Templates\EYWord\01_General\01_Danish\DK_Logo_Plai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037D4E48434EF49BE9772EA291F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0E06A7-2D17-412A-AD21-644AF0A9847D}"/>
      </w:docPartPr>
      <w:docPartBody>
        <w:p w:rsidR="003E6CE3" w:rsidRDefault="008F39C4" w:rsidP="008F39C4">
          <w:pPr>
            <w:pStyle w:val="5E037D4E48434EF49BE9772EA291F5144"/>
          </w:pPr>
          <w:r>
            <w:rPr>
              <w:rFonts w:ascii="Calibri Light" w:hAnsi="Calibri Light" w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2975E-A41B-4C0C-AA88-3618A181B91F}"/>
      </w:docPartPr>
      <w:docPartBody>
        <w:p w:rsidR="003E6CE3" w:rsidRDefault="008F39C4" w:rsidP="008F39C4">
          <w:pPr>
            <w:pStyle w:val="1DCAD5DE08B44149A991D8582A5BDE942"/>
          </w:pPr>
          <w:r>
            <w:rPr>
              <w:rFonts w:ascii="Calibri Light" w:hAnsi="Calibri Light" w:cs="Arial"/>
              <w:color w:val="FF0000"/>
            </w:rPr>
            <w:t>Indtast årstal</w:t>
          </w:r>
        </w:p>
      </w:docPartBody>
    </w:docPart>
    <w:docPart>
      <w:docPartPr>
        <w:name w:val="8ECD0B2CD4E640DB9E2FC9C572E3D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3E0A88-0AD4-48AD-B50D-5F8CF68AEC81}"/>
      </w:docPartPr>
      <w:docPartBody>
        <w:p w:rsidR="003E6CE3" w:rsidRDefault="008F39C4" w:rsidP="008F39C4">
          <w:pPr>
            <w:pStyle w:val="8ECD0B2CD4E640DB9E2FC9C572E3D4962"/>
          </w:pPr>
          <w:r>
            <w:rPr>
              <w:rFonts w:ascii="Calibri Light" w:hAnsi="Calibri Light" w:cs="Arial"/>
              <w:color w:val="FF0000"/>
            </w:rPr>
            <w:t>Indtast årstal</w:t>
          </w:r>
        </w:p>
      </w:docPartBody>
    </w:docPart>
    <w:docPart>
      <w:docPartPr>
        <w:name w:val="10CB30AE4C3F43EA9957C510C4C8D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E72D87-AE0C-4757-942E-8926F5A0B5A3}"/>
      </w:docPartPr>
      <w:docPartBody>
        <w:p w:rsidR="002C2924" w:rsidRDefault="008F39C4" w:rsidP="008F39C4">
          <w:pPr>
            <w:pStyle w:val="10CB30AE4C3F43EA9957C510C4C8D36D1"/>
          </w:pPr>
          <w:r>
            <w:rPr>
              <w:rFonts w:ascii="Calibri Light" w:hAnsi="Calibri Light" w:cs="Arial"/>
              <w:color w:val="FF0000"/>
            </w:rPr>
            <w:t>Forklar anvendt fordelingsnøgle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Light">
    <w:altName w:val="Franklin Gothic Medium Cond"/>
    <w:charset w:val="00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4"/>
    <w:rsid w:val="002C2924"/>
    <w:rsid w:val="003E6CE3"/>
    <w:rsid w:val="008F39C4"/>
    <w:rsid w:val="0096021A"/>
    <w:rsid w:val="00B224B9"/>
    <w:rsid w:val="00F3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39C4"/>
    <w:rPr>
      <w:color w:val="808080"/>
    </w:rPr>
  </w:style>
  <w:style w:type="paragraph" w:customStyle="1" w:styleId="1949787F7C84461387C1FAF02FD1A2F7">
    <w:name w:val="1949787F7C84461387C1FAF02FD1A2F7"/>
    <w:rsid w:val="00F33464"/>
  </w:style>
  <w:style w:type="paragraph" w:customStyle="1" w:styleId="1949787F7C84461387C1FAF02FD1A2F71">
    <w:name w:val="1949787F7C84461387C1FAF02FD1A2F71"/>
    <w:rsid w:val="00F3346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">
    <w:name w:val="4D625C96456841D3942B88028F6E1AD5"/>
    <w:rsid w:val="00F33464"/>
  </w:style>
  <w:style w:type="paragraph" w:customStyle="1" w:styleId="5E037D4E48434EF49BE9772EA291F514">
    <w:name w:val="5E037D4E48434EF49BE9772EA291F514"/>
    <w:rsid w:val="00F33464"/>
  </w:style>
  <w:style w:type="paragraph" w:customStyle="1" w:styleId="5E037D4E48434EF49BE9772EA291F5141">
    <w:name w:val="5E037D4E48434EF49BE9772EA291F5141"/>
    <w:rsid w:val="00F3346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1">
    <w:name w:val="4D625C96456841D3942B88028F6E1AD51"/>
    <w:rsid w:val="00F3346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5E037D4E48434EF49BE9772EA291F5142">
    <w:name w:val="5E037D4E48434EF49BE9772EA291F5142"/>
    <w:rsid w:val="00F3346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2">
    <w:name w:val="4D625C96456841D3942B88028F6E1AD52"/>
    <w:rsid w:val="00F3346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DCAD5DE08B44149A991D8582A5BDE94">
    <w:name w:val="1DCAD5DE08B44149A991D8582A5BDE94"/>
    <w:rsid w:val="00F33464"/>
  </w:style>
  <w:style w:type="paragraph" w:customStyle="1" w:styleId="8ECD0B2CD4E640DB9E2FC9C572E3D496">
    <w:name w:val="8ECD0B2CD4E640DB9E2FC9C572E3D496"/>
    <w:rsid w:val="00F33464"/>
  </w:style>
  <w:style w:type="paragraph" w:customStyle="1" w:styleId="79936AF9801E40F7A16AB3288A9501B4">
    <w:name w:val="79936AF9801E40F7A16AB3288A9501B4"/>
    <w:rsid w:val="003E6CE3"/>
  </w:style>
  <w:style w:type="paragraph" w:customStyle="1" w:styleId="5E037D4E48434EF49BE9772EA291F5143">
    <w:name w:val="5E037D4E48434EF49BE9772EA291F5143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DCAD5DE08B44149A991D8582A5BDE941">
    <w:name w:val="1DCAD5DE08B44149A991D8582A5BDE941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8ECD0B2CD4E640DB9E2FC9C572E3D4961">
    <w:name w:val="8ECD0B2CD4E640DB9E2FC9C572E3D4961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3">
    <w:name w:val="4D625C96456841D3942B88028F6E1AD53"/>
    <w:rsid w:val="008F39C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0CB30AE4C3F43EA9957C510C4C8D36D">
    <w:name w:val="10CB30AE4C3F43EA9957C510C4C8D36D"/>
    <w:rsid w:val="008F39C4"/>
  </w:style>
  <w:style w:type="paragraph" w:customStyle="1" w:styleId="5E037D4E48434EF49BE9772EA291F5144">
    <w:name w:val="5E037D4E48434EF49BE9772EA291F5144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DCAD5DE08B44149A991D8582A5BDE942">
    <w:name w:val="1DCAD5DE08B44149A991D8582A5BDE942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8ECD0B2CD4E640DB9E2FC9C572E3D4962">
    <w:name w:val="8ECD0B2CD4E640DB9E2FC9C572E3D4962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0CB30AE4C3F43EA9957C510C4C8D36D1">
    <w:name w:val="10CB30AE4C3F43EA9957C510C4C8D36D1"/>
    <w:rsid w:val="008F39C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39C4"/>
    <w:rPr>
      <w:color w:val="808080"/>
    </w:rPr>
  </w:style>
  <w:style w:type="paragraph" w:customStyle="1" w:styleId="1949787F7C84461387C1FAF02FD1A2F7">
    <w:name w:val="1949787F7C84461387C1FAF02FD1A2F7"/>
    <w:rsid w:val="00F33464"/>
  </w:style>
  <w:style w:type="paragraph" w:customStyle="1" w:styleId="1949787F7C84461387C1FAF02FD1A2F71">
    <w:name w:val="1949787F7C84461387C1FAF02FD1A2F71"/>
    <w:rsid w:val="00F3346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">
    <w:name w:val="4D625C96456841D3942B88028F6E1AD5"/>
    <w:rsid w:val="00F33464"/>
  </w:style>
  <w:style w:type="paragraph" w:customStyle="1" w:styleId="5E037D4E48434EF49BE9772EA291F514">
    <w:name w:val="5E037D4E48434EF49BE9772EA291F514"/>
    <w:rsid w:val="00F33464"/>
  </w:style>
  <w:style w:type="paragraph" w:customStyle="1" w:styleId="5E037D4E48434EF49BE9772EA291F5141">
    <w:name w:val="5E037D4E48434EF49BE9772EA291F5141"/>
    <w:rsid w:val="00F3346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1">
    <w:name w:val="4D625C96456841D3942B88028F6E1AD51"/>
    <w:rsid w:val="00F3346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5E037D4E48434EF49BE9772EA291F5142">
    <w:name w:val="5E037D4E48434EF49BE9772EA291F5142"/>
    <w:rsid w:val="00F3346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2">
    <w:name w:val="4D625C96456841D3942B88028F6E1AD52"/>
    <w:rsid w:val="00F3346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DCAD5DE08B44149A991D8582A5BDE94">
    <w:name w:val="1DCAD5DE08B44149A991D8582A5BDE94"/>
    <w:rsid w:val="00F33464"/>
  </w:style>
  <w:style w:type="paragraph" w:customStyle="1" w:styleId="8ECD0B2CD4E640DB9E2FC9C572E3D496">
    <w:name w:val="8ECD0B2CD4E640DB9E2FC9C572E3D496"/>
    <w:rsid w:val="00F33464"/>
  </w:style>
  <w:style w:type="paragraph" w:customStyle="1" w:styleId="79936AF9801E40F7A16AB3288A9501B4">
    <w:name w:val="79936AF9801E40F7A16AB3288A9501B4"/>
    <w:rsid w:val="003E6CE3"/>
  </w:style>
  <w:style w:type="paragraph" w:customStyle="1" w:styleId="5E037D4E48434EF49BE9772EA291F5143">
    <w:name w:val="5E037D4E48434EF49BE9772EA291F5143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DCAD5DE08B44149A991D8582A5BDE941">
    <w:name w:val="1DCAD5DE08B44149A991D8582A5BDE941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8ECD0B2CD4E640DB9E2FC9C572E3D4961">
    <w:name w:val="8ECD0B2CD4E640DB9E2FC9C572E3D4961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4D625C96456841D3942B88028F6E1AD53">
    <w:name w:val="4D625C96456841D3942B88028F6E1AD53"/>
    <w:rsid w:val="008F39C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0CB30AE4C3F43EA9957C510C4C8D36D">
    <w:name w:val="10CB30AE4C3F43EA9957C510C4C8D36D"/>
    <w:rsid w:val="008F39C4"/>
  </w:style>
  <w:style w:type="paragraph" w:customStyle="1" w:styleId="5E037D4E48434EF49BE9772EA291F5144">
    <w:name w:val="5E037D4E48434EF49BE9772EA291F5144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DCAD5DE08B44149A991D8582A5BDE942">
    <w:name w:val="1DCAD5DE08B44149A991D8582A5BDE942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8ECD0B2CD4E640DB9E2FC9C572E3D4962">
    <w:name w:val="8ECD0B2CD4E640DB9E2FC9C572E3D4962"/>
    <w:rsid w:val="008F39C4"/>
    <w:pPr>
      <w:spacing w:before="120" w:after="120" w:line="200" w:lineRule="atLeast"/>
    </w:pPr>
    <w:rPr>
      <w:rFonts w:ascii="EYInterstate Light" w:eastAsiaTheme="minorHAnsi" w:hAnsi="EYInterstate Light"/>
      <w:sz w:val="18"/>
      <w:lang w:eastAsia="en-US"/>
    </w:rPr>
  </w:style>
  <w:style w:type="paragraph" w:customStyle="1" w:styleId="10CB30AE4C3F43EA9957C510C4C8D36D1">
    <w:name w:val="10CB30AE4C3F43EA9957C510C4C8D36D1"/>
    <w:rsid w:val="008F39C4"/>
    <w:pPr>
      <w:keepNext/>
      <w:suppressAutoHyphens/>
      <w:spacing w:before="240" w:after="0" w:line="200" w:lineRule="atLeast"/>
    </w:pPr>
    <w:rPr>
      <w:rFonts w:ascii="EYInterstate Light" w:eastAsiaTheme="minorHAnsi" w:hAnsi="EYInterstate Light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Y light print">
      <a:dk1>
        <a:srgbClr val="000000"/>
      </a:dk1>
      <a:lt1>
        <a:srgbClr val="646464"/>
      </a:lt1>
      <a:dk2>
        <a:srgbClr val="FFFFFF"/>
      </a:dk2>
      <a:lt2>
        <a:srgbClr val="646464"/>
      </a:lt2>
      <a:accent1>
        <a:srgbClr val="808080"/>
      </a:accent1>
      <a:accent2>
        <a:srgbClr val="FFE600"/>
      </a:accent2>
      <a:accent3>
        <a:srgbClr val="999999"/>
      </a:accent3>
      <a:accent4>
        <a:srgbClr val="F0F0F0"/>
      </a:accent4>
      <a:accent5>
        <a:srgbClr val="00A3AE"/>
      </a:accent5>
      <a:accent6>
        <a:srgbClr val="C0C0C0"/>
      </a:accent6>
      <a:hlink>
        <a:srgbClr val="336699"/>
      </a:hlink>
      <a:folHlink>
        <a:srgbClr val="91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Y colors">
        <a:dk1>
          <a:srgbClr val="000000"/>
        </a:dk1>
        <a:lt1>
          <a:srgbClr val="646464"/>
        </a:lt1>
        <a:dk2>
          <a:srgbClr val="FFFFFF"/>
        </a:dk2>
        <a:lt2>
          <a:srgbClr val="646464"/>
        </a:lt2>
        <a:accent1>
          <a:srgbClr val="808080"/>
        </a:accent1>
        <a:accent2>
          <a:srgbClr val="FFE600"/>
        </a:accent2>
        <a:accent3>
          <a:srgbClr val="999999"/>
        </a:accent3>
        <a:accent4>
          <a:srgbClr val="F0F0F0"/>
        </a:accent4>
        <a:accent5>
          <a:srgbClr val="00A3AE"/>
        </a:accent5>
        <a:accent6>
          <a:srgbClr val="C0C0C0"/>
        </a:accent6>
        <a:hlink>
          <a:srgbClr val="336699"/>
        </a:hlink>
        <a:folHlink>
          <a:srgbClr val="91278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EY Special Use Red">
      <a:srgbClr val="F04C3E"/>
    </a:custClr>
    <a:custClr name="EY Special Use Blue 50%">
      <a:srgbClr val="7FD1D6"/>
    </a:custClr>
    <a:custClr name="EY Special Use Purple">
      <a:srgbClr val="91278F"/>
    </a:custClr>
    <a:custClr name="EY Special Use Purple 50%">
      <a:srgbClr val="C893C7"/>
    </a:custClr>
    <a:custClr name="EY Special Use Green">
      <a:srgbClr val="2C973E"/>
    </a:custClr>
    <a:custClr name="EY Special Use Green 50%">
      <a:srgbClr val="95CB89"/>
    </a:custClr>
    <a:custClr name="EY Yellow 50%">
      <a:srgbClr val="FFF27F"/>
    </a:custClr>
    <a:custClr name="EY Special Use Lilac">
      <a:srgbClr val="AC98DB"/>
    </a:custClr>
    <a:custClr name="EY Special Use Lilac 50%">
      <a:srgbClr val="D8D2E0"/>
    </a:custClr>
    <a:custClr name="EY Link Blue">
      <a:srgbClr val="3366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c65e75-cc3c-4402-8c8a-16850b1e79fd">5DWKZF5WUNYN-21-1160</_dlc_DocId>
    <_dlc_DocIdUrl xmlns="0ac65e75-cc3c-4402-8c8a-16850b1e79fd">
      <Url>https://share.ey.net/sites/EYDKHUB/Assurance/DocumentTemplates/_layouts/15/DocIdRedir.aspx?ID=5DWKZF5WUNYN-21-1160</Url>
      <Description>5DWKZF5WUNYN-21-1160</Description>
    </_dlc_DocIdUrl>
    <File_x0020_Type0 xmlns="f0ed8093-ec6e-47ba-b0dd-8ea5c94d18d9" xsi:nil="true"/>
    <Hovedgruppe xmlns="f0ed8093-ec6e-47ba-b0dd-8ea5c94d18d9"/>
    <URL_x0020_Path xmlns="f0ed8093-ec6e-47ba-b0dd-8ea5c94d18d9" xsi:nil="true"/>
    <LoBS xmlns="f0ed8093-ec6e-47ba-b0dd-8ea5c94d18d9">Energi &amp; Forsyning</LoBS>
    <Workflow_x0020_Instance_x0020_ID xmlns="f0ed8093-ec6e-47ba-b0dd-8ea5c94d18d9" xsi:nil="true"/>
    <_OldID xmlns="f0ed8093-ec6e-47ba-b0dd-8ea5c94d18d9" xsi:nil="true"/>
    <Dokumenttype xmlns="f0ed8093-ec6e-47ba-b0dd-8ea5c94d18d9">Template</Dokumenttype>
    <Encoded_x0020_Absolute_x0020_URL xmlns="f0ed8093-ec6e-47ba-b0dd-8ea5c94d18d9" xsi:nil="true"/>
    <Path xmlns="f0ed8093-ec6e-47ba-b0dd-8ea5c94d18d9" xsi:nil="true"/>
    <Undergruppe_x0020_1 xmlns="f0ed8093-ec6e-47ba-b0dd-8ea5c94d18d9">
      <Value>KUN RELEVANT FOR INDUSTRIES-VIEWS</Value>
    </Undergruppe_x0020_1>
    <Undergruppe_x0020_2 xmlns="f0ed8093-ec6e-47ba-b0dd-8ea5c94d18d9" xsi:nil="true"/>
    <Alternative_x0020_views xmlns="f0ed8093-ec6e-47ba-b0dd-8ea5c94d18d9" xsi:nil="true"/>
    <Kontaktperson xmlns="f0ed8093-ec6e-47ba-b0dd-8ea5c94d18d9">Mikkel Broholt</Kontaktperson>
    <Sprog xmlns="f0ed8093-ec6e-47ba-b0dd-8ea5c94d18d9">Dansk</Sprog>
    <Item_x0020_Type xmlns="f0ed8093-ec6e-47ba-b0dd-8ea5c94d18d9" xsi:nil="true"/>
    <Beskrivelse xmlns="f0ed8093-ec6e-47ba-b0dd-8ea5c94d18d9" xsi:nil="true"/>
    <LoBs_x0020_underkategori xmlns="f0ed8093-ec6e-47ba-b0dd-8ea5c94d18d9">Vand og spildevand</LoBs_x0020_underkategori>
    <GAM_x0020_m_x00e5_l xmlns="f0ed8093-ec6e-47ba-b0dd-8ea5c94d18d9" xsi:nil="true"/>
    <_x00c5_r xmlns="f0ed8093-ec6e-47ba-b0dd-8ea5c94d18d9">2015</_x00c5_r>
    <Erkl_x00e6_ringstype xmlns="f0ed8093-ec6e-47ba-b0dd-8ea5c94d18d9" xsi:nil="true"/>
    <Upload_x0020__x00e5_r xmlns="f0ed8093-ec6e-47ba-b0dd-8ea5c94d18d9">2016</Upload_x0020__x00e5_r>
    <Classification_x0020_Status xmlns="35818088-e62d-4edf-bbb6-409430aef268">Pending classification</Classification_x0020_Status>
    <GTH_x0020_subgroup xmlns="f0ed8093-ec6e-47ba-b0dd-8ea5c94d18d9" xsi:nil="true"/>
    <ClassificationDataNoteField xmlns="35818088-e62d-4edf-bbb6-409430aef268">217fb28e-bdcd-4b9a-bb3d-7f1f3259c848;2016-04-25 13:09:18;PENDINGCLASSIFICATION;False;False</ClassificationDataNote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FC4836074B4CAC6271E952C5B936" ma:contentTypeVersion="27" ma:contentTypeDescription="Create a new document." ma:contentTypeScope="" ma:versionID="eb49b75c7d8146712094f909c6061dd2">
  <xsd:schema xmlns:xsd="http://www.w3.org/2001/XMLSchema" xmlns:xs="http://www.w3.org/2001/XMLSchema" xmlns:p="http://schemas.microsoft.com/office/2006/metadata/properties" xmlns:ns2="0ac65e75-cc3c-4402-8c8a-16850b1e79fd" xmlns:ns3="f0ed8093-ec6e-47ba-b0dd-8ea5c94d18d9" xmlns:ns4="35818088-e62d-4edf-bbb6-409430aef268" targetNamespace="http://schemas.microsoft.com/office/2006/metadata/properties" ma:root="true" ma:fieldsID="e6bd49b907d194348f7894ca6e09e1c2" ns2:_="" ns3:_="" ns4:_="">
    <xsd:import namespace="0ac65e75-cc3c-4402-8c8a-16850b1e79fd"/>
    <xsd:import namespace="f0ed8093-ec6e-47ba-b0dd-8ea5c94d18d9"/>
    <xsd:import namespace="35818088-e62d-4edf-bbb6-409430aef2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rkl_x00e6_ringstype" minOccurs="0"/>
                <xsd:element ref="ns3:Undergruppe_x0020_2" minOccurs="0"/>
                <xsd:element ref="ns3:Dokumenttype" minOccurs="0"/>
                <xsd:element ref="ns3:_x00c5_r" minOccurs="0"/>
                <xsd:element ref="ns3:Upload_x0020__x00e5_r" minOccurs="0"/>
                <xsd:element ref="ns3:Alternative_x0020_views" minOccurs="0"/>
                <xsd:element ref="ns3:Kontaktperson" minOccurs="0"/>
                <xsd:element ref="ns3:Beskrivelse" minOccurs="0"/>
                <xsd:element ref="ns3:Sprog" minOccurs="0"/>
                <xsd:element ref="ns3:LoBS" minOccurs="0"/>
                <xsd:element ref="ns3:LoBs_x0020_underkategori" minOccurs="0"/>
                <xsd:element ref="ns3:Undergruppe_x0020_1" minOccurs="0"/>
                <xsd:element ref="ns3:Hovedgruppe" minOccurs="0"/>
                <xsd:element ref="ns3:Workflow_x0020_Instance_x0020_ID" minOccurs="0"/>
                <xsd:element ref="ns3:Encoded_x0020_Absolute_x0020_URL" minOccurs="0"/>
                <xsd:element ref="ns3:Item_x0020_Type" minOccurs="0"/>
                <xsd:element ref="ns3:Path" minOccurs="0"/>
                <xsd:element ref="ns3:URL_x0020_Path" minOccurs="0"/>
                <xsd:element ref="ns3:File_x0020_Type0" minOccurs="0"/>
                <xsd:element ref="ns3:_OldID" minOccurs="0"/>
                <xsd:element ref="ns3:GAM_x0020_m_x00e5_l" minOccurs="0"/>
                <xsd:element ref="ns4:ClassificationDataNoteField" minOccurs="0"/>
                <xsd:element ref="ns4:Classification_x0020_Status" minOccurs="0"/>
                <xsd:element ref="ns3:GTH_x0020_sub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5e75-cc3c-4402-8c8a-16850b1e79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d8093-ec6e-47ba-b0dd-8ea5c94d18d9" elementFormDefault="qualified">
    <xsd:import namespace="http://schemas.microsoft.com/office/2006/documentManagement/types"/>
    <xsd:import namespace="http://schemas.microsoft.com/office/infopath/2007/PartnerControls"/>
    <xsd:element name="Erkl_x00e6_ringstype" ma:index="11" nillable="true" ma:displayName="Erklæringstype" ma:format="Dropdown" ma:internalName="Erkl_x00e6_ringstype">
      <xsd:simpleType>
        <xsd:union memberTypes="dms:Text">
          <xsd:simpleType>
            <xsd:restriction base="dms:Choice">
              <xsd:enumeration value="Valg af erklæring"/>
              <xsd:enumeration value="Erklæringsbekendtgørelsen - Ej RS"/>
              <xsd:enumeration value="Revisionspåtegning på regnskaber ISA 700 (blanke)"/>
              <xsd:enumeration value="Revisionspåtegning på regnskaber ISA 700 (modificerede)"/>
              <xsd:enumeration value="Erklæring på revisionsopgaver med særligt formål - ISA 800"/>
              <xsd:enumeration value="Review af regnskaber - ISRE 2400 DK"/>
              <xsd:enumeration value="Interim review af perioderegnskaber - ISRE 2410 DK"/>
              <xsd:enumeration value="Andre erklæringer med sikkerhed - ISAE 3000 DK"/>
              <xsd:enumeration value="Erklæringsopgaver om generelle IT-kontroller - ISAE 3411 DK"/>
              <xsd:enumeration value="Undersøgelse af fremadrettede finansielle oplysninger - ISAE 3400 DK"/>
              <xsd:enumeration value="Aftalte arbejdshandlinger - ISRS 4400 DK"/>
              <xsd:enumeration value="Assistance med regnskabsopstillinger - ISRS 4410 DK"/>
              <xsd:enumeration value="Udvidet gennemgang"/>
              <xsd:enumeration value="Øvrige"/>
              <xsd:enumeration value="Forretningsbetingelser"/>
            </xsd:restriction>
          </xsd:simpleType>
        </xsd:union>
      </xsd:simpleType>
    </xsd:element>
    <xsd:element name="Undergruppe_x0020_2" ma:index="12" nillable="true" ma:displayName="Undergruppe 2" ma:internalName="Undergruppe_x0020_2">
      <xsd:simpleType>
        <xsd:restriction base="dms:Text"/>
      </xsd:simpleType>
    </xsd:element>
    <xsd:element name="Dokumenttype" ma:index="13" nillable="true" ma:displayName="Dokumenttype" ma:internalName="Dokumenttype">
      <xsd:simpleType>
        <xsd:union memberTypes="dms:Text">
          <xsd:simpleType>
            <xsd:restriction base="dms:Choice">
              <xsd:enumeration value="Tjekliste"/>
              <xsd:enumeration value="Vejledning (teknisk)"/>
              <xsd:enumeration value="Vejledning (faglig)"/>
              <xsd:enumeration value="Virtual eAudIT"/>
              <xsd:enumeration value="Eksempel"/>
              <xsd:enumeration value="Template"/>
              <xsd:enumeration value="Politikker, procedurer, retningslinier / PPL"/>
              <xsd:enumeration value="Love og bekendtgørelser"/>
              <xsd:enumeration value="Publikationer og nyhedsbreve"/>
              <xsd:enumeration value="Øvrigt"/>
            </xsd:restriction>
          </xsd:simpleType>
        </xsd:union>
      </xsd:simpleType>
    </xsd:element>
    <xsd:element name="_x00c5_r" ma:index="14" nillable="true" ma:displayName="År" ma:default="2016" ma:format="Dropdown" ma:internalName="_x00c5_r">
      <xsd:simpleType>
        <xsd:union memberTypes="dms:Text">
          <xsd:simpleType>
            <xsd:restriction base="dms:Choice">
              <xsd:enumeration value="2015"/>
              <xsd:enumeration value="2016"/>
              <xsd:enumeration value="2017"/>
              <xsd:enumeration value="2018"/>
            </xsd:restriction>
          </xsd:simpleType>
        </xsd:union>
      </xsd:simpleType>
    </xsd:element>
    <xsd:element name="Upload_x0020__x00e5_r" ma:index="15" nillable="true" ma:displayName="Upload år" ma:default="2016" ma:format="Dropdown" ma:internalName="Upload_x0020__x00e5_r">
      <xsd:simpleType>
        <xsd:union memberTypes="dms:Text">
          <xsd:simpleType>
            <xsd:restriction base="dms:Choice">
              <xsd:enumeration value="2015"/>
              <xsd:enumeration value="2016"/>
              <xsd:enumeration value="2017"/>
              <xsd:enumeration value="2018"/>
            </xsd:restriction>
          </xsd:simpleType>
        </xsd:union>
      </xsd:simpleType>
    </xsd:element>
    <xsd:element name="Alternative_x0020_views" ma:index="16" nillable="true" ma:displayName="Alternative views" ma:format="Dropdown" ma:internalName="Alternative_x0020_views">
      <xsd:simpleType>
        <xsd:union memberTypes="dms:Text">
          <xsd:simpleType>
            <xsd:restriction base="dms:Choice">
              <xsd:enumeration value="Aftalebreve"/>
              <xsd:enumeration value="Erklæringer"/>
              <xsd:enumeration value="Ledelseserklæringer / Ledelsespåtegninger"/>
              <xsd:enumeration value="PPL"/>
              <xsd:enumeration value="Rapportering"/>
              <xsd:enumeration value="Bekræftelser"/>
              <xsd:enumeration value="Årsrapporter"/>
              <xsd:enumeration value="Arbejdspapirtemplates"/>
              <xsd:enumeration value="Advokatbreve"/>
              <xsd:enumeration value="Saldomeddelser"/>
              <xsd:enumeration value="Øvrigt"/>
            </xsd:restriction>
          </xsd:simpleType>
        </xsd:union>
      </xsd:simpleType>
    </xsd:element>
    <xsd:element name="Kontaktperson" ma:index="17" nillable="true" ma:displayName="Kontaktperson" ma:internalName="Kontaktperson">
      <xsd:simpleType>
        <xsd:restriction base="dms:Text"/>
      </xsd:simpleType>
    </xsd:element>
    <xsd:element name="Beskrivelse" ma:index="18" nillable="true" ma:displayName="Beskrivelse" ma:internalName="Beskrivelse">
      <xsd:simpleType>
        <xsd:restriction base="dms:Note">
          <xsd:maxLength value="255"/>
        </xsd:restriction>
      </xsd:simpleType>
    </xsd:element>
    <xsd:element name="Sprog" ma:index="19" nillable="true" ma:displayName="Sprog" ma:internalName="Sprog">
      <xsd:simpleType>
        <xsd:union memberTypes="dms:Text">
          <xsd:simpleType>
            <xsd:restriction base="dms:Choice">
              <xsd:enumeration value="Dansk"/>
              <xsd:enumeration value="Engelsk"/>
              <xsd:enumeration value="Tysk"/>
              <xsd:enumeration value="Andet"/>
            </xsd:restriction>
          </xsd:simpleType>
        </xsd:union>
      </xsd:simpleType>
    </xsd:element>
    <xsd:element name="LoBS" ma:index="20" nillable="true" ma:displayName="Industries" ma:format="Dropdown" ma:internalName="LoBS">
      <xsd:simpleType>
        <xsd:union memberTypes="dms:Text">
          <xsd:simpleType>
            <xsd:restriction base="dms:Choice">
              <xsd:enumeration value="Ejendom &amp; Entreprise"/>
              <xsd:enumeration value="Energi &amp; Forsyning"/>
              <xsd:enumeration value="Financial Services"/>
              <xsd:enumeration value="Offentlig Sektor"/>
              <xsd:enumeration value="Erhvervsdrivende fonde"/>
              <xsd:enumeration value="Ikke erhversdrivende fonde"/>
            </xsd:restriction>
          </xsd:simpleType>
        </xsd:union>
      </xsd:simpleType>
    </xsd:element>
    <xsd:element name="LoBs_x0020_underkategori" ma:index="21" nillable="true" ma:displayName="Industries underkategori" ma:internalName="LoBs_x0020_underkategori">
      <xsd:simpleType>
        <xsd:restriction base="dms:Text">
          <xsd:maxLength value="255"/>
        </xsd:restriction>
      </xsd:simpleType>
    </xsd:element>
    <xsd:element name="Undergruppe_x0020_1" ma:index="22" nillable="true" ma:displayName="Undergruppe 1" ma:internalName="Undergruppe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nvas"/>
                        <xsd:enumeration value="GAMxSA"/>
                        <xsd:enumeration value="Memoløsning"/>
                        <xsd:enumeration value="GTH (Global Talent Hub)"/>
                        <xsd:enumeration value="Dataanalyse"/>
                        <xsd:enumeration value="Revisionsdokumenter"/>
                        <xsd:enumeration value="Revisionsfaglige notater"/>
                        <xsd:enumeration value="Dok. for uddannelse og akkrediteringer"/>
                        <xsd:enumeration value="Revisionsudvalg"/>
                        <xsd:enumeration value="Tiltrædelse / Fratrædelse"/>
                        <xsd:enumeration value="Udvidet gennemgang"/>
                        <xsd:enumeration value="Review 2400 - Udførelse"/>
                        <xsd:enumeration value="Review 2400 - Vejledning"/>
                        <xsd:enumeration value="Interim review 2410 - Udførelse"/>
                        <xsd:enumeration value="Interim review 2410 - Vejledning"/>
                        <xsd:enumeration value="Review af skat"/>
                        <xsd:enumeration value="Andre erklæringer"/>
                        <xsd:enumeration value="- Valg af erklæring"/>
                        <xsd:enumeration value="- Aftalte arbejdshandlinger"/>
                        <xsd:enumeration value="- Andre erklæringer med sikkerhed"/>
                        <xsd:enumeration value="ISAE 3400 Budgetter"/>
                        <xsd:enumeration value="ISA 800 serien Revision af regnskaber/bestanddele med særligt formål"/>
                        <xsd:enumeration value="- Erklæringer på tilskuds / projektregnskaber"/>
                        <xsd:enumeration value="- Erklæringer på xx"/>
                        <xsd:enumeration value="- ISAE 3402 it-erklæringer om kontroller hos serviceleverandør"/>
                        <xsd:enumeration value="Selskabsret"/>
                        <xsd:enumeration value="- Stiftelse af selskab"/>
                        <xsd:enumeration value="- Efterfølgende erhvervelse"/>
                        <xsd:enumeration value="- Kapitalforhøjelse"/>
                        <xsd:enumeration value="- Kapitalnedsættelse"/>
                        <xsd:enumeration value="- Kapitalejerlån m.v."/>
                        <xsd:enumeration value="- Fusion"/>
                        <xsd:enumeration value="- Spaltning"/>
                        <xsd:enumeration value="- Omdannelse"/>
                        <xsd:enumeration value="- A'conto udbytte"/>
                        <xsd:enumeration value="- Likvidation / genoptagelse"/>
                        <xsd:enumeration value="Rekonstruktion ( konkurs / tvangsakkord )"/>
                        <xsd:enumeration value="Regnskabs templates"/>
                        <xsd:enumeration value="Assistance erklæring (ISRS 4410)"/>
                        <xsd:enumeration value="CaseWare regnskabsmodel"/>
                        <xsd:enumeration value="CaseWare revisionsmodel"/>
                        <xsd:enumeration value="XBRL"/>
                        <xsd:enumeration value="Bogføring /Economic"/>
                        <xsd:enumeration value="Regnskabsassistance værktøjer"/>
                        <xsd:enumeration value="Digitale indberetninger og adgange"/>
                        <xsd:enumeration value="Skatteassistance selskaber"/>
                        <xsd:enumeration value="Skatteassistance personer"/>
                        <xsd:enumeration value="Køb og salg"/>
                        <xsd:enumeration value="Værdiansættelse"/>
                        <xsd:enumeration value="Børsprospekter"/>
                        <xsd:enumeration value="Årsregnskabsloven vejledning"/>
                        <xsd:enumeration value="Årsregnskabsloven modelregnskaber"/>
                        <xsd:enumeration value="IFRS vejledning"/>
                        <xsd:enumeration value="IFRS modelregnskaber"/>
                        <xsd:enumeration value="Bogføringsloven"/>
                        <xsd:enumeration value="PPL"/>
                        <xsd:enumeration value="Standarddokumenter til revisionsbekendtgørelsen"/>
                        <xsd:enumeration value="KUN RELEVANT FOR INDUSTRIES-VIEW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Hovedgruppe" ma:index="23" nillable="true" ma:displayName="Hovedgruppe" ma:internalName="Hovedgrup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EW"/>
                        <xsd:enumeration value="FSA"/>
                        <xsd:enumeration value="Review"/>
                        <xsd:enumeration value="Regnskabs- og skattemæssige assistancer"/>
                        <xsd:enumeration value="Andre opgaver"/>
                        <xsd:enumeration value="Regnskab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Workflow_x0020_Instance_x0020_ID" ma:index="24" nillable="true" ma:displayName="Workflow Instance ID" ma:internalName="Workflow_x0020_Instance_x0020_ID">
      <xsd:simpleType>
        <xsd:restriction base="dms:Text"/>
      </xsd:simpleType>
    </xsd:element>
    <xsd:element name="Encoded_x0020_Absolute_x0020_URL" ma:index="25" nillable="true" ma:displayName="Encoded Absolute URL" ma:internalName="Encoded_x0020_Absolute_x0020_URL">
      <xsd:simpleType>
        <xsd:restriction base="dms:Text"/>
      </xsd:simpleType>
    </xsd:element>
    <xsd:element name="Item_x0020_Type" ma:index="26" nillable="true" ma:displayName="Item Type" ma:internalName="Item_x0020_Type">
      <xsd:simpleType>
        <xsd:restriction base="dms:Text"/>
      </xsd:simpleType>
    </xsd:element>
    <xsd:element name="Path" ma:index="27" nillable="true" ma:displayName="Path" ma:internalName="Path">
      <xsd:simpleType>
        <xsd:restriction base="dms:Text"/>
      </xsd:simpleType>
    </xsd:element>
    <xsd:element name="URL_x0020_Path" ma:index="28" nillable="true" ma:displayName="URL Path" ma:internalName="URL_x0020_Path">
      <xsd:simpleType>
        <xsd:restriction base="dms:Text"/>
      </xsd:simpleType>
    </xsd:element>
    <xsd:element name="File_x0020_Type0" ma:index="29" nillable="true" ma:displayName="File Type" ma:internalName="File_x0020_Type0">
      <xsd:simpleType>
        <xsd:restriction base="dms:Text"/>
      </xsd:simpleType>
    </xsd:element>
    <xsd:element name="_OldID" ma:index="30" nillable="true" ma:displayName="_OldID" ma:decimals="0" ma:internalName="_OldID">
      <xsd:simpleType>
        <xsd:restriction base="dms:Number"/>
      </xsd:simpleType>
    </xsd:element>
    <xsd:element name="GAM_x0020_m_x00e5_l" ma:index="31" nillable="true" ma:displayName="Task" ma:format="Dropdown" ma:internalName="GAM_x0020_m_x00e5_l">
      <xsd:simpleType>
        <xsd:restriction base="dms:Choice">
          <xsd:enumeration value="N/A"/>
          <xsd:enumeration value="Conclusion"/>
          <xsd:enumeration value="Execution (udførelse)"/>
          <xsd:enumeration value="Scope and Strategy (planlægning)"/>
        </xsd:restriction>
      </xsd:simpleType>
    </xsd:element>
    <xsd:element name="GTH_x0020_subgroup" ma:index="34" nillable="true" ma:displayName="GTH subgroup" ma:format="Dropdown" ma:internalName="GTH_x0020_subgroup">
      <xsd:simpleType>
        <xsd:restriction base="dms:Choice">
          <xsd:enumeration value="Handlinger"/>
          <xsd:enumeration value="Standard mail"/>
          <xsd:enumeration value="Generelt"/>
          <xsd:enumeration value="Løbende revision"/>
          <xsd:enumeration value="Status revis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ClassificationDataNoteField" ma:index="32" nillable="true" ma:displayName="ClassificationDataNoteField" ma:internalName="ClassificationDataNoteField" ma:readOnly="true">
      <xsd:simpleType>
        <xsd:restriction base="dms:Note"/>
      </xsd:simpleType>
    </xsd:element>
    <xsd:element name="Classification_x0020_Status" ma:index="33" nillable="true" ma:displayName="Classification Status" ma:internalName="Classification_x0020_Statu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kumentnav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3F7D-049D-416A-BB72-99E964332E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5ABB52-F613-4D1A-B111-C52E52ABD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A65C6-8E23-4120-ADAC-55DEE78F705E}">
  <ds:schemaRefs>
    <ds:schemaRef ds:uri="http://schemas.microsoft.com/office/2006/metadata/properties"/>
    <ds:schemaRef ds:uri="http://schemas.microsoft.com/office/infopath/2007/PartnerControls"/>
    <ds:schemaRef ds:uri="0ac65e75-cc3c-4402-8c8a-16850b1e79fd"/>
    <ds:schemaRef ds:uri="f0ed8093-ec6e-47ba-b0dd-8ea5c94d18d9"/>
    <ds:schemaRef ds:uri="35818088-e62d-4edf-bbb6-409430aef268"/>
  </ds:schemaRefs>
</ds:datastoreItem>
</file>

<file path=customXml/itemProps4.xml><?xml version="1.0" encoding="utf-8"?>
<ds:datastoreItem xmlns:ds="http://schemas.openxmlformats.org/officeDocument/2006/customXml" ds:itemID="{DC769C7B-2CF9-4636-B378-798D4771C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5e75-cc3c-4402-8c8a-16850b1e79fd"/>
    <ds:schemaRef ds:uri="f0ed8093-ec6e-47ba-b0dd-8ea5c94d18d9"/>
    <ds:schemaRef ds:uri="35818088-e62d-4edf-bbb6-409430ae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51F08C-608E-4210-8067-C05A650D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DK_Logo_Plain.dotm</Template>
  <TotalTime>0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Reguleringsregnskab - 2015 - Ledelseserklæring</vt:lpstr>
      <vt:lpstr>Reguleringsregnskab - 2015 - Ledelseserklæring</vt:lpstr>
    </vt:vector>
  </TitlesOfParts>
  <Company>EY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Reguleringsregnskab - 2015 - Ledelseserklæring</dc:title>
  <dc:creator>Barbara Grønbech-Winther</dc:creator>
  <cp:lastModifiedBy>Emil Reenberg</cp:lastModifiedBy>
  <cp:revision>2</cp:revision>
  <cp:lastPrinted>2016-12-16T07:04:00Z</cp:lastPrinted>
  <dcterms:created xsi:type="dcterms:W3CDTF">2017-01-13T16:16:00Z</dcterms:created>
  <dcterms:modified xsi:type="dcterms:W3CDTF">2017-01-13T16:16:00Z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YDocRef">
    <vt:lpwstr>35511882</vt:lpwstr>
  </property>
  <property fmtid="{D5CDD505-2E9C-101B-9397-08002B2CF9AE}" pid="3" name="EYLegalDesc">
    <vt:lpwstr>Ernst &amp; Young P/S - A member firm of Ernst &amp; Young Global Limited</vt:lpwstr>
  </property>
  <property fmtid="{D5CDD505-2E9C-101B-9397-08002B2CF9AE}" pid="4" name="EYLogo">
    <vt:lpwstr>Y</vt:lpwstr>
  </property>
  <property fmtid="{D5CDD505-2E9C-101B-9397-08002B2CF9AE}" pid="5" name="EYAltLanguage">
    <vt:lpwstr>N</vt:lpwstr>
  </property>
  <property fmtid="{D5CDD505-2E9C-101B-9397-08002B2CF9AE}" pid="6" name="EYReptFooterAddr">
    <vt:lpwstr>Ernst &amp; Young P/S - Osvald Helmuths Vej 4 - Postboks 250 - 2000 Frederiksberg - CVR-nr. 30 70 02 28</vt:lpwstr>
  </property>
  <property fmtid="{D5CDD505-2E9C-101B-9397-08002B2CF9AE}" pid="7" name="ContentTypeId">
    <vt:lpwstr>0x010100D0BAFC4836074B4CAC6271E952C5B936</vt:lpwstr>
  </property>
  <property fmtid="{D5CDD505-2E9C-101B-9397-08002B2CF9AE}" pid="8" name="_dlc_DocIdItemGuid">
    <vt:lpwstr>aec72d81-ba85-4f6e-b694-eca57d7094f2</vt:lpwstr>
  </property>
  <property fmtid="{D5CDD505-2E9C-101B-9397-08002B2CF9AE}" pid="9" name="EYInfoA">
    <vt:lpwstr>CVR-nr. 30 70 02 28</vt:lpwstr>
  </property>
</Properties>
</file>