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CC11" w14:textId="52B18B1A" w:rsidR="00A40FC9" w:rsidRDefault="002B636D" w:rsidP="00C20B5A">
      <w:pPr>
        <w:pStyle w:val="Front-Heading"/>
      </w:pPr>
      <w:r w:rsidRPr="00C20B5A">
        <w:rPr>
          <w:sz w:val="72"/>
        </w:rPr>
        <w:t>Afslutningsskema</w:t>
      </w:r>
    </w:p>
    <w:p w14:paraId="00323F56" w14:textId="74C96B03" w:rsidR="002B636D" w:rsidRPr="002B636D" w:rsidRDefault="002B636D" w:rsidP="002B636D">
      <w:pPr>
        <w:rPr>
          <w:i/>
        </w:rPr>
      </w:pPr>
      <w:r w:rsidRPr="002B636D">
        <w:rPr>
          <w:i/>
        </w:rPr>
        <w:t>Dette skema udfyldes af projektansvarlige ved afslutning af EUDP-projekter. Alle punkter skal udfyldes.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20B5A" w:rsidRPr="00C20B5A" w14:paraId="16EC3163" w14:textId="77777777" w:rsidTr="00C20B5A">
        <w:tc>
          <w:tcPr>
            <w:tcW w:w="5949" w:type="dxa"/>
            <w:vAlign w:val="center"/>
          </w:tcPr>
          <w:p w14:paraId="06795F8F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Projekttitel:</w:t>
            </w:r>
            <w:r w:rsidRPr="00C20B5A">
              <w:rPr>
                <w:rFonts w:eastAsia="Calibri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7953979C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Journalnummer:</w:t>
            </w:r>
            <w:r w:rsidRPr="00C20B5A">
              <w:rPr>
                <w:rFonts w:eastAsia="Calibri"/>
              </w:rPr>
              <w:t xml:space="preserve"> </w:t>
            </w:r>
          </w:p>
        </w:tc>
      </w:tr>
      <w:tr w:rsidR="00C20B5A" w:rsidRPr="00C20B5A" w14:paraId="51BBF4A1" w14:textId="77777777" w:rsidTr="00C20B5A">
        <w:tc>
          <w:tcPr>
            <w:tcW w:w="9628" w:type="dxa"/>
            <w:gridSpan w:val="2"/>
            <w:vAlign w:val="center"/>
          </w:tcPr>
          <w:p w14:paraId="7E2F6439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Projektledende virksomhed/institution:</w:t>
            </w:r>
            <w:r w:rsidRPr="00C20B5A">
              <w:rPr>
                <w:rFonts w:eastAsia="Calibri"/>
              </w:rPr>
              <w:t xml:space="preserve"> </w:t>
            </w:r>
          </w:p>
          <w:p w14:paraId="7B24E6EC" w14:textId="2B541F9A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Projektleder:</w:t>
            </w:r>
            <w:r w:rsidRPr="00C20B5A">
              <w:rPr>
                <w:rFonts w:eastAsia="Calibri"/>
              </w:rPr>
              <w:t xml:space="preserve"> </w:t>
            </w:r>
          </w:p>
        </w:tc>
      </w:tr>
    </w:tbl>
    <w:p w14:paraId="4C800659" w14:textId="77777777" w:rsidR="004A57EB" w:rsidRDefault="004A57EB" w:rsidP="0062034E">
      <w:pPr>
        <w:pStyle w:val="Heading22"/>
      </w:pPr>
    </w:p>
    <w:p w14:paraId="744A09B4" w14:textId="0BF4E19D" w:rsidR="00FC1FA9" w:rsidRDefault="000C3C67" w:rsidP="0062034E">
      <w:pPr>
        <w:pStyle w:val="Heading22"/>
      </w:pPr>
      <w:r>
        <w:t>EUDP-støtte</w:t>
      </w:r>
    </w:p>
    <w:p w14:paraId="74A11F6A" w14:textId="77777777" w:rsidR="0062034E" w:rsidRDefault="00FC1FA9" w:rsidP="00FC1FA9">
      <w:pPr>
        <w:pStyle w:val="ListParagraph2"/>
      </w:pPr>
      <w:r>
        <w:t>Hvad er de væsentligste fordele ved at gennemføre projektet i regi af EUDP?</w:t>
      </w:r>
    </w:p>
    <w:p w14:paraId="5DA975DB" w14:textId="782B051B" w:rsidR="00FC1FA9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i/>
        </w:rPr>
      </w:pPr>
      <w:r w:rsidRPr="0062034E">
        <w:rPr>
          <w:b w:val="0"/>
          <w:i/>
        </w:rPr>
        <w:t>(Der kan sættes flere krydser)</w:t>
      </w:r>
    </w:p>
    <w:p w14:paraId="491B407A" w14:textId="77777777" w:rsidR="00FC1FA9" w:rsidRDefault="004A57E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195107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Mulighed for at finansiere et projekt, der ellers ikke ville kunne gennemføres i samme form</w:t>
      </w:r>
    </w:p>
    <w:p w14:paraId="35857411" w14:textId="77777777" w:rsidR="00FC1FA9" w:rsidRDefault="004A57E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20152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Nemmere adgang til kompetencer hos samarbejdspartnere</w:t>
      </w:r>
      <w:r w:rsidR="00FC1FA9">
        <w:rPr>
          <w:szCs w:val="20"/>
        </w:rPr>
        <w:tab/>
      </w:r>
    </w:p>
    <w:p w14:paraId="5BC291A8" w14:textId="77777777" w:rsidR="00FC1FA9" w:rsidRDefault="004A57E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8906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EUDP’s rammer for at skabe partnerskaber</w:t>
      </w:r>
    </w:p>
    <w:p w14:paraId="525ABFEF" w14:textId="77777777" w:rsidR="00FC1FA9" w:rsidRDefault="004A57EB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20745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Blåstempling af teknologikonceptet i forhold til investorer mv.</w:t>
      </w:r>
    </w:p>
    <w:p w14:paraId="7E820EDC" w14:textId="5B32D352" w:rsidR="00FC1FA9" w:rsidRDefault="004A57EB" w:rsidP="005A14B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89620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Udvidelse af netværk</w:t>
      </w:r>
    </w:p>
    <w:p w14:paraId="47E1D917" w14:textId="008D0F88" w:rsidR="005A14BB" w:rsidRDefault="004A57EB" w:rsidP="005A14BB">
      <w:pPr>
        <w:tabs>
          <w:tab w:val="left" w:pos="6975"/>
        </w:tabs>
        <w:ind w:left="360"/>
        <w:rPr>
          <w:szCs w:val="20"/>
        </w:rPr>
      </w:pPr>
      <w:sdt>
        <w:sdtPr>
          <w:rPr>
            <w:szCs w:val="20"/>
          </w:rPr>
          <w:id w:val="-4650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A14BB">
        <w:rPr>
          <w:szCs w:val="20"/>
        </w:rPr>
        <w:t xml:space="preserve"> Andet</w:t>
      </w:r>
    </w:p>
    <w:p w14:paraId="5E81025C" w14:textId="44F4CE24" w:rsidR="00FC1FA9" w:rsidRDefault="00FC1FA9" w:rsidP="00FC1FA9">
      <w:pPr>
        <w:pStyle w:val="ListParagraph2"/>
      </w:pPr>
      <w:r w:rsidRPr="00B12245">
        <w:t>Ville projektidéen efter din opfattelse være blevet gennemført i samme omfang, hvis projektet ikke havde modtaget støtte?</w:t>
      </w:r>
    </w:p>
    <w:p w14:paraId="7E9504F4" w14:textId="57BA0880" w:rsidR="0062034E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b w:val="0"/>
          <w:i/>
        </w:rPr>
      </w:pPr>
      <w:r w:rsidRPr="0062034E">
        <w:rPr>
          <w:b w:val="0"/>
          <w:i/>
        </w:rPr>
        <w:t>(Der kan sættes flere krydser)</w:t>
      </w:r>
    </w:p>
    <w:p w14:paraId="164467C1" w14:textId="77777777" w:rsidR="00FC1FA9" w:rsidRDefault="004A57EB" w:rsidP="00C7162F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3217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Projektet havde været for risikofyldt at gennemføre uden støtte</w:t>
      </w:r>
    </w:p>
    <w:p w14:paraId="594D12E8" w14:textId="77777777" w:rsidR="00FC1FA9" w:rsidRDefault="004A57EB" w:rsidP="00C0438D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4586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have gennemført et mindre risikofyldt projekt</w:t>
      </w:r>
      <w:r w:rsidR="00FC1FA9">
        <w:rPr>
          <w:szCs w:val="20"/>
        </w:rPr>
        <w:tab/>
      </w:r>
    </w:p>
    <w:p w14:paraId="7CDB262B" w14:textId="77777777" w:rsidR="00FC1FA9" w:rsidRDefault="004A57E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47117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Det ville have taget længere tid at gennemføre projektidéen</w:t>
      </w:r>
    </w:p>
    <w:p w14:paraId="7E54424B" w14:textId="77777777" w:rsidR="00FC1FA9" w:rsidRDefault="004A57E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78360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havde måttet gennemføre projektet i mindre skala</w:t>
      </w:r>
    </w:p>
    <w:p w14:paraId="2D9A1703" w14:textId="1E689053" w:rsidR="00FC1FA9" w:rsidRPr="00FC1FA9" w:rsidRDefault="004A57EB" w:rsidP="0062034E">
      <w:pPr>
        <w:pStyle w:val="Default"/>
        <w:ind w:left="360"/>
        <w:rPr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90204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FC1FA9">
        <w:rPr>
          <w:rFonts w:asciiTheme="majorHAnsi" w:hAnsiTheme="majorHAnsi" w:cstheme="majorHAnsi"/>
          <w:sz w:val="20"/>
          <w:szCs w:val="20"/>
        </w:rPr>
        <w:t xml:space="preserve"> </w:t>
      </w:r>
      <w:r w:rsidR="00FC1FA9">
        <w:rPr>
          <w:sz w:val="20"/>
          <w:szCs w:val="20"/>
        </w:rPr>
        <w:t>Vi havde gennemført projektet, men ikke kunnet realisere resultaterne i samme grad</w:t>
      </w:r>
    </w:p>
    <w:p w14:paraId="0B71894A" w14:textId="77777777" w:rsidR="00FC1FA9" w:rsidRDefault="004A57EB" w:rsidP="00C7162F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5871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formentlig have opnået finansiering et andet sted</w:t>
      </w:r>
    </w:p>
    <w:p w14:paraId="1DAC8788" w14:textId="77777777" w:rsidR="00FC1FA9" w:rsidRDefault="004A57EB" w:rsidP="00C0438D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37042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have omprioriteret ressourcer for at komme videre med den</w:t>
      </w:r>
    </w:p>
    <w:p w14:paraId="2695F568" w14:textId="6EF55371" w:rsidR="00FC1FA9" w:rsidRDefault="004A57EB">
      <w:pPr>
        <w:spacing w:after="0"/>
        <w:ind w:firstLine="360"/>
        <w:rPr>
          <w:szCs w:val="20"/>
        </w:rPr>
      </w:pPr>
      <w:sdt>
        <w:sdtPr>
          <w:rPr>
            <w:szCs w:val="20"/>
          </w:rPr>
          <w:id w:val="13263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Vi ville have gennemført projektet uanset</w:t>
      </w:r>
    </w:p>
    <w:p w14:paraId="548EFA9B" w14:textId="2AFCBCE6" w:rsidR="005A14BB" w:rsidRPr="005A14BB" w:rsidRDefault="004A57EB" w:rsidP="005A14BB">
      <w:pPr>
        <w:tabs>
          <w:tab w:val="left" w:pos="6975"/>
        </w:tabs>
        <w:ind w:left="360"/>
        <w:rPr>
          <w:szCs w:val="20"/>
        </w:rPr>
      </w:pPr>
      <w:sdt>
        <w:sdtPr>
          <w:rPr>
            <w:szCs w:val="20"/>
          </w:rPr>
          <w:id w:val="4243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A14BB">
        <w:rPr>
          <w:szCs w:val="20"/>
        </w:rPr>
        <w:t xml:space="preserve"> Andet</w:t>
      </w:r>
    </w:p>
    <w:p w14:paraId="7CC73558" w14:textId="77777777" w:rsidR="004A57EB" w:rsidRDefault="004A57EB">
      <w:pPr>
        <w:jc w:val="left"/>
        <w:rPr>
          <w:b/>
          <w:bCs/>
          <w:sz w:val="28"/>
          <w:szCs w:val="28"/>
        </w:rPr>
      </w:pPr>
      <w:r>
        <w:br w:type="page"/>
      </w:r>
    </w:p>
    <w:p w14:paraId="0E8D7406" w14:textId="08429127" w:rsidR="002B636D" w:rsidRDefault="002B636D" w:rsidP="0062034E">
      <w:pPr>
        <w:pStyle w:val="Heading22"/>
      </w:pPr>
      <w:r>
        <w:t>Teknologiske resultater</w:t>
      </w:r>
    </w:p>
    <w:p w14:paraId="3EC8294B" w14:textId="6FC34D5C" w:rsidR="00421124" w:rsidRPr="00D73768" w:rsidRDefault="00421124" w:rsidP="00D73768">
      <w:pPr>
        <w:jc w:val="left"/>
        <w:rPr>
          <w:i/>
        </w:rPr>
      </w:pPr>
      <w:r>
        <w:rPr>
          <w:i/>
        </w:rPr>
        <w:t>Angiv</w:t>
      </w:r>
      <w:r w:rsidR="00D73768">
        <w:rPr>
          <w:i/>
        </w:rPr>
        <w:t xml:space="preserve"> (med ét x)</w:t>
      </w:r>
      <w:r>
        <w:rPr>
          <w:i/>
        </w:rPr>
        <w:t xml:space="preserve"> i hvor høj grad projektet opfylder nedenstående udsagn. </w:t>
      </w:r>
      <w:r w:rsidR="00D73768">
        <w:rPr>
          <w:i/>
        </w:rPr>
        <w:br/>
        <w:t>(</w:t>
      </w:r>
      <w:r>
        <w:rPr>
          <w:i/>
        </w:rPr>
        <w:t>1 = slet ikke, 2 = i ringe grad, 3 = i en vis udstrækning, 4 = i høj grad</w:t>
      </w:r>
      <w:r w:rsidR="00D73768">
        <w:t>)</w:t>
      </w:r>
    </w:p>
    <w:tbl>
      <w:tblPr>
        <w:tblStyle w:val="Tabel-Gitter11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739"/>
        <w:gridCol w:w="739"/>
        <w:gridCol w:w="739"/>
        <w:gridCol w:w="739"/>
      </w:tblGrid>
      <w:tr w:rsidR="009B50AD" w:rsidRPr="002D532A" w14:paraId="1DB5060E" w14:textId="6FCB6A9E" w:rsidTr="009B50AD">
        <w:trPr>
          <w:trHeight w:val="341"/>
        </w:trPr>
        <w:tc>
          <w:tcPr>
            <w:tcW w:w="6658" w:type="dxa"/>
            <w:shd w:val="clear" w:color="auto" w:fill="80BEAA"/>
            <w:noWrap/>
            <w:vAlign w:val="center"/>
            <w:hideMark/>
          </w:tcPr>
          <w:p w14:paraId="65A07FEA" w14:textId="7E7AE28B" w:rsidR="009B50AD" w:rsidRPr="002D532A" w:rsidRDefault="009B50AD" w:rsidP="00421124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Sæt ét x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23851F15" w14:textId="47E9A16B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186DD298" w14:textId="27F5ED58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2B455405" w14:textId="4CFC2D00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39" w:type="dxa"/>
            <w:shd w:val="clear" w:color="auto" w:fill="80BEAA"/>
            <w:vAlign w:val="center"/>
          </w:tcPr>
          <w:p w14:paraId="20BEB446" w14:textId="57064F3F" w:rsidR="009B50AD" w:rsidRPr="002D532A" w:rsidRDefault="009B50AD" w:rsidP="00C20B5A">
            <w:pPr>
              <w:spacing w:before="100" w:after="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B50AD" w:rsidRPr="002D532A" w14:paraId="1A2B7602" w14:textId="6E5D0F52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44B61071" w14:textId="0FE356ED" w:rsidR="009B50AD" w:rsidRPr="002D532A" w:rsidRDefault="009B50AD" w:rsidP="00C20B5A">
            <w:pPr>
              <w:pStyle w:val="ListParagraph2"/>
              <w:spacing w:before="100" w:after="100"/>
              <w:ind w:left="357" w:hanging="357"/>
              <w:jc w:val="left"/>
            </w:pPr>
            <w:r>
              <w:t>Er det</w:t>
            </w:r>
            <w:r w:rsidRPr="00022F45">
              <w:t xml:space="preserve"> lykkedes med at udvikle en forbedret eller ny teknologi?</w:t>
            </w:r>
          </w:p>
        </w:tc>
        <w:tc>
          <w:tcPr>
            <w:tcW w:w="739" w:type="dxa"/>
            <w:noWrap/>
            <w:vAlign w:val="center"/>
            <w:hideMark/>
          </w:tcPr>
          <w:p w14:paraId="17A19239" w14:textId="31709FF3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8372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2C736003" w14:textId="7D8A4C26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54911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61371B9E" w14:textId="1FD72CD6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20966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30279C48" w14:textId="2AE0B22D" w:rsidR="009B50AD" w:rsidRPr="002D532A" w:rsidRDefault="004A57EB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131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6EA467CE" w14:textId="3D11F3FD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105AFD00" w14:textId="08C4EA64" w:rsidR="009B50AD" w:rsidRPr="002D532A" w:rsidRDefault="009B50AD" w:rsidP="00C20B5A">
            <w:pPr>
              <w:pStyle w:val="ListParagraph2"/>
              <w:spacing w:before="100" w:after="100"/>
              <w:ind w:left="357" w:hanging="357"/>
            </w:pPr>
            <w:r w:rsidRPr="00022F45">
              <w:t>I hvilket omfang kan projektets teknologiske resultater erstatte eller videreudvikle en eksisterende teknologi?</w:t>
            </w:r>
          </w:p>
        </w:tc>
        <w:tc>
          <w:tcPr>
            <w:tcW w:w="739" w:type="dxa"/>
            <w:noWrap/>
            <w:vAlign w:val="center"/>
            <w:hideMark/>
          </w:tcPr>
          <w:p w14:paraId="0DA8AD6A" w14:textId="7C844272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6209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1B1168C4" w14:textId="616EE5F5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177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05ECF5F5" w14:textId="72D76372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527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65CDC07B" w14:textId="6E071D57" w:rsidR="009B50AD" w:rsidRPr="002D532A" w:rsidRDefault="004A57EB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1319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7AD54BA9" w14:textId="050B7BF0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342F45B2" w14:textId="5DAED508" w:rsidR="009B50AD" w:rsidRPr="002D532A" w:rsidRDefault="009B50AD" w:rsidP="00C20B5A">
            <w:pPr>
              <w:pStyle w:val="ListParagraph2"/>
              <w:spacing w:before="100" w:after="100"/>
              <w:ind w:left="357" w:hanging="357"/>
            </w:pPr>
            <w:r w:rsidRPr="00022F45">
              <w:lastRenderedPageBreak/>
              <w:t>I hvilket omfang bidrager projektet til at løse nuværende teknologiske problemer?</w:t>
            </w:r>
          </w:p>
        </w:tc>
        <w:tc>
          <w:tcPr>
            <w:tcW w:w="739" w:type="dxa"/>
            <w:noWrap/>
            <w:vAlign w:val="center"/>
            <w:hideMark/>
          </w:tcPr>
          <w:p w14:paraId="14917AE2" w14:textId="4D199715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3888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2C23F2F0" w14:textId="361DCB5F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227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7A2BBBEC" w14:textId="5CE99E84" w:rsidR="009B50AD" w:rsidRPr="002D532A" w:rsidRDefault="004A57EB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15390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31233B36" w14:textId="135F4DB4" w:rsidR="009B50AD" w:rsidRPr="002D532A" w:rsidRDefault="004A57EB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18060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B42526" w14:textId="0C93506A" w:rsidR="002B636D" w:rsidRDefault="002B636D" w:rsidP="002B636D"/>
    <w:p w14:paraId="68799C05" w14:textId="218AC099" w:rsidR="00022F45" w:rsidRDefault="00421124" w:rsidP="00421124">
      <w:pPr>
        <w:pStyle w:val="ListParagraph2"/>
      </w:pPr>
      <w:r>
        <w:t xml:space="preserve">Hvilket </w:t>
      </w:r>
      <w:hyperlink r:id="rId8" w:history="1">
        <w:r w:rsidRPr="00421124">
          <w:rPr>
            <w:rStyle w:val="Hyperlink"/>
          </w:rPr>
          <w:t>TRL</w:t>
        </w:r>
      </w:hyperlink>
      <w:r w:rsidR="00022F45" w:rsidRPr="00022F45">
        <w:t xml:space="preserve"> var jeres teknologi i starten og ved afslutning af projektet?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130"/>
        <w:gridCol w:w="3156"/>
        <w:gridCol w:w="3342"/>
      </w:tblGrid>
      <w:tr w:rsidR="003E605A" w:rsidRPr="002D532A" w14:paraId="3A67474B" w14:textId="77777777" w:rsidTr="00FC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vAlign w:val="center"/>
          </w:tcPr>
          <w:p w14:paraId="7B7893D3" w14:textId="02D40633" w:rsidR="003E605A" w:rsidRPr="002D532A" w:rsidRDefault="003E605A" w:rsidP="000B6B1B">
            <w:pPr>
              <w:spacing w:before="60" w:after="60"/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Teknologi</w:t>
            </w:r>
          </w:p>
        </w:tc>
        <w:tc>
          <w:tcPr>
            <w:tcW w:w="3156" w:type="dxa"/>
            <w:vAlign w:val="center"/>
          </w:tcPr>
          <w:p w14:paraId="5BCC0C4C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start</w:t>
            </w:r>
          </w:p>
        </w:tc>
        <w:tc>
          <w:tcPr>
            <w:tcW w:w="3342" w:type="dxa"/>
            <w:vAlign w:val="center"/>
          </w:tcPr>
          <w:p w14:paraId="3E00A92F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afslutning</w:t>
            </w:r>
          </w:p>
        </w:tc>
      </w:tr>
      <w:tr w:rsidR="003E605A" w:rsidRPr="002D532A" w14:paraId="17A75AD3" w14:textId="77777777" w:rsidTr="00FC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auto"/>
            <w:vAlign w:val="center"/>
          </w:tcPr>
          <w:p w14:paraId="2726CC35" w14:textId="77777777" w:rsidR="003E605A" w:rsidRPr="002D532A" w:rsidRDefault="003E605A" w:rsidP="000B6B1B">
            <w:pPr>
              <w:spacing w:before="60" w:after="60"/>
              <w:jc w:val="center"/>
              <w:rPr>
                <w:rStyle w:val="Kommentarhenvisning"/>
                <w:b w:val="0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1674DD6E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1C5F8613" w14:textId="77777777" w:rsidR="003E605A" w:rsidRPr="002D532A" w:rsidRDefault="003E605A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1C9461B5" w14:textId="77777777" w:rsidR="003E605A" w:rsidRDefault="003E605A" w:rsidP="002B636D"/>
    <w:p w14:paraId="345390A7" w14:textId="3F20E68F" w:rsidR="0062034E" w:rsidRDefault="0062034E" w:rsidP="00421124">
      <w:pPr>
        <w:pStyle w:val="ListParagraph2"/>
      </w:pPr>
      <w:r w:rsidRPr="0062034E">
        <w:t xml:space="preserve">Hvilket </w:t>
      </w:r>
      <w:hyperlink r:id="rId9" w:history="1">
        <w:r w:rsidRPr="0062034E">
          <w:rPr>
            <w:rStyle w:val="Hyperlink"/>
          </w:rPr>
          <w:t>TRL</w:t>
        </w:r>
      </w:hyperlink>
      <w:r w:rsidRPr="0062034E">
        <w:t xml:space="preserve"> var delkomponenterne i jeres teknologi i starten og</w:t>
      </w:r>
      <w:r>
        <w:t xml:space="preserve"> ved afslutning af projektet (hvis relevant)? </w:t>
      </w:r>
    </w:p>
    <w:p w14:paraId="613DCC55" w14:textId="7108D4D7" w:rsidR="00022F45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b w:val="0"/>
          <w:i/>
        </w:rPr>
      </w:pPr>
      <w:r w:rsidRPr="0062034E">
        <w:rPr>
          <w:b w:val="0"/>
          <w:i/>
        </w:rPr>
        <w:t>(Hvis relevant, tilføj gerne flere rækker for hver</w:t>
      </w:r>
      <w:r>
        <w:rPr>
          <w:b w:val="0"/>
          <w:i/>
        </w:rPr>
        <w:t>t</w:t>
      </w:r>
      <w:r w:rsidRPr="0062034E">
        <w:rPr>
          <w:b w:val="0"/>
          <w:i/>
        </w:rPr>
        <w:t xml:space="preserve"> delkomponent)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130"/>
        <w:gridCol w:w="3156"/>
        <w:gridCol w:w="3342"/>
      </w:tblGrid>
      <w:tr w:rsidR="00022F45" w:rsidRPr="002D532A" w14:paraId="026A8E4D" w14:textId="77777777" w:rsidTr="00FC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vAlign w:val="center"/>
          </w:tcPr>
          <w:p w14:paraId="1D0106F7" w14:textId="6E96D973" w:rsidR="00022F45" w:rsidRPr="002D532A" w:rsidRDefault="0062034E" w:rsidP="000B6B1B">
            <w:pPr>
              <w:spacing w:before="60" w:after="6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Teknologi/ </w:t>
            </w:r>
            <w:r>
              <w:rPr>
                <w:szCs w:val="20"/>
              </w:rPr>
              <w:br/>
              <w:t>delkomponent</w:t>
            </w:r>
          </w:p>
        </w:tc>
        <w:tc>
          <w:tcPr>
            <w:tcW w:w="3156" w:type="dxa"/>
            <w:vAlign w:val="center"/>
          </w:tcPr>
          <w:p w14:paraId="4B74FE02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start</w:t>
            </w:r>
          </w:p>
        </w:tc>
        <w:tc>
          <w:tcPr>
            <w:tcW w:w="3342" w:type="dxa"/>
            <w:vAlign w:val="center"/>
          </w:tcPr>
          <w:p w14:paraId="6241691E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532A">
              <w:rPr>
                <w:szCs w:val="20"/>
              </w:rPr>
              <w:t>TRL ved projektets afslutning</w:t>
            </w:r>
          </w:p>
        </w:tc>
      </w:tr>
      <w:tr w:rsidR="00022F45" w:rsidRPr="002D532A" w14:paraId="7C4865D7" w14:textId="77777777" w:rsidTr="00FC1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auto"/>
            <w:vAlign w:val="center"/>
          </w:tcPr>
          <w:p w14:paraId="4CE1D0C0" w14:textId="77777777" w:rsidR="00022F45" w:rsidRPr="002D532A" w:rsidRDefault="00022F45" w:rsidP="000B6B1B">
            <w:pPr>
              <w:spacing w:before="60" w:after="60"/>
              <w:jc w:val="center"/>
              <w:rPr>
                <w:rStyle w:val="Kommentarhenvisning"/>
                <w:b w:val="0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0E12391C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6C25AC1B" w14:textId="77777777" w:rsidR="00022F45" w:rsidRPr="002D532A" w:rsidRDefault="00022F45" w:rsidP="000B6B1B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0A3A1FA9" w14:textId="7CB4886D" w:rsidR="000B6B1B" w:rsidRDefault="000B6B1B" w:rsidP="00FC1044"/>
    <w:p w14:paraId="39EC675E" w14:textId="77777777" w:rsidR="004A57EB" w:rsidRDefault="004A57EB">
      <w:pPr>
        <w:jc w:val="left"/>
        <w:rPr>
          <w:rFonts w:eastAsiaTheme="majorEastAsia" w:cs="Times New Roman (Headings CS)"/>
          <w:b/>
          <w:bCs/>
          <w:sz w:val="28"/>
          <w:szCs w:val="26"/>
        </w:rPr>
      </w:pPr>
      <w:r>
        <w:br w:type="page"/>
      </w:r>
    </w:p>
    <w:p w14:paraId="06D34DE1" w14:textId="1026C1FB" w:rsidR="003E605A" w:rsidRDefault="00D73768" w:rsidP="00FC1FA9">
      <w:pPr>
        <w:pStyle w:val="Overskrift2"/>
        <w:numPr>
          <w:ilvl w:val="0"/>
          <w:numId w:val="0"/>
        </w:numPr>
      </w:pPr>
      <w:r>
        <w:t>Projektets effekter ift. energipolitiske mål</w:t>
      </w:r>
    </w:p>
    <w:p w14:paraId="244122F5" w14:textId="196D98EF" w:rsidR="009A3DFF" w:rsidRPr="000B6B1B" w:rsidRDefault="009A3DFF" w:rsidP="009A3DFF">
      <w:pPr>
        <w:pStyle w:val="ListParagraph2"/>
      </w:pPr>
      <w:r w:rsidRPr="000B6B1B">
        <w:t>For hver af de angivne</w:t>
      </w:r>
      <w:r>
        <w:t xml:space="preserve"> </w:t>
      </w:r>
      <w:r w:rsidR="005A14BB">
        <w:t xml:space="preserve">grønne </w:t>
      </w:r>
      <w:r w:rsidRPr="000B6B1B">
        <w:t xml:space="preserve">effekter ved projektstart (forsyningssikkerhed, uafhængighed af fossile brændsler, klima- og miljøhensyn, energieffektivitet), angiv om </w:t>
      </w:r>
      <w:r>
        <w:t>jeres forventede effekt i dag</w:t>
      </w:r>
      <w:r w:rsidRPr="000B6B1B">
        <w:t xml:space="preserve"> </w:t>
      </w:r>
      <w:r>
        <w:t xml:space="preserve">er af </w:t>
      </w:r>
      <w:r w:rsidRPr="000B6B1B">
        <w:t>samme størrelsesorden</w:t>
      </w:r>
      <w:r>
        <w:t>,</w:t>
      </w:r>
      <w:r w:rsidRPr="000B6B1B">
        <w:t xml:space="preserve"> so</w:t>
      </w:r>
      <w:r>
        <w:t>m da I ansøgte om</w:t>
      </w:r>
      <w:r w:rsidRPr="000B6B1B">
        <w:t xml:space="preserve"> projektet?</w:t>
      </w:r>
    </w:p>
    <w:p w14:paraId="71E6DC61" w14:textId="77777777" w:rsidR="009A3DFF" w:rsidRPr="00D850BB" w:rsidRDefault="004A57EB" w:rsidP="009A3DFF">
      <w:pPr>
        <w:spacing w:before="100" w:after="0"/>
        <w:ind w:firstLine="360"/>
        <w:jc w:val="left"/>
      </w:pPr>
      <w:sdt>
        <w:sdtPr>
          <w:rPr>
            <w:szCs w:val="20"/>
          </w:rPr>
          <w:id w:val="-10607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A3DFF" w:rsidRPr="003E605A">
        <w:rPr>
          <w:i/>
        </w:rPr>
        <w:t xml:space="preserve"> </w:t>
      </w:r>
      <w:r w:rsidR="009A3DFF" w:rsidRPr="00D850BB">
        <w:t>Vi forventer samme effekt</w:t>
      </w:r>
    </w:p>
    <w:p w14:paraId="40A16B1A" w14:textId="77777777" w:rsidR="009A3DFF" w:rsidRPr="00D850BB" w:rsidRDefault="004A57EB" w:rsidP="009A3DFF">
      <w:pPr>
        <w:spacing w:after="0"/>
        <w:ind w:firstLine="360"/>
        <w:jc w:val="left"/>
      </w:pPr>
      <w:sdt>
        <w:sdtPr>
          <w:rPr>
            <w:szCs w:val="20"/>
          </w:rPr>
          <w:id w:val="-52464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FF" w:rsidRPr="00D850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A3DFF" w:rsidRPr="00D850BB">
        <w:t xml:space="preserve"> Vi forventer mindre effekt</w:t>
      </w:r>
    </w:p>
    <w:p w14:paraId="0B9693A6" w14:textId="77777777" w:rsidR="009A3DFF" w:rsidRPr="00D850BB" w:rsidRDefault="004A57EB" w:rsidP="009A3DFF">
      <w:pPr>
        <w:ind w:firstLine="360"/>
      </w:pPr>
      <w:sdt>
        <w:sdtPr>
          <w:rPr>
            <w:szCs w:val="20"/>
          </w:rPr>
          <w:id w:val="-188848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FF" w:rsidRPr="00D850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A3DFF" w:rsidRPr="00D850BB">
        <w:t xml:space="preserve"> Vi forventer større effekt</w:t>
      </w:r>
    </w:p>
    <w:p w14:paraId="4303B985" w14:textId="77777777" w:rsidR="00E27AFE" w:rsidRDefault="00E27AFE" w:rsidP="00E27AFE">
      <w:pPr>
        <w:pStyle w:val="ListParagraph2"/>
        <w:spacing w:before="240"/>
      </w:pPr>
      <w:r w:rsidRPr="00E053C9">
        <w:t>Har I oplevet grønne effekter til dags dato?</w:t>
      </w:r>
    </w:p>
    <w:p w14:paraId="00F10613" w14:textId="5E373099" w:rsidR="00E27AFE" w:rsidRDefault="004A57EB" w:rsidP="00FC1FA9">
      <w:pPr>
        <w:spacing w:after="0"/>
        <w:ind w:firstLine="360"/>
      </w:pPr>
      <w:sdt>
        <w:sdtPr>
          <w:rPr>
            <w:rFonts w:ascii="MS Gothic" w:eastAsia="MS Gothic" w:hAnsi="MS Gothic"/>
          </w:rPr>
          <w:id w:val="1743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>
            <w:rPr>
              <w:rFonts w:ascii="MS Gothic" w:eastAsia="MS Gothic" w:hAnsi="MS Gothic" w:hint="eastAsia"/>
            </w:rPr>
            <w:t>☐</w:t>
          </w:r>
        </w:sdtContent>
      </w:sdt>
      <w:r w:rsidR="00E27AFE" w:rsidRPr="00E27AFE">
        <w:t xml:space="preserve"> Ja, vi har indfriet</w:t>
      </w:r>
      <w:r w:rsidR="009A3DFF">
        <w:t xml:space="preserve"> alle forventninger til effekter</w:t>
      </w:r>
    </w:p>
    <w:p w14:paraId="3982C9D0" w14:textId="77777777" w:rsidR="00E27AFE" w:rsidRDefault="004A57EB" w:rsidP="00FC1FA9">
      <w:pPr>
        <w:spacing w:after="0"/>
        <w:ind w:firstLine="360"/>
      </w:pPr>
      <w:sdt>
        <w:sdtPr>
          <w:rPr>
            <w:szCs w:val="20"/>
          </w:rPr>
          <w:id w:val="95105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27AFE" w:rsidRPr="00E053C9">
        <w:rPr>
          <w:szCs w:val="20"/>
        </w:rPr>
        <w:t xml:space="preserve"> Ja, vi har oplevet nogle effekter, men den fulde effekt er endnu ikke indtrådt</w:t>
      </w:r>
    </w:p>
    <w:p w14:paraId="69851245" w14:textId="77777777" w:rsidR="00E27AFE" w:rsidRDefault="004A57EB" w:rsidP="00FC1FA9">
      <w:pPr>
        <w:spacing w:after="0"/>
        <w:ind w:firstLine="360"/>
      </w:pPr>
      <w:sdt>
        <w:sdtPr>
          <w:rPr>
            <w:szCs w:val="20"/>
          </w:rPr>
          <w:id w:val="214423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 w:rsidRPr="00E053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27AFE" w:rsidRPr="00E053C9">
        <w:rPr>
          <w:szCs w:val="20"/>
        </w:rPr>
        <w:t xml:space="preserve"> Nej, vi har ikke oplevet effekter men forventer stadig effekter</w:t>
      </w:r>
    </w:p>
    <w:p w14:paraId="61B9C35F" w14:textId="7A183311" w:rsidR="00FC1FA9" w:rsidRPr="00FC1044" w:rsidRDefault="004A57EB" w:rsidP="00FC1044">
      <w:pPr>
        <w:ind w:firstLine="360"/>
        <w:rPr>
          <w:szCs w:val="20"/>
        </w:rPr>
      </w:pPr>
      <w:sdt>
        <w:sdtPr>
          <w:rPr>
            <w:szCs w:val="20"/>
          </w:rPr>
          <w:id w:val="-172059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FE" w:rsidRPr="00E053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27AFE" w:rsidRPr="00E053C9">
        <w:rPr>
          <w:szCs w:val="20"/>
        </w:rPr>
        <w:t xml:space="preserve"> Nej, vi har ikke oplevet effekter og forventer ikke effekter</w:t>
      </w:r>
    </w:p>
    <w:p w14:paraId="19BFCFF9" w14:textId="14336D57" w:rsidR="00E27AFE" w:rsidRPr="000E66BF" w:rsidRDefault="00E27AFE" w:rsidP="000E66BF">
      <w:pPr>
        <w:pStyle w:val="ListParagraph2"/>
        <w:rPr>
          <w:szCs w:val="20"/>
        </w:rPr>
      </w:pPr>
      <w:r>
        <w:t xml:space="preserve">Hvornår forventer i </w:t>
      </w:r>
      <w:r w:rsidRPr="00E27AFE">
        <w:rPr>
          <w:i/>
        </w:rPr>
        <w:t>størstedelen</w:t>
      </w:r>
      <w:r>
        <w:t xml:space="preserve"> af de årlige </w:t>
      </w:r>
      <w:r w:rsidR="009A3DFF">
        <w:t xml:space="preserve">grønne </w:t>
      </w:r>
      <w:r>
        <w:t>effekter vil være indfriet målt i antal år efter projektafslutning?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09"/>
      </w:tblGrid>
      <w:tr w:rsidR="000E66BF" w:rsidRPr="002D532A" w14:paraId="5C525595" w14:textId="77777777" w:rsidTr="00FC1FA9">
        <w:trPr>
          <w:trHeight w:val="360"/>
        </w:trPr>
        <w:tc>
          <w:tcPr>
            <w:tcW w:w="992" w:type="dxa"/>
            <w:shd w:val="clear" w:color="auto" w:fill="80BEAA"/>
            <w:vAlign w:val="center"/>
          </w:tcPr>
          <w:p w14:paraId="68B0AD50" w14:textId="77777777" w:rsidR="000E66BF" w:rsidRPr="000E66BF" w:rsidRDefault="000E66BF" w:rsidP="00FC1FA9">
            <w:pPr>
              <w:jc w:val="left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Antal år</w:t>
            </w:r>
          </w:p>
        </w:tc>
        <w:tc>
          <w:tcPr>
            <w:tcW w:w="709" w:type="dxa"/>
            <w:vAlign w:val="center"/>
          </w:tcPr>
          <w:p w14:paraId="5CF5C9FA" w14:textId="4EBFA80C" w:rsidR="000E66BF" w:rsidRPr="002D532A" w:rsidRDefault="000E66BF" w:rsidP="00FC1FA9">
            <w:pPr>
              <w:jc w:val="center"/>
              <w:rPr>
                <w:szCs w:val="20"/>
              </w:rPr>
            </w:pPr>
          </w:p>
        </w:tc>
      </w:tr>
    </w:tbl>
    <w:p w14:paraId="1333A8F3" w14:textId="77777777" w:rsidR="000E66BF" w:rsidRPr="000E66BF" w:rsidRDefault="000E66BF" w:rsidP="000E66BF"/>
    <w:p w14:paraId="62C4D926" w14:textId="57B82BDE" w:rsidR="00D73768" w:rsidRPr="00D73768" w:rsidRDefault="00D73768" w:rsidP="00D73768">
      <w:pPr>
        <w:pStyle w:val="ListParagraph2"/>
      </w:pPr>
      <w:r w:rsidRPr="00D73768">
        <w:t>I hvilke sektorer forventes det, at teknologien kan medvirke til en CO</w:t>
      </w:r>
      <w:r w:rsidRPr="00D73768">
        <w:rPr>
          <w:vertAlign w:val="subscript"/>
        </w:rPr>
        <w:t>2</w:t>
      </w:r>
      <w:r w:rsidRPr="00D73768">
        <w:t>-reduktion (enten direkte eller indirekte)? Fordel effekten i procent på tværs af sektorer (skal summere til 100 %</w:t>
      </w:r>
      <w:r>
        <w:t>):</w:t>
      </w:r>
    </w:p>
    <w:tbl>
      <w:tblPr>
        <w:tblStyle w:val="Tabel-Gitter"/>
        <w:tblW w:w="0" w:type="auto"/>
        <w:tblInd w:w="401" w:type="dxa"/>
        <w:tblLook w:val="04A0" w:firstRow="1" w:lastRow="0" w:firstColumn="1" w:lastColumn="0" w:noHBand="0" w:noVBand="1"/>
      </w:tblPr>
      <w:tblGrid>
        <w:gridCol w:w="2689"/>
        <w:gridCol w:w="1134"/>
      </w:tblGrid>
      <w:tr w:rsidR="001357DD" w:rsidRPr="002D532A" w14:paraId="1DAA5D90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66442F5C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Industri</w:t>
            </w:r>
          </w:p>
        </w:tc>
        <w:tc>
          <w:tcPr>
            <w:tcW w:w="1134" w:type="dxa"/>
            <w:vAlign w:val="center"/>
          </w:tcPr>
          <w:p w14:paraId="60D9C6BE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2E802594" w14:textId="77777777" w:rsidTr="000B6B1B">
        <w:trPr>
          <w:trHeight w:val="366"/>
        </w:trPr>
        <w:tc>
          <w:tcPr>
            <w:tcW w:w="2689" w:type="dxa"/>
            <w:shd w:val="clear" w:color="auto" w:fill="80BEAA"/>
            <w:vAlign w:val="center"/>
          </w:tcPr>
          <w:p w14:paraId="2BD41E6D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El og fjernvarme</w:t>
            </w:r>
          </w:p>
        </w:tc>
        <w:tc>
          <w:tcPr>
            <w:tcW w:w="1134" w:type="dxa"/>
            <w:vAlign w:val="center"/>
          </w:tcPr>
          <w:p w14:paraId="03A00F85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590368FC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052E6474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Transport</w:t>
            </w:r>
          </w:p>
        </w:tc>
        <w:tc>
          <w:tcPr>
            <w:tcW w:w="1134" w:type="dxa"/>
            <w:vAlign w:val="center"/>
          </w:tcPr>
          <w:p w14:paraId="5FD066C4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0AD922D2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72DF6815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lastRenderedPageBreak/>
              <w:t>Landbrug</w:t>
            </w:r>
          </w:p>
        </w:tc>
        <w:tc>
          <w:tcPr>
            <w:tcW w:w="1134" w:type="dxa"/>
            <w:vAlign w:val="center"/>
          </w:tcPr>
          <w:p w14:paraId="7FA8D3FA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742BF895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471995A6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Husholdninger</w:t>
            </w:r>
          </w:p>
        </w:tc>
        <w:tc>
          <w:tcPr>
            <w:tcW w:w="1134" w:type="dxa"/>
            <w:vAlign w:val="center"/>
          </w:tcPr>
          <w:p w14:paraId="3B8EE675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122023A0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55EC636A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Andet</w:t>
            </w:r>
          </w:p>
        </w:tc>
        <w:tc>
          <w:tcPr>
            <w:tcW w:w="1134" w:type="dxa"/>
            <w:vAlign w:val="center"/>
          </w:tcPr>
          <w:p w14:paraId="68AEB9F0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  <w:tr w:rsidR="001357DD" w:rsidRPr="002D532A" w14:paraId="180791D5" w14:textId="77777777" w:rsidTr="000B6B1B">
        <w:trPr>
          <w:trHeight w:val="360"/>
        </w:trPr>
        <w:tc>
          <w:tcPr>
            <w:tcW w:w="2689" w:type="dxa"/>
            <w:shd w:val="clear" w:color="auto" w:fill="80BEAA"/>
            <w:vAlign w:val="center"/>
          </w:tcPr>
          <w:p w14:paraId="76037921" w14:textId="77777777" w:rsidR="001357DD" w:rsidRPr="002D532A" w:rsidRDefault="001357DD" w:rsidP="00FC1FA9">
            <w:pPr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På tværs af alle sektorer</w:t>
            </w:r>
          </w:p>
        </w:tc>
        <w:tc>
          <w:tcPr>
            <w:tcW w:w="1134" w:type="dxa"/>
            <w:vAlign w:val="center"/>
          </w:tcPr>
          <w:p w14:paraId="7E4AD62E" w14:textId="77777777" w:rsidR="001357DD" w:rsidRPr="002D532A" w:rsidRDefault="001357DD" w:rsidP="00FC1FA9">
            <w:pPr>
              <w:jc w:val="center"/>
              <w:rPr>
                <w:szCs w:val="20"/>
              </w:rPr>
            </w:pPr>
          </w:p>
        </w:tc>
      </w:tr>
    </w:tbl>
    <w:p w14:paraId="52594828" w14:textId="1614B539" w:rsidR="00E50519" w:rsidRDefault="00E50519" w:rsidP="008E22A0"/>
    <w:p w14:paraId="1ACD2F39" w14:textId="77777777" w:rsidR="00D850BB" w:rsidRDefault="00D850BB" w:rsidP="00D850BB">
      <w:pPr>
        <w:pStyle w:val="ListParagraph2"/>
      </w:pPr>
      <w:r>
        <w:t>Har jeres teknologi haft grønne effekter i udlandet?</w:t>
      </w:r>
    </w:p>
    <w:p w14:paraId="4C996543" w14:textId="34FB74BC" w:rsidR="00D850BB" w:rsidRDefault="004A57EB" w:rsidP="005B0255">
      <w:pPr>
        <w:ind w:firstLine="360"/>
      </w:pPr>
      <w:sdt>
        <w:sdtPr>
          <w:rPr>
            <w:rFonts w:ascii="MS Gothic" w:eastAsia="MS Gothic" w:hAnsi="MS Gothic"/>
          </w:rPr>
          <w:id w:val="-18165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B">
            <w:rPr>
              <w:rFonts w:ascii="MS Gothic" w:eastAsia="MS Gothic" w:hAnsi="MS Gothic" w:hint="eastAsia"/>
            </w:rPr>
            <w:t>☐</w:t>
          </w:r>
        </w:sdtContent>
      </w:sdt>
      <w:r w:rsidR="00D850BB">
        <w:t xml:space="preserve"> Ja</w:t>
      </w:r>
      <w:r w:rsidR="005B0255">
        <w:tab/>
      </w:r>
      <w:sdt>
        <w:sdtPr>
          <w:id w:val="19581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Nej</w:t>
      </w:r>
    </w:p>
    <w:p w14:paraId="19ECD87A" w14:textId="77777777" w:rsidR="00D850BB" w:rsidRDefault="00D850BB" w:rsidP="00D850BB">
      <w:pPr>
        <w:ind w:firstLine="360"/>
      </w:pPr>
      <w:r w:rsidRPr="00E27AFE">
        <w:rPr>
          <w:i/>
        </w:rPr>
        <w:t>Hvis ja, angiv største markeder (lande/regioner):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D850BB" w14:paraId="6EEAF5F5" w14:textId="77777777" w:rsidTr="00FC1FA9">
        <w:tc>
          <w:tcPr>
            <w:tcW w:w="9207" w:type="dxa"/>
          </w:tcPr>
          <w:p w14:paraId="2E397FDC" w14:textId="77777777" w:rsidR="00D850BB" w:rsidRPr="00E43F3A" w:rsidRDefault="00D850BB" w:rsidP="00FC1FA9"/>
        </w:tc>
      </w:tr>
    </w:tbl>
    <w:p w14:paraId="33791164" w14:textId="5E2C5A2B" w:rsidR="00D850BB" w:rsidRDefault="00D850BB" w:rsidP="008E22A0"/>
    <w:p w14:paraId="668BFFC6" w14:textId="77777777" w:rsidR="004A57EB" w:rsidRDefault="004A57EB" w:rsidP="008E22A0">
      <w:bookmarkStart w:id="0" w:name="_GoBack"/>
      <w:bookmarkEnd w:id="0"/>
    </w:p>
    <w:p w14:paraId="20FB26C0" w14:textId="7669087F" w:rsidR="001357DD" w:rsidRDefault="001357DD" w:rsidP="000B6B1B">
      <w:pPr>
        <w:pStyle w:val="ListParagraph2"/>
      </w:pPr>
      <w:r>
        <w:t>Udfyld følgende tabel med den effekt, projektet er lykkedes med at realisere i da</w:t>
      </w:r>
      <w:r w:rsidRPr="000C3C67">
        <w:t>g</w:t>
      </w:r>
      <w:r w:rsidR="000C3C67" w:rsidRPr="000C3C67">
        <w:t xml:space="preserve"> (enheder kan tilpasses)</w:t>
      </w:r>
      <w:r w:rsidR="00D73768" w:rsidRPr="000C3C67">
        <w:t>:</w:t>
      </w:r>
    </w:p>
    <w:p w14:paraId="25D4ED9D" w14:textId="4E45DD37" w:rsidR="000C3C67" w:rsidRPr="000C3C67" w:rsidRDefault="000C3C67" w:rsidP="000C3C67">
      <w:r w:rsidRPr="002D532A">
        <w:rPr>
          <w:i/>
        </w:rPr>
        <w:t>Der skal som minimum redegøres kvalitativt for det forventede bidrag på hvert effektområde. Redegør gerne kvantitativt (valgfrit).</w:t>
      </w:r>
    </w:p>
    <w:tbl>
      <w:tblPr>
        <w:tblStyle w:val="Tabel-Gitter"/>
        <w:tblW w:w="9749" w:type="dxa"/>
        <w:tblLook w:val="04A0" w:firstRow="1" w:lastRow="0" w:firstColumn="1" w:lastColumn="0" w:noHBand="0" w:noVBand="1"/>
      </w:tblPr>
      <w:tblGrid>
        <w:gridCol w:w="1838"/>
        <w:gridCol w:w="6379"/>
        <w:gridCol w:w="1532"/>
      </w:tblGrid>
      <w:tr w:rsidR="008507E2" w:rsidRPr="002D532A" w14:paraId="41188911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5CB464C3" w14:textId="77777777" w:rsidR="008507E2" w:rsidRPr="002D532A" w:rsidRDefault="008507E2" w:rsidP="00FC1FA9">
            <w:pPr>
              <w:spacing w:before="100" w:after="100" w:line="276" w:lineRule="auto"/>
              <w:jc w:val="center"/>
              <w:rPr>
                <w:szCs w:val="20"/>
              </w:rPr>
            </w:pPr>
          </w:p>
        </w:tc>
        <w:tc>
          <w:tcPr>
            <w:tcW w:w="6379" w:type="dxa"/>
            <w:shd w:val="clear" w:color="auto" w:fill="80BEAA"/>
            <w:vAlign w:val="center"/>
          </w:tcPr>
          <w:p w14:paraId="0F8A62DC" w14:textId="77777777" w:rsidR="008507E2" w:rsidRPr="002D532A" w:rsidRDefault="008507E2" w:rsidP="00FC1FA9">
            <w:pPr>
              <w:spacing w:before="100" w:after="100" w:line="276" w:lineRule="auto"/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>Kvalitativ redegørelse</w:t>
            </w:r>
          </w:p>
        </w:tc>
        <w:tc>
          <w:tcPr>
            <w:tcW w:w="1532" w:type="dxa"/>
            <w:shd w:val="clear" w:color="auto" w:fill="80BEAA"/>
            <w:vAlign w:val="center"/>
          </w:tcPr>
          <w:p w14:paraId="4AFF597A" w14:textId="77777777" w:rsidR="008507E2" w:rsidRPr="002D532A" w:rsidRDefault="008507E2" w:rsidP="00FC1FA9">
            <w:pPr>
              <w:spacing w:before="100" w:after="100" w:line="276" w:lineRule="auto"/>
              <w:jc w:val="center"/>
              <w:rPr>
                <w:szCs w:val="20"/>
              </w:rPr>
            </w:pPr>
            <w:r w:rsidRPr="002D532A">
              <w:rPr>
                <w:szCs w:val="20"/>
              </w:rPr>
              <w:t xml:space="preserve">Kvantitativ </w:t>
            </w:r>
            <w:r w:rsidRPr="002D532A">
              <w:rPr>
                <w:szCs w:val="20"/>
              </w:rPr>
              <w:br/>
              <w:t>effekt (valgfri)</w:t>
            </w:r>
          </w:p>
        </w:tc>
      </w:tr>
      <w:tr w:rsidR="008507E2" w:rsidRPr="002D532A" w14:paraId="1F08275D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654F32A8" w14:textId="77777777" w:rsidR="008507E2" w:rsidRPr="002D532A" w:rsidRDefault="008507E2" w:rsidP="00FC1FA9">
            <w:pPr>
              <w:spacing w:before="100" w:after="100" w:line="276" w:lineRule="auto"/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Uafhængighed af fossile brændsler</w:t>
            </w:r>
          </w:p>
        </w:tc>
        <w:tc>
          <w:tcPr>
            <w:tcW w:w="6379" w:type="dxa"/>
            <w:vAlign w:val="center"/>
          </w:tcPr>
          <w:p w14:paraId="2A573CEF" w14:textId="436C3ECB" w:rsidR="008507E2" w:rsidRPr="002D532A" w:rsidRDefault="008507E2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6FC977DC" w14:textId="77777777" w:rsidR="008507E2" w:rsidRPr="002D532A" w:rsidRDefault="008507E2" w:rsidP="00FC1FA9">
            <w:pPr>
              <w:spacing w:before="60" w:after="60" w:line="23" w:lineRule="atLeast"/>
            </w:pPr>
          </w:p>
        </w:tc>
      </w:tr>
      <w:tr w:rsidR="008507E2" w:rsidRPr="002D532A" w14:paraId="2C8C774C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16DAD8C1" w14:textId="77777777" w:rsidR="008507E2" w:rsidRPr="002D532A" w:rsidRDefault="008507E2" w:rsidP="00FC1FA9">
            <w:pPr>
              <w:spacing w:before="100" w:after="100"/>
              <w:jc w:val="left"/>
              <w:rPr>
                <w:szCs w:val="20"/>
              </w:rPr>
            </w:pPr>
            <w:r w:rsidRPr="002D532A">
              <w:rPr>
                <w:szCs w:val="20"/>
              </w:rPr>
              <w:t xml:space="preserve">Klima- og </w:t>
            </w:r>
            <w:r w:rsidRPr="002D532A">
              <w:rPr>
                <w:szCs w:val="20"/>
              </w:rPr>
              <w:br/>
              <w:t>miljøhensyn</w:t>
            </w:r>
          </w:p>
        </w:tc>
        <w:tc>
          <w:tcPr>
            <w:tcW w:w="6379" w:type="dxa"/>
            <w:vAlign w:val="center"/>
          </w:tcPr>
          <w:p w14:paraId="64BA1FE7" w14:textId="77777777" w:rsidR="008507E2" w:rsidRPr="002D532A" w:rsidRDefault="008507E2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5366DF2C" w14:textId="77777777" w:rsidR="008507E2" w:rsidRPr="002D532A" w:rsidRDefault="008507E2" w:rsidP="00FC1FA9">
            <w:pPr>
              <w:spacing w:before="60" w:after="60" w:line="23" w:lineRule="atLeast"/>
            </w:pPr>
          </w:p>
        </w:tc>
      </w:tr>
      <w:tr w:rsidR="008507E2" w:rsidRPr="002D532A" w14:paraId="289C5724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23C9700F" w14:textId="77777777" w:rsidR="008507E2" w:rsidRPr="002D532A" w:rsidRDefault="008507E2" w:rsidP="00FC1FA9">
            <w:pPr>
              <w:spacing w:before="100" w:after="100"/>
              <w:jc w:val="left"/>
              <w:rPr>
                <w:szCs w:val="20"/>
              </w:rPr>
            </w:pPr>
            <w:r w:rsidRPr="002D532A">
              <w:rPr>
                <w:szCs w:val="20"/>
              </w:rPr>
              <w:t>Energieffektivitet</w:t>
            </w:r>
          </w:p>
        </w:tc>
        <w:tc>
          <w:tcPr>
            <w:tcW w:w="6379" w:type="dxa"/>
            <w:vAlign w:val="center"/>
          </w:tcPr>
          <w:p w14:paraId="01DCB3F0" w14:textId="77777777" w:rsidR="008507E2" w:rsidRPr="002D532A" w:rsidRDefault="008507E2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0AEFB26B" w14:textId="77777777" w:rsidR="008507E2" w:rsidRPr="002D532A" w:rsidRDefault="008507E2" w:rsidP="00FC1FA9">
            <w:pPr>
              <w:spacing w:before="60" w:after="60" w:line="23" w:lineRule="atLeast"/>
            </w:pPr>
          </w:p>
        </w:tc>
      </w:tr>
      <w:tr w:rsidR="00D73768" w:rsidRPr="002D532A" w14:paraId="69A40C39" w14:textId="77777777" w:rsidTr="00FC1FA9">
        <w:trPr>
          <w:trHeight w:val="50"/>
        </w:trPr>
        <w:tc>
          <w:tcPr>
            <w:tcW w:w="1838" w:type="dxa"/>
            <w:shd w:val="clear" w:color="auto" w:fill="80BEAA"/>
            <w:vAlign w:val="center"/>
          </w:tcPr>
          <w:p w14:paraId="3D65FCBE" w14:textId="70BA4D2E" w:rsidR="00D73768" w:rsidRPr="002D532A" w:rsidRDefault="00D73768" w:rsidP="00FC1FA9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Omkostnings-</w:t>
            </w:r>
            <w:r>
              <w:rPr>
                <w:szCs w:val="20"/>
              </w:rPr>
              <w:br/>
              <w:t>effektivitet</w:t>
            </w:r>
          </w:p>
        </w:tc>
        <w:tc>
          <w:tcPr>
            <w:tcW w:w="6379" w:type="dxa"/>
            <w:vAlign w:val="center"/>
          </w:tcPr>
          <w:p w14:paraId="0C9DC9BC" w14:textId="77777777" w:rsidR="00D73768" w:rsidRPr="002D532A" w:rsidRDefault="00D73768" w:rsidP="00FC1FA9">
            <w:pPr>
              <w:spacing w:before="60" w:after="60" w:line="23" w:lineRule="atLeast"/>
              <w:jc w:val="left"/>
              <w:rPr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1C50FA6E" w14:textId="77777777" w:rsidR="00D73768" w:rsidRPr="002D532A" w:rsidRDefault="00D73768" w:rsidP="00FC1FA9">
            <w:pPr>
              <w:spacing w:before="60" w:after="60" w:line="23" w:lineRule="atLeast"/>
            </w:pPr>
          </w:p>
        </w:tc>
      </w:tr>
    </w:tbl>
    <w:p w14:paraId="2B15DD47" w14:textId="3AA585CF" w:rsidR="00E27AFE" w:rsidRPr="00E27AFE" w:rsidRDefault="00E27AFE" w:rsidP="00E27AFE"/>
    <w:p w14:paraId="24642727" w14:textId="77777777" w:rsidR="004A57EB" w:rsidRDefault="004A57EB">
      <w:pPr>
        <w:jc w:val="left"/>
        <w:rPr>
          <w:rFonts w:eastAsiaTheme="majorEastAsia" w:cs="Times New Roman (Headings CS)"/>
          <w:b/>
          <w:bCs/>
          <w:sz w:val="28"/>
          <w:szCs w:val="26"/>
        </w:rPr>
      </w:pPr>
      <w:r>
        <w:br w:type="page"/>
      </w:r>
    </w:p>
    <w:p w14:paraId="17A3EB69" w14:textId="333C1E53" w:rsidR="00E053C9" w:rsidRDefault="00E053C9" w:rsidP="00E053C9">
      <w:pPr>
        <w:pStyle w:val="Overskrift2"/>
        <w:numPr>
          <w:ilvl w:val="0"/>
          <w:numId w:val="0"/>
        </w:numPr>
        <w:ind w:left="357" w:hanging="357"/>
      </w:pPr>
      <w:r>
        <w:t>Videnskabelse</w:t>
      </w:r>
    </w:p>
    <w:p w14:paraId="6BA222B8" w14:textId="74E3C600" w:rsidR="00E053C9" w:rsidRPr="00383C3A" w:rsidRDefault="00383C3A" w:rsidP="00383C3A">
      <w:pPr>
        <w:jc w:val="left"/>
      </w:pPr>
      <w:r>
        <w:rPr>
          <w:i/>
        </w:rPr>
        <w:t xml:space="preserve">Angiv (med ét x) i hvor høj grad projektet opfylder nedenstående udsagn. </w:t>
      </w:r>
      <w:r>
        <w:rPr>
          <w:i/>
        </w:rPr>
        <w:br/>
        <w:t>(1 = slet ikke, 2 = i ringe grad, 3 = i en vis udstrækning, 4 = i høj grad</w:t>
      </w:r>
      <w:r>
        <w:t>)</w:t>
      </w:r>
    </w:p>
    <w:tbl>
      <w:tblPr>
        <w:tblStyle w:val="Tabel-Gitter11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637"/>
        <w:gridCol w:w="638"/>
        <w:gridCol w:w="638"/>
        <w:gridCol w:w="638"/>
      </w:tblGrid>
      <w:tr w:rsidR="009B50AD" w:rsidRPr="002D532A" w14:paraId="23A37618" w14:textId="77777777" w:rsidTr="009B50AD">
        <w:trPr>
          <w:trHeight w:val="340"/>
        </w:trPr>
        <w:tc>
          <w:tcPr>
            <w:tcW w:w="7225" w:type="dxa"/>
            <w:shd w:val="clear" w:color="auto" w:fill="80BEAA"/>
            <w:noWrap/>
            <w:vAlign w:val="center"/>
            <w:hideMark/>
          </w:tcPr>
          <w:p w14:paraId="04EC88FA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Sæt ét x</w:t>
            </w:r>
          </w:p>
        </w:tc>
        <w:tc>
          <w:tcPr>
            <w:tcW w:w="637" w:type="dxa"/>
            <w:shd w:val="clear" w:color="auto" w:fill="80BEAA"/>
            <w:noWrap/>
            <w:vAlign w:val="center"/>
            <w:hideMark/>
          </w:tcPr>
          <w:p w14:paraId="014F8D21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638" w:type="dxa"/>
            <w:shd w:val="clear" w:color="auto" w:fill="80BEAA"/>
            <w:noWrap/>
            <w:vAlign w:val="center"/>
            <w:hideMark/>
          </w:tcPr>
          <w:p w14:paraId="63E5E834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638" w:type="dxa"/>
            <w:shd w:val="clear" w:color="auto" w:fill="80BEAA"/>
            <w:noWrap/>
            <w:vAlign w:val="center"/>
            <w:hideMark/>
          </w:tcPr>
          <w:p w14:paraId="0609FC18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38" w:type="dxa"/>
            <w:shd w:val="clear" w:color="auto" w:fill="80BEAA"/>
            <w:vAlign w:val="center"/>
          </w:tcPr>
          <w:p w14:paraId="4818E48F" w14:textId="77777777" w:rsidR="009B50AD" w:rsidRPr="002D532A" w:rsidRDefault="009B50AD" w:rsidP="00FC1FA9">
            <w:pPr>
              <w:spacing w:before="100" w:after="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B50AD" w:rsidRPr="002D532A" w14:paraId="471ABFC9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50F6362F" w14:textId="6BEEA32D" w:rsidR="009B50AD" w:rsidRPr="00383C3A" w:rsidRDefault="009B50AD" w:rsidP="00FC1FA9">
            <w:pPr>
              <w:pStyle w:val="ListParagraph2"/>
              <w:spacing w:before="100" w:after="100"/>
              <w:ind w:left="357" w:hanging="357"/>
              <w:jc w:val="left"/>
            </w:pPr>
            <w:r w:rsidRPr="00383C3A">
              <w:t>I hvilket omfang har projektet skabt ny eller forbedr</w:t>
            </w:r>
            <w:r>
              <w:t>et viden på et givent teknologi</w:t>
            </w:r>
            <w:r w:rsidRPr="00383C3A">
              <w:t>område?</w:t>
            </w:r>
          </w:p>
        </w:tc>
        <w:tc>
          <w:tcPr>
            <w:tcW w:w="637" w:type="dxa"/>
            <w:noWrap/>
            <w:vAlign w:val="center"/>
            <w:hideMark/>
          </w:tcPr>
          <w:p w14:paraId="10897D26" w14:textId="0445F40A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594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0592C6A4" w14:textId="5769FC46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4926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6ADB3F04" w14:textId="141E059D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006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780D7A8E" w14:textId="07203958" w:rsidR="009B50AD" w:rsidRPr="002D532A" w:rsidRDefault="004A57EB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2823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0752281F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683C6EF7" w14:textId="059A9A9C" w:rsidR="009B50AD" w:rsidRPr="00383C3A" w:rsidRDefault="009B50AD" w:rsidP="00FC1FA9">
            <w:pPr>
              <w:pStyle w:val="ListParagraph2"/>
              <w:spacing w:before="100" w:after="100"/>
              <w:ind w:left="357" w:hanging="357"/>
            </w:pPr>
            <w:r w:rsidRPr="00383C3A">
              <w:t>I hvilket omfang har projektet en partner, som er i stand til at bære den viden/resultaterne til det næste trin i den teknologiske udviklingsfase?</w:t>
            </w:r>
          </w:p>
        </w:tc>
        <w:tc>
          <w:tcPr>
            <w:tcW w:w="637" w:type="dxa"/>
            <w:noWrap/>
            <w:vAlign w:val="center"/>
            <w:hideMark/>
          </w:tcPr>
          <w:p w14:paraId="7179D79D" w14:textId="350C20DB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8489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6A5192BA" w14:textId="5ED851F8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3977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5676CA9A" w14:textId="400E8213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28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6475867" w14:textId="5CFD3580" w:rsidR="009B50AD" w:rsidRPr="002D532A" w:rsidRDefault="004A57EB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2151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413DFF03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75D9D9D7" w14:textId="7683B3BE" w:rsidR="009B50AD" w:rsidRPr="00383C3A" w:rsidRDefault="009B50AD" w:rsidP="00FC1FA9">
            <w:pPr>
              <w:pStyle w:val="ListParagraph2"/>
              <w:spacing w:before="100" w:after="100"/>
              <w:ind w:left="357" w:hanging="357"/>
            </w:pPr>
            <w:r w:rsidRPr="00383C3A">
              <w:lastRenderedPageBreak/>
              <w:t>I hvilket omfang har projektet skabt viden eller resultater, der kan bruges i et nyt projekt?</w:t>
            </w:r>
          </w:p>
        </w:tc>
        <w:tc>
          <w:tcPr>
            <w:tcW w:w="637" w:type="dxa"/>
            <w:noWrap/>
            <w:vAlign w:val="center"/>
            <w:hideMark/>
          </w:tcPr>
          <w:p w14:paraId="4187103B" w14:textId="601EE3BB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182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75867C79" w14:textId="5BF5FA3C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9129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43623461" w14:textId="3B7EB326" w:rsidR="009B50AD" w:rsidRPr="002D532A" w:rsidRDefault="004A57EB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2895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98041FC" w14:textId="1DD0962C" w:rsidR="009B50AD" w:rsidRPr="002D532A" w:rsidRDefault="004A57EB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5358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3A9C721" w14:textId="3E3F0B56" w:rsidR="00FC1FA9" w:rsidRDefault="00FC1FA9" w:rsidP="00FC1044"/>
    <w:p w14:paraId="6363FFC1" w14:textId="4A9EF9C3" w:rsidR="008E4FF3" w:rsidRPr="00FC1FA9" w:rsidRDefault="00E053C9" w:rsidP="00FC1FA9">
      <w:pPr>
        <w:pStyle w:val="Overskrift2"/>
        <w:numPr>
          <w:ilvl w:val="0"/>
          <w:numId w:val="0"/>
        </w:numPr>
      </w:pPr>
      <w:r>
        <w:t>Endelig</w:t>
      </w:r>
      <w:r w:rsidR="009B50AD">
        <w:t>t</w:t>
      </w:r>
      <w:r>
        <w:t xml:space="preserve"> projektudbytte</w:t>
      </w:r>
    </w:p>
    <w:p w14:paraId="3655A42D" w14:textId="76601F98" w:rsidR="005B0255" w:rsidRDefault="005B0255" w:rsidP="005B0255">
      <w:pPr>
        <w:pStyle w:val="ListParagraph2"/>
      </w:pPr>
      <w:r>
        <w:t>Har konsortiet overvejet eller ansøgt om nogen form for intellektuelle ejendomsrettigheder?</w:t>
      </w:r>
    </w:p>
    <w:p w14:paraId="6437D02C" w14:textId="77777777" w:rsidR="002A4182" w:rsidRDefault="004A57EB" w:rsidP="002A4182">
      <w:pPr>
        <w:ind w:firstLine="360"/>
      </w:pPr>
      <w:sdt>
        <w:sdtPr>
          <w:rPr>
            <w:rFonts w:ascii="MS Gothic" w:eastAsia="MS Gothic" w:hAnsi="MS Gothic"/>
          </w:rPr>
          <w:id w:val="66313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82">
            <w:rPr>
              <w:rFonts w:ascii="MS Gothic" w:eastAsia="MS Gothic" w:hAnsi="MS Gothic" w:hint="eastAsia"/>
            </w:rPr>
            <w:t>☐</w:t>
          </w:r>
        </w:sdtContent>
      </w:sdt>
      <w:r w:rsidR="002A4182">
        <w:t xml:space="preserve"> Ja</w:t>
      </w:r>
      <w:r w:rsidR="002A4182">
        <w:tab/>
      </w:r>
      <w:sdt>
        <w:sdtPr>
          <w:id w:val="-16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82">
            <w:rPr>
              <w:rFonts w:ascii="MS Gothic" w:eastAsia="MS Gothic" w:hAnsi="MS Gothic" w:hint="eastAsia"/>
            </w:rPr>
            <w:t>☐</w:t>
          </w:r>
        </w:sdtContent>
      </w:sdt>
      <w:r w:rsidR="002A4182">
        <w:t xml:space="preserve"> Nej</w:t>
      </w:r>
    </w:p>
    <w:tbl>
      <w:tblPr>
        <w:tblStyle w:val="Tabel-Gitter11"/>
        <w:tblW w:w="48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992"/>
      </w:tblGrid>
      <w:tr w:rsidR="002A4182" w:rsidRPr="002D532A" w14:paraId="5544007F" w14:textId="77777777" w:rsidTr="002A4182">
        <w:trPr>
          <w:trHeight w:val="288"/>
        </w:trPr>
        <w:tc>
          <w:tcPr>
            <w:tcW w:w="3827" w:type="dxa"/>
            <w:shd w:val="clear" w:color="auto" w:fill="80BEAA" w:themeFill="text2"/>
            <w:noWrap/>
            <w:vAlign w:val="center"/>
          </w:tcPr>
          <w:p w14:paraId="025BEFC7" w14:textId="77777777" w:rsidR="002A4182" w:rsidRPr="002A4182" w:rsidRDefault="002A4182" w:rsidP="002A4182">
            <w:pPr>
              <w:spacing w:before="60" w:after="60"/>
            </w:pPr>
            <w:r w:rsidRPr="002A4182">
              <w:t>Hvis ja, hvor mange?</w:t>
            </w:r>
          </w:p>
        </w:tc>
        <w:tc>
          <w:tcPr>
            <w:tcW w:w="992" w:type="dxa"/>
            <w:noWrap/>
            <w:vAlign w:val="center"/>
          </w:tcPr>
          <w:p w14:paraId="1C0A6150" w14:textId="77777777" w:rsidR="002A4182" w:rsidRPr="002D532A" w:rsidRDefault="002A4182" w:rsidP="00FC1FA9">
            <w:pPr>
              <w:spacing w:before="60" w:after="60"/>
              <w:jc w:val="center"/>
            </w:pPr>
          </w:p>
        </w:tc>
      </w:tr>
      <w:tr w:rsidR="002A4182" w:rsidRPr="002D532A" w14:paraId="53AEEF07" w14:textId="77777777" w:rsidTr="002A4182">
        <w:trPr>
          <w:trHeight w:val="288"/>
        </w:trPr>
        <w:tc>
          <w:tcPr>
            <w:tcW w:w="3827" w:type="dxa"/>
            <w:shd w:val="clear" w:color="auto" w:fill="80BEAA" w:themeFill="text2"/>
            <w:noWrap/>
            <w:vAlign w:val="center"/>
          </w:tcPr>
          <w:p w14:paraId="2CD3EF17" w14:textId="77777777" w:rsidR="002A4182" w:rsidRPr="002A4182" w:rsidRDefault="002A4182" w:rsidP="002A4182">
            <w:pPr>
              <w:spacing w:before="60" w:after="60"/>
            </w:pPr>
            <w:r w:rsidRPr="002A4182">
              <w:t>Hvis ja, hvor mange i Danmark?</w:t>
            </w:r>
          </w:p>
        </w:tc>
        <w:tc>
          <w:tcPr>
            <w:tcW w:w="992" w:type="dxa"/>
            <w:noWrap/>
            <w:vAlign w:val="center"/>
          </w:tcPr>
          <w:p w14:paraId="59880EDC" w14:textId="1D5895C4" w:rsidR="002A4182" w:rsidRPr="002D532A" w:rsidRDefault="002A4182" w:rsidP="00FC1FA9">
            <w:pPr>
              <w:spacing w:before="60" w:after="60"/>
              <w:jc w:val="center"/>
            </w:pPr>
          </w:p>
        </w:tc>
      </w:tr>
      <w:tr w:rsidR="002A4182" w:rsidRPr="002D532A" w14:paraId="074B7E3B" w14:textId="77777777" w:rsidTr="002A4182">
        <w:trPr>
          <w:trHeight w:val="288"/>
        </w:trPr>
        <w:tc>
          <w:tcPr>
            <w:tcW w:w="3827" w:type="dxa"/>
            <w:shd w:val="clear" w:color="auto" w:fill="80BEAA" w:themeFill="text2"/>
            <w:noWrap/>
            <w:vAlign w:val="center"/>
          </w:tcPr>
          <w:p w14:paraId="7914C8F7" w14:textId="77777777" w:rsidR="002A4182" w:rsidRPr="002A4182" w:rsidRDefault="002A4182" w:rsidP="002A4182">
            <w:pPr>
              <w:spacing w:before="60" w:after="60"/>
            </w:pPr>
            <w:r w:rsidRPr="002A4182">
              <w:t>Hvis ja, hvor mange i resten af verden?</w:t>
            </w:r>
          </w:p>
        </w:tc>
        <w:tc>
          <w:tcPr>
            <w:tcW w:w="992" w:type="dxa"/>
            <w:noWrap/>
            <w:vAlign w:val="center"/>
          </w:tcPr>
          <w:p w14:paraId="2D6E9B60" w14:textId="77777777" w:rsidR="002A4182" w:rsidRPr="002D532A" w:rsidRDefault="002A4182" w:rsidP="00FC1FA9">
            <w:pPr>
              <w:spacing w:before="60" w:after="60"/>
              <w:jc w:val="center"/>
            </w:pPr>
          </w:p>
        </w:tc>
      </w:tr>
    </w:tbl>
    <w:p w14:paraId="60A8F0A5" w14:textId="77777777" w:rsidR="005B0255" w:rsidRDefault="005B0255" w:rsidP="000F2172">
      <w:pPr>
        <w:tabs>
          <w:tab w:val="left" w:pos="6975"/>
        </w:tabs>
        <w:rPr>
          <w:szCs w:val="20"/>
        </w:rPr>
      </w:pPr>
    </w:p>
    <w:p w14:paraId="1B9D0957" w14:textId="6FD842CA" w:rsidR="005B0255" w:rsidRDefault="005B0255" w:rsidP="005B0255">
      <w:pPr>
        <w:pStyle w:val="ListParagraph2"/>
        <w:rPr>
          <w:szCs w:val="20"/>
        </w:rPr>
      </w:pPr>
      <w:r>
        <w:t>Angiv hvor mange artikler eller konferencebidrag der er blevet publiceret i forbindelse med projektet? (kan være alene, eller i samarbejde med andre)</w:t>
      </w:r>
    </w:p>
    <w:tbl>
      <w:tblPr>
        <w:tblStyle w:val="Tabel-Gitter11"/>
        <w:tblW w:w="637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6"/>
        <w:gridCol w:w="992"/>
      </w:tblGrid>
      <w:tr w:rsidR="005B0255" w:rsidRPr="002D532A" w14:paraId="51441270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  <w:hideMark/>
          </w:tcPr>
          <w:p w14:paraId="67D9260C" w14:textId="2B1E4719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p</w:t>
            </w:r>
            <w:r w:rsidRPr="005B0255">
              <w:rPr>
                <w:szCs w:val="20"/>
              </w:rPr>
              <w:t>ublicerede, peer-reviewed artikler</w:t>
            </w:r>
          </w:p>
        </w:tc>
        <w:tc>
          <w:tcPr>
            <w:tcW w:w="992" w:type="dxa"/>
            <w:noWrap/>
            <w:vAlign w:val="center"/>
            <w:hideMark/>
          </w:tcPr>
          <w:p w14:paraId="109578B3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  <w:tr w:rsidR="005B0255" w:rsidRPr="002D532A" w14:paraId="41AB2B79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</w:tcPr>
          <w:p w14:paraId="3B84415B" w14:textId="025D93D4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k</w:t>
            </w:r>
            <w:r w:rsidRPr="005B0255">
              <w:rPr>
                <w:szCs w:val="20"/>
              </w:rPr>
              <w:t>onferencebidrag (oplæg, poster mv.)</w:t>
            </w:r>
          </w:p>
        </w:tc>
        <w:tc>
          <w:tcPr>
            <w:tcW w:w="992" w:type="dxa"/>
            <w:noWrap/>
            <w:vAlign w:val="center"/>
          </w:tcPr>
          <w:p w14:paraId="5BCC24C3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  <w:tr w:rsidR="005B0255" w:rsidRPr="002D532A" w14:paraId="313AF9FA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</w:tcPr>
          <w:p w14:paraId="5EAFAA9B" w14:textId="0316DAE5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a</w:t>
            </w:r>
            <w:r w:rsidRPr="005B0255">
              <w:rPr>
                <w:szCs w:val="20"/>
              </w:rPr>
              <w:t>rtikler i faglige tidsskrifter eller branchemagasiner</w:t>
            </w:r>
          </w:p>
        </w:tc>
        <w:tc>
          <w:tcPr>
            <w:tcW w:w="992" w:type="dxa"/>
            <w:noWrap/>
            <w:vAlign w:val="center"/>
          </w:tcPr>
          <w:p w14:paraId="1430DA7F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</w:tbl>
    <w:p w14:paraId="14CCD00B" w14:textId="202E3E95" w:rsidR="005B0255" w:rsidRDefault="005B0255" w:rsidP="000F2172">
      <w:pPr>
        <w:tabs>
          <w:tab w:val="left" w:pos="6975"/>
        </w:tabs>
        <w:rPr>
          <w:szCs w:val="20"/>
        </w:rPr>
      </w:pPr>
    </w:p>
    <w:p w14:paraId="2923B060" w14:textId="658FD54A" w:rsidR="005B0255" w:rsidRDefault="005B0255" w:rsidP="005B0255">
      <w:pPr>
        <w:pStyle w:val="ListParagraph2"/>
      </w:pPr>
      <w:r w:rsidRPr="008E4FF3">
        <w:t>Hvor mange forskerstillinger blev/bliver i alt uddannet i direkte forbindelse med projektet, både i din egen virksomhed/institution og hos de øvrige projektdeltagere?</w:t>
      </w:r>
    </w:p>
    <w:tbl>
      <w:tblPr>
        <w:tblStyle w:val="Tabel-Gitter11"/>
        <w:tblW w:w="340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993"/>
      </w:tblGrid>
      <w:tr w:rsidR="005B0255" w:rsidRPr="002D532A" w14:paraId="0D053EA7" w14:textId="77777777" w:rsidTr="002A4182">
        <w:trPr>
          <w:trHeight w:val="70"/>
        </w:trPr>
        <w:tc>
          <w:tcPr>
            <w:tcW w:w="2409" w:type="dxa"/>
            <w:shd w:val="clear" w:color="auto" w:fill="80BEAA" w:themeFill="text2"/>
            <w:noWrap/>
            <w:vAlign w:val="center"/>
            <w:hideMark/>
          </w:tcPr>
          <w:p w14:paraId="50D69DB9" w14:textId="5E586087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PhD’er</w:t>
            </w:r>
          </w:p>
        </w:tc>
        <w:tc>
          <w:tcPr>
            <w:tcW w:w="993" w:type="dxa"/>
            <w:noWrap/>
            <w:vAlign w:val="center"/>
            <w:hideMark/>
          </w:tcPr>
          <w:p w14:paraId="546DA2A4" w14:textId="77777777" w:rsidR="005B0255" w:rsidRPr="002D532A" w:rsidRDefault="005B0255" w:rsidP="00FC1FA9">
            <w:pPr>
              <w:spacing w:before="60" w:after="60"/>
              <w:jc w:val="center"/>
            </w:pPr>
          </w:p>
        </w:tc>
      </w:tr>
      <w:tr w:rsidR="005B0255" w:rsidRPr="002D532A" w14:paraId="166390F8" w14:textId="77777777" w:rsidTr="002A4182">
        <w:trPr>
          <w:trHeight w:val="70"/>
        </w:trPr>
        <w:tc>
          <w:tcPr>
            <w:tcW w:w="2409" w:type="dxa"/>
            <w:shd w:val="clear" w:color="auto" w:fill="80BEAA" w:themeFill="text2"/>
            <w:noWrap/>
            <w:vAlign w:val="center"/>
          </w:tcPr>
          <w:p w14:paraId="1D4154AD" w14:textId="7C09BFC1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erhvervs-PhD’er</w:t>
            </w:r>
          </w:p>
        </w:tc>
        <w:tc>
          <w:tcPr>
            <w:tcW w:w="993" w:type="dxa"/>
            <w:noWrap/>
            <w:vAlign w:val="center"/>
          </w:tcPr>
          <w:p w14:paraId="6E5A39AD" w14:textId="77777777" w:rsidR="005B0255" w:rsidRPr="002D532A" w:rsidRDefault="005B0255" w:rsidP="00FC1FA9">
            <w:pPr>
              <w:spacing w:before="60" w:after="60"/>
              <w:jc w:val="center"/>
            </w:pPr>
          </w:p>
        </w:tc>
      </w:tr>
      <w:tr w:rsidR="005B0255" w:rsidRPr="002D532A" w14:paraId="47BF8984" w14:textId="77777777" w:rsidTr="002A4182">
        <w:trPr>
          <w:trHeight w:val="70"/>
        </w:trPr>
        <w:tc>
          <w:tcPr>
            <w:tcW w:w="2409" w:type="dxa"/>
            <w:shd w:val="clear" w:color="auto" w:fill="80BEAA" w:themeFill="text2"/>
            <w:noWrap/>
            <w:vAlign w:val="center"/>
          </w:tcPr>
          <w:p w14:paraId="04BD3BF6" w14:textId="4EA4FA86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postdoc’er</w:t>
            </w:r>
          </w:p>
        </w:tc>
        <w:tc>
          <w:tcPr>
            <w:tcW w:w="993" w:type="dxa"/>
            <w:noWrap/>
            <w:vAlign w:val="center"/>
          </w:tcPr>
          <w:p w14:paraId="6AB1F2E1" w14:textId="77777777" w:rsidR="005B0255" w:rsidRPr="002D532A" w:rsidRDefault="005B0255" w:rsidP="00FC1FA9">
            <w:pPr>
              <w:spacing w:before="60" w:after="60"/>
              <w:jc w:val="center"/>
            </w:pPr>
          </w:p>
        </w:tc>
      </w:tr>
    </w:tbl>
    <w:p w14:paraId="57F2A2A1" w14:textId="29F458B6" w:rsidR="005B0255" w:rsidRDefault="005B0255" w:rsidP="000F2172">
      <w:pPr>
        <w:tabs>
          <w:tab w:val="left" w:pos="6975"/>
        </w:tabs>
        <w:rPr>
          <w:szCs w:val="20"/>
        </w:rPr>
      </w:pPr>
    </w:p>
    <w:p w14:paraId="1DFC18DC" w14:textId="2AC6BC3E" w:rsidR="005B0255" w:rsidRPr="005B0255" w:rsidRDefault="005B0255" w:rsidP="005B0255">
      <w:pPr>
        <w:pStyle w:val="ListParagraph2"/>
      </w:pPr>
      <w:r w:rsidRPr="005B0255">
        <w:rPr>
          <w:szCs w:val="20"/>
        </w:rPr>
        <w:t>Har projektet oprettet en hjemmeside?</w:t>
      </w:r>
    </w:p>
    <w:p w14:paraId="50080B01" w14:textId="75DF80F0" w:rsidR="005B0255" w:rsidRDefault="004A57EB" w:rsidP="005B0255">
      <w:pPr>
        <w:ind w:firstLine="360"/>
      </w:pPr>
      <w:sdt>
        <w:sdtPr>
          <w:rPr>
            <w:rFonts w:ascii="MS Gothic" w:eastAsia="MS Gothic" w:hAnsi="MS Gothic"/>
          </w:rPr>
          <w:id w:val="145413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Ja</w:t>
      </w:r>
      <w:r w:rsidR="005B0255">
        <w:tab/>
      </w:r>
      <w:sdt>
        <w:sdtPr>
          <w:id w:val="-19754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Nej</w:t>
      </w:r>
    </w:p>
    <w:p w14:paraId="5E4399A1" w14:textId="0CB935B1" w:rsidR="005A14BB" w:rsidRPr="005B0255" w:rsidRDefault="005A14BB" w:rsidP="005A14BB"/>
    <w:p w14:paraId="641F9338" w14:textId="36332089" w:rsidR="008E4FF3" w:rsidRDefault="005F0513" w:rsidP="008E4FF3">
      <w:pPr>
        <w:pStyle w:val="Overskrift2"/>
        <w:numPr>
          <w:ilvl w:val="0"/>
          <w:numId w:val="0"/>
        </w:numPr>
        <w:ind w:left="357" w:hanging="357"/>
      </w:pPr>
      <w:r>
        <w:t>Marked</w:t>
      </w:r>
    </w:p>
    <w:p w14:paraId="0EBE6223" w14:textId="77777777" w:rsidR="00FC1044" w:rsidRDefault="00FC1044" w:rsidP="00FC1044">
      <w:pPr>
        <w:pStyle w:val="ListParagraph2"/>
      </w:pPr>
      <w:r w:rsidRPr="00B12245">
        <w:t>Har I kommercialiseret et produkt eller ydelse som følge af projektet</w:t>
      </w:r>
      <w:r>
        <w:t>?</w:t>
      </w:r>
    </w:p>
    <w:p w14:paraId="38C799FA" w14:textId="77777777" w:rsidR="00FC1044" w:rsidRDefault="004A57EB" w:rsidP="00FC1044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3169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044">
        <w:rPr>
          <w:szCs w:val="20"/>
        </w:rPr>
        <w:t xml:space="preserve"> Ja</w:t>
      </w:r>
      <w:r w:rsidR="00FC1044">
        <w:rPr>
          <w:szCs w:val="20"/>
        </w:rPr>
        <w:tab/>
      </w:r>
    </w:p>
    <w:p w14:paraId="5C6AEDAD" w14:textId="77777777" w:rsidR="00FC1044" w:rsidRDefault="004A57EB" w:rsidP="00FC1044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2785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044">
        <w:rPr>
          <w:szCs w:val="20"/>
        </w:rPr>
        <w:t xml:space="preserve"> Nej, vi forventer ikke at kommercialisere</w:t>
      </w:r>
    </w:p>
    <w:p w14:paraId="0D2CE83B" w14:textId="77777777" w:rsidR="00FC1044" w:rsidRDefault="004A57EB" w:rsidP="00FC1044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87438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044">
        <w:rPr>
          <w:szCs w:val="20"/>
        </w:rPr>
        <w:t xml:space="preserve"> Nej, men vi forventer stadig at kommercialisere</w:t>
      </w:r>
    </w:p>
    <w:p w14:paraId="0ED5E5DF" w14:textId="77777777" w:rsidR="00FC1044" w:rsidRPr="004C685E" w:rsidRDefault="00FC1044" w:rsidP="00FC1044">
      <w:pPr>
        <w:tabs>
          <w:tab w:val="left" w:pos="6975"/>
        </w:tabs>
        <w:spacing w:before="240"/>
        <w:ind w:left="360"/>
        <w:rPr>
          <w:i/>
          <w:szCs w:val="20"/>
        </w:rPr>
      </w:pPr>
      <w:r w:rsidRPr="004C685E">
        <w:rPr>
          <w:i/>
          <w:szCs w:val="20"/>
        </w:rPr>
        <w:t xml:space="preserve">Hvor mange år efter projektafslutning forventer I at kommercialisere teknologien?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09"/>
      </w:tblGrid>
      <w:tr w:rsidR="00FC1044" w:rsidRPr="002D532A" w14:paraId="3196A574" w14:textId="77777777" w:rsidTr="00D3663B">
        <w:trPr>
          <w:trHeight w:val="360"/>
        </w:trPr>
        <w:tc>
          <w:tcPr>
            <w:tcW w:w="992" w:type="dxa"/>
            <w:shd w:val="clear" w:color="auto" w:fill="80BEAA"/>
            <w:vAlign w:val="center"/>
          </w:tcPr>
          <w:p w14:paraId="3EE04599" w14:textId="77777777" w:rsidR="00FC1044" w:rsidRPr="000E66BF" w:rsidRDefault="00FC1044" w:rsidP="00D3663B">
            <w:pPr>
              <w:jc w:val="left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lastRenderedPageBreak/>
              <w:t>Antal år</w:t>
            </w:r>
          </w:p>
        </w:tc>
        <w:tc>
          <w:tcPr>
            <w:tcW w:w="709" w:type="dxa"/>
            <w:vAlign w:val="center"/>
          </w:tcPr>
          <w:p w14:paraId="3CDAD127" w14:textId="77777777" w:rsidR="00FC1044" w:rsidRPr="002D532A" w:rsidRDefault="00FC1044" w:rsidP="00D3663B">
            <w:pPr>
              <w:jc w:val="center"/>
              <w:rPr>
                <w:szCs w:val="20"/>
              </w:rPr>
            </w:pPr>
          </w:p>
        </w:tc>
      </w:tr>
    </w:tbl>
    <w:p w14:paraId="32584883" w14:textId="65279A0A" w:rsidR="001A75B6" w:rsidRDefault="001A75B6" w:rsidP="000F2172">
      <w:pPr>
        <w:tabs>
          <w:tab w:val="left" w:pos="5340"/>
        </w:tabs>
        <w:rPr>
          <w:rFonts w:ascii="MS Gothic" w:eastAsia="MS Gothic" w:hAnsi="MS Gothic"/>
          <w:szCs w:val="20"/>
        </w:rPr>
      </w:pPr>
    </w:p>
    <w:p w14:paraId="1371F9DA" w14:textId="77777777" w:rsidR="00FC1044" w:rsidRPr="005677CA" w:rsidRDefault="00FC1044" w:rsidP="00FC1044">
      <w:pPr>
        <w:pStyle w:val="ListParagraph2"/>
      </w:pPr>
      <w:r w:rsidRPr="005677CA">
        <w:t>Hvor stor en del af jeres salg af den pågældende teknologi kommer – og forventer I vil komme – fra henholdsvis Danmark og udlandet?</w:t>
      </w:r>
      <w:r>
        <w:t xml:space="preserve"> (Angiv i procent, skal summere til 100 %)</w:t>
      </w:r>
    </w:p>
    <w:tbl>
      <w:tblPr>
        <w:tblStyle w:val="Tabel-Gitter"/>
        <w:tblW w:w="9213" w:type="dxa"/>
        <w:tblInd w:w="421" w:type="dxa"/>
        <w:tblLook w:val="04A0" w:firstRow="1" w:lastRow="0" w:firstColumn="1" w:lastColumn="0" w:noHBand="0" w:noVBand="1"/>
      </w:tblPr>
      <w:tblGrid>
        <w:gridCol w:w="1842"/>
        <w:gridCol w:w="1843"/>
        <w:gridCol w:w="1842"/>
        <w:gridCol w:w="1843"/>
        <w:gridCol w:w="1843"/>
      </w:tblGrid>
      <w:tr w:rsidR="00FC1044" w:rsidRPr="002D532A" w14:paraId="01E69B90" w14:textId="77777777" w:rsidTr="00D3663B">
        <w:trPr>
          <w:trHeight w:val="50"/>
        </w:trPr>
        <w:tc>
          <w:tcPr>
            <w:tcW w:w="1842" w:type="dxa"/>
            <w:shd w:val="clear" w:color="auto" w:fill="80BEAA"/>
            <w:vAlign w:val="center"/>
          </w:tcPr>
          <w:p w14:paraId="168ACA9C" w14:textId="77777777" w:rsidR="00FC1044" w:rsidRPr="001A75B6" w:rsidRDefault="00FC1044" w:rsidP="00D3663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Indikator</w:t>
            </w:r>
          </w:p>
        </w:tc>
        <w:tc>
          <w:tcPr>
            <w:tcW w:w="1843" w:type="dxa"/>
            <w:shd w:val="clear" w:color="auto" w:fill="80BEAA"/>
            <w:vAlign w:val="center"/>
          </w:tcPr>
          <w:p w14:paraId="658B6ECD" w14:textId="77777777" w:rsidR="00FC1044" w:rsidRPr="001A75B6" w:rsidRDefault="00FC1044" w:rsidP="00D3663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I dag</w:t>
            </w:r>
          </w:p>
        </w:tc>
        <w:tc>
          <w:tcPr>
            <w:tcW w:w="1842" w:type="dxa"/>
            <w:shd w:val="clear" w:color="auto" w:fill="80BEAA"/>
            <w:vAlign w:val="center"/>
          </w:tcPr>
          <w:p w14:paraId="3126AE27" w14:textId="77777777" w:rsidR="00FC1044" w:rsidRPr="001A75B6" w:rsidRDefault="00FC1044" w:rsidP="00D3663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Om 1 år</w:t>
            </w:r>
          </w:p>
        </w:tc>
        <w:tc>
          <w:tcPr>
            <w:tcW w:w="1843" w:type="dxa"/>
            <w:shd w:val="clear" w:color="auto" w:fill="80BEAA"/>
          </w:tcPr>
          <w:p w14:paraId="33F3D56D" w14:textId="77777777" w:rsidR="00FC1044" w:rsidRPr="001A75B6" w:rsidRDefault="00FC1044" w:rsidP="00D3663B">
            <w:pPr>
              <w:spacing w:before="100" w:after="100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Om 3 år</w:t>
            </w:r>
          </w:p>
        </w:tc>
        <w:tc>
          <w:tcPr>
            <w:tcW w:w="1843" w:type="dxa"/>
            <w:shd w:val="clear" w:color="auto" w:fill="80BEAA"/>
          </w:tcPr>
          <w:p w14:paraId="2C4F8679" w14:textId="77777777" w:rsidR="00FC1044" w:rsidRPr="001A75B6" w:rsidRDefault="00FC1044" w:rsidP="00D3663B">
            <w:pPr>
              <w:spacing w:before="100" w:after="100"/>
              <w:jc w:val="center"/>
              <w:rPr>
                <w:b/>
                <w:szCs w:val="20"/>
              </w:rPr>
            </w:pPr>
            <w:r w:rsidRPr="001A75B6">
              <w:rPr>
                <w:b/>
                <w:szCs w:val="20"/>
              </w:rPr>
              <w:t>Om 5 år</w:t>
            </w:r>
          </w:p>
        </w:tc>
      </w:tr>
      <w:tr w:rsidR="00FC1044" w:rsidRPr="002D532A" w14:paraId="1BEB663B" w14:textId="77777777" w:rsidTr="00D3663B">
        <w:trPr>
          <w:trHeight w:val="50"/>
        </w:trPr>
        <w:tc>
          <w:tcPr>
            <w:tcW w:w="1842" w:type="dxa"/>
            <w:shd w:val="clear" w:color="auto" w:fill="E5F2ED" w:themeFill="text2" w:themeFillTint="33"/>
            <w:vAlign w:val="center"/>
          </w:tcPr>
          <w:p w14:paraId="06EAA15B" w14:textId="77777777" w:rsidR="00FC1044" w:rsidRPr="002D532A" w:rsidRDefault="00FC1044" w:rsidP="00D3663B">
            <w:pPr>
              <w:spacing w:before="100" w:after="100"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Danmark (%)</w:t>
            </w:r>
          </w:p>
        </w:tc>
        <w:tc>
          <w:tcPr>
            <w:tcW w:w="1843" w:type="dxa"/>
            <w:vAlign w:val="center"/>
          </w:tcPr>
          <w:p w14:paraId="723CE2D2" w14:textId="77777777" w:rsidR="00FC1044" w:rsidRPr="002D532A" w:rsidRDefault="00FC1044" w:rsidP="00D3663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D67D0E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5388467F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2E0549C2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</w:tr>
      <w:tr w:rsidR="00FC1044" w:rsidRPr="002D532A" w14:paraId="74F8D24B" w14:textId="77777777" w:rsidTr="00D3663B">
        <w:trPr>
          <w:trHeight w:val="50"/>
        </w:trPr>
        <w:tc>
          <w:tcPr>
            <w:tcW w:w="1842" w:type="dxa"/>
            <w:shd w:val="clear" w:color="auto" w:fill="E5F2ED" w:themeFill="text2" w:themeFillTint="33"/>
            <w:vAlign w:val="center"/>
          </w:tcPr>
          <w:p w14:paraId="30BD953D" w14:textId="77777777" w:rsidR="00FC1044" w:rsidRPr="002D532A" w:rsidRDefault="00FC1044" w:rsidP="00D3663B">
            <w:pPr>
              <w:spacing w:before="100" w:after="100"/>
              <w:jc w:val="left"/>
              <w:rPr>
                <w:szCs w:val="20"/>
              </w:rPr>
            </w:pPr>
            <w:r>
              <w:rPr>
                <w:szCs w:val="20"/>
              </w:rPr>
              <w:t>Udlandet (%)</w:t>
            </w:r>
          </w:p>
        </w:tc>
        <w:tc>
          <w:tcPr>
            <w:tcW w:w="1843" w:type="dxa"/>
            <w:vAlign w:val="center"/>
          </w:tcPr>
          <w:p w14:paraId="74131AA7" w14:textId="77777777" w:rsidR="00FC1044" w:rsidRPr="002D532A" w:rsidRDefault="00FC1044" w:rsidP="00D3663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F25C2D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3BC6E637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  <w:tc>
          <w:tcPr>
            <w:tcW w:w="1843" w:type="dxa"/>
            <w:vAlign w:val="center"/>
          </w:tcPr>
          <w:p w14:paraId="587AAAD7" w14:textId="77777777" w:rsidR="00FC1044" w:rsidRPr="002D532A" w:rsidRDefault="00FC1044" w:rsidP="00D3663B">
            <w:pPr>
              <w:spacing w:before="60" w:after="60" w:line="23" w:lineRule="atLeast"/>
              <w:jc w:val="center"/>
            </w:pPr>
          </w:p>
        </w:tc>
      </w:tr>
    </w:tbl>
    <w:p w14:paraId="3B4D6B18" w14:textId="77777777" w:rsidR="00FC1044" w:rsidRDefault="00FC1044" w:rsidP="000F2172">
      <w:pPr>
        <w:tabs>
          <w:tab w:val="left" w:pos="5340"/>
        </w:tabs>
        <w:rPr>
          <w:rFonts w:ascii="MS Gothic" w:eastAsia="MS Gothic" w:hAnsi="MS Gothic"/>
          <w:szCs w:val="20"/>
        </w:rPr>
      </w:pPr>
    </w:p>
    <w:p w14:paraId="2D7FE057" w14:textId="2A1795D5" w:rsidR="00AC6A3A" w:rsidRDefault="00AC6A3A" w:rsidP="001A75B6">
      <w:pPr>
        <w:pStyle w:val="ListParagraph2"/>
      </w:pPr>
      <w:r>
        <w:t>Har markedspotentialet ændret sig?</w:t>
      </w:r>
    </w:p>
    <w:p w14:paraId="36132BE6" w14:textId="45667D78" w:rsidR="00AC6A3A" w:rsidRDefault="004A57E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4243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A3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6A3A">
        <w:rPr>
          <w:szCs w:val="20"/>
        </w:rPr>
        <w:t xml:space="preserve"> Ja, potentialet</w:t>
      </w:r>
      <w:r w:rsidR="001A75B6">
        <w:rPr>
          <w:szCs w:val="20"/>
        </w:rPr>
        <w:t xml:space="preserve"> er større end først regnet med</w:t>
      </w:r>
    </w:p>
    <w:p w14:paraId="1887E741" w14:textId="5A873AA6" w:rsidR="00AC6A3A" w:rsidRDefault="004A57E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5313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A3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C6A3A">
        <w:rPr>
          <w:szCs w:val="20"/>
        </w:rPr>
        <w:t xml:space="preserve"> Ja, potentialet</w:t>
      </w:r>
      <w:r w:rsidR="001A75B6">
        <w:rPr>
          <w:szCs w:val="20"/>
        </w:rPr>
        <w:t xml:space="preserve"> er mindre end først regnet med</w:t>
      </w:r>
    </w:p>
    <w:p w14:paraId="7D79A0B5" w14:textId="758B5616" w:rsidR="00AC6A3A" w:rsidRDefault="004A57E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121225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A3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A75B6">
        <w:rPr>
          <w:szCs w:val="20"/>
        </w:rPr>
        <w:t xml:space="preserve"> Nej, potentialet er uændret</w:t>
      </w:r>
    </w:p>
    <w:p w14:paraId="5961861E" w14:textId="7EF0C491" w:rsidR="00AC6A3A" w:rsidRPr="001A75B6" w:rsidRDefault="00AC6A3A" w:rsidP="00062001">
      <w:pPr>
        <w:tabs>
          <w:tab w:val="left" w:pos="6975"/>
        </w:tabs>
        <w:spacing w:before="240"/>
        <w:ind w:left="360"/>
        <w:rPr>
          <w:i/>
          <w:szCs w:val="20"/>
        </w:rPr>
      </w:pPr>
      <w:r w:rsidRPr="001A75B6">
        <w:rPr>
          <w:i/>
          <w:szCs w:val="20"/>
        </w:rPr>
        <w:t>Hvis ja, forklar hvad der har ændret sig</w:t>
      </w:r>
      <w:r w:rsidR="005677CA" w:rsidRPr="001A75B6">
        <w:rPr>
          <w:i/>
          <w:szCs w:val="20"/>
        </w:rPr>
        <w:t>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1A75B6" w14:paraId="7B561B6D" w14:textId="77777777" w:rsidTr="00FC1FA9">
        <w:tc>
          <w:tcPr>
            <w:tcW w:w="9207" w:type="dxa"/>
          </w:tcPr>
          <w:p w14:paraId="6C47034A" w14:textId="77777777" w:rsidR="001A75B6" w:rsidRPr="00E43F3A" w:rsidRDefault="001A75B6" w:rsidP="00FC1FA9"/>
        </w:tc>
      </w:tr>
    </w:tbl>
    <w:p w14:paraId="7E6688EC" w14:textId="77777777" w:rsidR="001A75B6" w:rsidRPr="00252E51" w:rsidRDefault="001A75B6" w:rsidP="001A75B6">
      <w:pPr>
        <w:tabs>
          <w:tab w:val="left" w:pos="6975"/>
        </w:tabs>
        <w:ind w:left="360"/>
        <w:rPr>
          <w:szCs w:val="20"/>
        </w:rPr>
      </w:pPr>
    </w:p>
    <w:p w14:paraId="521E8625" w14:textId="3461964F" w:rsidR="001A75B6" w:rsidRDefault="00AC6A3A" w:rsidP="001A75B6">
      <w:pPr>
        <w:pStyle w:val="ListParagraph2"/>
      </w:pPr>
      <w:r>
        <w:t>Har konkurrencesituationen ændret sig?</w:t>
      </w:r>
    </w:p>
    <w:p w14:paraId="1F915A1C" w14:textId="0E6A5103" w:rsidR="005677CA" w:rsidRPr="001A75B6" w:rsidRDefault="004A57EB" w:rsidP="00062001">
      <w:pPr>
        <w:tabs>
          <w:tab w:val="left" w:pos="5340"/>
        </w:tabs>
        <w:spacing w:after="0"/>
        <w:ind w:left="360"/>
        <w:rPr>
          <w:i/>
          <w:szCs w:val="20"/>
        </w:rPr>
      </w:pPr>
      <w:sdt>
        <w:sdtPr>
          <w:rPr>
            <w:szCs w:val="20"/>
          </w:rPr>
          <w:id w:val="-199278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B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77CA">
        <w:rPr>
          <w:szCs w:val="20"/>
        </w:rPr>
        <w:t xml:space="preserve"> Ja, konkurrencen</w:t>
      </w:r>
      <w:r w:rsidR="001A75B6">
        <w:rPr>
          <w:szCs w:val="20"/>
        </w:rPr>
        <w:t xml:space="preserve"> er større end først regnet med</w:t>
      </w:r>
    </w:p>
    <w:p w14:paraId="263AB924" w14:textId="6D22E473" w:rsidR="005677CA" w:rsidRDefault="004A57E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31084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7C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77CA">
        <w:rPr>
          <w:szCs w:val="20"/>
        </w:rPr>
        <w:t xml:space="preserve"> Ja, konkurrencen er m</w:t>
      </w:r>
      <w:r w:rsidR="001A75B6">
        <w:rPr>
          <w:szCs w:val="20"/>
        </w:rPr>
        <w:t>indre end først regnet med</w:t>
      </w:r>
    </w:p>
    <w:p w14:paraId="35DD732B" w14:textId="660FF550" w:rsidR="005677CA" w:rsidRDefault="004A57EB" w:rsidP="00062001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55038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7C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A75B6">
        <w:rPr>
          <w:szCs w:val="20"/>
        </w:rPr>
        <w:t xml:space="preserve"> Nej, konkurrencen er uændret</w:t>
      </w:r>
    </w:p>
    <w:p w14:paraId="0561D3AD" w14:textId="77777777" w:rsidR="001A75B6" w:rsidRPr="001A75B6" w:rsidRDefault="001A75B6" w:rsidP="00062001">
      <w:pPr>
        <w:tabs>
          <w:tab w:val="left" w:pos="6975"/>
        </w:tabs>
        <w:spacing w:before="240"/>
        <w:ind w:left="360"/>
        <w:rPr>
          <w:i/>
          <w:szCs w:val="20"/>
        </w:rPr>
      </w:pPr>
      <w:r w:rsidRPr="001A75B6">
        <w:rPr>
          <w:i/>
          <w:szCs w:val="20"/>
        </w:rPr>
        <w:t>Hvis ja, forklar hvad der har ændret sig: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1A75B6" w14:paraId="142C24AE" w14:textId="77777777" w:rsidTr="00FC1FA9">
        <w:tc>
          <w:tcPr>
            <w:tcW w:w="9207" w:type="dxa"/>
          </w:tcPr>
          <w:p w14:paraId="15024C0C" w14:textId="77777777" w:rsidR="001A75B6" w:rsidRPr="00E43F3A" w:rsidRDefault="001A75B6" w:rsidP="00FC1FA9"/>
        </w:tc>
      </w:tr>
    </w:tbl>
    <w:p w14:paraId="6175257A" w14:textId="0D5EB913" w:rsidR="005677CA" w:rsidRPr="00FC1044" w:rsidRDefault="005677CA" w:rsidP="000F2172">
      <w:pPr>
        <w:tabs>
          <w:tab w:val="left" w:pos="5340"/>
        </w:tabs>
      </w:pPr>
    </w:p>
    <w:p w14:paraId="174F7578" w14:textId="14BD6FD1" w:rsidR="005677CA" w:rsidRDefault="00D70572" w:rsidP="001A75B6">
      <w:pPr>
        <w:pStyle w:val="ListParagraph2"/>
      </w:pPr>
      <w:r>
        <w:t>For det marked I</w:t>
      </w:r>
      <w:r w:rsidR="005677CA">
        <w:t xml:space="preserve"> forventer at indtage, angiv hvilken udbredelse </w:t>
      </w:r>
      <w:r>
        <w:t>I</w:t>
      </w:r>
      <w:r w:rsidR="005677CA">
        <w:t xml:space="preserve"> forventer, såfremt </w:t>
      </w:r>
      <w:r>
        <w:t>I</w:t>
      </w:r>
      <w:r w:rsidR="005677CA">
        <w:t xml:space="preserve"> opnår jeres fulde forvented</w:t>
      </w:r>
      <w:r>
        <w:t>e markedspotentiale, og hvilke I</w:t>
      </w:r>
      <w:r w:rsidR="005677CA">
        <w:t xml:space="preserve"> har realiseret til dags dato. (Angiv enhed og størrelse, eksempelvis antal virksomheder, antal salg, andel af produktionen indenfor en given sektor eller varegruppe)</w:t>
      </w:r>
    </w:p>
    <w:tbl>
      <w:tblPr>
        <w:tblStyle w:val="Tabel-Gitter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1134"/>
        <w:gridCol w:w="1560"/>
        <w:gridCol w:w="1134"/>
        <w:gridCol w:w="992"/>
        <w:gridCol w:w="1134"/>
        <w:gridCol w:w="850"/>
      </w:tblGrid>
      <w:tr w:rsidR="005677CA" w:rsidRPr="002D532A" w14:paraId="64762D22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154E883A" w14:textId="77777777" w:rsidR="005677CA" w:rsidRPr="002D532A" w:rsidRDefault="005677CA" w:rsidP="00D70572">
            <w:pPr>
              <w:jc w:val="left"/>
            </w:pPr>
            <w:r w:rsidRPr="002D532A">
              <w:t>Industrien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00CCDE9C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4E84A95D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65E0E986" w14:textId="32F1AF68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33749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52623272" w14:textId="7F91D18A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1C3626AB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61A417D8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24AE6857" w14:textId="77777777" w:rsidR="005677CA" w:rsidRPr="002D532A" w:rsidRDefault="005677CA" w:rsidP="00D70572">
            <w:pPr>
              <w:jc w:val="left"/>
            </w:pPr>
            <w:r w:rsidRPr="002D532A">
              <w:t>El og fjernvarme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51E5962A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6FBEAAD0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3AE75CE7" w14:textId="17FCFE60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58A4E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00ABDA70" w14:textId="5B925584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5BE7AB51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55C70EA9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6F33A177" w14:textId="77777777" w:rsidR="005677CA" w:rsidRPr="002D532A" w:rsidRDefault="005677CA" w:rsidP="00D70572">
            <w:pPr>
              <w:jc w:val="left"/>
            </w:pPr>
            <w:r w:rsidRPr="002D532A">
              <w:t>Transport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2AC656EE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1601B650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3766807A" w14:textId="0A1854C5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E44DE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5ABBEA56" w14:textId="3F9713EB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7619C5D2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47072035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508A4F85" w14:textId="77777777" w:rsidR="005677CA" w:rsidRPr="002D532A" w:rsidRDefault="005677CA" w:rsidP="00D70572">
            <w:pPr>
              <w:jc w:val="left"/>
            </w:pPr>
            <w:r w:rsidRPr="002D532A">
              <w:t>Landbrug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65199142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20E6790E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41ECDF1C" w14:textId="7A9D0F7E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2852E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44BECD07" w14:textId="6A0E1B76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66CC4F32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5632A0D1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776B726F" w14:textId="77777777" w:rsidR="005677CA" w:rsidRPr="002D532A" w:rsidRDefault="005677CA" w:rsidP="00D70572">
            <w:pPr>
              <w:jc w:val="left"/>
            </w:pPr>
            <w:r w:rsidRPr="002D532A">
              <w:t>Husholdninger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7011FCB7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7D18E400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79B399A4" w14:textId="02AA24DB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2B9CF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3EEFC704" w14:textId="35F61D5C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0FB2B767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697A1364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6F5046D1" w14:textId="77777777" w:rsidR="005677CA" w:rsidRPr="002D532A" w:rsidRDefault="005677CA" w:rsidP="00D70572">
            <w:pPr>
              <w:jc w:val="left"/>
            </w:pPr>
            <w:r w:rsidRPr="002D532A">
              <w:t>På tværs af alle sektorer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75B9B868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70E470FA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595EC99C" w14:textId="056675C8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E7235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06CF2920" w14:textId="52B1475C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54695F4E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3F8E2E89" w14:textId="77777777" w:rsidTr="00D70572">
        <w:trPr>
          <w:trHeight w:val="315"/>
        </w:trPr>
        <w:tc>
          <w:tcPr>
            <w:tcW w:w="2409" w:type="dxa"/>
            <w:shd w:val="clear" w:color="auto" w:fill="80BEAA"/>
            <w:vAlign w:val="center"/>
          </w:tcPr>
          <w:p w14:paraId="0B46DE4A" w14:textId="77777777" w:rsidR="005677CA" w:rsidRPr="002D532A" w:rsidRDefault="005677CA" w:rsidP="00D70572">
            <w:pPr>
              <w:jc w:val="left"/>
            </w:pPr>
            <w:r w:rsidRPr="002D532A">
              <w:lastRenderedPageBreak/>
              <w:t>Andet</w:t>
            </w:r>
          </w:p>
        </w:tc>
        <w:tc>
          <w:tcPr>
            <w:tcW w:w="1134" w:type="dxa"/>
            <w:shd w:val="clear" w:color="auto" w:fill="E1EDE6"/>
            <w:vAlign w:val="center"/>
          </w:tcPr>
          <w:p w14:paraId="38CA7322" w14:textId="77777777" w:rsidR="005677CA" w:rsidRPr="002D532A" w:rsidRDefault="005677CA" w:rsidP="00D70572">
            <w:pPr>
              <w:jc w:val="center"/>
            </w:pPr>
            <w:r w:rsidRPr="002D532A">
              <w:t>Enhed</w:t>
            </w:r>
          </w:p>
        </w:tc>
        <w:tc>
          <w:tcPr>
            <w:tcW w:w="1560" w:type="dxa"/>
            <w:vAlign w:val="center"/>
          </w:tcPr>
          <w:p w14:paraId="49AFA64F" w14:textId="77777777" w:rsidR="005677CA" w:rsidRPr="002D532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73F2DF0E" w14:textId="3F7237B1" w:rsidR="005677CA" w:rsidRPr="002D532A" w:rsidRDefault="005677CA" w:rsidP="00D70572">
            <w:pPr>
              <w:jc w:val="center"/>
            </w:pPr>
            <w:r>
              <w:t>Realiseret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10D6" w14:textId="77777777" w:rsidR="005677CA" w:rsidRPr="005677CA" w:rsidRDefault="005677CA" w:rsidP="00D70572">
            <w:pPr>
              <w:jc w:val="center"/>
            </w:pPr>
          </w:p>
        </w:tc>
        <w:tc>
          <w:tcPr>
            <w:tcW w:w="1134" w:type="dxa"/>
            <w:shd w:val="clear" w:color="auto" w:fill="E1EDE6"/>
            <w:vAlign w:val="center"/>
          </w:tcPr>
          <w:p w14:paraId="728BFF0F" w14:textId="72B6AB1E" w:rsidR="005677CA" w:rsidRPr="002D532A" w:rsidRDefault="00D70572" w:rsidP="00D70572">
            <w:pPr>
              <w:jc w:val="center"/>
            </w:pPr>
            <w:r>
              <w:t>Forventet</w:t>
            </w:r>
          </w:p>
        </w:tc>
        <w:tc>
          <w:tcPr>
            <w:tcW w:w="850" w:type="dxa"/>
            <w:vAlign w:val="center"/>
          </w:tcPr>
          <w:p w14:paraId="7FC4E4E5" w14:textId="77777777" w:rsidR="005677CA" w:rsidRPr="002D532A" w:rsidRDefault="005677CA" w:rsidP="00D70572">
            <w:pPr>
              <w:jc w:val="center"/>
            </w:pPr>
          </w:p>
        </w:tc>
      </w:tr>
      <w:tr w:rsidR="005677CA" w:rsidRPr="002D532A" w14:paraId="300E8134" w14:textId="77777777" w:rsidTr="00D70572">
        <w:trPr>
          <w:trHeight w:val="631"/>
        </w:trPr>
        <w:tc>
          <w:tcPr>
            <w:tcW w:w="2409" w:type="dxa"/>
            <w:shd w:val="clear" w:color="auto" w:fill="80BEAA"/>
            <w:vAlign w:val="center"/>
          </w:tcPr>
          <w:p w14:paraId="4C9C15A9" w14:textId="77777777" w:rsidR="005677CA" w:rsidRPr="002D532A" w:rsidRDefault="005677CA" w:rsidP="00D70572">
            <w:pPr>
              <w:jc w:val="left"/>
            </w:pPr>
            <w:r w:rsidRPr="002D532A">
              <w:t>Hvis ”andet”, forklar hvad det dækker over</w:t>
            </w:r>
          </w:p>
        </w:tc>
        <w:tc>
          <w:tcPr>
            <w:tcW w:w="6804" w:type="dxa"/>
            <w:gridSpan w:val="6"/>
            <w:vAlign w:val="center"/>
          </w:tcPr>
          <w:p w14:paraId="1AF7D0B5" w14:textId="5CA4D56E" w:rsidR="005677CA" w:rsidRPr="002D532A" w:rsidRDefault="005677CA" w:rsidP="00D70572">
            <w:pPr>
              <w:spacing w:before="100" w:after="100"/>
              <w:jc w:val="left"/>
            </w:pPr>
          </w:p>
        </w:tc>
      </w:tr>
    </w:tbl>
    <w:p w14:paraId="0727C9F0" w14:textId="73823F7D" w:rsidR="000E66BF" w:rsidRPr="004C685E" w:rsidRDefault="000E66BF" w:rsidP="004C685E">
      <w:pPr>
        <w:tabs>
          <w:tab w:val="left" w:pos="5340"/>
        </w:tabs>
      </w:pPr>
    </w:p>
    <w:p w14:paraId="7EDC0C46" w14:textId="77777777" w:rsidR="00B4059C" w:rsidRDefault="007E4151" w:rsidP="00B4059C">
      <w:pPr>
        <w:pStyle w:val="ListParagraph2"/>
      </w:pPr>
      <w:r>
        <w:t>Udfyld venligst skemaet for hver projektdeltager:</w:t>
      </w:r>
    </w:p>
    <w:p w14:paraId="4D234155" w14:textId="5DF79A01" w:rsidR="007E4151" w:rsidRPr="004C685E" w:rsidRDefault="007E4151" w:rsidP="00B4059C">
      <w:pPr>
        <w:ind w:left="360"/>
        <w:rPr>
          <w:i/>
        </w:rPr>
      </w:pPr>
      <w:r w:rsidRPr="004C685E">
        <w:rPr>
          <w:i/>
        </w:rPr>
        <w:t>Udfyld effekterne, der kan knytte</w:t>
      </w:r>
      <w:r w:rsidR="00FC1FA9" w:rsidRPr="004C685E">
        <w:rPr>
          <w:i/>
        </w:rPr>
        <w:t>s direkte til deltagelse i EUDP-</w:t>
      </w:r>
      <w:r w:rsidRPr="004C685E">
        <w:rPr>
          <w:i/>
        </w:rPr>
        <w:t>projektet. Fx antal medarbejdere der arbejder med videreudvikling, produktion og salg af teknologien. Omregn deltidsmedarbejdere til fuldtidsmedarbejdere (årsværk). Udfyld i hele kr. hvor relevant, skriv fx 1.000.000 kr. i stedet 1 mio. kr.</w:t>
      </w:r>
      <w:r w:rsidRPr="004C685E">
        <w:rPr>
          <w:i/>
        </w:rPr>
        <w:tab/>
      </w:r>
    </w:p>
    <w:tbl>
      <w:tblPr>
        <w:tblStyle w:val="Tabel-Gitter"/>
        <w:tblW w:w="9187" w:type="dxa"/>
        <w:tblInd w:w="421" w:type="dxa"/>
        <w:tblLook w:val="04A0" w:firstRow="1" w:lastRow="0" w:firstColumn="1" w:lastColumn="0" w:noHBand="0" w:noVBand="1"/>
      </w:tblPr>
      <w:tblGrid>
        <w:gridCol w:w="2120"/>
        <w:gridCol w:w="1766"/>
        <w:gridCol w:w="1767"/>
        <w:gridCol w:w="1767"/>
        <w:gridCol w:w="1767"/>
      </w:tblGrid>
      <w:tr w:rsidR="005C4796" w:rsidRPr="002D532A" w14:paraId="7B5AC35A" w14:textId="77777777" w:rsidTr="00EA2951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425F5F24" w14:textId="46B29D07" w:rsidR="005C4796" w:rsidRPr="000E66BF" w:rsidRDefault="005C4796" w:rsidP="00FC1FA9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6C0AF4B5" w14:textId="607C8E24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Antal medarbejdere</w:t>
            </w:r>
            <w:r w:rsidR="00EA2951">
              <w:rPr>
                <w:b/>
                <w:szCs w:val="20"/>
              </w:rPr>
              <w:t xml:space="preserve"> </w:t>
            </w:r>
            <w:r w:rsidR="00EA2951" w:rsidRPr="00EA2951">
              <w:rPr>
                <w:b/>
                <w:szCs w:val="20"/>
              </w:rPr>
              <w:t>(i alt, fuldtidsmedarbejdere)</w:t>
            </w:r>
          </w:p>
        </w:tc>
      </w:tr>
      <w:tr w:rsidR="005C4796" w:rsidRPr="002D532A" w14:paraId="688D7026" w14:textId="77777777" w:rsidTr="00EA2951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344DC23A" w14:textId="77777777" w:rsidR="005C4796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2620EC2F" w14:textId="719D8F18" w:rsidR="005C4796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 dag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58119AFE" w14:textId="1972DFF2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673ECE6" w14:textId="561C157C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1853F93E" w14:textId="55CC9682" w:rsidR="005C4796" w:rsidRPr="000E66BF" w:rsidRDefault="005C4796" w:rsidP="00FC1FA9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7E4151" w:rsidRPr="002D532A" w14:paraId="77943414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40560C9" w14:textId="08FD98DB" w:rsidR="007E4151" w:rsidRPr="002D532A" w:rsidRDefault="007E4151" w:rsidP="00FC1FA9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D5EDA0F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AE03F85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07F1DBDD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48C5B37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7E4151" w:rsidRPr="002D532A" w14:paraId="5BE92576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0B9EE113" w14:textId="03DDBE3D" w:rsidR="007E4151" w:rsidRPr="002D532A" w:rsidRDefault="007E4151" w:rsidP="00B4059C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92D487A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426177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2A1D058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4C2B010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7E4151" w:rsidRPr="002D532A" w14:paraId="7C68F653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5F682F4B" w14:textId="6CD7D1DF" w:rsidR="007E4151" w:rsidRDefault="007E4151" w:rsidP="00FC1FA9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AEB27FD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A69E348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B414135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16F785B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7E4151" w:rsidRPr="002D532A" w14:paraId="50CA27FF" w14:textId="77777777" w:rsidTr="00EA2951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239F396A" w14:textId="2E9B3C31" w:rsidR="007E4151" w:rsidRDefault="007E4151" w:rsidP="00FC1FA9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E6A56AC" w14:textId="77777777" w:rsidR="007E4151" w:rsidRPr="002D532A" w:rsidRDefault="007E4151" w:rsidP="00FC1FA9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08BE30B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191FFAD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90A7227" w14:textId="77777777" w:rsidR="007E4151" w:rsidRPr="002D532A" w:rsidRDefault="007E4151" w:rsidP="00FC1FA9">
            <w:pPr>
              <w:spacing w:before="60" w:after="60" w:line="23" w:lineRule="atLeast"/>
              <w:jc w:val="center"/>
            </w:pPr>
          </w:p>
        </w:tc>
      </w:tr>
      <w:tr w:rsidR="00EA2951" w:rsidRPr="002D532A" w14:paraId="22638468" w14:textId="77777777" w:rsidTr="0004421B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26780EF6" w14:textId="77777777" w:rsidR="00EA2951" w:rsidRPr="000E66BF" w:rsidRDefault="00EA2951" w:rsidP="0004421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66E2B5C0" w14:textId="3C5EE393" w:rsidR="00EA2951" w:rsidRPr="000E66BF" w:rsidRDefault="00EA2951" w:rsidP="00EA2951">
            <w:pPr>
              <w:spacing w:before="100" w:after="100"/>
              <w:jc w:val="center"/>
              <w:rPr>
                <w:b/>
                <w:szCs w:val="20"/>
              </w:rPr>
            </w:pPr>
            <w:r w:rsidRPr="00EA2951">
              <w:rPr>
                <w:b/>
                <w:szCs w:val="20"/>
              </w:rPr>
              <w:t>Omsætning</w:t>
            </w:r>
            <w:r>
              <w:rPr>
                <w:b/>
                <w:szCs w:val="20"/>
              </w:rPr>
              <w:t xml:space="preserve"> </w:t>
            </w:r>
            <w:r w:rsidRPr="00EA2951">
              <w:rPr>
                <w:b/>
                <w:szCs w:val="20"/>
              </w:rPr>
              <w:t>(årlig omsætning, kr.)</w:t>
            </w:r>
          </w:p>
        </w:tc>
      </w:tr>
      <w:tr w:rsidR="00EA2951" w:rsidRPr="002D532A" w14:paraId="1936D0B2" w14:textId="77777777" w:rsidTr="0004421B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5EDB54B5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1F4D962C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 dag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7E86D778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16050D5C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5ADE3226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EA2951" w:rsidRPr="002D532A" w14:paraId="00BCCD1F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6F0FDED" w14:textId="77777777" w:rsidR="00EA2951" w:rsidRPr="002D532A" w:rsidRDefault="00EA2951" w:rsidP="0004421B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64A4EF4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BC3C906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103B19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5C1A3FC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3C0255F4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615D82E" w14:textId="77777777" w:rsidR="00EA2951" w:rsidRPr="002D532A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F134635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1796154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897B9F2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FC53801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464D60B1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40A85871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555C8FC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70C2E89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49620015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4FA9F5F4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0FF16105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218331FB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1212F31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11C4FC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62E65FB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D0B2759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691D4237" w14:textId="77777777" w:rsidTr="0004421B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2E259382" w14:textId="77777777" w:rsidR="00EA2951" w:rsidRPr="000E66BF" w:rsidRDefault="00EA2951" w:rsidP="0004421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7298C07C" w14:textId="45DE62E3" w:rsidR="00EA2951" w:rsidRPr="000E66BF" w:rsidRDefault="00EA2951" w:rsidP="00EA2951">
            <w:pPr>
              <w:spacing w:before="100" w:after="100"/>
              <w:jc w:val="center"/>
              <w:rPr>
                <w:b/>
                <w:szCs w:val="20"/>
              </w:rPr>
            </w:pPr>
            <w:r w:rsidRPr="00EA2951">
              <w:rPr>
                <w:b/>
                <w:szCs w:val="20"/>
              </w:rPr>
              <w:t>Eksport (årlig eksport, kr.)</w:t>
            </w:r>
          </w:p>
        </w:tc>
      </w:tr>
      <w:tr w:rsidR="00EA2951" w:rsidRPr="002D532A" w14:paraId="274A6136" w14:textId="77777777" w:rsidTr="0004421B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22822AD9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76B28BC3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 dag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AA8BC3D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764A487F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1ACC3643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EA2951" w:rsidRPr="002D532A" w14:paraId="4D672B0E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6B802949" w14:textId="77777777" w:rsidR="00EA2951" w:rsidRPr="002D532A" w:rsidRDefault="00EA2951" w:rsidP="0004421B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EBCB91A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915DD5C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6D9CDC3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CB7ACA6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0C222AE0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09EB8E42" w14:textId="77777777" w:rsidR="00EA2951" w:rsidRPr="002D532A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CBD291C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FDED450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5283E34B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28B3932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08F3F7E0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15D37AB7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177FD1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98F5DC0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4C0C6D16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13C1B2C5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155CCF43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12790AB8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89CED1D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7415B2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153F843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D67E22D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37B22F1A" w14:textId="77777777" w:rsidTr="0004421B">
        <w:trPr>
          <w:trHeight w:val="23"/>
        </w:trPr>
        <w:tc>
          <w:tcPr>
            <w:tcW w:w="2120" w:type="dxa"/>
            <w:vMerge w:val="restart"/>
            <w:shd w:val="clear" w:color="auto" w:fill="80BEAA"/>
            <w:vAlign w:val="center"/>
          </w:tcPr>
          <w:p w14:paraId="2487FB02" w14:textId="77777777" w:rsidR="00EA2951" w:rsidRPr="000E66BF" w:rsidRDefault="00EA2951" w:rsidP="0004421B">
            <w:pPr>
              <w:spacing w:before="100" w:after="10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Projektdeltager (skriv navn)</w:t>
            </w:r>
          </w:p>
        </w:tc>
        <w:tc>
          <w:tcPr>
            <w:tcW w:w="7067" w:type="dxa"/>
            <w:gridSpan w:val="4"/>
            <w:shd w:val="clear" w:color="auto" w:fill="80BEAA"/>
            <w:vAlign w:val="center"/>
          </w:tcPr>
          <w:p w14:paraId="0FB54203" w14:textId="40E1799E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EA2951">
              <w:rPr>
                <w:b/>
                <w:szCs w:val="20"/>
              </w:rPr>
              <w:t>Private investeringer i alt (yderligere kapitaltilførsel kr.)</w:t>
            </w:r>
          </w:p>
        </w:tc>
      </w:tr>
      <w:tr w:rsidR="00EA2951" w:rsidRPr="002D532A" w14:paraId="13BCA460" w14:textId="77777777" w:rsidTr="0004421B">
        <w:trPr>
          <w:trHeight w:val="23"/>
        </w:trPr>
        <w:tc>
          <w:tcPr>
            <w:tcW w:w="2120" w:type="dxa"/>
            <w:vMerge/>
            <w:shd w:val="clear" w:color="auto" w:fill="80BEAA"/>
            <w:vAlign w:val="center"/>
          </w:tcPr>
          <w:p w14:paraId="49C5D342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</w:p>
        </w:tc>
        <w:tc>
          <w:tcPr>
            <w:tcW w:w="1766" w:type="dxa"/>
            <w:shd w:val="clear" w:color="auto" w:fill="80BEAA"/>
            <w:vAlign w:val="center"/>
          </w:tcPr>
          <w:p w14:paraId="45466A83" w14:textId="77777777" w:rsidR="00EA2951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 dag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970EDC5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1 år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3C5E71AA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3 å</w:t>
            </w:r>
            <w:r>
              <w:rPr>
                <w:b/>
                <w:szCs w:val="20"/>
              </w:rPr>
              <w:t>r</w:t>
            </w:r>
          </w:p>
        </w:tc>
        <w:tc>
          <w:tcPr>
            <w:tcW w:w="1767" w:type="dxa"/>
            <w:shd w:val="clear" w:color="auto" w:fill="80BEAA"/>
            <w:vAlign w:val="center"/>
          </w:tcPr>
          <w:p w14:paraId="0E3B4B19" w14:textId="77777777" w:rsidR="00EA2951" w:rsidRPr="000E66BF" w:rsidRDefault="00EA2951" w:rsidP="0004421B">
            <w:pPr>
              <w:spacing w:before="100" w:after="100"/>
              <w:jc w:val="center"/>
              <w:rPr>
                <w:b/>
                <w:szCs w:val="20"/>
              </w:rPr>
            </w:pPr>
            <w:r w:rsidRPr="000E66BF">
              <w:rPr>
                <w:b/>
                <w:szCs w:val="20"/>
              </w:rPr>
              <w:t>Om 5 år</w:t>
            </w:r>
          </w:p>
        </w:tc>
      </w:tr>
      <w:tr w:rsidR="00EA2951" w:rsidRPr="002D532A" w14:paraId="7E8E53F8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46FAA362" w14:textId="77777777" w:rsidR="00EA2951" w:rsidRPr="002D532A" w:rsidRDefault="00EA2951" w:rsidP="0004421B">
            <w:pPr>
              <w:spacing w:before="100" w:after="100" w:line="276" w:lineRule="auto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85ABC66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BFA47B4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B9DBC7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D555AE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58F63D34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35384682" w14:textId="77777777" w:rsidR="00EA2951" w:rsidRPr="002D532A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AF5B4FB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F2CCD29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04C77EC8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4576CCF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61FAF60A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7996E567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CEBA7BD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78ED94C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6E331811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92F2DC0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  <w:tr w:rsidR="00EA2951" w:rsidRPr="002D532A" w14:paraId="4C4DC9F1" w14:textId="77777777" w:rsidTr="0004421B">
        <w:trPr>
          <w:trHeight w:val="343"/>
        </w:trPr>
        <w:tc>
          <w:tcPr>
            <w:tcW w:w="2120" w:type="dxa"/>
            <w:shd w:val="clear" w:color="auto" w:fill="FFFFFF" w:themeFill="background1"/>
            <w:vAlign w:val="center"/>
          </w:tcPr>
          <w:p w14:paraId="73BDCEEC" w14:textId="77777777" w:rsidR="00EA2951" w:rsidRDefault="00EA2951" w:rsidP="0004421B">
            <w:pPr>
              <w:spacing w:before="100" w:after="100"/>
              <w:jc w:val="left"/>
              <w:rPr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3B82626" w14:textId="77777777" w:rsidR="00EA2951" w:rsidRPr="002D532A" w:rsidRDefault="00EA2951" w:rsidP="0004421B">
            <w:pPr>
              <w:spacing w:before="60" w:after="60" w:line="23" w:lineRule="atLeast"/>
              <w:jc w:val="center"/>
              <w:rPr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A9C67BB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3D44484D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  <w:tc>
          <w:tcPr>
            <w:tcW w:w="1767" w:type="dxa"/>
            <w:vAlign w:val="center"/>
          </w:tcPr>
          <w:p w14:paraId="7F9683DE" w14:textId="77777777" w:rsidR="00EA2951" w:rsidRPr="002D532A" w:rsidRDefault="00EA2951" w:rsidP="0004421B">
            <w:pPr>
              <w:spacing w:before="60" w:after="60" w:line="23" w:lineRule="atLeast"/>
              <w:jc w:val="center"/>
            </w:pPr>
          </w:p>
        </w:tc>
      </w:tr>
    </w:tbl>
    <w:p w14:paraId="2C28E8B4" w14:textId="4AC4D1E5" w:rsidR="005C4796" w:rsidRPr="004C685E" w:rsidRDefault="005C4796" w:rsidP="000F2172">
      <w:pPr>
        <w:tabs>
          <w:tab w:val="left" w:pos="5340"/>
        </w:tabs>
      </w:pPr>
    </w:p>
    <w:sectPr w:rsidR="005C4796" w:rsidRPr="004C685E" w:rsidSect="00C20B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9B10" w14:textId="77777777" w:rsidR="00FC1FA9" w:rsidRDefault="00FC1FA9" w:rsidP="00FF666A">
      <w:pPr>
        <w:spacing w:after="0" w:line="240" w:lineRule="auto"/>
      </w:pPr>
      <w:r>
        <w:separator/>
      </w:r>
    </w:p>
  </w:endnote>
  <w:endnote w:type="continuationSeparator" w:id="0">
    <w:p w14:paraId="70826B2D" w14:textId="77777777" w:rsidR="00FC1FA9" w:rsidRDefault="00FC1FA9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Ex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05D0" w14:textId="451551BF" w:rsidR="00FC1FA9" w:rsidRPr="00A40FC9" w:rsidRDefault="00FC1FA9" w:rsidP="00C9027E">
    <w:pPr>
      <w:pStyle w:val="Sidefod"/>
      <w:rPr>
        <w:lang w:val="en-GB"/>
      </w:rPr>
    </w:pPr>
    <w:r>
      <w:rPr>
        <w:lang w:val="en-GB"/>
      </w:rPr>
      <w:t>Afslutningsskema – EUDP</w:t>
    </w:r>
    <w:r w:rsidRPr="00A40FC9">
      <w:rPr>
        <w:lang w:val="en-GB"/>
      </w:rPr>
      <w:ptab w:relativeTo="margin" w:alignment="right" w:leader="none"/>
    </w:r>
    <w:sdt>
      <w:sdtPr>
        <w:rPr>
          <w:lang w:val="en-GB"/>
        </w:rPr>
        <w:id w:val="2135979119"/>
        <w:docPartObj>
          <w:docPartGallery w:val="Page Numbers (Top of Page)"/>
          <w:docPartUnique/>
        </w:docPartObj>
      </w:sdtPr>
      <w:sdtEndPr/>
      <w:sdtContent>
        <w:r w:rsidRPr="00A40FC9">
          <w:rPr>
            <w:lang w:val="en-GB"/>
          </w:rPr>
          <w:t xml:space="preserve">Side </w:t>
        </w:r>
        <w:r w:rsidRPr="00A40FC9">
          <w:rPr>
            <w:lang w:val="en-GB"/>
          </w:rPr>
          <w:fldChar w:fldCharType="begin"/>
        </w:r>
        <w:r w:rsidRPr="00A40FC9">
          <w:rPr>
            <w:lang w:val="en-GB"/>
          </w:rPr>
          <w:instrText>PAGE</w:instrText>
        </w:r>
        <w:r w:rsidRPr="00A40FC9">
          <w:rPr>
            <w:lang w:val="en-GB"/>
          </w:rPr>
          <w:fldChar w:fldCharType="separate"/>
        </w:r>
        <w:r w:rsidR="004A57EB">
          <w:rPr>
            <w:noProof/>
            <w:lang w:val="en-GB"/>
          </w:rPr>
          <w:t>8</w:t>
        </w:r>
        <w:r w:rsidRPr="00A40FC9">
          <w:rPr>
            <w:lang w:val="en-GB"/>
          </w:rPr>
          <w:fldChar w:fldCharType="end"/>
        </w:r>
        <w:r w:rsidRPr="00A40FC9">
          <w:rPr>
            <w:lang w:val="en-GB"/>
          </w:rPr>
          <w:t xml:space="preserve"> af </w:t>
        </w:r>
        <w:r w:rsidRPr="00A40FC9">
          <w:rPr>
            <w:lang w:val="en-GB"/>
          </w:rPr>
          <w:fldChar w:fldCharType="begin"/>
        </w:r>
        <w:r w:rsidRPr="00A40FC9">
          <w:rPr>
            <w:lang w:val="en-GB"/>
          </w:rPr>
          <w:instrText>NUMPAGES</w:instrText>
        </w:r>
        <w:r w:rsidRPr="00A40FC9">
          <w:rPr>
            <w:lang w:val="en-GB"/>
          </w:rPr>
          <w:fldChar w:fldCharType="separate"/>
        </w:r>
        <w:r w:rsidR="004A57EB">
          <w:rPr>
            <w:noProof/>
            <w:lang w:val="en-GB"/>
          </w:rPr>
          <w:t>8</w:t>
        </w:r>
        <w:r w:rsidRPr="00A40FC9">
          <w:rPr>
            <w:lang w:val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6E93" w14:textId="77777777" w:rsidR="00FC1FA9" w:rsidRPr="00BA2289" w:rsidRDefault="00FC1FA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E9E8" w14:textId="77777777" w:rsidR="00FC1FA9" w:rsidRDefault="00FC1FA9" w:rsidP="00FF666A">
      <w:pPr>
        <w:spacing w:after="0" w:line="240" w:lineRule="auto"/>
      </w:pPr>
      <w:r>
        <w:separator/>
      </w:r>
    </w:p>
  </w:footnote>
  <w:footnote w:type="continuationSeparator" w:id="0">
    <w:p w14:paraId="5E966147" w14:textId="77777777" w:rsidR="00FC1FA9" w:rsidRDefault="00FC1FA9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2761" w14:textId="77777777" w:rsidR="00FC1FA9" w:rsidRPr="004A3220" w:rsidRDefault="00FC1FA9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289B2089" wp14:editId="623C010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14088" cy="320400"/>
          <wp:effectExtent l="0" t="0" r="0" b="381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 w:rsidRPr="00EA586A">
      <w:rPr>
        <w:noProof/>
        <w:lang w:eastAsia="da-DK"/>
      </w:rPr>
      <w:t>Det Energiteknologiske Udviklings- og Demonstrationsprogram</w:t>
    </w:r>
    <w:r w:rsidRPr="00EA586A">
      <w:rPr>
        <w:sz w:val="12"/>
      </w:rPr>
      <w:t xml:space="preserve"> </w:t>
    </w:r>
  </w:p>
  <w:p w14:paraId="040C9559" w14:textId="77777777" w:rsidR="00FC1FA9" w:rsidRPr="00176158" w:rsidRDefault="00FC1FA9" w:rsidP="00C96204">
    <w:pPr>
      <w:tabs>
        <w:tab w:val="center" w:pos="4819"/>
        <w:tab w:val="right" w:pos="9638"/>
      </w:tabs>
      <w:spacing w:after="0" w:line="240" w:lineRule="auto"/>
    </w:pPr>
  </w:p>
  <w:p w14:paraId="71CA3A64" w14:textId="77777777" w:rsidR="00FC1FA9" w:rsidRPr="004A3220" w:rsidRDefault="00FC1FA9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3B19" w14:textId="77777777" w:rsidR="00FC1FA9" w:rsidRPr="004A3220" w:rsidRDefault="00FC1FA9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2FF9061" wp14:editId="1152AD3C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1C9D017B" w14:textId="77777777" w:rsidR="00FC1FA9" w:rsidRPr="00176158" w:rsidRDefault="00FC1FA9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8375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9095" w:hanging="360"/>
      </w:pPr>
    </w:lvl>
    <w:lvl w:ilvl="2" w:tplc="0809001B" w:tentative="1">
      <w:start w:val="1"/>
      <w:numFmt w:val="lowerRoman"/>
      <w:lvlText w:val="%3."/>
      <w:lvlJc w:val="right"/>
      <w:pPr>
        <w:ind w:left="9815" w:hanging="180"/>
      </w:pPr>
    </w:lvl>
    <w:lvl w:ilvl="3" w:tplc="0809000F" w:tentative="1">
      <w:start w:val="1"/>
      <w:numFmt w:val="decimal"/>
      <w:lvlText w:val="%4."/>
      <w:lvlJc w:val="left"/>
      <w:pPr>
        <w:ind w:left="10535" w:hanging="360"/>
      </w:pPr>
    </w:lvl>
    <w:lvl w:ilvl="4" w:tplc="08090019" w:tentative="1">
      <w:start w:val="1"/>
      <w:numFmt w:val="lowerLetter"/>
      <w:lvlText w:val="%5."/>
      <w:lvlJc w:val="left"/>
      <w:pPr>
        <w:ind w:left="11255" w:hanging="360"/>
      </w:pPr>
    </w:lvl>
    <w:lvl w:ilvl="5" w:tplc="0809001B" w:tentative="1">
      <w:start w:val="1"/>
      <w:numFmt w:val="lowerRoman"/>
      <w:lvlText w:val="%6."/>
      <w:lvlJc w:val="right"/>
      <w:pPr>
        <w:ind w:left="11975" w:hanging="180"/>
      </w:pPr>
    </w:lvl>
    <w:lvl w:ilvl="6" w:tplc="0809000F" w:tentative="1">
      <w:start w:val="1"/>
      <w:numFmt w:val="decimal"/>
      <w:lvlText w:val="%7."/>
      <w:lvlJc w:val="left"/>
      <w:pPr>
        <w:ind w:left="12695" w:hanging="360"/>
      </w:pPr>
    </w:lvl>
    <w:lvl w:ilvl="7" w:tplc="08090019" w:tentative="1">
      <w:start w:val="1"/>
      <w:numFmt w:val="lowerLetter"/>
      <w:lvlText w:val="%8."/>
      <w:lvlJc w:val="left"/>
      <w:pPr>
        <w:ind w:left="13415" w:hanging="360"/>
      </w:pPr>
    </w:lvl>
    <w:lvl w:ilvl="8" w:tplc="080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 w15:restartNumberingAfterBreak="0">
    <w:nsid w:val="2A4C5283"/>
    <w:multiLevelType w:val="multilevel"/>
    <w:tmpl w:val="1E5E578C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C32"/>
    <w:multiLevelType w:val="hybridMultilevel"/>
    <w:tmpl w:val="09A68240"/>
    <w:lvl w:ilvl="0" w:tplc="36A6E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36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5"/>
  </w:num>
  <w:num w:numId="21">
    <w:abstractNumId w:val="8"/>
  </w:num>
  <w:num w:numId="22">
    <w:abstractNumId w:val="0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C9"/>
    <w:rsid w:val="00000036"/>
    <w:rsid w:val="00003BBF"/>
    <w:rsid w:val="00013983"/>
    <w:rsid w:val="00022F45"/>
    <w:rsid w:val="00025FD7"/>
    <w:rsid w:val="000264D8"/>
    <w:rsid w:val="00033875"/>
    <w:rsid w:val="0003746D"/>
    <w:rsid w:val="00037F60"/>
    <w:rsid w:val="00056195"/>
    <w:rsid w:val="00062001"/>
    <w:rsid w:val="000656C6"/>
    <w:rsid w:val="00075341"/>
    <w:rsid w:val="000771A6"/>
    <w:rsid w:val="000817E3"/>
    <w:rsid w:val="0008776A"/>
    <w:rsid w:val="00094F99"/>
    <w:rsid w:val="000B1E8C"/>
    <w:rsid w:val="000B6B1B"/>
    <w:rsid w:val="000C24D2"/>
    <w:rsid w:val="000C3C67"/>
    <w:rsid w:val="000C6ACA"/>
    <w:rsid w:val="000E01D1"/>
    <w:rsid w:val="000E66BF"/>
    <w:rsid w:val="000E7209"/>
    <w:rsid w:val="000F2172"/>
    <w:rsid w:val="00101EA3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7DD"/>
    <w:rsid w:val="00135F8B"/>
    <w:rsid w:val="00146447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A75B6"/>
    <w:rsid w:val="001B339A"/>
    <w:rsid w:val="001B6D77"/>
    <w:rsid w:val="001C6F40"/>
    <w:rsid w:val="001C7445"/>
    <w:rsid w:val="001D2D0C"/>
    <w:rsid w:val="001D68F6"/>
    <w:rsid w:val="001E24AD"/>
    <w:rsid w:val="001E253E"/>
    <w:rsid w:val="001F0100"/>
    <w:rsid w:val="001F2FC5"/>
    <w:rsid w:val="001F4F14"/>
    <w:rsid w:val="00204A8D"/>
    <w:rsid w:val="0020797C"/>
    <w:rsid w:val="0021150A"/>
    <w:rsid w:val="00247ACD"/>
    <w:rsid w:val="00252E51"/>
    <w:rsid w:val="00264163"/>
    <w:rsid w:val="00273939"/>
    <w:rsid w:val="00281B5F"/>
    <w:rsid w:val="00286CB9"/>
    <w:rsid w:val="002A4182"/>
    <w:rsid w:val="002A5C53"/>
    <w:rsid w:val="002A602A"/>
    <w:rsid w:val="002B1BA8"/>
    <w:rsid w:val="002B253C"/>
    <w:rsid w:val="002B48A7"/>
    <w:rsid w:val="002B5420"/>
    <w:rsid w:val="002B585E"/>
    <w:rsid w:val="002B636D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3C3A"/>
    <w:rsid w:val="00384235"/>
    <w:rsid w:val="003844FC"/>
    <w:rsid w:val="00391D79"/>
    <w:rsid w:val="003B272F"/>
    <w:rsid w:val="003B6307"/>
    <w:rsid w:val="003C2D69"/>
    <w:rsid w:val="003E4BAD"/>
    <w:rsid w:val="003E605A"/>
    <w:rsid w:val="003F3340"/>
    <w:rsid w:val="003F36BF"/>
    <w:rsid w:val="00407EF7"/>
    <w:rsid w:val="004108EE"/>
    <w:rsid w:val="0041337E"/>
    <w:rsid w:val="00417539"/>
    <w:rsid w:val="00421124"/>
    <w:rsid w:val="00427DBF"/>
    <w:rsid w:val="0043703A"/>
    <w:rsid w:val="00437362"/>
    <w:rsid w:val="00443101"/>
    <w:rsid w:val="00461B69"/>
    <w:rsid w:val="0046743E"/>
    <w:rsid w:val="00470128"/>
    <w:rsid w:val="00470CDC"/>
    <w:rsid w:val="00473B11"/>
    <w:rsid w:val="00486DB9"/>
    <w:rsid w:val="004943BA"/>
    <w:rsid w:val="00496753"/>
    <w:rsid w:val="004A3220"/>
    <w:rsid w:val="004A495D"/>
    <w:rsid w:val="004A57EB"/>
    <w:rsid w:val="004A670F"/>
    <w:rsid w:val="004C2EAE"/>
    <w:rsid w:val="004C5764"/>
    <w:rsid w:val="004C5986"/>
    <w:rsid w:val="004C685E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57B68"/>
    <w:rsid w:val="00564865"/>
    <w:rsid w:val="005677CA"/>
    <w:rsid w:val="0057373A"/>
    <w:rsid w:val="00583546"/>
    <w:rsid w:val="00587F7D"/>
    <w:rsid w:val="00592716"/>
    <w:rsid w:val="005931B9"/>
    <w:rsid w:val="0059741E"/>
    <w:rsid w:val="005A14BB"/>
    <w:rsid w:val="005A2257"/>
    <w:rsid w:val="005A6BF6"/>
    <w:rsid w:val="005A7996"/>
    <w:rsid w:val="005B0255"/>
    <w:rsid w:val="005B0796"/>
    <w:rsid w:val="005C4796"/>
    <w:rsid w:val="005C4974"/>
    <w:rsid w:val="005D09E5"/>
    <w:rsid w:val="005E44D9"/>
    <w:rsid w:val="005F0513"/>
    <w:rsid w:val="005F0B08"/>
    <w:rsid w:val="00600381"/>
    <w:rsid w:val="0060346B"/>
    <w:rsid w:val="00604F93"/>
    <w:rsid w:val="0061164C"/>
    <w:rsid w:val="0062034E"/>
    <w:rsid w:val="00623B7B"/>
    <w:rsid w:val="00625D83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0510"/>
    <w:rsid w:val="006E3F21"/>
    <w:rsid w:val="006E43F6"/>
    <w:rsid w:val="00706D75"/>
    <w:rsid w:val="00716B24"/>
    <w:rsid w:val="00722B83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D4C72"/>
    <w:rsid w:val="007E0582"/>
    <w:rsid w:val="007E4151"/>
    <w:rsid w:val="007F6A47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07E2"/>
    <w:rsid w:val="00854844"/>
    <w:rsid w:val="00874518"/>
    <w:rsid w:val="0088309D"/>
    <w:rsid w:val="00883F6A"/>
    <w:rsid w:val="00884ED1"/>
    <w:rsid w:val="00891160"/>
    <w:rsid w:val="0089689B"/>
    <w:rsid w:val="008A24C3"/>
    <w:rsid w:val="008A58B5"/>
    <w:rsid w:val="008B12D2"/>
    <w:rsid w:val="008C319F"/>
    <w:rsid w:val="008D50FD"/>
    <w:rsid w:val="008E22A0"/>
    <w:rsid w:val="008E3745"/>
    <w:rsid w:val="008E4FF3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1036"/>
    <w:rsid w:val="0096487A"/>
    <w:rsid w:val="00967F19"/>
    <w:rsid w:val="00992378"/>
    <w:rsid w:val="00997A21"/>
    <w:rsid w:val="009A3DFF"/>
    <w:rsid w:val="009A581F"/>
    <w:rsid w:val="009A64D3"/>
    <w:rsid w:val="009B50AD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0FC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84E2E"/>
    <w:rsid w:val="00A91EC9"/>
    <w:rsid w:val="00AA06DD"/>
    <w:rsid w:val="00AA773C"/>
    <w:rsid w:val="00AB1297"/>
    <w:rsid w:val="00AB1777"/>
    <w:rsid w:val="00AB5B47"/>
    <w:rsid w:val="00AB6E4C"/>
    <w:rsid w:val="00AC100A"/>
    <w:rsid w:val="00AC59EB"/>
    <w:rsid w:val="00AC6A3A"/>
    <w:rsid w:val="00AD1ABF"/>
    <w:rsid w:val="00AD4428"/>
    <w:rsid w:val="00AE13F1"/>
    <w:rsid w:val="00AF1F6F"/>
    <w:rsid w:val="00AF30BE"/>
    <w:rsid w:val="00AF631B"/>
    <w:rsid w:val="00AF7A68"/>
    <w:rsid w:val="00B11CDF"/>
    <w:rsid w:val="00B12245"/>
    <w:rsid w:val="00B20832"/>
    <w:rsid w:val="00B20A47"/>
    <w:rsid w:val="00B20AFC"/>
    <w:rsid w:val="00B2134C"/>
    <w:rsid w:val="00B233AD"/>
    <w:rsid w:val="00B27A79"/>
    <w:rsid w:val="00B35AA9"/>
    <w:rsid w:val="00B35C70"/>
    <w:rsid w:val="00B4059C"/>
    <w:rsid w:val="00B436BD"/>
    <w:rsid w:val="00B464F7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0438D"/>
    <w:rsid w:val="00C139DC"/>
    <w:rsid w:val="00C1536B"/>
    <w:rsid w:val="00C160A3"/>
    <w:rsid w:val="00C169FF"/>
    <w:rsid w:val="00C179C9"/>
    <w:rsid w:val="00C20B5A"/>
    <w:rsid w:val="00C24C7C"/>
    <w:rsid w:val="00C33447"/>
    <w:rsid w:val="00C369D2"/>
    <w:rsid w:val="00C405C6"/>
    <w:rsid w:val="00C41E9B"/>
    <w:rsid w:val="00C422E6"/>
    <w:rsid w:val="00C458F7"/>
    <w:rsid w:val="00C538EB"/>
    <w:rsid w:val="00C57C5D"/>
    <w:rsid w:val="00C70316"/>
    <w:rsid w:val="00C7162F"/>
    <w:rsid w:val="00C7427A"/>
    <w:rsid w:val="00C85F3F"/>
    <w:rsid w:val="00C9027E"/>
    <w:rsid w:val="00C96204"/>
    <w:rsid w:val="00CA0146"/>
    <w:rsid w:val="00CA22FC"/>
    <w:rsid w:val="00CA2C4A"/>
    <w:rsid w:val="00CA404F"/>
    <w:rsid w:val="00CC0E2A"/>
    <w:rsid w:val="00CC162E"/>
    <w:rsid w:val="00CC3B39"/>
    <w:rsid w:val="00CC49FD"/>
    <w:rsid w:val="00CC5DC5"/>
    <w:rsid w:val="00CE1DD8"/>
    <w:rsid w:val="00CE4BB7"/>
    <w:rsid w:val="00CE7D80"/>
    <w:rsid w:val="00CF155C"/>
    <w:rsid w:val="00CF19DF"/>
    <w:rsid w:val="00D02B18"/>
    <w:rsid w:val="00D03521"/>
    <w:rsid w:val="00D0755D"/>
    <w:rsid w:val="00D0790F"/>
    <w:rsid w:val="00D1381A"/>
    <w:rsid w:val="00D221BA"/>
    <w:rsid w:val="00D23C6C"/>
    <w:rsid w:val="00D26B9C"/>
    <w:rsid w:val="00D45711"/>
    <w:rsid w:val="00D53EFF"/>
    <w:rsid w:val="00D54463"/>
    <w:rsid w:val="00D63155"/>
    <w:rsid w:val="00D65229"/>
    <w:rsid w:val="00D70572"/>
    <w:rsid w:val="00D714EE"/>
    <w:rsid w:val="00D725BB"/>
    <w:rsid w:val="00D73768"/>
    <w:rsid w:val="00D80A06"/>
    <w:rsid w:val="00D80CE0"/>
    <w:rsid w:val="00D850BB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053C9"/>
    <w:rsid w:val="00E13525"/>
    <w:rsid w:val="00E20E86"/>
    <w:rsid w:val="00E24636"/>
    <w:rsid w:val="00E27AFE"/>
    <w:rsid w:val="00E377F3"/>
    <w:rsid w:val="00E4141F"/>
    <w:rsid w:val="00E43785"/>
    <w:rsid w:val="00E50519"/>
    <w:rsid w:val="00E52EC1"/>
    <w:rsid w:val="00E56D8E"/>
    <w:rsid w:val="00E62DC3"/>
    <w:rsid w:val="00E6444B"/>
    <w:rsid w:val="00E6662B"/>
    <w:rsid w:val="00E66824"/>
    <w:rsid w:val="00E7019B"/>
    <w:rsid w:val="00E70A24"/>
    <w:rsid w:val="00E71A36"/>
    <w:rsid w:val="00E82F17"/>
    <w:rsid w:val="00EA2951"/>
    <w:rsid w:val="00EA586A"/>
    <w:rsid w:val="00EB1C32"/>
    <w:rsid w:val="00EB64ED"/>
    <w:rsid w:val="00EB7CBC"/>
    <w:rsid w:val="00EC001E"/>
    <w:rsid w:val="00EC0345"/>
    <w:rsid w:val="00ED181A"/>
    <w:rsid w:val="00ED1D80"/>
    <w:rsid w:val="00ED641E"/>
    <w:rsid w:val="00EF4468"/>
    <w:rsid w:val="00EF70DC"/>
    <w:rsid w:val="00F04054"/>
    <w:rsid w:val="00F04D28"/>
    <w:rsid w:val="00F0684C"/>
    <w:rsid w:val="00F10B47"/>
    <w:rsid w:val="00F16F77"/>
    <w:rsid w:val="00F40442"/>
    <w:rsid w:val="00F57B84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B7D8C"/>
    <w:rsid w:val="00FC1044"/>
    <w:rsid w:val="00FC1FA9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DE0BD1"/>
  <w15:docId w15:val="{2EE8D0D9-C305-4E59-B0F4-6372B89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2A4182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468"/>
    <w:pPr>
      <w:keepNext/>
      <w:keepLines/>
      <w:numPr>
        <w:numId w:val="19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9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D850BB"/>
    <w:pPr>
      <w:numPr>
        <w:numId w:val="21"/>
      </w:numPr>
      <w:spacing w:after="240" w:line="240" w:lineRule="auto"/>
    </w:pPr>
    <w:rPr>
      <w:b/>
    </w:r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  <w:style w:type="table" w:customStyle="1" w:styleId="Tabel-Gitter11">
    <w:name w:val="Tabel - Gitter11"/>
    <w:basedOn w:val="Tabel-Normal"/>
    <w:next w:val="Tabel-Gitter"/>
    <w:uiPriority w:val="59"/>
    <w:rsid w:val="00022F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F2172"/>
    <w:pPr>
      <w:spacing w:after="0" w:line="240" w:lineRule="auto"/>
    </w:pPr>
    <w:rPr>
      <w:rFonts w:ascii="Arial" w:hAnsi="Arial" w:cs="Times New Roman (Body CS)"/>
      <w:sz w:val="20"/>
    </w:rPr>
  </w:style>
  <w:style w:type="paragraph" w:customStyle="1" w:styleId="Default">
    <w:name w:val="Default"/>
    <w:rsid w:val="00B12245"/>
    <w:pPr>
      <w:autoSpaceDE w:val="0"/>
      <w:autoSpaceDN w:val="0"/>
      <w:adjustRightInd w:val="0"/>
      <w:spacing w:after="0" w:line="240" w:lineRule="auto"/>
    </w:pPr>
    <w:rPr>
      <w:rFonts w:ascii="Exo 2" w:hAnsi="Exo 2" w:cs="Exo 2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12245"/>
    <w:rPr>
      <w:color w:val="808080"/>
    </w:rPr>
  </w:style>
  <w:style w:type="table" w:customStyle="1" w:styleId="Tabel-Gitter2">
    <w:name w:val="Tabel - Gitter2"/>
    <w:basedOn w:val="Tabel-Normal"/>
    <w:next w:val="Tabel-Gitter"/>
    <w:uiPriority w:val="59"/>
    <w:rsid w:val="00C2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gningstekst">
    <w:name w:val="Ansøgningstekst"/>
    <w:basedOn w:val="Tabel-Normal"/>
    <w:uiPriority w:val="99"/>
    <w:rsid w:val="00E27AFE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data/ref/h2020/wp/2014_2015/annexes/h2020-wp1415-annex-g-trl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AD\EUDP\EUDP%20Skabeloner%20NY\Grundskabeloner\EUDP%202020%20Word%20Template%20Blank.dotx" TargetMode="External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2BAE-C263-4D0E-8D48-46F876C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EUDP 2020 Word Template Blank.dotx</Template>
  <TotalTime>235</TotalTime>
  <Pages>8</Pages>
  <Words>1131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Henrik Tønder Aabjerg Friis</cp:lastModifiedBy>
  <cp:revision>16</cp:revision>
  <cp:lastPrinted>2020-06-09T09:40:00Z</cp:lastPrinted>
  <dcterms:created xsi:type="dcterms:W3CDTF">2020-10-14T06:57:00Z</dcterms:created>
  <dcterms:modified xsi:type="dcterms:W3CDTF">2020-10-21T06:48:00Z</dcterms:modified>
</cp:coreProperties>
</file>