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C3" w:rsidRDefault="00EF76C3">
      <w:pPr>
        <w:jc w:val="left"/>
      </w:pP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D96710" wp14:editId="0F53ABC7">
                <wp:simplePos x="0" y="0"/>
                <wp:positionH relativeFrom="page">
                  <wp:posOffset>243840</wp:posOffset>
                </wp:positionH>
                <wp:positionV relativeFrom="page">
                  <wp:posOffset>10053955</wp:posOffset>
                </wp:positionV>
                <wp:extent cx="3657600" cy="292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C3" w:rsidRPr="00DD56CE" w:rsidRDefault="00EF76C3" w:rsidP="00EF76C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5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ato: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DATE \@ "dd-MM-yyyy"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5F3A1F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04-06-2020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67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2pt;margin-top:791.65pt;width:4in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IC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" filled="f" stroked="f">
                <v:textbox inset="0,0,0,0">
                  <w:txbxContent>
                    <w:p w:rsidR="00EF76C3" w:rsidRPr="00DD56CE" w:rsidRDefault="00EF76C3" w:rsidP="00EF76C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56CE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ato: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instrText xml:space="preserve"> DATE \@ "dd-MM-yyyy"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5F3A1F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04-06-2020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EF3905" wp14:editId="596B5134">
                <wp:simplePos x="0" y="0"/>
                <wp:positionH relativeFrom="page">
                  <wp:posOffset>243840</wp:posOffset>
                </wp:positionH>
                <wp:positionV relativeFrom="page">
                  <wp:posOffset>1306830</wp:posOffset>
                </wp:positionV>
                <wp:extent cx="3657600" cy="1695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Det Energiteknologiske </w:t>
                            </w:r>
                          </w:p>
                          <w:p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Udviklings- og </w:t>
                            </w:r>
                          </w:p>
                          <w:p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Demonstrationsprogram</w:t>
                            </w:r>
                          </w:p>
                          <w:p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76C3" w:rsidRDefault="00EF76C3" w:rsidP="00EF76C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3905" id="_x0000_s1027" type="#_x0000_t202" style="position:absolute;margin-left:19.2pt;margin-top:102.9pt;width:4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XIsQ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" filled="f" stroked="f">
                <v:textbox inset="0,0,0,0">
                  <w:txbxContent>
                    <w:p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Det Energiteknologiske </w:t>
                      </w:r>
                    </w:p>
                    <w:p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Udviklings- og </w:t>
                      </w:r>
                    </w:p>
                    <w:p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>Demonstrationsprogram</w:t>
                      </w:r>
                    </w:p>
                    <w:p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76C3" w:rsidRDefault="00EF76C3" w:rsidP="00EF76C3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6C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5DF6E14" wp14:editId="178EE9C8">
            <wp:simplePos x="0" y="0"/>
            <wp:positionH relativeFrom="column">
              <wp:posOffset>-476250</wp:posOffset>
            </wp:positionH>
            <wp:positionV relativeFrom="page">
              <wp:posOffset>997585</wp:posOffset>
            </wp:positionV>
            <wp:extent cx="2014855" cy="457200"/>
            <wp:effectExtent l="0" t="0" r="0" b="0"/>
            <wp:wrapSquare wrapText="bothSides"/>
            <wp:docPr id="33" name="Picture 33" descr="A picture containing mu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EUDP-08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2DC3DC" wp14:editId="26BFC097">
                <wp:simplePos x="0" y="0"/>
                <wp:positionH relativeFrom="margin">
                  <wp:posOffset>-532130</wp:posOffset>
                </wp:positionH>
                <wp:positionV relativeFrom="page">
                  <wp:posOffset>3335655</wp:posOffset>
                </wp:positionV>
                <wp:extent cx="6384925" cy="6324600"/>
                <wp:effectExtent l="0" t="0" r="158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Årsrapport </w:t>
                            </w:r>
                          </w:p>
                          <w:p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>for perioden</w:t>
                            </w:r>
                          </w:p>
                          <w:p w:rsidR="00EF76C3" w:rsidRPr="00640356" w:rsidRDefault="00EF76C3" w:rsidP="00EF76C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</w:pP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begin"/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instrText xml:space="preserve"> = </w:instrText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begin"/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instrText>DATE \@ "yyyy"</w:instrText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separate"/>
                            </w:r>
                            <w:r w:rsidR="005F3A1F">
                              <w:rPr>
                                <w:b/>
                                <w:bCs/>
                                <w:noProof/>
                                <w:sz w:val="120"/>
                                <w:szCs w:val="120"/>
                              </w:rPr>
                              <w:instrText>2020</w:instrText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end"/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instrText xml:space="preserve"> - 1</w:instrText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instrText xml:space="preserve"> </w:instrText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separate"/>
                            </w:r>
                            <w:r w:rsidR="005F3A1F">
                              <w:rPr>
                                <w:b/>
                                <w:bCs/>
                                <w:noProof/>
                                <w:sz w:val="120"/>
                                <w:szCs w:val="120"/>
                              </w:rPr>
                              <w:t>2019</w:t>
                            </w:r>
                            <w:r w:rsidRPr="00474DD1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– </w: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begin"/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instrText>DATE \@ "yyyy"</w:instrTex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separate"/>
                            </w:r>
                            <w:r w:rsidR="005F3A1F">
                              <w:rPr>
                                <w:b/>
                                <w:bCs/>
                                <w:noProof/>
                                <w:sz w:val="120"/>
                                <w:szCs w:val="120"/>
                                <w:lang w:bidi="en-US"/>
                              </w:rPr>
                              <w:t>2020</w: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end"/>
                            </w:r>
                          </w:p>
                          <w:p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C3DC" id="Text Box 8" o:spid="_x0000_s1028" type="#_x0000_t202" style="position:absolute;margin-left:-41.9pt;margin-top:262.65pt;width:502.75pt;height:49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3q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" filled="f" stroked="f">
                <v:textbox inset="0,0,0,0">
                  <w:txbxContent>
                    <w:p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Årsrapport </w:t>
                      </w:r>
                    </w:p>
                    <w:p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>for perioden</w:t>
                      </w:r>
                    </w:p>
                    <w:p w:rsidR="00EF76C3" w:rsidRPr="00640356" w:rsidRDefault="00EF76C3" w:rsidP="00EF76C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</w:pP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begin"/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</w:rPr>
                        <w:instrText xml:space="preserve"> = </w:instrText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begin"/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</w:rPr>
                        <w:instrText>DATE \@ "yyyy"</w:instrText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separate"/>
                      </w:r>
                      <w:r w:rsidR="005F3A1F">
                        <w:rPr>
                          <w:b/>
                          <w:bCs/>
                          <w:noProof/>
                          <w:sz w:val="120"/>
                          <w:szCs w:val="120"/>
                        </w:rPr>
                        <w:instrText>2020</w:instrText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end"/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</w:rPr>
                        <w:instrText xml:space="preserve"> - 1</w:instrText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instrText xml:space="preserve"> </w:instrText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separate"/>
                      </w:r>
                      <w:r w:rsidR="005F3A1F">
                        <w:rPr>
                          <w:b/>
                          <w:bCs/>
                          <w:noProof/>
                          <w:sz w:val="120"/>
                          <w:szCs w:val="120"/>
                        </w:rPr>
                        <w:t>2019</w:t>
                      </w:r>
                      <w:r w:rsidRPr="00474DD1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– </w: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begin"/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instrText>DATE \@ "yyyy"</w:instrTex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separate"/>
                      </w:r>
                      <w:r w:rsidR="005F3A1F">
                        <w:rPr>
                          <w:b/>
                          <w:bCs/>
                          <w:noProof/>
                          <w:sz w:val="120"/>
                          <w:szCs w:val="120"/>
                          <w:lang w:bidi="en-US"/>
                        </w:rPr>
                        <w:t>2020</w: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end"/>
                      </w:r>
                    </w:p>
                    <w:p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EA458" wp14:editId="3C63AC92">
                <wp:simplePos x="0" y="0"/>
                <wp:positionH relativeFrom="column">
                  <wp:posOffset>-962025</wp:posOffset>
                </wp:positionH>
                <wp:positionV relativeFrom="paragraph">
                  <wp:posOffset>-1076325</wp:posOffset>
                </wp:positionV>
                <wp:extent cx="7793990" cy="110299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3990" cy="11029950"/>
                        </a:xfrm>
                        <a:prstGeom prst="rect">
                          <a:avLst/>
                        </a:prstGeom>
                        <a:solidFill>
                          <a:srgbClr val="80B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B4B00" id="Rectangle 7" o:spid="_x0000_s1026" style="position:absolute;margin-left:-75.75pt;margin-top:-84.75pt;width:613.7pt;height:8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" fillcolor="#80bdaa" stroked="f">
                <v:path arrowok="t"/>
              </v:rect>
            </w:pict>
          </mc:Fallback>
        </mc:AlternateContent>
      </w:r>
      <w:r>
        <w:br w:type="page"/>
      </w:r>
    </w:p>
    <w:p w:rsidR="00EF76C3" w:rsidRDefault="00EF76C3" w:rsidP="00BB7EE7">
      <w:pPr>
        <w:sectPr w:rsidR="00EF76C3" w:rsidSect="009648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:rsidR="00EF76C3" w:rsidRPr="00EF76C3" w:rsidRDefault="00C725C1" w:rsidP="00EF76C3">
      <w:pPr>
        <w:pStyle w:val="Front-Heading"/>
        <w:rPr>
          <w:sz w:val="56"/>
        </w:rPr>
      </w:pPr>
      <w:r w:rsidRPr="00EF76C3">
        <w:rPr>
          <w:sz w:val="56"/>
        </w:rPr>
        <w:lastRenderedPageBreak/>
        <w:t xml:space="preserve">Årsrapport for perioden </w:t>
      </w:r>
      <w:r w:rsidR="00EF76C3" w:rsidRPr="00EF76C3">
        <w:rPr>
          <w:sz w:val="56"/>
        </w:rPr>
        <w:fldChar w:fldCharType="begin"/>
      </w:r>
      <w:r w:rsidR="00EF76C3" w:rsidRPr="00EF76C3">
        <w:rPr>
          <w:sz w:val="56"/>
        </w:rPr>
        <w:instrText xml:space="preserve"> = </w:instrText>
      </w:r>
      <w:r w:rsidR="00EF76C3" w:rsidRPr="00EF76C3">
        <w:rPr>
          <w:sz w:val="56"/>
        </w:rPr>
        <w:fldChar w:fldCharType="begin"/>
      </w:r>
      <w:r w:rsidR="00EF76C3" w:rsidRPr="00EF76C3">
        <w:rPr>
          <w:sz w:val="56"/>
        </w:rPr>
        <w:instrText>DATE \@ "yyyy"</w:instrText>
      </w:r>
      <w:r w:rsidR="00EF76C3" w:rsidRPr="00EF76C3">
        <w:rPr>
          <w:sz w:val="56"/>
        </w:rPr>
        <w:fldChar w:fldCharType="separate"/>
      </w:r>
      <w:r w:rsidR="005F3A1F">
        <w:rPr>
          <w:noProof/>
          <w:sz w:val="56"/>
        </w:rPr>
        <w:instrText>2020</w:instrText>
      </w:r>
      <w:r w:rsidR="00EF76C3" w:rsidRPr="00EF76C3">
        <w:rPr>
          <w:sz w:val="56"/>
        </w:rPr>
        <w:fldChar w:fldCharType="end"/>
      </w:r>
      <w:r w:rsidR="00EF76C3" w:rsidRPr="00EF76C3">
        <w:rPr>
          <w:sz w:val="56"/>
        </w:rPr>
        <w:instrText xml:space="preserve"> - 1 </w:instrText>
      </w:r>
      <w:r w:rsidR="00EF76C3" w:rsidRPr="00EF76C3">
        <w:rPr>
          <w:sz w:val="56"/>
        </w:rPr>
        <w:fldChar w:fldCharType="separate"/>
      </w:r>
      <w:r w:rsidR="005F3A1F">
        <w:rPr>
          <w:noProof/>
          <w:sz w:val="56"/>
        </w:rPr>
        <w:t>2019</w:t>
      </w:r>
      <w:r w:rsidR="00EF76C3" w:rsidRPr="00EF76C3">
        <w:rPr>
          <w:sz w:val="56"/>
        </w:rPr>
        <w:fldChar w:fldCharType="end"/>
      </w:r>
      <w:r w:rsidR="00EF76C3" w:rsidRPr="00EF76C3">
        <w:rPr>
          <w:bCs/>
          <w:sz w:val="56"/>
        </w:rPr>
        <w:t xml:space="preserve"> – </w:t>
      </w:r>
      <w:r w:rsidR="00EF76C3" w:rsidRPr="00EF76C3">
        <w:rPr>
          <w:bCs/>
          <w:sz w:val="56"/>
        </w:rPr>
        <w:fldChar w:fldCharType="begin"/>
      </w:r>
      <w:r w:rsidR="00EF76C3" w:rsidRPr="00EF76C3">
        <w:rPr>
          <w:bCs/>
          <w:sz w:val="56"/>
        </w:rPr>
        <w:instrText>DATE \@ "yyyy"</w:instrText>
      </w:r>
      <w:r w:rsidR="00EF76C3" w:rsidRPr="00EF76C3">
        <w:rPr>
          <w:bCs/>
          <w:sz w:val="56"/>
        </w:rPr>
        <w:fldChar w:fldCharType="separate"/>
      </w:r>
      <w:r w:rsidR="005F3A1F">
        <w:rPr>
          <w:bCs/>
          <w:noProof/>
          <w:sz w:val="56"/>
        </w:rPr>
        <w:t>2020</w:t>
      </w:r>
      <w:r w:rsidR="00EF76C3" w:rsidRPr="00EF76C3">
        <w:rPr>
          <w:sz w:val="56"/>
        </w:rPr>
        <w:fldChar w:fldCharType="end"/>
      </w:r>
    </w:p>
    <w:p w:rsidR="00EF76C3" w:rsidRPr="00662023" w:rsidRDefault="00EF76C3" w:rsidP="00EF76C3">
      <w:pPr>
        <w:jc w:val="left"/>
      </w:pPr>
      <w:r w:rsidRPr="00662023">
        <w:t>EUDP-sekretariatet, Energistyrelsen</w:t>
      </w:r>
      <w:r>
        <w:br/>
      </w:r>
      <w:r w:rsidRPr="00662023">
        <w:t>Niels Bohrs Vej 8D</w:t>
      </w:r>
      <w:r>
        <w:br/>
      </w:r>
      <w:r w:rsidRPr="00662023">
        <w:t>6700 Esbjerg</w:t>
      </w:r>
      <w:bookmarkStart w:id="0" w:name="_GoBack"/>
      <w:bookmarkEnd w:id="0"/>
    </w:p>
    <w:p w:rsidR="00EF76C3" w:rsidRDefault="00EF76C3" w:rsidP="00EF76C3">
      <w:pPr>
        <w:tabs>
          <w:tab w:val="left" w:pos="9922"/>
        </w:tabs>
        <w:ind w:right="141"/>
      </w:pPr>
      <w:r w:rsidRPr="00391782">
        <w:t xml:space="preserve">Sendes til EUDP-sekretariatet </w:t>
      </w:r>
      <w:r w:rsidRPr="00391782">
        <w:rPr>
          <w:b/>
        </w:rPr>
        <w:t>senest 31. juli</w:t>
      </w:r>
      <w:r w:rsidRPr="00391782">
        <w:t xml:space="preserve"> for seneste 12 måneder (1/7-30/6)</w:t>
      </w:r>
      <w:r>
        <w:t>.</w:t>
      </w:r>
    </w:p>
    <w:p w:rsidR="00EF76C3" w:rsidRDefault="00EF76C3" w:rsidP="00EF76C3">
      <w:pPr>
        <w:tabs>
          <w:tab w:val="left" w:pos="9922"/>
        </w:tabs>
        <w:ind w:right="141"/>
      </w:pPr>
      <w:r w:rsidRPr="00007B8E">
        <w:rPr>
          <w:b/>
          <w:i/>
        </w:rPr>
        <w:t>Ved indsendelse af nærværende årsrapport, bekræfter den projektansvarlige virksomhed rigtigheden af de angivne oplysninger.</w:t>
      </w:r>
    </w:p>
    <w:p w:rsidR="00EF76C3" w:rsidRDefault="00EF76C3" w:rsidP="00EF76C3">
      <w:pPr>
        <w:pStyle w:val="Overskrift1"/>
        <w:numPr>
          <w:ilvl w:val="0"/>
          <w:numId w:val="0"/>
        </w:numPr>
        <w:ind w:left="567" w:hanging="567"/>
      </w:pPr>
      <w:r>
        <w:t>Projektidentifikation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EF76C3" w:rsidRPr="00EF76C3" w:rsidTr="00EF76C3">
        <w:tc>
          <w:tcPr>
            <w:tcW w:w="5949" w:type="dxa"/>
            <w:tcBorders>
              <w:right w:val="single" w:sz="4" w:space="0" w:color="FFFFFF" w:themeColor="background1"/>
            </w:tcBorders>
            <w:vAlign w:val="center"/>
          </w:tcPr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Projekttitel:</w:t>
            </w:r>
            <w:r w:rsidRPr="00EF76C3">
              <w:t xml:space="preserve">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  <w:vAlign w:val="center"/>
          </w:tcPr>
          <w:p w:rsidR="00EF76C3" w:rsidRPr="00EF76C3" w:rsidRDefault="00EF76C3" w:rsidP="00EF76C3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Journalnummer:</w:t>
            </w:r>
            <w:r w:rsidRPr="00EF76C3">
              <w:t xml:space="preserve"> </w:t>
            </w:r>
          </w:p>
        </w:tc>
      </w:tr>
      <w:tr w:rsidR="00EF76C3" w:rsidRPr="00EF76C3" w:rsidTr="00EF76C3">
        <w:tc>
          <w:tcPr>
            <w:tcW w:w="9628" w:type="dxa"/>
            <w:gridSpan w:val="2"/>
            <w:vAlign w:val="center"/>
          </w:tcPr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Projektledende virksomhed/institution:</w:t>
            </w:r>
            <w:r w:rsidRPr="00EF76C3">
              <w:t xml:space="preserve"> </w:t>
            </w:r>
          </w:p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Projektleder:</w:t>
            </w:r>
            <w:r w:rsidRPr="00EF76C3">
              <w:t xml:space="preserve"> </w:t>
            </w:r>
          </w:p>
        </w:tc>
      </w:tr>
      <w:tr w:rsidR="00EF76C3" w:rsidRPr="00EF76C3" w:rsidTr="00EF76C3">
        <w:tc>
          <w:tcPr>
            <w:tcW w:w="9628" w:type="dxa"/>
            <w:gridSpan w:val="2"/>
            <w:vAlign w:val="center"/>
          </w:tcPr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Projektets startdato</w:t>
            </w:r>
            <w:r w:rsidRPr="00EF76C3">
              <w:t xml:space="preserve"> (</w:t>
            </w:r>
            <w:proofErr w:type="spellStart"/>
            <w:r w:rsidRPr="00EF76C3">
              <w:t>dd</w:t>
            </w:r>
            <w:proofErr w:type="spellEnd"/>
            <w:r w:rsidRPr="00EF76C3">
              <w:t>-mm-</w:t>
            </w:r>
            <w:proofErr w:type="spellStart"/>
            <w:r w:rsidRPr="00EF76C3">
              <w:t>åååå</w:t>
            </w:r>
            <w:proofErr w:type="spellEnd"/>
            <w:r w:rsidRPr="00EF76C3">
              <w:t>)</w:t>
            </w:r>
            <w:r w:rsidRPr="00EF76C3">
              <w:rPr>
                <w:b/>
              </w:rPr>
              <w:t>:</w:t>
            </w:r>
            <w:r w:rsidRPr="00EF76C3">
              <w:t xml:space="preserve">  </w:t>
            </w:r>
          </w:p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Projektets slutdato</w:t>
            </w:r>
            <w:r w:rsidRPr="00EF76C3">
              <w:t xml:space="preserve"> (</w:t>
            </w:r>
            <w:proofErr w:type="spellStart"/>
            <w:r w:rsidRPr="00EF76C3">
              <w:t>dd</w:t>
            </w:r>
            <w:proofErr w:type="spellEnd"/>
            <w:r w:rsidRPr="00EF76C3">
              <w:t>-mm-</w:t>
            </w:r>
            <w:proofErr w:type="spellStart"/>
            <w:r w:rsidRPr="00EF76C3">
              <w:t>åååå</w:t>
            </w:r>
            <w:proofErr w:type="spellEnd"/>
            <w:r w:rsidRPr="00EF76C3">
              <w:t>)</w:t>
            </w:r>
            <w:r w:rsidRPr="00EF76C3">
              <w:rPr>
                <w:b/>
              </w:rPr>
              <w:t>:</w:t>
            </w:r>
            <w:r w:rsidRPr="00EF76C3">
              <w:t xml:space="preserve">  </w:t>
            </w:r>
          </w:p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Afrapporteringsperiode:</w:t>
            </w:r>
            <w:r w:rsidRPr="00EF76C3">
              <w:t xml:space="preserve"> Fra 01-07-</w:t>
            </w:r>
            <w:r w:rsidRPr="00EF76C3">
              <w:fldChar w:fldCharType="begin"/>
            </w:r>
            <w:r w:rsidRPr="00EF76C3">
              <w:instrText xml:space="preserve"> = </w:instrText>
            </w:r>
            <w:r w:rsidRPr="00EF76C3">
              <w:fldChar w:fldCharType="begin"/>
            </w:r>
            <w:r w:rsidRPr="00EF76C3">
              <w:instrText>DATE \@ "yyyy"</w:instrText>
            </w:r>
            <w:r w:rsidRPr="00EF76C3">
              <w:fldChar w:fldCharType="separate"/>
            </w:r>
            <w:r w:rsidR="005F3A1F">
              <w:rPr>
                <w:noProof/>
              </w:rPr>
              <w:instrText>2020</w:instrText>
            </w:r>
            <w:r w:rsidRPr="00EF76C3">
              <w:fldChar w:fldCharType="end"/>
            </w:r>
            <w:r w:rsidRPr="00EF76C3">
              <w:instrText xml:space="preserve"> - 1 </w:instrText>
            </w:r>
            <w:r w:rsidRPr="00EF76C3">
              <w:fldChar w:fldCharType="separate"/>
            </w:r>
            <w:r w:rsidR="005F3A1F">
              <w:rPr>
                <w:noProof/>
              </w:rPr>
              <w:t>2019</w:t>
            </w:r>
            <w:r w:rsidRPr="00EF76C3">
              <w:fldChar w:fldCharType="end"/>
            </w:r>
            <w:r w:rsidRPr="00EF76C3">
              <w:rPr>
                <w:sz w:val="4"/>
              </w:rPr>
              <w:t xml:space="preserve"> </w:t>
            </w:r>
            <w:r w:rsidRPr="00EF76C3">
              <w:t>– 30-06-</w:t>
            </w:r>
            <w:r w:rsidRPr="00EF76C3">
              <w:fldChar w:fldCharType="begin"/>
            </w:r>
            <w:r w:rsidRPr="00EF76C3">
              <w:instrText>DATE \@ "yyyy"</w:instrText>
            </w:r>
            <w:r w:rsidRPr="00EF76C3">
              <w:fldChar w:fldCharType="separate"/>
            </w:r>
            <w:r w:rsidR="005F3A1F">
              <w:rPr>
                <w:noProof/>
              </w:rPr>
              <w:t>2020</w:t>
            </w:r>
            <w:r w:rsidRPr="00EF76C3">
              <w:fldChar w:fldCharType="end"/>
            </w:r>
          </w:p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Projektets totale varighed i mdr.:</w:t>
            </w:r>
            <w:r w:rsidRPr="00EF76C3">
              <w:t xml:space="preserve"> </w:t>
            </w:r>
          </w:p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Antal mdr. tilbage af projektperioden:</w:t>
            </w:r>
            <w:r w:rsidRPr="00EF76C3">
              <w:t xml:space="preserve"> </w:t>
            </w:r>
          </w:p>
        </w:tc>
      </w:tr>
      <w:tr w:rsidR="00EF76C3" w:rsidRPr="00EF76C3" w:rsidTr="00EF76C3">
        <w:trPr>
          <w:trHeight w:val="4385"/>
        </w:trPr>
        <w:tc>
          <w:tcPr>
            <w:tcW w:w="9628" w:type="dxa"/>
            <w:gridSpan w:val="2"/>
          </w:tcPr>
          <w:p w:rsidR="00EF76C3" w:rsidRPr="00EF76C3" w:rsidRDefault="00EF76C3" w:rsidP="00404AB1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Kort sammenfatning af projektets formål (jf. ansøgningen):</w:t>
            </w:r>
            <w:r w:rsidRPr="00EF76C3">
              <w:t xml:space="preserve"> </w:t>
            </w:r>
          </w:p>
          <w:p w:rsidR="00EF76C3" w:rsidRPr="00EF76C3" w:rsidRDefault="00EF76C3" w:rsidP="00404AB1">
            <w:pPr>
              <w:spacing w:before="100" w:after="100" w:line="276" w:lineRule="auto"/>
              <w:jc w:val="left"/>
            </w:pPr>
          </w:p>
        </w:tc>
      </w:tr>
    </w:tbl>
    <w:p w:rsidR="00EF76C3" w:rsidRPr="00EF76C3" w:rsidRDefault="00EF76C3" w:rsidP="00EF76C3"/>
    <w:p w:rsidR="00EF76C3" w:rsidRDefault="00FD7C33" w:rsidP="00FD7C33">
      <w:pPr>
        <w:pStyle w:val="Overskrift1"/>
      </w:pPr>
      <w:r>
        <w:lastRenderedPageBreak/>
        <w:t>Projektgennemførsel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C33" w:rsidRPr="00EF76C3" w:rsidTr="003F02FA">
        <w:tc>
          <w:tcPr>
            <w:tcW w:w="9628" w:type="dxa"/>
          </w:tcPr>
          <w:p w:rsidR="00FD7C33" w:rsidRDefault="00FD7C33" w:rsidP="00404AB1">
            <w:pPr>
              <w:pStyle w:val="Numberparagraph"/>
              <w:spacing w:line="276" w:lineRule="auto"/>
              <w:jc w:val="left"/>
            </w:pPr>
            <w:r w:rsidRPr="00FD7C33">
              <w:t xml:space="preserve"> Aktiviteter</w:t>
            </w:r>
          </w:p>
          <w:p w:rsidR="00FD7C33" w:rsidRDefault="003F02FA" w:rsidP="00404AB1">
            <w:pPr>
              <w:spacing w:before="240" w:after="200" w:line="276" w:lineRule="auto"/>
              <w:jc w:val="left"/>
            </w:pPr>
            <w:r>
              <w:rPr>
                <w:b/>
              </w:rPr>
              <w:t>Lav en kortfattet beskrivelse af de aktiviteter som er blevet udført i afrapporteringsperioden opdelt på arbejdspakker.</w:t>
            </w:r>
          </w:p>
          <w:p w:rsidR="003F02FA" w:rsidRDefault="003F02FA" w:rsidP="00404AB1">
            <w:pPr>
              <w:spacing w:before="240" w:after="200" w:line="276" w:lineRule="auto"/>
              <w:jc w:val="left"/>
            </w:pPr>
            <w:r>
              <w:t>WP1:</w:t>
            </w:r>
          </w:p>
          <w:p w:rsidR="003F02FA" w:rsidRDefault="003F02FA" w:rsidP="00404AB1">
            <w:pPr>
              <w:spacing w:before="240" w:after="200" w:line="276" w:lineRule="auto"/>
              <w:jc w:val="left"/>
            </w:pPr>
            <w:r>
              <w:t>WP2:</w:t>
            </w:r>
          </w:p>
          <w:p w:rsidR="003F02FA" w:rsidRDefault="003F02FA" w:rsidP="00404AB1">
            <w:pPr>
              <w:spacing w:before="240" w:after="200" w:line="276" w:lineRule="auto"/>
              <w:jc w:val="left"/>
            </w:pPr>
            <w:r>
              <w:t>WP3:</w:t>
            </w:r>
          </w:p>
          <w:p w:rsidR="003F02FA" w:rsidRPr="003F02FA" w:rsidRDefault="003F02FA" w:rsidP="00404AB1">
            <w:pPr>
              <w:spacing w:before="240" w:after="200" w:line="276" w:lineRule="auto"/>
              <w:jc w:val="left"/>
            </w:pPr>
            <w:r>
              <w:t>(indsæt selv flere)</w:t>
            </w:r>
          </w:p>
        </w:tc>
      </w:tr>
      <w:tr w:rsidR="00FD7C33" w:rsidRPr="00EF76C3" w:rsidTr="0029707B">
        <w:trPr>
          <w:trHeight w:val="4024"/>
        </w:trPr>
        <w:tc>
          <w:tcPr>
            <w:tcW w:w="9628" w:type="dxa"/>
          </w:tcPr>
          <w:p w:rsidR="00FD7C33" w:rsidRDefault="00FD7C33" w:rsidP="00404AB1">
            <w:pPr>
              <w:pStyle w:val="Numberparagraph"/>
              <w:spacing w:after="200" w:line="276" w:lineRule="auto"/>
              <w:jc w:val="left"/>
            </w:pPr>
            <w:r w:rsidRPr="00EF76C3">
              <w:t xml:space="preserve"> </w:t>
            </w:r>
            <w:r w:rsidR="003F02FA">
              <w:t>Milestones (delmål)</w:t>
            </w:r>
          </w:p>
          <w:p w:rsidR="003F02FA" w:rsidRDefault="003F02FA" w:rsidP="00404AB1">
            <w:pPr>
              <w:spacing w:after="200" w:line="276" w:lineRule="auto"/>
              <w:jc w:val="left"/>
              <w:rPr>
                <w:b/>
              </w:rPr>
            </w:pPr>
            <w:r w:rsidRPr="00B178F0">
              <w:rPr>
                <w:b/>
              </w:rPr>
              <w:t xml:space="preserve">Markér status for milestones i projektets </w:t>
            </w:r>
            <w:proofErr w:type="spellStart"/>
            <w:r w:rsidRPr="00B178F0">
              <w:rPr>
                <w:b/>
              </w:rPr>
              <w:t>Gantt</w:t>
            </w:r>
            <w:proofErr w:type="spellEnd"/>
            <w:r>
              <w:rPr>
                <w:b/>
              </w:rPr>
              <w:t>-</w:t>
            </w:r>
            <w:r w:rsidRPr="00B178F0">
              <w:rPr>
                <w:b/>
              </w:rPr>
              <w:t>diagram</w:t>
            </w:r>
            <w:r>
              <w:rPr>
                <w:b/>
              </w:rPr>
              <w:t xml:space="preserve"> og vedlæg det som bilag.</w:t>
            </w:r>
          </w:p>
          <w:p w:rsidR="003F02FA" w:rsidRDefault="003F02FA" w:rsidP="00404AB1">
            <w:pPr>
              <w:spacing w:after="200" w:line="276" w:lineRule="auto"/>
              <w:jc w:val="left"/>
            </w:pPr>
            <w:r>
              <w:t>(</w:t>
            </w:r>
            <w:r w:rsidRPr="003F02FA">
              <w:t>Grøn</w:t>
            </w:r>
            <w:r>
              <w:t xml:space="preserve"> = o</w:t>
            </w:r>
            <w:r w:rsidRPr="003F02FA">
              <w:t>pnået, rød</w:t>
            </w:r>
            <w:r>
              <w:t xml:space="preserve"> </w:t>
            </w:r>
            <w:r w:rsidRPr="003F02FA">
              <w:t>=</w:t>
            </w:r>
            <w:r>
              <w:t xml:space="preserve"> </w:t>
            </w:r>
            <w:r w:rsidRPr="003F02FA">
              <w:t>forsinket)</w:t>
            </w:r>
          </w:p>
          <w:p w:rsidR="003F02FA" w:rsidRDefault="003F02FA" w:rsidP="00404AB1">
            <w:pPr>
              <w:spacing w:after="200" w:line="276" w:lineRule="auto"/>
              <w:jc w:val="left"/>
              <w:rPr>
                <w:b/>
              </w:rPr>
            </w:pPr>
            <w:r w:rsidRPr="003F02FA">
              <w:rPr>
                <w:b/>
              </w:rPr>
              <w:t>Vedlæg dokumentation for eventuelle leverancer som bilag.</w:t>
            </w:r>
          </w:p>
          <w:p w:rsidR="003F02FA" w:rsidRDefault="003F02FA" w:rsidP="00404AB1">
            <w:pPr>
              <w:spacing w:after="200" w:line="276" w:lineRule="auto"/>
              <w:jc w:val="left"/>
            </w:pPr>
            <w:r w:rsidRPr="003F02FA">
              <w:rPr>
                <w:b/>
              </w:rPr>
              <w:t>Redegør kort for forsinkelser og ændringer, hvordan dette håndteres og hvorvidt forsinkelsen påvirker projektets formål og gennemførsel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3F02FA" w:rsidRPr="003F02FA" w:rsidRDefault="003F02FA" w:rsidP="003F02FA">
            <w:pPr>
              <w:spacing w:after="200" w:line="276" w:lineRule="auto"/>
              <w:jc w:val="left"/>
            </w:pPr>
          </w:p>
        </w:tc>
      </w:tr>
      <w:tr w:rsidR="00FD7C33" w:rsidRPr="00EF76C3" w:rsidTr="0029707B">
        <w:trPr>
          <w:trHeight w:val="2269"/>
        </w:trPr>
        <w:tc>
          <w:tcPr>
            <w:tcW w:w="9628" w:type="dxa"/>
          </w:tcPr>
          <w:p w:rsidR="00FD7C33" w:rsidRDefault="00FD7C33" w:rsidP="00404AB1">
            <w:pPr>
              <w:pStyle w:val="Numberparagraph"/>
              <w:spacing w:line="276" w:lineRule="auto"/>
              <w:jc w:val="left"/>
            </w:pPr>
            <w:r w:rsidRPr="00EF76C3">
              <w:t xml:space="preserve"> </w:t>
            </w:r>
            <w:r w:rsidR="003F02FA">
              <w:t>Resultater</w:t>
            </w:r>
          </w:p>
          <w:p w:rsidR="003F02FA" w:rsidRPr="003F02FA" w:rsidRDefault="003F02FA" w:rsidP="00404AB1">
            <w:pPr>
              <w:pStyle w:val="Numberparagraph"/>
              <w:numPr>
                <w:ilvl w:val="0"/>
                <w:numId w:val="0"/>
              </w:numPr>
              <w:spacing w:line="276" w:lineRule="auto"/>
              <w:jc w:val="left"/>
              <w:rPr>
                <w:b w:val="0"/>
              </w:rPr>
            </w:pPr>
            <w:r w:rsidRPr="003F02FA">
              <w:t>Beskriv kort hvilke resultater som er opnået i projektperioden i de forskellige a</w:t>
            </w:r>
            <w:r>
              <w:t>rbejdspak</w:t>
            </w:r>
            <w:r w:rsidRPr="003F02FA">
              <w:t>ker:</w:t>
            </w:r>
            <w:r>
              <w:rPr>
                <w:b w:val="0"/>
              </w:rPr>
              <w:t xml:space="preserve"> </w:t>
            </w:r>
          </w:p>
          <w:p w:rsidR="003F02FA" w:rsidRPr="00EF76C3" w:rsidRDefault="003F02FA" w:rsidP="003F02FA">
            <w:pPr>
              <w:spacing w:before="200" w:after="200" w:line="23" w:lineRule="atLeast"/>
              <w:jc w:val="left"/>
            </w:pPr>
          </w:p>
        </w:tc>
      </w:tr>
      <w:tr w:rsidR="00FD7C33" w:rsidRPr="00EF76C3" w:rsidTr="0029707B">
        <w:trPr>
          <w:trHeight w:val="1266"/>
        </w:trPr>
        <w:tc>
          <w:tcPr>
            <w:tcW w:w="9628" w:type="dxa"/>
          </w:tcPr>
          <w:p w:rsidR="0029707B" w:rsidRDefault="00FD7C33" w:rsidP="00404AB1">
            <w:pPr>
              <w:pStyle w:val="Numberparagraph"/>
              <w:spacing w:line="276" w:lineRule="auto"/>
            </w:pPr>
            <w:r w:rsidRPr="00EF76C3">
              <w:t xml:space="preserve"> </w:t>
            </w:r>
            <w:r w:rsidR="0029707B">
              <w:t>Afvigelser fra projektplanen</w:t>
            </w:r>
          </w:p>
          <w:p w:rsidR="0029707B" w:rsidRDefault="0029707B" w:rsidP="00404AB1">
            <w:pPr>
              <w:spacing w:before="200" w:after="200" w:line="276" w:lineRule="auto"/>
              <w:jc w:val="left"/>
            </w:pPr>
            <w:r w:rsidRPr="0029707B">
              <w:rPr>
                <w:b/>
              </w:rPr>
              <w:t>Angiv hvilke typer ændringer projektet har fået godkendt (gældende for hele projektperioden):</w:t>
            </w:r>
            <w:r>
              <w:t xml:space="preserve"> </w:t>
            </w:r>
          </w:p>
          <w:p w:rsidR="0029707B" w:rsidRDefault="005F3A1F" w:rsidP="00404AB1">
            <w:pPr>
              <w:spacing w:before="200" w:line="276" w:lineRule="auto"/>
              <w:jc w:val="left"/>
            </w:pPr>
            <w:sdt>
              <w:sdtPr>
                <w:id w:val="7561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07B">
              <w:t xml:space="preserve"> Ændring af indhold i arbejdspakke (aktiviteter, milepæle)</w:t>
            </w:r>
          </w:p>
          <w:p w:rsidR="0029707B" w:rsidRDefault="005F3A1F" w:rsidP="00404AB1">
            <w:pPr>
              <w:spacing w:before="200" w:line="276" w:lineRule="auto"/>
              <w:jc w:val="left"/>
            </w:pPr>
            <w:sdt>
              <w:sdtPr>
                <w:id w:val="5436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07B">
              <w:t xml:space="preserve"> Udsættelse af milepæl eller slutdato </w:t>
            </w:r>
          </w:p>
          <w:p w:rsidR="0029707B" w:rsidRDefault="005F3A1F" w:rsidP="00404AB1">
            <w:pPr>
              <w:spacing w:before="200" w:line="276" w:lineRule="auto"/>
              <w:jc w:val="left"/>
            </w:pPr>
            <w:sdt>
              <w:sdtPr>
                <w:id w:val="-20711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07B">
              <w:t xml:space="preserve"> Budget ændring </w:t>
            </w:r>
          </w:p>
          <w:p w:rsidR="0029707B" w:rsidRDefault="005F3A1F" w:rsidP="00404AB1">
            <w:pPr>
              <w:spacing w:before="200" w:line="276" w:lineRule="auto"/>
              <w:jc w:val="left"/>
            </w:pPr>
            <w:sdt>
              <w:sdtPr>
                <w:id w:val="-11761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07B">
              <w:t xml:space="preserve"> Ændringer i projektorganisationen</w:t>
            </w:r>
          </w:p>
          <w:p w:rsidR="0029707B" w:rsidRDefault="005F3A1F" w:rsidP="00404AB1">
            <w:pPr>
              <w:spacing w:before="200" w:line="276" w:lineRule="auto"/>
              <w:jc w:val="left"/>
            </w:pPr>
            <w:sdt>
              <w:sdtPr>
                <w:id w:val="-7807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07B">
              <w:t xml:space="preserve"> Ny projektleder </w:t>
            </w:r>
          </w:p>
          <w:p w:rsidR="0029707B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15420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07B">
              <w:t xml:space="preserve"> Andet </w:t>
            </w:r>
            <w:r w:rsidR="0029707B" w:rsidRPr="0029707B">
              <w:rPr>
                <w:i/>
              </w:rPr>
              <w:t>(beskriv)</w:t>
            </w:r>
            <w:r w:rsidR="0029707B">
              <w:t xml:space="preserve">: </w:t>
            </w:r>
          </w:p>
          <w:p w:rsidR="0029707B" w:rsidRPr="00EF76C3" w:rsidRDefault="0029707B" w:rsidP="00404AB1">
            <w:pPr>
              <w:spacing w:before="200" w:after="200" w:line="276" w:lineRule="auto"/>
              <w:jc w:val="left"/>
            </w:pPr>
          </w:p>
        </w:tc>
      </w:tr>
    </w:tbl>
    <w:p w:rsidR="00FD7C33" w:rsidRDefault="00FD7C33" w:rsidP="00FD7C33"/>
    <w:p w:rsidR="003F02FA" w:rsidRDefault="0029707B" w:rsidP="003F02FA">
      <w:pPr>
        <w:pStyle w:val="Overskrift1"/>
      </w:pPr>
      <w:r>
        <w:t>Projektets ressourceforbrug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7B" w:rsidRPr="00EF76C3" w:rsidTr="00380666">
        <w:trPr>
          <w:trHeight w:val="2258"/>
        </w:trPr>
        <w:tc>
          <w:tcPr>
            <w:tcW w:w="9628" w:type="dxa"/>
          </w:tcPr>
          <w:p w:rsidR="0029707B" w:rsidRPr="003F02FA" w:rsidRDefault="0029707B" w:rsidP="0029707B">
            <w:pPr>
              <w:pStyle w:val="Numberparagraph"/>
            </w:pPr>
            <w:r>
              <w:t>Budget</w:t>
            </w:r>
          </w:p>
          <w:p w:rsidR="0029707B" w:rsidRDefault="00380666" w:rsidP="00A53FC1">
            <w:pPr>
              <w:spacing w:before="240" w:after="200" w:line="276" w:lineRule="auto"/>
              <w:jc w:val="left"/>
            </w:pPr>
            <w:r w:rsidRPr="00380666">
              <w:rPr>
                <w:b/>
              </w:rPr>
              <w:t>Angiv hvor stor en andel af totalbudgettet, som er forbrugt (forbrug fra projektets startdato til udgangen af pågældende afrapporteringsperiode):</w:t>
            </w:r>
            <w:r>
              <w:t xml:space="preserve"> </w:t>
            </w:r>
          </w:p>
          <w:p w:rsidR="00380666" w:rsidRPr="00380666" w:rsidRDefault="005F3A1F" w:rsidP="00380666">
            <w:pPr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0"/>
                        <w:szCs w:val="24"/>
                        <w:lang w:eastAsia="da-D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4"/>
                        <w:lang w:eastAsia="da-DK"/>
                      </w:rPr>
                      <m:t>Forbrugt budget (DKK)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4"/>
                        <w:lang w:eastAsia="da-DK"/>
                      </w:rPr>
                      <m:t>Total budget (DKK)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4"/>
                    <w:lang w:eastAsia="da-DK"/>
                  </w:rPr>
                  <m:t>%=</m:t>
                </m:r>
              </m:oMath>
            </m:oMathPara>
          </w:p>
        </w:tc>
      </w:tr>
      <w:tr w:rsidR="0029707B" w:rsidRPr="00EF76C3" w:rsidTr="00380666">
        <w:trPr>
          <w:trHeight w:val="2258"/>
        </w:trPr>
        <w:tc>
          <w:tcPr>
            <w:tcW w:w="9628" w:type="dxa"/>
          </w:tcPr>
          <w:p w:rsidR="0029707B" w:rsidRDefault="00380666" w:rsidP="0029707B">
            <w:pPr>
              <w:pStyle w:val="Numberparagraph"/>
              <w:spacing w:after="200" w:line="23" w:lineRule="atLeast"/>
              <w:jc w:val="left"/>
            </w:pPr>
            <w:r>
              <w:t>Timer</w:t>
            </w:r>
          </w:p>
          <w:p w:rsidR="00380666" w:rsidRPr="00380666" w:rsidRDefault="00380666" w:rsidP="00380666">
            <w:pPr>
              <w:spacing w:before="200" w:after="200" w:line="23" w:lineRule="atLeast"/>
              <w:jc w:val="left"/>
              <w:rPr>
                <w:b/>
              </w:rPr>
            </w:pPr>
            <w:r w:rsidRPr="00380666">
              <w:rPr>
                <w:b/>
              </w:rPr>
              <w:t>Angiv hvor stor en andel af det totale antal timer afsat i projektet, som er forbrugt (forbrug fra projektets startdato til udgangen af pågældende afrapporteringsperiode):</w:t>
            </w:r>
          </w:p>
          <w:p w:rsidR="00380666" w:rsidRPr="00380666" w:rsidRDefault="005F3A1F" w:rsidP="00380666">
            <w:pPr>
              <w:spacing w:before="200" w:after="200" w:line="23" w:lineRule="atLeast"/>
              <w:jc w:val="left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Forbrugt antal timer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antal timer afsat i projektet</m:t>
                    </m:r>
                  </m:den>
                </m:f>
                <m:r>
                  <w:rPr>
                    <w:rFonts w:ascii="Cambria Math" w:hAnsi="Cambria Math"/>
                  </w:rPr>
                  <m:t>%=</m:t>
                </m:r>
              </m:oMath>
            </m:oMathPara>
          </w:p>
        </w:tc>
      </w:tr>
      <w:tr w:rsidR="0029707B" w:rsidRPr="00EF76C3" w:rsidTr="00A53FC1">
        <w:trPr>
          <w:trHeight w:val="2269"/>
        </w:trPr>
        <w:tc>
          <w:tcPr>
            <w:tcW w:w="9628" w:type="dxa"/>
          </w:tcPr>
          <w:p w:rsidR="00380666" w:rsidRDefault="00380666" w:rsidP="00380666">
            <w:pPr>
              <w:pStyle w:val="Numberparagraph"/>
              <w:jc w:val="left"/>
            </w:pPr>
            <w:r>
              <w:t>Vurderes det, at projektet kan gennemføres som planlagt inden for den resterende tid og det resterende budget?</w:t>
            </w:r>
          </w:p>
          <w:p w:rsidR="00380666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14939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66">
              <w:t xml:space="preserve"> Ja </w:t>
            </w:r>
            <w:r w:rsidR="00380666" w:rsidRPr="00380666">
              <w:rPr>
                <w:i/>
              </w:rPr>
              <w:t>(forklar)</w:t>
            </w:r>
            <w:r w:rsidR="00380666">
              <w:t>:</w:t>
            </w:r>
          </w:p>
          <w:p w:rsidR="00380666" w:rsidRDefault="00380666" w:rsidP="00404AB1">
            <w:pPr>
              <w:spacing w:before="200" w:after="200" w:line="276" w:lineRule="auto"/>
              <w:jc w:val="left"/>
            </w:pPr>
          </w:p>
          <w:p w:rsidR="00380666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14905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66">
              <w:t xml:space="preserve"> Nej </w:t>
            </w:r>
            <w:r w:rsidR="00380666" w:rsidRPr="00380666">
              <w:rPr>
                <w:i/>
              </w:rPr>
              <w:t>(forklar</w:t>
            </w:r>
            <w:r w:rsidR="00380666">
              <w:rPr>
                <w:i/>
              </w:rPr>
              <w:t xml:space="preserve"> årsagen samt hvilke tiltag der er igangsat for at sikre projektets gennemførsel</w:t>
            </w:r>
            <w:r w:rsidR="00380666" w:rsidRPr="00380666">
              <w:rPr>
                <w:i/>
              </w:rPr>
              <w:t>)</w:t>
            </w:r>
            <w:r w:rsidR="00380666">
              <w:t>:</w:t>
            </w:r>
          </w:p>
          <w:p w:rsidR="00380666" w:rsidRPr="00380666" w:rsidRDefault="00380666" w:rsidP="00380666">
            <w:pPr>
              <w:spacing w:before="200" w:after="200" w:line="23" w:lineRule="atLeast"/>
              <w:jc w:val="left"/>
            </w:pPr>
          </w:p>
        </w:tc>
      </w:tr>
    </w:tbl>
    <w:p w:rsidR="0029707B" w:rsidRDefault="0029707B" w:rsidP="0029707B"/>
    <w:p w:rsidR="00380666" w:rsidRDefault="00380666" w:rsidP="00380666">
      <w:pPr>
        <w:pStyle w:val="Overskrift1"/>
      </w:pPr>
      <w:r>
        <w:lastRenderedPageBreak/>
        <w:t>Kommercialisering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666" w:rsidRPr="00EF76C3" w:rsidTr="00A53FC1">
        <w:trPr>
          <w:trHeight w:val="2258"/>
        </w:trPr>
        <w:tc>
          <w:tcPr>
            <w:tcW w:w="9628" w:type="dxa"/>
          </w:tcPr>
          <w:p w:rsidR="00404AB1" w:rsidRPr="00404AB1" w:rsidRDefault="00404AB1" w:rsidP="00404AB1">
            <w:pPr>
              <w:pStyle w:val="Numberparagraph"/>
            </w:pPr>
            <w:r>
              <w:t>Aktualitet for kommercialisering</w:t>
            </w:r>
          </w:p>
          <w:p w:rsidR="00380666" w:rsidRDefault="00404AB1" w:rsidP="00404AB1">
            <w:pPr>
              <w:spacing w:before="240" w:line="276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Har markedspotentialet ændret sig?</w:t>
            </w:r>
            <w:r>
              <w:rPr>
                <w:szCs w:val="24"/>
              </w:rPr>
              <w:t xml:space="preserve"> </w:t>
            </w:r>
          </w:p>
          <w:p w:rsidR="00404AB1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13764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Nej, potentialet er uændret</w:t>
            </w:r>
          </w:p>
          <w:p w:rsidR="00404AB1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-97020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potentialet er større end først antaget</w:t>
            </w:r>
          </w:p>
          <w:p w:rsidR="00404AB1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-1866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potentialet er mindre en først antaget</w:t>
            </w:r>
          </w:p>
          <w:p w:rsidR="00404AB1" w:rsidRDefault="00404AB1" w:rsidP="00404AB1">
            <w:pPr>
              <w:spacing w:before="200" w:after="200" w:line="276" w:lineRule="auto"/>
              <w:jc w:val="left"/>
            </w:pPr>
            <w:r>
              <w:rPr>
                <w:i/>
              </w:rPr>
              <w:t>Hvis ja, beskriv ændringen og hvordan det påvirker projektet:</w:t>
            </w:r>
            <w:r>
              <w:t xml:space="preserve"> </w:t>
            </w:r>
          </w:p>
          <w:p w:rsidR="00404AB1" w:rsidRDefault="00404AB1" w:rsidP="00404AB1">
            <w:pPr>
              <w:spacing w:before="200" w:after="200" w:line="276" w:lineRule="auto"/>
              <w:jc w:val="left"/>
            </w:pPr>
          </w:p>
          <w:p w:rsidR="00404AB1" w:rsidRDefault="00404AB1" w:rsidP="00404AB1">
            <w:pPr>
              <w:spacing w:before="200" w:after="200" w:line="276" w:lineRule="auto"/>
              <w:jc w:val="left"/>
            </w:pPr>
            <w:r>
              <w:rPr>
                <w:b/>
              </w:rPr>
              <w:t>Har konkurrencesituationen ændret sig?</w:t>
            </w:r>
          </w:p>
          <w:p w:rsidR="00404AB1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-17734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Nej, konkurrencen er uændret</w:t>
            </w:r>
          </w:p>
          <w:p w:rsidR="00404AB1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15621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konkurrencen er større end først antaget</w:t>
            </w:r>
          </w:p>
          <w:p w:rsidR="00404AB1" w:rsidRDefault="005F3A1F" w:rsidP="00404AB1">
            <w:pPr>
              <w:spacing w:before="200" w:after="200" w:line="276" w:lineRule="auto"/>
              <w:jc w:val="left"/>
            </w:pPr>
            <w:sdt>
              <w:sdtPr>
                <w:id w:val="20584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AB1">
              <w:t xml:space="preserve"> Ja, konkurrencen er mindre en først antaget</w:t>
            </w:r>
          </w:p>
          <w:p w:rsidR="00404AB1" w:rsidRDefault="00404AB1" w:rsidP="00404AB1">
            <w:pPr>
              <w:spacing w:before="200" w:after="200" w:line="276" w:lineRule="auto"/>
              <w:jc w:val="left"/>
            </w:pPr>
            <w:r>
              <w:rPr>
                <w:i/>
              </w:rPr>
              <w:t>Hvis ja, beskriv ændringen og hvordan det påvirker projektet:</w:t>
            </w:r>
            <w:r>
              <w:t xml:space="preserve"> </w:t>
            </w:r>
          </w:p>
          <w:p w:rsidR="00404AB1" w:rsidRDefault="00404AB1" w:rsidP="00404AB1">
            <w:pPr>
              <w:spacing w:before="200" w:after="200" w:line="276" w:lineRule="auto"/>
              <w:jc w:val="left"/>
            </w:pPr>
          </w:p>
          <w:p w:rsidR="00404AB1" w:rsidRDefault="00404AB1" w:rsidP="00404AB1">
            <w:pPr>
              <w:spacing w:before="200" w:after="200" w:line="276" w:lineRule="auto"/>
              <w:jc w:val="left"/>
            </w:pPr>
            <w:r w:rsidRPr="00404AB1">
              <w:rPr>
                <w:b/>
              </w:rPr>
              <w:t>Hvor mange år går der fra projektets afslutning, før I forventer at introducere løsningen til markedet, f.eks. ved at markedsføre et nyt produkt eller implementere teknologien i jeres produktionsprocesser?</w:t>
            </w:r>
            <w:r>
              <w:t xml:space="preserve"> </w:t>
            </w:r>
          </w:p>
          <w:p w:rsidR="00404AB1" w:rsidRPr="00404AB1" w:rsidRDefault="00404AB1" w:rsidP="00404AB1">
            <w:pPr>
              <w:spacing w:before="200" w:after="200" w:line="276" w:lineRule="auto"/>
              <w:jc w:val="left"/>
            </w:pPr>
            <w:r w:rsidRPr="00404AB1">
              <w:t xml:space="preserve">Angiv antal år til omsætning på nationalt marked: </w:t>
            </w:r>
            <w:sdt>
              <w:sdtPr>
                <w:rPr>
                  <w:b/>
                </w:rPr>
                <w:alias w:val="Antal år"/>
                <w:tag w:val="Antal år"/>
                <w:id w:val="662205338"/>
                <w:placeholder>
                  <w:docPart w:val="3A2476DF4B2448EE90B9F28C49BF316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N/A" w:value="N/A"/>
                </w:comboBox>
              </w:sdtPr>
              <w:sdtEndPr/>
              <w:sdtContent>
                <w:r w:rsidRPr="00404AB1">
                  <w:rPr>
                    <w:b/>
                  </w:rPr>
                  <w:t>Antal år</w:t>
                </w:r>
              </w:sdtContent>
            </w:sdt>
          </w:p>
          <w:p w:rsidR="00404AB1" w:rsidRPr="00404AB1" w:rsidRDefault="00404AB1" w:rsidP="00404AB1">
            <w:pPr>
              <w:spacing w:before="200" w:after="200" w:line="276" w:lineRule="auto"/>
              <w:jc w:val="left"/>
            </w:pPr>
            <w:r w:rsidRPr="00404AB1">
              <w:t xml:space="preserve">Angiv antal år til omsætning på internationalt marked: </w:t>
            </w:r>
            <w:sdt>
              <w:sdtPr>
                <w:rPr>
                  <w:b/>
                </w:rPr>
                <w:alias w:val="Antal år"/>
                <w:tag w:val="Antal år"/>
                <w:id w:val="155885569"/>
                <w:placeholder>
                  <w:docPart w:val="5FCC282EAE2547AAA13ED9AD161F65F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N/A" w:value="N/A"/>
                </w:comboBox>
              </w:sdtPr>
              <w:sdtEndPr/>
              <w:sdtContent>
                <w:r w:rsidRPr="00404AB1">
                  <w:rPr>
                    <w:b/>
                  </w:rPr>
                  <w:t>Antal år</w:t>
                </w:r>
              </w:sdtContent>
            </w:sdt>
          </w:p>
        </w:tc>
      </w:tr>
    </w:tbl>
    <w:p w:rsidR="00C725C1" w:rsidRDefault="00C725C1" w:rsidP="00380666"/>
    <w:p w:rsidR="00C725C1" w:rsidRDefault="00C725C1" w:rsidP="00C725C1">
      <w:pPr>
        <w:pStyle w:val="TypografiNormal"/>
      </w:pPr>
      <w:r>
        <w:br w:type="page"/>
      </w:r>
    </w:p>
    <w:p w:rsidR="00404AB1" w:rsidRDefault="00404AB1" w:rsidP="00404AB1">
      <w:pPr>
        <w:pStyle w:val="Overskrift1"/>
      </w:pPr>
      <w:r>
        <w:lastRenderedPageBreak/>
        <w:t>Markedsmæssig og teknologisk risikovurdering</w:t>
      </w:r>
    </w:p>
    <w:p w:rsidR="00404AB1" w:rsidRPr="00404AB1" w:rsidRDefault="00404AB1" w:rsidP="00404AB1">
      <w:pPr>
        <w:pStyle w:val="Heading22"/>
      </w:pPr>
      <w:r>
        <w:t>Markedsmæssige risici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AB1" w:rsidRPr="00EF76C3" w:rsidTr="0022770D">
        <w:trPr>
          <w:trHeight w:val="1975"/>
        </w:trPr>
        <w:tc>
          <w:tcPr>
            <w:tcW w:w="9628" w:type="dxa"/>
          </w:tcPr>
          <w:p w:rsidR="00404AB1" w:rsidRPr="00404AB1" w:rsidRDefault="00404AB1" w:rsidP="00A53FC1">
            <w:pPr>
              <w:pStyle w:val="Numberparagraph"/>
            </w:pPr>
            <w:r>
              <w:t xml:space="preserve">Identificer 1-3 væsentlige </w:t>
            </w:r>
            <w:r w:rsidRPr="0022770D">
              <w:rPr>
                <w:u w:val="single"/>
              </w:rPr>
              <w:t>markeds</w:t>
            </w:r>
            <w:r w:rsidR="0022770D" w:rsidRPr="0022770D">
              <w:rPr>
                <w:u w:val="single"/>
              </w:rPr>
              <w:t xml:space="preserve">mæssige </w:t>
            </w:r>
            <w:r w:rsidRPr="0022770D">
              <w:rPr>
                <w:u w:val="single"/>
              </w:rPr>
              <w:t>risici</w:t>
            </w:r>
            <w:r w:rsidR="0022770D">
              <w:t xml:space="preserve"> som kan påvirke projektets færdiggørelse og målsætninger</w:t>
            </w:r>
          </w:p>
          <w:p w:rsidR="00404AB1" w:rsidRPr="0022770D" w:rsidRDefault="0022770D" w:rsidP="0022770D">
            <w:pPr>
              <w:pStyle w:val="Style3"/>
              <w:ind w:left="714" w:hanging="357"/>
              <w:contextualSpacing w:val="0"/>
            </w:pPr>
            <w:r>
              <w:rPr>
                <w:b w:val="0"/>
              </w:rPr>
              <w:t xml:space="preserve"> </w:t>
            </w:r>
          </w:p>
          <w:p w:rsidR="0022770D" w:rsidRPr="0022770D" w:rsidRDefault="0022770D" w:rsidP="0022770D">
            <w:pPr>
              <w:pStyle w:val="Style3"/>
              <w:ind w:left="714" w:hanging="357"/>
              <w:contextualSpacing w:val="0"/>
            </w:pPr>
            <w:r>
              <w:rPr>
                <w:b w:val="0"/>
              </w:rPr>
              <w:t xml:space="preserve"> </w:t>
            </w:r>
          </w:p>
          <w:p w:rsidR="0022770D" w:rsidRPr="00404AB1" w:rsidRDefault="0022770D" w:rsidP="0022770D">
            <w:pPr>
              <w:pStyle w:val="Style3"/>
              <w:ind w:left="714" w:hanging="357"/>
              <w:contextualSpacing w:val="0"/>
            </w:pPr>
            <w:r>
              <w:rPr>
                <w:b w:val="0"/>
              </w:rPr>
              <w:t xml:space="preserve"> </w:t>
            </w:r>
          </w:p>
        </w:tc>
      </w:tr>
      <w:tr w:rsidR="00404AB1" w:rsidRPr="00EF76C3" w:rsidTr="00A53FC1">
        <w:trPr>
          <w:trHeight w:val="2258"/>
        </w:trPr>
        <w:tc>
          <w:tcPr>
            <w:tcW w:w="9628" w:type="dxa"/>
          </w:tcPr>
          <w:p w:rsidR="00404AB1" w:rsidRDefault="0022770D" w:rsidP="00A53FC1">
            <w:pPr>
              <w:pStyle w:val="Numberparagraph"/>
              <w:spacing w:after="200" w:line="276" w:lineRule="auto"/>
              <w:jc w:val="left"/>
            </w:pPr>
            <w:r>
              <w:t xml:space="preserve">Beskriv de </w:t>
            </w:r>
            <w:r w:rsidRPr="0022770D">
              <w:rPr>
                <w:u w:val="single"/>
              </w:rPr>
              <w:t>markedsmæssige risicis</w:t>
            </w:r>
            <w:r>
              <w:t xml:space="preserve"> konsekvenser for projektet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1"/>
              </w:numPr>
              <w:contextualSpacing w:val="0"/>
              <w:rPr>
                <w:b w:val="0"/>
              </w:rPr>
            </w:pPr>
          </w:p>
          <w:p w:rsidR="00404AB1" w:rsidRDefault="0022770D" w:rsidP="0022770D">
            <w:pPr>
              <w:pStyle w:val="Style3"/>
              <w:numPr>
                <w:ilvl w:val="0"/>
                <w:numId w:val="11"/>
              </w:numPr>
              <w:ind w:left="714" w:hanging="357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1"/>
              </w:numPr>
              <w:ind w:left="714" w:hanging="357"/>
              <w:contextualSpacing w:val="0"/>
              <w:rPr>
                <w:b w:val="0"/>
              </w:rPr>
            </w:pPr>
          </w:p>
        </w:tc>
      </w:tr>
      <w:tr w:rsidR="00404AB1" w:rsidRPr="00EF76C3" w:rsidTr="00A53FC1">
        <w:trPr>
          <w:trHeight w:val="2269"/>
        </w:trPr>
        <w:tc>
          <w:tcPr>
            <w:tcW w:w="9628" w:type="dxa"/>
          </w:tcPr>
          <w:p w:rsidR="00404AB1" w:rsidRDefault="0022770D" w:rsidP="00A53FC1">
            <w:pPr>
              <w:pStyle w:val="Numberparagraph"/>
              <w:jc w:val="left"/>
            </w:pPr>
            <w:r>
              <w:t xml:space="preserve">Hvordan planlægges det at håndtere de </w:t>
            </w:r>
            <w:r w:rsidRPr="0022770D">
              <w:rPr>
                <w:u w:val="single"/>
              </w:rPr>
              <w:t>markedsmæssige risici</w:t>
            </w:r>
            <w:r>
              <w:t>?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2"/>
              </w:numPr>
              <w:contextualSpacing w:val="0"/>
              <w:rPr>
                <w:b w:val="0"/>
              </w:rPr>
            </w:pPr>
          </w:p>
          <w:p w:rsidR="0022770D" w:rsidRDefault="0022770D" w:rsidP="0022770D">
            <w:pPr>
              <w:pStyle w:val="Style3"/>
              <w:numPr>
                <w:ilvl w:val="0"/>
                <w:numId w:val="12"/>
              </w:numPr>
              <w:ind w:left="714" w:hanging="357"/>
              <w:contextualSpacing w:val="0"/>
              <w:rPr>
                <w:b w:val="0"/>
              </w:rPr>
            </w:pPr>
            <w:r w:rsidRPr="0022770D">
              <w:rPr>
                <w:b w:val="0"/>
              </w:rPr>
              <w:t xml:space="preserve"> 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2"/>
              </w:numPr>
              <w:ind w:left="714" w:hanging="357"/>
              <w:contextualSpacing w:val="0"/>
              <w:rPr>
                <w:b w:val="0"/>
              </w:rPr>
            </w:pPr>
          </w:p>
        </w:tc>
      </w:tr>
    </w:tbl>
    <w:p w:rsidR="00404AB1" w:rsidRDefault="00404AB1" w:rsidP="00380666"/>
    <w:p w:rsidR="0022770D" w:rsidRDefault="0022770D" w:rsidP="0022770D">
      <w:pPr>
        <w:pStyle w:val="Heading22"/>
      </w:pPr>
      <w:r>
        <w:t>Teknologiske risici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70D" w:rsidRPr="00EF76C3" w:rsidTr="00A53FC1">
        <w:trPr>
          <w:trHeight w:val="1975"/>
        </w:trPr>
        <w:tc>
          <w:tcPr>
            <w:tcW w:w="9628" w:type="dxa"/>
          </w:tcPr>
          <w:p w:rsidR="0022770D" w:rsidRPr="00404AB1" w:rsidRDefault="0022770D" w:rsidP="00A53FC1">
            <w:pPr>
              <w:pStyle w:val="Numberparagraph"/>
            </w:pPr>
            <w:r>
              <w:t xml:space="preserve">Identificer 1-3 væsentlige </w:t>
            </w:r>
            <w:r>
              <w:rPr>
                <w:u w:val="single"/>
              </w:rPr>
              <w:t>teknologiske</w:t>
            </w:r>
            <w:r w:rsidRPr="0022770D">
              <w:rPr>
                <w:u w:val="single"/>
              </w:rPr>
              <w:t xml:space="preserve"> risici</w:t>
            </w:r>
            <w:r>
              <w:t xml:space="preserve"> som kan påvirke projektets færdiggørelse og målsætninger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3"/>
              </w:numPr>
              <w:contextualSpacing w:val="0"/>
            </w:pPr>
            <w:r w:rsidRPr="0022770D">
              <w:rPr>
                <w:b w:val="0"/>
              </w:rPr>
              <w:t xml:space="preserve"> </w:t>
            </w:r>
          </w:p>
          <w:p w:rsidR="0022770D" w:rsidRPr="0022770D" w:rsidRDefault="0022770D" w:rsidP="00A53FC1">
            <w:pPr>
              <w:pStyle w:val="Style3"/>
              <w:ind w:left="714" w:hanging="357"/>
              <w:contextualSpacing w:val="0"/>
            </w:pPr>
            <w:r>
              <w:rPr>
                <w:b w:val="0"/>
              </w:rPr>
              <w:t xml:space="preserve"> </w:t>
            </w:r>
          </w:p>
          <w:p w:rsidR="0022770D" w:rsidRPr="00404AB1" w:rsidRDefault="0022770D" w:rsidP="00A53FC1">
            <w:pPr>
              <w:pStyle w:val="Style3"/>
              <w:ind w:left="714" w:hanging="357"/>
              <w:contextualSpacing w:val="0"/>
            </w:pPr>
            <w:r>
              <w:rPr>
                <w:b w:val="0"/>
              </w:rPr>
              <w:t xml:space="preserve"> </w:t>
            </w:r>
          </w:p>
        </w:tc>
      </w:tr>
      <w:tr w:rsidR="0022770D" w:rsidRPr="00EF76C3" w:rsidTr="00A53FC1">
        <w:trPr>
          <w:trHeight w:val="2258"/>
        </w:trPr>
        <w:tc>
          <w:tcPr>
            <w:tcW w:w="9628" w:type="dxa"/>
          </w:tcPr>
          <w:p w:rsidR="0022770D" w:rsidRDefault="0022770D" w:rsidP="00A53FC1">
            <w:pPr>
              <w:pStyle w:val="Numberparagraph"/>
              <w:spacing w:after="200" w:line="276" w:lineRule="auto"/>
              <w:jc w:val="left"/>
            </w:pPr>
            <w:r>
              <w:lastRenderedPageBreak/>
              <w:t xml:space="preserve">Beskriv de </w:t>
            </w:r>
            <w:r>
              <w:rPr>
                <w:u w:val="single"/>
              </w:rPr>
              <w:t>teknologiske</w:t>
            </w:r>
            <w:r w:rsidRPr="0022770D">
              <w:rPr>
                <w:u w:val="single"/>
              </w:rPr>
              <w:t xml:space="preserve"> risicis</w:t>
            </w:r>
            <w:r>
              <w:t xml:space="preserve"> konsekvenser for projektet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4"/>
              </w:numPr>
              <w:contextualSpacing w:val="0"/>
              <w:rPr>
                <w:b w:val="0"/>
              </w:rPr>
            </w:pPr>
          </w:p>
          <w:p w:rsidR="0022770D" w:rsidRDefault="0022770D" w:rsidP="0022770D">
            <w:pPr>
              <w:pStyle w:val="Style3"/>
              <w:numPr>
                <w:ilvl w:val="0"/>
                <w:numId w:val="14"/>
              </w:numPr>
              <w:ind w:left="714" w:hanging="357"/>
              <w:contextualSpacing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4"/>
              </w:numPr>
              <w:ind w:left="714" w:hanging="357"/>
              <w:contextualSpacing w:val="0"/>
              <w:rPr>
                <w:b w:val="0"/>
              </w:rPr>
            </w:pPr>
          </w:p>
        </w:tc>
      </w:tr>
      <w:tr w:rsidR="0022770D" w:rsidRPr="00EF76C3" w:rsidTr="00A53FC1">
        <w:trPr>
          <w:trHeight w:val="2269"/>
        </w:trPr>
        <w:tc>
          <w:tcPr>
            <w:tcW w:w="9628" w:type="dxa"/>
          </w:tcPr>
          <w:p w:rsidR="0022770D" w:rsidRDefault="0022770D" w:rsidP="00A53FC1">
            <w:pPr>
              <w:pStyle w:val="Numberparagraph"/>
              <w:jc w:val="left"/>
            </w:pPr>
            <w:r>
              <w:t xml:space="preserve">Hvordan planlægges det at håndtere de </w:t>
            </w:r>
            <w:r>
              <w:rPr>
                <w:u w:val="single"/>
              </w:rPr>
              <w:t xml:space="preserve">teknologiske </w:t>
            </w:r>
            <w:r w:rsidRPr="0022770D">
              <w:rPr>
                <w:u w:val="single"/>
              </w:rPr>
              <w:t>risici</w:t>
            </w:r>
            <w:r>
              <w:t>?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5"/>
              </w:numPr>
              <w:contextualSpacing w:val="0"/>
              <w:rPr>
                <w:b w:val="0"/>
              </w:rPr>
            </w:pPr>
          </w:p>
          <w:p w:rsidR="0022770D" w:rsidRDefault="0022770D" w:rsidP="0022770D">
            <w:pPr>
              <w:pStyle w:val="Style3"/>
              <w:numPr>
                <w:ilvl w:val="0"/>
                <w:numId w:val="15"/>
              </w:numPr>
              <w:ind w:left="714" w:hanging="357"/>
              <w:contextualSpacing w:val="0"/>
              <w:rPr>
                <w:b w:val="0"/>
              </w:rPr>
            </w:pPr>
            <w:r w:rsidRPr="0022770D">
              <w:rPr>
                <w:b w:val="0"/>
              </w:rPr>
              <w:t xml:space="preserve"> </w:t>
            </w:r>
          </w:p>
          <w:p w:rsidR="0022770D" w:rsidRPr="0022770D" w:rsidRDefault="0022770D" w:rsidP="0022770D">
            <w:pPr>
              <w:pStyle w:val="Style3"/>
              <w:numPr>
                <w:ilvl w:val="0"/>
                <w:numId w:val="15"/>
              </w:numPr>
              <w:ind w:left="714" w:hanging="357"/>
              <w:contextualSpacing w:val="0"/>
              <w:rPr>
                <w:b w:val="0"/>
              </w:rPr>
            </w:pPr>
          </w:p>
        </w:tc>
      </w:tr>
    </w:tbl>
    <w:p w:rsidR="0022770D" w:rsidRDefault="0022770D" w:rsidP="0022770D">
      <w:pPr>
        <w:pStyle w:val="Overskrift1"/>
      </w:pPr>
      <w:r>
        <w:t>Øvrige oplysninger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2770D" w:rsidRPr="00EF76C3" w:rsidTr="00C725C1">
        <w:trPr>
          <w:trHeight w:val="2945"/>
        </w:trPr>
        <w:tc>
          <w:tcPr>
            <w:tcW w:w="9687" w:type="dxa"/>
          </w:tcPr>
          <w:p w:rsidR="0022770D" w:rsidRPr="00404AB1" w:rsidRDefault="0022770D" w:rsidP="0022770D">
            <w:pPr>
              <w:pStyle w:val="Numberparagraph"/>
              <w:spacing w:line="276" w:lineRule="auto"/>
            </w:pPr>
            <w:r>
              <w:t>Angiv øvrige relevante oplysninger som har relevans for projektets fremdrift</w:t>
            </w:r>
          </w:p>
          <w:p w:rsidR="0022770D" w:rsidRPr="00C725C1" w:rsidRDefault="0022770D" w:rsidP="0022770D">
            <w:pPr>
              <w:spacing w:before="240" w:line="276" w:lineRule="auto"/>
              <w:jc w:val="left"/>
            </w:pPr>
            <w:r w:rsidRPr="0022770D">
              <w:rPr>
                <w:i/>
              </w:rPr>
              <w:t>F.eks.</w:t>
            </w:r>
            <w:r>
              <w:rPr>
                <w:i/>
              </w:rPr>
              <w:t xml:space="preserve"> </w:t>
            </w:r>
            <w:r w:rsidRPr="0022770D">
              <w:rPr>
                <w:i/>
              </w:rPr>
              <w:t>om samarbejdet med projektpartnere, ændringer i person</w:t>
            </w:r>
            <w:r>
              <w:rPr>
                <w:i/>
              </w:rPr>
              <w:t>alebesætning, projektorganisati</w:t>
            </w:r>
            <w:r w:rsidRPr="0022770D">
              <w:rPr>
                <w:i/>
              </w:rPr>
              <w:t>onen, ressourceallokering, patentsager, konkurs, manglende myndighedstilladelser, klagesager.</w:t>
            </w:r>
            <w:r w:rsidR="00C725C1">
              <w:t xml:space="preserve"> </w:t>
            </w:r>
          </w:p>
          <w:p w:rsidR="0022770D" w:rsidRPr="00404AB1" w:rsidRDefault="0022770D" w:rsidP="00A53FC1">
            <w:pPr>
              <w:spacing w:before="200" w:after="200" w:line="276" w:lineRule="auto"/>
              <w:jc w:val="left"/>
            </w:pPr>
          </w:p>
        </w:tc>
      </w:tr>
    </w:tbl>
    <w:p w:rsidR="0022770D" w:rsidRDefault="00C725C1" w:rsidP="00C725C1">
      <w:pPr>
        <w:pStyle w:val="Overskrift1"/>
      </w:pPr>
      <w:r>
        <w:lastRenderedPageBreak/>
        <w:t>Sammenfatning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C725C1" w:rsidRPr="00EF76C3" w:rsidTr="00A53FC1">
        <w:trPr>
          <w:trHeight w:val="2945"/>
        </w:trPr>
        <w:tc>
          <w:tcPr>
            <w:tcW w:w="9687" w:type="dxa"/>
          </w:tcPr>
          <w:p w:rsidR="00C725C1" w:rsidRPr="00404AB1" w:rsidRDefault="00C725C1" w:rsidP="00C725C1">
            <w:pPr>
              <w:pStyle w:val="Numberparagraph"/>
              <w:spacing w:line="276" w:lineRule="auto"/>
            </w:pPr>
            <w:r>
              <w:t>Lav en kort sammenfatning af projektforløbet</w:t>
            </w:r>
          </w:p>
          <w:p w:rsidR="00C725C1" w:rsidRPr="00C725C1" w:rsidRDefault="00C725C1" w:rsidP="00C725C1">
            <w:pPr>
              <w:spacing w:before="240" w:line="276" w:lineRule="auto"/>
              <w:jc w:val="left"/>
            </w:pPr>
            <w:r w:rsidRPr="00C725C1">
              <w:rPr>
                <w:i/>
              </w:rPr>
              <w:t>Lav en kort sammenfatning af projektforløbet på basis af oplysningerne fra afsnit 1-5 (</w:t>
            </w:r>
            <w:r>
              <w:rPr>
                <w:i/>
              </w:rPr>
              <w:t>p</w:t>
            </w:r>
            <w:r w:rsidRPr="00C725C1">
              <w:rPr>
                <w:i/>
              </w:rPr>
              <w:t>rojektgennemførsel, ressourceforbrug, kommercialisering, risikovurdering og øvrige oplysninger):</w:t>
            </w:r>
            <w:r>
              <w:t xml:space="preserve"> </w:t>
            </w:r>
          </w:p>
          <w:p w:rsidR="00C725C1" w:rsidRPr="00404AB1" w:rsidRDefault="00C725C1" w:rsidP="00A53FC1">
            <w:pPr>
              <w:spacing w:before="200" w:after="200" w:line="276" w:lineRule="auto"/>
              <w:jc w:val="left"/>
            </w:pPr>
          </w:p>
        </w:tc>
      </w:tr>
    </w:tbl>
    <w:p w:rsidR="00C725C1" w:rsidRPr="00C725C1" w:rsidRDefault="00C725C1" w:rsidP="00C725C1"/>
    <w:sectPr w:rsidR="00C725C1" w:rsidRPr="00C725C1" w:rsidSect="00C725C1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C3" w:rsidRDefault="00EF76C3" w:rsidP="00FF666A">
      <w:pPr>
        <w:spacing w:after="0" w:line="240" w:lineRule="auto"/>
      </w:pPr>
      <w:r>
        <w:separator/>
      </w:r>
    </w:p>
  </w:endnote>
  <w:endnote w:type="continuationSeparator" w:id="0">
    <w:p w:rsidR="00EF76C3" w:rsidRDefault="00EF76C3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EF76C3" w:rsidRDefault="00EF76C3" w:rsidP="00C9027E">
    <w:pPr>
      <w:pStyle w:val="Sidefod"/>
    </w:pPr>
    <w:r w:rsidRPr="00EF76C3">
      <w:t xml:space="preserve">Årsrapport </w:t>
    </w:r>
    <w:r w:rsidRPr="00EF76C3">
      <w:fldChar w:fldCharType="begin"/>
    </w:r>
    <w:r w:rsidRPr="00EF76C3">
      <w:instrText xml:space="preserve"> = </w:instrText>
    </w:r>
    <w:r w:rsidRPr="00EF76C3">
      <w:fldChar w:fldCharType="begin"/>
    </w:r>
    <w:r w:rsidRPr="00EF76C3">
      <w:instrText>DATE \@ "yyyy"</w:instrText>
    </w:r>
    <w:r w:rsidRPr="00EF76C3">
      <w:fldChar w:fldCharType="separate"/>
    </w:r>
    <w:r w:rsidR="005F3A1F">
      <w:rPr>
        <w:noProof/>
      </w:rPr>
      <w:instrText>2020</w:instrText>
    </w:r>
    <w:r w:rsidRPr="00EF76C3">
      <w:fldChar w:fldCharType="end"/>
    </w:r>
    <w:r w:rsidRPr="00EF76C3">
      <w:instrText xml:space="preserve"> - 1 </w:instrText>
    </w:r>
    <w:r w:rsidRPr="00EF76C3">
      <w:fldChar w:fldCharType="separate"/>
    </w:r>
    <w:r w:rsidR="005F3A1F">
      <w:rPr>
        <w:noProof/>
      </w:rPr>
      <w:t>2019</w:t>
    </w:r>
    <w:r w:rsidRPr="00EF76C3">
      <w:fldChar w:fldCharType="end"/>
    </w:r>
    <w:r w:rsidRPr="00EF76C3">
      <w:rPr>
        <w:bCs/>
      </w:rPr>
      <w:t xml:space="preserve"> –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5F3A1F">
      <w:rPr>
        <w:bCs/>
        <w:noProof/>
      </w:rPr>
      <w:t>2020</w:t>
    </w:r>
    <w:r w:rsidRPr="00EF76C3">
      <w:fldChar w:fldCharType="end"/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C725C1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5F3A1F">
          <w:rPr>
            <w:noProof/>
          </w:rPr>
          <w:t>8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5F3A1F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5F3A1F">
          <w:rPr>
            <w:noProof/>
          </w:rPr>
          <w:t>8</w:t>
        </w:r>
        <w:r w:rsidRPr="00CA22F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C1" w:rsidRPr="00EF76C3" w:rsidRDefault="00C725C1" w:rsidP="00C9027E">
    <w:pPr>
      <w:pStyle w:val="Sidefod"/>
    </w:pPr>
    <w:r w:rsidRPr="00EF76C3">
      <w:t xml:space="preserve">Årsrapport </w:t>
    </w:r>
    <w:r w:rsidRPr="00EF76C3">
      <w:fldChar w:fldCharType="begin"/>
    </w:r>
    <w:r w:rsidRPr="00EF76C3">
      <w:instrText xml:space="preserve"> = </w:instrText>
    </w:r>
    <w:r w:rsidRPr="00EF76C3">
      <w:fldChar w:fldCharType="begin"/>
    </w:r>
    <w:r w:rsidRPr="00EF76C3">
      <w:instrText>DATE \@ "yyyy"</w:instrText>
    </w:r>
    <w:r w:rsidRPr="00EF76C3">
      <w:fldChar w:fldCharType="separate"/>
    </w:r>
    <w:r w:rsidR="005F3A1F">
      <w:rPr>
        <w:noProof/>
      </w:rPr>
      <w:instrText>2020</w:instrText>
    </w:r>
    <w:r w:rsidRPr="00EF76C3">
      <w:fldChar w:fldCharType="end"/>
    </w:r>
    <w:r w:rsidRPr="00EF76C3">
      <w:instrText xml:space="preserve"> - 1 </w:instrText>
    </w:r>
    <w:r w:rsidRPr="00EF76C3">
      <w:fldChar w:fldCharType="separate"/>
    </w:r>
    <w:r w:rsidR="005F3A1F">
      <w:rPr>
        <w:noProof/>
      </w:rPr>
      <w:t>2019</w:t>
    </w:r>
    <w:r w:rsidRPr="00EF76C3">
      <w:fldChar w:fldCharType="end"/>
    </w:r>
    <w:r w:rsidRPr="00EF76C3">
      <w:rPr>
        <w:bCs/>
      </w:rPr>
      <w:t xml:space="preserve"> –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5F3A1F">
      <w:rPr>
        <w:bCs/>
        <w:noProof/>
      </w:rPr>
      <w:t>2020</w:t>
    </w:r>
    <w:r w:rsidRPr="00EF76C3">
      <w:fldChar w:fldCharType="end"/>
    </w:r>
    <w:r>
      <w:ptab w:relativeTo="margin" w:alignment="right" w:leader="none"/>
    </w:r>
    <w:sdt>
      <w:sdtPr>
        <w:id w:val="-1507744795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5F3A1F">
          <w:rPr>
            <w:noProof/>
          </w:rPr>
          <w:t>8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5F3A1F">
          <w:rPr>
            <w:noProof/>
          </w:rPr>
          <w:t>8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C3" w:rsidRDefault="00EF76C3" w:rsidP="00FF666A">
      <w:pPr>
        <w:spacing w:after="0" w:line="240" w:lineRule="auto"/>
      </w:pPr>
      <w:r>
        <w:separator/>
      </w:r>
    </w:p>
  </w:footnote>
  <w:footnote w:type="continuationSeparator" w:id="0">
    <w:p w:rsidR="00EF76C3" w:rsidRDefault="00EF76C3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8356D8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  <w:rPr>
        <w:sz w:val="20"/>
      </w:rPr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B233AD" w:rsidP="008F3AAE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60288" behindDoc="0" locked="0" layoutInCell="1" allowOverlap="1" wp14:anchorId="14BB22DD" wp14:editId="41CF8ABF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701800" cy="384175"/>
          <wp:effectExtent l="0" t="0" r="0" b="0"/>
          <wp:wrapSquare wrapText="bothSides"/>
          <wp:docPr id="4" name="Picture 4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10F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0B3"/>
    <w:multiLevelType w:val="hybridMultilevel"/>
    <w:tmpl w:val="5D4A57DC"/>
    <w:lvl w:ilvl="0" w:tplc="EEF4B30A">
      <w:start w:val="1"/>
      <w:numFmt w:val="decimal"/>
      <w:pStyle w:val="Style3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9A4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283"/>
    <w:multiLevelType w:val="multilevel"/>
    <w:tmpl w:val="9C60A35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1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683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CB4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0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6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3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2770D"/>
    <w:rsid w:val="00247ACD"/>
    <w:rsid w:val="00264163"/>
    <w:rsid w:val="00273939"/>
    <w:rsid w:val="00281B5F"/>
    <w:rsid w:val="00286CB9"/>
    <w:rsid w:val="0029707B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0666"/>
    <w:rsid w:val="00384235"/>
    <w:rsid w:val="003844FC"/>
    <w:rsid w:val="00391D79"/>
    <w:rsid w:val="003B272F"/>
    <w:rsid w:val="003B6307"/>
    <w:rsid w:val="003C2D69"/>
    <w:rsid w:val="003E4BAD"/>
    <w:rsid w:val="003F02FA"/>
    <w:rsid w:val="003F3340"/>
    <w:rsid w:val="00404AB1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5F3A1F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52AD"/>
    <w:rsid w:val="008356D8"/>
    <w:rsid w:val="0083679D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70316"/>
    <w:rsid w:val="00C725C1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70DC"/>
    <w:rsid w:val="00EF76C3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D7C33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32B41B-9021-4E1E-BA89-6F18C90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FD7C33"/>
    <w:pPr>
      <w:jc w:val="both"/>
    </w:pPr>
    <w:rPr>
      <w:rFonts w:ascii="Arial" w:hAnsi="Arial" w:cs="Times New Roman (Body CS)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paragraph" w:customStyle="1" w:styleId="Numberparagraph">
    <w:name w:val="Number paragraph"/>
    <w:basedOn w:val="Overskrift3"/>
    <w:next w:val="TypografiNormal"/>
    <w:link w:val="NumberparagraphTegn"/>
    <w:qFormat/>
    <w:rsid w:val="00FD7C33"/>
    <w:rPr>
      <w:b/>
    </w:rPr>
  </w:style>
  <w:style w:type="paragraph" w:customStyle="1" w:styleId="TypografiNormal">
    <w:name w:val="Typografi Normal"/>
    <w:aliases w:val="Normal (Arial) +"/>
    <w:basedOn w:val="Normal"/>
    <w:rsid w:val="0029707B"/>
    <w:rPr>
      <w:rFonts w:eastAsia="Times New Roman" w:cs="Times New Roman"/>
      <w:szCs w:val="20"/>
    </w:rPr>
  </w:style>
  <w:style w:type="character" w:customStyle="1" w:styleId="NumberparagraphTegn">
    <w:name w:val="Number paragraph Tegn"/>
    <w:basedOn w:val="Overskrift3Tegn"/>
    <w:link w:val="Numberparagraph"/>
    <w:rsid w:val="00FD7C33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AD\EUDP\EUDP%20Skabeloner%20NY\Grundskabeloner\Word_Template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2476DF4B2448EE90B9F28C49BF3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27F54-E7D1-40FE-A8E2-89A70572266C}"/>
      </w:docPartPr>
      <w:docPartBody>
        <w:p w:rsidR="00894A8C" w:rsidRDefault="00DB727E" w:rsidP="00DB727E">
          <w:pPr>
            <w:pStyle w:val="3A2476DF4B2448EE90B9F28C49BF316E"/>
          </w:pPr>
          <w:r w:rsidRPr="00941914">
            <w:rPr>
              <w:rStyle w:val="Pladsholdertekst"/>
            </w:rPr>
            <w:t>Vælg et element.</w:t>
          </w:r>
        </w:p>
      </w:docPartBody>
    </w:docPart>
    <w:docPart>
      <w:docPartPr>
        <w:name w:val="5FCC282EAE2547AAA13ED9AD161F65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DA121-4B03-4F9C-B72F-DC2C9FED7091}"/>
      </w:docPartPr>
      <w:docPartBody>
        <w:p w:rsidR="00894A8C" w:rsidRDefault="00DB727E" w:rsidP="00DB727E">
          <w:pPr>
            <w:pStyle w:val="5FCC282EAE2547AAA13ED9AD161F65FE"/>
          </w:pPr>
          <w:r w:rsidRPr="00941914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7E"/>
    <w:rsid w:val="00894A8C"/>
    <w:rsid w:val="00D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B727E"/>
    <w:rPr>
      <w:color w:val="808080"/>
    </w:rPr>
  </w:style>
  <w:style w:type="paragraph" w:customStyle="1" w:styleId="3AEB9AF54D0F41BE8F0DC6D819F58C39">
    <w:name w:val="3AEB9AF54D0F41BE8F0DC6D819F58C39"/>
    <w:rsid w:val="00DB727E"/>
  </w:style>
  <w:style w:type="paragraph" w:customStyle="1" w:styleId="226A058E5AE64976B4BAE9455EB0508D">
    <w:name w:val="226A058E5AE64976B4BAE9455EB0508D"/>
    <w:rsid w:val="00DB727E"/>
  </w:style>
  <w:style w:type="paragraph" w:customStyle="1" w:styleId="960295D540F84AA8B9253A8244DA56CB">
    <w:name w:val="960295D540F84AA8B9253A8244DA56CB"/>
    <w:rsid w:val="00DB727E"/>
  </w:style>
  <w:style w:type="paragraph" w:customStyle="1" w:styleId="3A2476DF4B2448EE90B9F28C49BF316E">
    <w:name w:val="3A2476DF4B2448EE90B9F28C49BF316E"/>
    <w:rsid w:val="00DB727E"/>
  </w:style>
  <w:style w:type="paragraph" w:customStyle="1" w:styleId="B1FD22A2699548368D0BC8E0352AA9E7">
    <w:name w:val="B1FD22A2699548368D0BC8E0352AA9E7"/>
    <w:rsid w:val="00DB727E"/>
  </w:style>
  <w:style w:type="paragraph" w:customStyle="1" w:styleId="5FCC282EAE2547AAA13ED9AD161F65FE">
    <w:name w:val="5FCC282EAE2547AAA13ED9AD161F65FE"/>
    <w:rsid w:val="00DB727E"/>
  </w:style>
  <w:style w:type="paragraph" w:customStyle="1" w:styleId="6E1E4060988F4706B1263B52E9B7C07E">
    <w:name w:val="6E1E4060988F4706B1263B52E9B7C07E"/>
    <w:rsid w:val="00DB727E"/>
  </w:style>
  <w:style w:type="paragraph" w:customStyle="1" w:styleId="91C103072A76462B8601CD29F407436D">
    <w:name w:val="91C103072A76462B8601CD29F407436D"/>
    <w:rsid w:val="00DB727E"/>
  </w:style>
  <w:style w:type="paragraph" w:customStyle="1" w:styleId="0CB7BCF9EC5042B2BF5D978E197C05BD">
    <w:name w:val="0CB7BCF9EC5042B2BF5D978E197C05BD"/>
    <w:rsid w:val="00DB727E"/>
  </w:style>
  <w:style w:type="paragraph" w:customStyle="1" w:styleId="61AECB6160114692B3351663C6BBD203">
    <w:name w:val="61AECB6160114692B3351663C6BBD203"/>
    <w:rsid w:val="00DB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14F0-02ED-45E2-9193-C8F31A62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Word_Template_Blank.dotx</Template>
  <TotalTime>68</TotalTime>
  <Pages>8</Pages>
  <Words>632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Henrik Tønder Aabjerg Friis</cp:lastModifiedBy>
  <cp:revision>4</cp:revision>
  <cp:lastPrinted>2020-06-04T13:07:00Z</cp:lastPrinted>
  <dcterms:created xsi:type="dcterms:W3CDTF">2020-05-29T12:32:00Z</dcterms:created>
  <dcterms:modified xsi:type="dcterms:W3CDTF">2020-06-04T13:07:00Z</dcterms:modified>
</cp:coreProperties>
</file>