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FD81" w14:textId="72E9A1C0" w:rsidR="004F5FDC" w:rsidRPr="004F5FDC" w:rsidRDefault="007216D1" w:rsidP="003F69DC">
      <w:pPr>
        <w:pStyle w:val="Overskrift1"/>
        <w:spacing w:before="0"/>
        <w:rPr>
          <w:sz w:val="32"/>
        </w:rPr>
      </w:pPr>
      <w:r>
        <w:rPr>
          <w:sz w:val="32"/>
        </w:rPr>
        <w:t>Ansøgererklæring</w:t>
      </w:r>
    </w:p>
    <w:p w14:paraId="2762F823" w14:textId="0E60F529" w:rsidR="007216D1" w:rsidRPr="00825563" w:rsidRDefault="007216D1" w:rsidP="007216D1">
      <w:r w:rsidRPr="00825563">
        <w:rPr>
          <w:szCs w:val="20"/>
        </w:rPr>
        <w:t xml:space="preserve">Ansøgning om slutudbetaling af tilskud </w:t>
      </w:r>
      <w:r w:rsidRPr="00825563">
        <w:t>til dækning af omkostninger til opstilling af forsøgsvindmøller på land, der kan producere energi, med henblik på at understøtte forsøg og demonstration af ny vindenergiteknologi.</w:t>
      </w:r>
    </w:p>
    <w:tbl>
      <w:tblPr>
        <w:tblStyle w:val="Tabel-Gitter3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7216D1" w:rsidRPr="006C0067" w14:paraId="4E693345" w14:textId="77777777" w:rsidTr="00FC7F16">
        <w:trPr>
          <w:trHeight w:val="431"/>
        </w:trPr>
        <w:tc>
          <w:tcPr>
            <w:tcW w:w="8647" w:type="dxa"/>
            <w:vAlign w:val="center"/>
          </w:tcPr>
          <w:p w14:paraId="6200A93B" w14:textId="367E15B9" w:rsidR="007216D1" w:rsidRPr="003F69DC" w:rsidRDefault="00536F09" w:rsidP="00E54B27">
            <w:r>
              <w:rPr>
                <w:b/>
              </w:rPr>
              <w:t>V</w:t>
            </w:r>
            <w:r w:rsidR="007216D1">
              <w:rPr>
                <w:b/>
              </w:rPr>
              <w:t>irksomhedsnavn:</w:t>
            </w:r>
            <w:r w:rsidR="007216D1">
              <w:t xml:space="preserve"> </w:t>
            </w:r>
          </w:p>
        </w:tc>
      </w:tr>
      <w:tr w:rsidR="007216D1" w:rsidRPr="006C0067" w14:paraId="2C74CB86" w14:textId="77777777" w:rsidTr="00FC7F16">
        <w:trPr>
          <w:trHeight w:val="431"/>
        </w:trPr>
        <w:tc>
          <w:tcPr>
            <w:tcW w:w="8647" w:type="dxa"/>
            <w:vAlign w:val="center"/>
          </w:tcPr>
          <w:p w14:paraId="34E0BB0E" w14:textId="10149B2E" w:rsidR="007216D1" w:rsidRPr="006C0067" w:rsidRDefault="007216D1" w:rsidP="00E54B27">
            <w:pPr>
              <w:rPr>
                <w:b/>
              </w:rPr>
            </w:pPr>
            <w:r>
              <w:rPr>
                <w:b/>
              </w:rPr>
              <w:t>CVR-nr.</w:t>
            </w:r>
            <w:r w:rsidRPr="003F69DC">
              <w:rPr>
                <w:b/>
              </w:rPr>
              <w:t>:</w:t>
            </w:r>
            <w:r w:rsidRPr="00536F09">
              <w:t xml:space="preserve"> </w:t>
            </w:r>
          </w:p>
        </w:tc>
      </w:tr>
      <w:tr w:rsidR="00536F09" w:rsidRPr="006C0067" w14:paraId="5A86A998" w14:textId="77777777" w:rsidTr="00FC7F16">
        <w:trPr>
          <w:trHeight w:val="431"/>
        </w:trPr>
        <w:tc>
          <w:tcPr>
            <w:tcW w:w="8647" w:type="dxa"/>
            <w:vAlign w:val="center"/>
          </w:tcPr>
          <w:p w14:paraId="286F8D26" w14:textId="7BCDAD3B" w:rsidR="00536F09" w:rsidRPr="00536F09" w:rsidRDefault="00536F09" w:rsidP="00E54B27">
            <w:r>
              <w:rPr>
                <w:b/>
              </w:rPr>
              <w:t>Journalnummer:</w:t>
            </w:r>
            <w:r>
              <w:t xml:space="preserve"> </w:t>
            </w:r>
          </w:p>
        </w:tc>
      </w:tr>
    </w:tbl>
    <w:p w14:paraId="325154E8" w14:textId="05986BAD" w:rsidR="00BD29DF" w:rsidRDefault="002D3B20" w:rsidP="00FC7F16">
      <w:pPr>
        <w:spacing w:before="240"/>
      </w:pPr>
      <w:r>
        <w:t>Ovenstående virksomhed</w:t>
      </w:r>
      <w:r w:rsidR="00BD29DF">
        <w:t xml:space="preserve"> erklærer ved sin underskrift, for dennes del af regnskabet, at:</w:t>
      </w:r>
    </w:p>
    <w:p w14:paraId="27D3866E" w14:textId="6A44FD18" w:rsidR="00BD29DF" w:rsidRDefault="00BD29DF" w:rsidP="00BD29DF">
      <w:pPr>
        <w:pStyle w:val="Listeafsnit"/>
        <w:numPr>
          <w:ilvl w:val="0"/>
          <w:numId w:val="25"/>
        </w:numPr>
      </w:pPr>
      <w:r>
        <w:t>Projektregnskabet er retvisende og udarbejdet i overensstemmelse med god regnskabsskik og indeholder kun tilskudsberettigede udgifter ligesom det opfylder kravene i Energistyrelsens: ”</w:t>
      </w:r>
      <w:hyperlink r:id="rId12" w:history="1">
        <w:r w:rsidRPr="00BD29DF">
          <w:rPr>
            <w:rStyle w:val="Hyperlink"/>
          </w:rPr>
          <w:t>Standardvilkår for tilskud til projekter</w:t>
        </w:r>
      </w:hyperlink>
      <w:r>
        <w:t>”.</w:t>
      </w:r>
    </w:p>
    <w:p w14:paraId="5F802A18" w14:textId="17C1EDDD" w:rsidR="00BD29DF" w:rsidRDefault="00BD29DF" w:rsidP="00BD29DF">
      <w:pPr>
        <w:pStyle w:val="Listeafsnit"/>
        <w:numPr>
          <w:ilvl w:val="0"/>
          <w:numId w:val="25"/>
        </w:numPr>
      </w:pPr>
      <w:r>
        <w:t>De udgifter, som ligger til grund for projektregnskabet er afholdt økonomisk forsvarligt. Herunder er afholdte udgifter til underleverancer sket på baggrund af et konkurrenceudsat valg af leverandør.</w:t>
      </w:r>
    </w:p>
    <w:p w14:paraId="10741884" w14:textId="0A0D572B" w:rsidR="00BD29DF" w:rsidRDefault="00BD29DF" w:rsidP="00BD29DF">
      <w:pPr>
        <w:pStyle w:val="Listeafsnit"/>
        <w:numPr>
          <w:ilvl w:val="0"/>
          <w:numId w:val="25"/>
        </w:numPr>
      </w:pPr>
      <w:r>
        <w:t>Projektaktiviteterne er gennemført som forudsat i ansøgningen og tilsag</w:t>
      </w:r>
      <w:bookmarkStart w:id="0" w:name="_GoBack"/>
      <w:bookmarkEnd w:id="0"/>
      <w:r>
        <w:t>net om tilskud eller i overensstemmelse med evt. ændringer, som Energistyrelsen efterfølgende har godkendt.</w:t>
      </w:r>
    </w:p>
    <w:p w14:paraId="4929630F" w14:textId="5CF13104" w:rsidR="002D3B20" w:rsidRDefault="00BD29DF" w:rsidP="002D3B20">
      <w:pPr>
        <w:pStyle w:val="Listeafsnit"/>
        <w:numPr>
          <w:ilvl w:val="0"/>
          <w:numId w:val="25"/>
        </w:numPr>
      </w:pPr>
      <w:r>
        <w:t xml:space="preserve">Projektaktiviteterne og regnskabsaflæggelsen opfylder de relevante bestemmelser </w:t>
      </w:r>
      <w:r w:rsidRPr="00BD29DF">
        <w:t>i BEK. nr. 275 af 2. juni 2023, herunder</w:t>
      </w:r>
      <w:r>
        <w:t xml:space="preserve"> er EU´s statsstøtteregler opfyldt.</w:t>
      </w:r>
    </w:p>
    <w:tbl>
      <w:tblPr>
        <w:tblStyle w:val="Tabel-Gitter3"/>
        <w:tblW w:w="8647" w:type="dxa"/>
        <w:tblInd w:w="-5" w:type="dxa"/>
        <w:tblLook w:val="04A0" w:firstRow="1" w:lastRow="0" w:firstColumn="1" w:lastColumn="0" w:noHBand="0" w:noVBand="1"/>
      </w:tblPr>
      <w:tblGrid>
        <w:gridCol w:w="2018"/>
        <w:gridCol w:w="6629"/>
      </w:tblGrid>
      <w:tr w:rsidR="002D3B20" w14:paraId="393D5942" w14:textId="77777777" w:rsidTr="00E54B27">
        <w:trPr>
          <w:trHeight w:val="431"/>
        </w:trPr>
        <w:tc>
          <w:tcPr>
            <w:tcW w:w="8647" w:type="dxa"/>
            <w:gridSpan w:val="2"/>
            <w:vAlign w:val="center"/>
          </w:tcPr>
          <w:p w14:paraId="122BE6AE" w14:textId="77777777" w:rsidR="002D3B20" w:rsidRDefault="002D3B20" w:rsidP="00E54B27">
            <w:pPr>
              <w:rPr>
                <w:b/>
              </w:rPr>
            </w:pPr>
            <w:r>
              <w:rPr>
                <w:b/>
              </w:rPr>
              <w:t>Navn og stilling</w:t>
            </w:r>
            <w:r w:rsidRPr="003F69DC">
              <w:t>:</w:t>
            </w:r>
            <w:r>
              <w:t xml:space="preserve"> </w:t>
            </w:r>
          </w:p>
        </w:tc>
      </w:tr>
      <w:tr w:rsidR="002D3B20" w:rsidRPr="006C0067" w14:paraId="67101930" w14:textId="77777777" w:rsidTr="002D3B20">
        <w:trPr>
          <w:trHeight w:val="831"/>
        </w:trPr>
        <w:tc>
          <w:tcPr>
            <w:tcW w:w="2018" w:type="dxa"/>
            <w:vAlign w:val="center"/>
          </w:tcPr>
          <w:p w14:paraId="01960DB9" w14:textId="77777777" w:rsidR="002D3B20" w:rsidRPr="006C0067" w:rsidRDefault="002D3B20" w:rsidP="00E54B27">
            <w:pPr>
              <w:spacing w:after="200" w:line="276" w:lineRule="auto"/>
            </w:pPr>
            <w:r w:rsidRPr="006C0067">
              <w:rPr>
                <w:b/>
              </w:rPr>
              <w:t>Dato:</w:t>
            </w:r>
            <w:r w:rsidRPr="006C0067">
              <w:t xml:space="preserve"> </w:t>
            </w:r>
          </w:p>
          <w:p w14:paraId="74993664" w14:textId="77777777" w:rsidR="002D3B20" w:rsidRPr="006C0067" w:rsidRDefault="002D3B20" w:rsidP="00E54B27">
            <w:pPr>
              <w:spacing w:after="200" w:line="276" w:lineRule="auto"/>
            </w:pPr>
          </w:p>
        </w:tc>
        <w:tc>
          <w:tcPr>
            <w:tcW w:w="6629" w:type="dxa"/>
            <w:vAlign w:val="center"/>
          </w:tcPr>
          <w:p w14:paraId="34C87F69" w14:textId="77777777" w:rsidR="002D3B20" w:rsidRPr="006C0067" w:rsidRDefault="002D3B20" w:rsidP="00E54B27">
            <w:pPr>
              <w:spacing w:after="200" w:line="276" w:lineRule="auto"/>
            </w:pPr>
            <w:r w:rsidRPr="006C0067">
              <w:rPr>
                <w:b/>
              </w:rPr>
              <w:t>Underskrift:</w:t>
            </w:r>
            <w:r w:rsidRPr="006C0067">
              <w:t xml:space="preserve"> </w:t>
            </w:r>
          </w:p>
          <w:p w14:paraId="0ACC9F83" w14:textId="77777777" w:rsidR="002D3B20" w:rsidRPr="006C0067" w:rsidRDefault="002D3B20" w:rsidP="00E54B27">
            <w:pPr>
              <w:spacing w:after="200" w:line="276" w:lineRule="auto"/>
            </w:pPr>
          </w:p>
        </w:tc>
      </w:tr>
    </w:tbl>
    <w:p w14:paraId="6FA333E8" w14:textId="13EE82F7" w:rsidR="002D3B20" w:rsidRPr="004F5FDC" w:rsidRDefault="002D3B20" w:rsidP="002D3B20">
      <w:pPr>
        <w:spacing w:before="240"/>
        <w:jc w:val="center"/>
      </w:pPr>
      <w:r>
        <w:rPr>
          <w:bCs/>
        </w:rPr>
        <w:t>(</w:t>
      </w:r>
      <w:r w:rsidRPr="003F69DC">
        <w:rPr>
          <w:bCs/>
        </w:rPr>
        <w:t xml:space="preserve">Erklæringen skal underskrives af en </w:t>
      </w:r>
      <w:r>
        <w:rPr>
          <w:bCs/>
        </w:rPr>
        <w:t xml:space="preserve">regnskabsansvarlig </w:t>
      </w:r>
      <w:r w:rsidRPr="003F69DC">
        <w:rPr>
          <w:bCs/>
        </w:rPr>
        <w:t>i virksomheden</w:t>
      </w:r>
      <w:r>
        <w:rPr>
          <w:bCs/>
        </w:rPr>
        <w:t>)</w:t>
      </w:r>
    </w:p>
    <w:p w14:paraId="27B0590E" w14:textId="7B39057A" w:rsidR="00B461A9" w:rsidRDefault="00A324B5" w:rsidP="00B461A9">
      <w:r>
        <w:t>Ovenstående virksomhed/organisation erklærer endvidere ved sin underskrift, at:</w:t>
      </w:r>
    </w:p>
    <w:p w14:paraId="2ED6EF5E" w14:textId="49DB4C5D" w:rsidR="00A324B5" w:rsidRPr="00A324B5" w:rsidRDefault="00A324B5" w:rsidP="00A324B5">
      <w:pPr>
        <w:pStyle w:val="Listeafsnit"/>
        <w:numPr>
          <w:ilvl w:val="0"/>
          <w:numId w:val="27"/>
        </w:numPr>
      </w:pPr>
      <w:r w:rsidRPr="00A324B5">
        <w:t>Værditabsordningen er gennemført, hvis projektet er omfattet af værditabsordningen</w:t>
      </w:r>
      <w:r>
        <w:t xml:space="preserve"> </w:t>
      </w:r>
      <w:r w:rsidRPr="00A324B5">
        <w:t>i §§ 6-12 i lov om fremme af vedvarende energi</w:t>
      </w:r>
      <w:r>
        <w:t>.</w:t>
      </w:r>
    </w:p>
    <w:p w14:paraId="06A9C158" w14:textId="7266964A" w:rsidR="00A324B5" w:rsidRPr="00A324B5" w:rsidRDefault="00A324B5" w:rsidP="00A324B5">
      <w:pPr>
        <w:pStyle w:val="Listeafsnit"/>
        <w:numPr>
          <w:ilvl w:val="0"/>
          <w:numId w:val="27"/>
        </w:numPr>
      </w:pPr>
      <w:r w:rsidRPr="00A324B5">
        <w:t>Forsøgsvindmøllerne er idriftsat i overensstemmelse med idriftsættelsesfristen</w:t>
      </w:r>
      <w:r>
        <w:t>, som er senest 3 år efter meddelelse af tilsagn.</w:t>
      </w:r>
    </w:p>
    <w:p w14:paraId="396AF86E" w14:textId="228AEE40" w:rsidR="00A324B5" w:rsidRDefault="00A324B5" w:rsidP="00A324B5">
      <w:pPr>
        <w:pStyle w:val="Listeafsnit"/>
        <w:numPr>
          <w:ilvl w:val="0"/>
          <w:numId w:val="27"/>
        </w:numPr>
      </w:pPr>
      <w:r w:rsidRPr="00A324B5">
        <w:t>Tilsagnet om støtte og øvrige fastsatte vilkår er opfyldt</w:t>
      </w:r>
      <w:r>
        <w:t>.</w:t>
      </w:r>
    </w:p>
    <w:tbl>
      <w:tblPr>
        <w:tblStyle w:val="Tabel-Gitter3"/>
        <w:tblW w:w="8647" w:type="dxa"/>
        <w:tblInd w:w="-5" w:type="dxa"/>
        <w:tblLook w:val="04A0" w:firstRow="1" w:lastRow="0" w:firstColumn="1" w:lastColumn="0" w:noHBand="0" w:noVBand="1"/>
      </w:tblPr>
      <w:tblGrid>
        <w:gridCol w:w="2018"/>
        <w:gridCol w:w="6629"/>
      </w:tblGrid>
      <w:tr w:rsidR="00FC7F16" w14:paraId="3A1C529B" w14:textId="77777777" w:rsidTr="00FC7F16">
        <w:trPr>
          <w:trHeight w:val="431"/>
        </w:trPr>
        <w:tc>
          <w:tcPr>
            <w:tcW w:w="8647" w:type="dxa"/>
            <w:gridSpan w:val="2"/>
            <w:vAlign w:val="center"/>
          </w:tcPr>
          <w:p w14:paraId="01E49B09" w14:textId="77777777" w:rsidR="00FC7F16" w:rsidRDefault="00FC7F16" w:rsidP="00E54B27">
            <w:pPr>
              <w:rPr>
                <w:b/>
              </w:rPr>
            </w:pPr>
            <w:r>
              <w:rPr>
                <w:b/>
              </w:rPr>
              <w:t>Navn og stilling</w:t>
            </w:r>
            <w:r w:rsidRPr="003F69DC">
              <w:t>:</w:t>
            </w:r>
            <w:r>
              <w:t xml:space="preserve"> </w:t>
            </w:r>
          </w:p>
        </w:tc>
      </w:tr>
      <w:tr w:rsidR="00FC7F16" w:rsidRPr="006C0067" w14:paraId="28244847" w14:textId="77777777" w:rsidTr="002D3B20">
        <w:trPr>
          <w:trHeight w:val="677"/>
        </w:trPr>
        <w:tc>
          <w:tcPr>
            <w:tcW w:w="2018" w:type="dxa"/>
            <w:vAlign w:val="center"/>
          </w:tcPr>
          <w:p w14:paraId="6B99CFD6" w14:textId="77777777" w:rsidR="00FC7F16" w:rsidRPr="006C0067" w:rsidRDefault="00FC7F16" w:rsidP="00E54B27">
            <w:pPr>
              <w:spacing w:after="200" w:line="276" w:lineRule="auto"/>
            </w:pPr>
            <w:r w:rsidRPr="006C0067">
              <w:rPr>
                <w:b/>
              </w:rPr>
              <w:t>Dato:</w:t>
            </w:r>
            <w:r w:rsidRPr="006C0067">
              <w:t xml:space="preserve"> </w:t>
            </w:r>
          </w:p>
          <w:p w14:paraId="06C7392F" w14:textId="77777777" w:rsidR="00FC7F16" w:rsidRPr="006C0067" w:rsidRDefault="00FC7F16" w:rsidP="00E54B27">
            <w:pPr>
              <w:spacing w:after="200" w:line="276" w:lineRule="auto"/>
            </w:pPr>
          </w:p>
        </w:tc>
        <w:tc>
          <w:tcPr>
            <w:tcW w:w="6629" w:type="dxa"/>
            <w:vAlign w:val="center"/>
          </w:tcPr>
          <w:p w14:paraId="23E97E0B" w14:textId="77777777" w:rsidR="00FC7F16" w:rsidRPr="006C0067" w:rsidRDefault="00FC7F16" w:rsidP="00E54B27">
            <w:pPr>
              <w:spacing w:after="200" w:line="276" w:lineRule="auto"/>
            </w:pPr>
            <w:r w:rsidRPr="006C0067">
              <w:rPr>
                <w:b/>
              </w:rPr>
              <w:t>Underskrift:</w:t>
            </w:r>
            <w:r w:rsidRPr="006C0067">
              <w:t xml:space="preserve"> </w:t>
            </w:r>
          </w:p>
          <w:p w14:paraId="4F9527CA" w14:textId="77777777" w:rsidR="00FC7F16" w:rsidRPr="006C0067" w:rsidRDefault="00FC7F16" w:rsidP="00E54B27">
            <w:pPr>
              <w:spacing w:after="200" w:line="276" w:lineRule="auto"/>
            </w:pPr>
          </w:p>
        </w:tc>
      </w:tr>
    </w:tbl>
    <w:p w14:paraId="65887712" w14:textId="091BD7C5" w:rsidR="004F5FDC" w:rsidRPr="004F5FDC" w:rsidRDefault="002D3B20" w:rsidP="001E3BB2">
      <w:pPr>
        <w:spacing w:before="240"/>
        <w:jc w:val="center"/>
      </w:pPr>
      <w:r>
        <w:rPr>
          <w:bCs/>
        </w:rPr>
        <w:t>(</w:t>
      </w:r>
      <w:r w:rsidR="00FC7F16" w:rsidRPr="003F69DC">
        <w:rPr>
          <w:bCs/>
        </w:rPr>
        <w:t>Erklæringen skal underskrives af en</w:t>
      </w:r>
      <w:r>
        <w:rPr>
          <w:bCs/>
        </w:rPr>
        <w:t xml:space="preserve"> tegningsberettiget eller stillingsfuldmægtig</w:t>
      </w:r>
      <w:r w:rsidR="00FC7F16">
        <w:rPr>
          <w:bCs/>
        </w:rPr>
        <w:t xml:space="preserve"> </w:t>
      </w:r>
      <w:r w:rsidR="00FC7F16" w:rsidRPr="003F69DC">
        <w:rPr>
          <w:bCs/>
        </w:rPr>
        <w:t>i virksomheden</w:t>
      </w:r>
      <w:r>
        <w:rPr>
          <w:bCs/>
        </w:rPr>
        <w:t>)</w:t>
      </w:r>
    </w:p>
    <w:sectPr w:rsidR="004F5FDC" w:rsidRPr="004F5FDC" w:rsidSect="00FC7F16">
      <w:headerReference w:type="default" r:id="rId13"/>
      <w:footerReference w:type="default" r:id="rId14"/>
      <w:pgSz w:w="11906" w:h="16838" w:code="9"/>
      <w:pgMar w:top="2268" w:right="2125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D191" w14:textId="77777777" w:rsidR="00822D99" w:rsidRDefault="00822D99" w:rsidP="008969C1">
      <w:pPr>
        <w:spacing w:line="240" w:lineRule="auto"/>
      </w:pPr>
      <w:r>
        <w:separator/>
      </w:r>
    </w:p>
  </w:endnote>
  <w:endnote w:type="continuationSeparator" w:id="0">
    <w:p w14:paraId="49B9EDD5" w14:textId="77777777" w:rsidR="00822D99" w:rsidRDefault="00822D9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131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C27293" w14:textId="14D8C426" w:rsidR="00FC7F16" w:rsidRDefault="00FC7F1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B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B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A94C1" w14:textId="202332D2" w:rsidR="008E7273" w:rsidRDefault="008E7273" w:rsidP="009D7EFF">
    <w:pPr>
      <w:pStyle w:val="Sidefod"/>
      <w:ind w:left="8647" w:hanging="878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6E1D" w14:textId="77777777" w:rsidR="00822D99" w:rsidRDefault="00822D99" w:rsidP="008969C1">
      <w:pPr>
        <w:spacing w:line="240" w:lineRule="auto"/>
      </w:pPr>
      <w:r>
        <w:separator/>
      </w:r>
    </w:p>
  </w:footnote>
  <w:footnote w:type="continuationSeparator" w:id="0">
    <w:p w14:paraId="52BEDDA7" w14:textId="77777777" w:rsidR="00822D99" w:rsidRDefault="00822D9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9FB"/>
    <w:multiLevelType w:val="hybridMultilevel"/>
    <w:tmpl w:val="B09CD17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DC01AB"/>
    <w:multiLevelType w:val="hybridMultilevel"/>
    <w:tmpl w:val="4E3CACF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21C2"/>
    <w:multiLevelType w:val="hybridMultilevel"/>
    <w:tmpl w:val="8EBAE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2E5C"/>
    <w:multiLevelType w:val="hybridMultilevel"/>
    <w:tmpl w:val="5D260F8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4B5B52"/>
    <w:multiLevelType w:val="hybridMultilevel"/>
    <w:tmpl w:val="2D0A3BA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6F12"/>
    <w:multiLevelType w:val="hybridMultilevel"/>
    <w:tmpl w:val="BE6A9B04"/>
    <w:lvl w:ilvl="0" w:tplc="31726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7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8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9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0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74298"/>
    <w:multiLevelType w:val="hybridMultilevel"/>
    <w:tmpl w:val="9F7E1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64945"/>
    <w:multiLevelType w:val="hybridMultilevel"/>
    <w:tmpl w:val="4DE23A2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2"/>
  </w:num>
  <w:num w:numId="19">
    <w:abstractNumId w:val="23"/>
  </w:num>
  <w:num w:numId="20">
    <w:abstractNumId w:val="21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5E7E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0C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3896"/>
    <w:rsid w:val="00165C97"/>
    <w:rsid w:val="00173EA6"/>
    <w:rsid w:val="00175FA4"/>
    <w:rsid w:val="00181E37"/>
    <w:rsid w:val="00194C22"/>
    <w:rsid w:val="00196D2E"/>
    <w:rsid w:val="001B34D5"/>
    <w:rsid w:val="001D4333"/>
    <w:rsid w:val="001E3BB2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B0347"/>
    <w:rsid w:val="002C135B"/>
    <w:rsid w:val="002C7B71"/>
    <w:rsid w:val="002D3B20"/>
    <w:rsid w:val="002D3F03"/>
    <w:rsid w:val="002F24F5"/>
    <w:rsid w:val="002F3669"/>
    <w:rsid w:val="003237C6"/>
    <w:rsid w:val="003245E2"/>
    <w:rsid w:val="00327FE4"/>
    <w:rsid w:val="0034007A"/>
    <w:rsid w:val="00347BCC"/>
    <w:rsid w:val="00352DBE"/>
    <w:rsid w:val="00366978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3F69DC"/>
    <w:rsid w:val="00401E95"/>
    <w:rsid w:val="00407E2E"/>
    <w:rsid w:val="00407E34"/>
    <w:rsid w:val="00410BCC"/>
    <w:rsid w:val="00411FE9"/>
    <w:rsid w:val="004129C4"/>
    <w:rsid w:val="00413D9D"/>
    <w:rsid w:val="0042205B"/>
    <w:rsid w:val="004456A7"/>
    <w:rsid w:val="004607BB"/>
    <w:rsid w:val="00465000"/>
    <w:rsid w:val="004704DA"/>
    <w:rsid w:val="00475EA5"/>
    <w:rsid w:val="00483FCB"/>
    <w:rsid w:val="00487F6B"/>
    <w:rsid w:val="004902BE"/>
    <w:rsid w:val="00491645"/>
    <w:rsid w:val="00495594"/>
    <w:rsid w:val="004D3D19"/>
    <w:rsid w:val="004D5CFB"/>
    <w:rsid w:val="004E0C83"/>
    <w:rsid w:val="004F5C81"/>
    <w:rsid w:val="004F5FDC"/>
    <w:rsid w:val="00502AFB"/>
    <w:rsid w:val="00513F13"/>
    <w:rsid w:val="005204F3"/>
    <w:rsid w:val="00527652"/>
    <w:rsid w:val="005340A7"/>
    <w:rsid w:val="00536CC8"/>
    <w:rsid w:val="00536F09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5EE2"/>
    <w:rsid w:val="006202F5"/>
    <w:rsid w:val="00626E0F"/>
    <w:rsid w:val="00631FE4"/>
    <w:rsid w:val="006405E5"/>
    <w:rsid w:val="00644AE6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0067"/>
    <w:rsid w:val="006C1628"/>
    <w:rsid w:val="006D6210"/>
    <w:rsid w:val="006E691D"/>
    <w:rsid w:val="006F1D2E"/>
    <w:rsid w:val="006F32AF"/>
    <w:rsid w:val="00713DAD"/>
    <w:rsid w:val="007216D1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5563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3D54"/>
    <w:rsid w:val="008969C1"/>
    <w:rsid w:val="008A6A19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B82"/>
    <w:rsid w:val="009923FC"/>
    <w:rsid w:val="009976B4"/>
    <w:rsid w:val="009B7BDF"/>
    <w:rsid w:val="009D1E2F"/>
    <w:rsid w:val="009D3FB5"/>
    <w:rsid w:val="009D7EFF"/>
    <w:rsid w:val="009E06EF"/>
    <w:rsid w:val="009F1B6D"/>
    <w:rsid w:val="009F21FE"/>
    <w:rsid w:val="00A00A17"/>
    <w:rsid w:val="00A2488D"/>
    <w:rsid w:val="00A324B5"/>
    <w:rsid w:val="00A34D5B"/>
    <w:rsid w:val="00A34F99"/>
    <w:rsid w:val="00A436D0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1A9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29DF"/>
    <w:rsid w:val="00BD51AD"/>
    <w:rsid w:val="00BD56E1"/>
    <w:rsid w:val="00BD6DF3"/>
    <w:rsid w:val="00BE2E4D"/>
    <w:rsid w:val="00C045BD"/>
    <w:rsid w:val="00C05343"/>
    <w:rsid w:val="00C20E5C"/>
    <w:rsid w:val="00C25006"/>
    <w:rsid w:val="00C25E4A"/>
    <w:rsid w:val="00C31E15"/>
    <w:rsid w:val="00C374AD"/>
    <w:rsid w:val="00C436B5"/>
    <w:rsid w:val="00C436C3"/>
    <w:rsid w:val="00C4493A"/>
    <w:rsid w:val="00C456EF"/>
    <w:rsid w:val="00C4750C"/>
    <w:rsid w:val="00C651CC"/>
    <w:rsid w:val="00C80194"/>
    <w:rsid w:val="00C90259"/>
    <w:rsid w:val="00CA33BC"/>
    <w:rsid w:val="00CA4CEA"/>
    <w:rsid w:val="00CB3A7C"/>
    <w:rsid w:val="00CB48FF"/>
    <w:rsid w:val="00CC6FCC"/>
    <w:rsid w:val="00CC7EC8"/>
    <w:rsid w:val="00CD2AA3"/>
    <w:rsid w:val="00CD48B3"/>
    <w:rsid w:val="00CD687F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51F4"/>
    <w:rsid w:val="00DD6DB4"/>
    <w:rsid w:val="00DE033C"/>
    <w:rsid w:val="00DE0CD1"/>
    <w:rsid w:val="00DE508C"/>
    <w:rsid w:val="00DF51A5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36E9"/>
    <w:rsid w:val="00EB7BCF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81008"/>
    <w:rsid w:val="00F96FEA"/>
    <w:rsid w:val="00F97403"/>
    <w:rsid w:val="00FA2ED3"/>
    <w:rsid w:val="00FA44F2"/>
    <w:rsid w:val="00FA4B26"/>
    <w:rsid w:val="00FB23A4"/>
    <w:rsid w:val="00FB314A"/>
    <w:rsid w:val="00FC4A23"/>
    <w:rsid w:val="00FC7F16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6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16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s.dk/sites/ens.dk/files/Forskning_og_udvikling/energistyrelsens_standardvilkaar_for_tilskud_til_projekter_efter_20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DEB9-39BD-4B49-AC72-1F9147EA922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3b4ced-06f2-4c71-a811-cab449093e20"/>
    <ds:schemaRef ds:uri="53e3172e-1f92-4fdf-89b0-7b3983c288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116A57-E4A4-4642-84D5-81D2483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101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Henrik Tønder Aabjerg Friis</cp:lastModifiedBy>
  <cp:revision>12</cp:revision>
  <cp:lastPrinted>2023-08-29T08:48:00Z</cp:lastPrinted>
  <dcterms:created xsi:type="dcterms:W3CDTF">2023-08-29T06:42:00Z</dcterms:created>
  <dcterms:modified xsi:type="dcterms:W3CDTF">2023-08-29T10:15:00Z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