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87B1" w14:textId="77777777" w:rsidR="00F45954" w:rsidRPr="00A94DB5" w:rsidRDefault="00F45954" w:rsidP="00F45954">
      <w:pPr>
        <w:pStyle w:val="Overskrift1"/>
        <w:numPr>
          <w:ilvl w:val="0"/>
          <w:numId w:val="0"/>
        </w:numPr>
      </w:pPr>
      <w:r w:rsidRPr="00A94DB5">
        <w:t>Slutrapport</w:t>
      </w:r>
    </w:p>
    <w:p w14:paraId="2D7D1FA6" w14:textId="77777777" w:rsidR="009036E2" w:rsidRPr="00A94DB5" w:rsidRDefault="00F45954" w:rsidP="00F45954">
      <w:pPr>
        <w:pStyle w:val="Overskrift2"/>
        <w:numPr>
          <w:ilvl w:val="0"/>
          <w:numId w:val="0"/>
        </w:numPr>
        <w:rPr>
          <w:color w:val="FF5252" w:themeColor="accent3"/>
          <w:u w:val="single"/>
        </w:rPr>
      </w:pPr>
      <w:r w:rsidRPr="00A94DB5">
        <w:t xml:space="preserve">Generel information – </w:t>
      </w:r>
      <w:r w:rsidRPr="00A94DB5">
        <w:rPr>
          <w:color w:val="FF5252" w:themeColor="accent3"/>
          <w:u w:val="single"/>
        </w:rPr>
        <w:t>slet dette afsnit</w:t>
      </w:r>
    </w:p>
    <w:p w14:paraId="420F15E6" w14:textId="3001C92E" w:rsidR="009036E2" w:rsidRPr="00A94DB5" w:rsidRDefault="009036E2" w:rsidP="009036E2">
      <w:pPr>
        <w:rPr>
          <w:i/>
        </w:rPr>
      </w:pPr>
      <w:r w:rsidRPr="00A94DB5">
        <w:rPr>
          <w:i/>
        </w:rPr>
        <w:t>Slutrapporten skal fremsendes til ELFORSK på projektets slutdato jf. projektaftalen. Slutrapporten danner grundlag for en vurdering af, om projektets mål er opfyldt i overensstemmelse med ansøgningen.</w:t>
      </w:r>
    </w:p>
    <w:p w14:paraId="4F8FBEFB" w14:textId="0A08195E" w:rsidR="0041770F" w:rsidRPr="00A94DB5" w:rsidRDefault="0041770F" w:rsidP="009036E2">
      <w:pPr>
        <w:rPr>
          <w:i/>
        </w:rPr>
      </w:pPr>
      <w:r w:rsidRPr="00A94DB5">
        <w:rPr>
          <w:i/>
        </w:rPr>
        <w:t>Slutrapporten skal indeholde denne skabelons afsnit og efterspurgte informationer, men kan derudover tilpasses efter behov.</w:t>
      </w:r>
    </w:p>
    <w:p w14:paraId="07F341F7" w14:textId="370C7DF5" w:rsidR="009036E2" w:rsidRPr="00A94DB5" w:rsidRDefault="009036E2" w:rsidP="009036E2">
      <w:pPr>
        <w:rPr>
          <w:i/>
        </w:rPr>
      </w:pPr>
      <w:r w:rsidRPr="00A94DB5">
        <w:rPr>
          <w:i/>
        </w:rPr>
        <w:t xml:space="preserve">Slutrapporten skrives på dansk </w:t>
      </w:r>
      <w:r w:rsidR="00E24243">
        <w:rPr>
          <w:i/>
        </w:rPr>
        <w:t>eller engelsk</w:t>
      </w:r>
      <w:r w:rsidRPr="00A94DB5">
        <w:rPr>
          <w:i/>
        </w:rPr>
        <w:t xml:space="preserve"> og må maksimalt fylde 30 sider</w:t>
      </w:r>
      <w:r w:rsidR="00E774D1">
        <w:rPr>
          <w:i/>
        </w:rPr>
        <w:t>,</w:t>
      </w:r>
      <w:r w:rsidRPr="00A94DB5">
        <w:rPr>
          <w:i/>
        </w:rPr>
        <w:t xml:space="preserve"> eks</w:t>
      </w:r>
      <w:r w:rsidR="00E774D1">
        <w:rPr>
          <w:i/>
        </w:rPr>
        <w:t>kl.</w:t>
      </w:r>
      <w:r w:rsidRPr="00A94DB5">
        <w:rPr>
          <w:i/>
        </w:rPr>
        <w:t xml:space="preserve"> </w:t>
      </w:r>
      <w:r w:rsidR="00912E57" w:rsidRPr="00A94DB5">
        <w:rPr>
          <w:i/>
        </w:rPr>
        <w:t xml:space="preserve">forside og </w:t>
      </w:r>
      <w:r w:rsidRPr="00A94DB5">
        <w:rPr>
          <w:i/>
        </w:rPr>
        <w:t>relevante bilag.</w:t>
      </w:r>
    </w:p>
    <w:p w14:paraId="759B5D1D" w14:textId="38FAE052" w:rsidR="009036E2" w:rsidRPr="00A94DB5" w:rsidRDefault="009036E2" w:rsidP="009036E2">
      <w:pPr>
        <w:rPr>
          <w:i/>
        </w:rPr>
      </w:pPr>
      <w:r w:rsidRPr="00A94DB5">
        <w:rPr>
          <w:i/>
        </w:rPr>
        <w:t xml:space="preserve">Slutrapporten offentliggøres på </w:t>
      </w:r>
      <w:hyperlink r:id="rId9" w:history="1">
        <w:r w:rsidRPr="00A94DB5">
          <w:rPr>
            <w:rStyle w:val="Hyperlink"/>
            <w:i/>
          </w:rPr>
          <w:t>energiforskning.dk</w:t>
        </w:r>
      </w:hyperlink>
      <w:r w:rsidRPr="00A94DB5">
        <w:rPr>
          <w:i/>
        </w:rPr>
        <w:t>, hvor projektresuméet også vil fremgå.</w:t>
      </w:r>
    </w:p>
    <w:p w14:paraId="2582845F" w14:textId="77777777" w:rsidR="0041770F" w:rsidRPr="00A94DB5" w:rsidRDefault="009036E2" w:rsidP="009036E2">
      <w:pPr>
        <w:rPr>
          <w:i/>
        </w:rPr>
      </w:pPr>
      <w:r w:rsidRPr="00A94DB5">
        <w:rPr>
          <w:i/>
        </w:rPr>
        <w:t>Vedlæg venligst også billeder</w:t>
      </w:r>
      <w:r w:rsidR="0041770F" w:rsidRPr="00A94DB5">
        <w:rPr>
          <w:i/>
        </w:rPr>
        <w:t xml:space="preserve"> til brug for offentliggørelsen af projektet (.</w:t>
      </w:r>
      <w:proofErr w:type="spellStart"/>
      <w:r w:rsidR="0041770F" w:rsidRPr="00A94DB5">
        <w:rPr>
          <w:i/>
        </w:rPr>
        <w:t>png</w:t>
      </w:r>
      <w:proofErr w:type="spellEnd"/>
      <w:r w:rsidR="0041770F" w:rsidRPr="00A94DB5">
        <w:rPr>
          <w:i/>
        </w:rPr>
        <w:t xml:space="preserve"> eller .</w:t>
      </w:r>
      <w:proofErr w:type="spellStart"/>
      <w:r w:rsidR="0041770F" w:rsidRPr="00A94DB5">
        <w:rPr>
          <w:i/>
        </w:rPr>
        <w:t>jpeg</w:t>
      </w:r>
      <w:proofErr w:type="spellEnd"/>
      <w:r w:rsidR="0041770F" w:rsidRPr="00A94DB5">
        <w:rPr>
          <w:i/>
        </w:rPr>
        <w:t>/.jpg).</w:t>
      </w:r>
    </w:p>
    <w:p w14:paraId="7118DFB0" w14:textId="1B58DE3A" w:rsidR="0041770F" w:rsidRPr="00A94DB5" w:rsidRDefault="0041770F" w:rsidP="009036E2">
      <w:r w:rsidRPr="00A94DB5">
        <w:rPr>
          <w:i/>
          <w:szCs w:val="20"/>
        </w:rPr>
        <w:t xml:space="preserve">Vejledningsteksten (i kursiv) </w:t>
      </w:r>
      <w:r w:rsidR="00C24927">
        <w:rPr>
          <w:i/>
          <w:szCs w:val="20"/>
        </w:rPr>
        <w:t xml:space="preserve">skal </w:t>
      </w:r>
      <w:r w:rsidRPr="00A94DB5">
        <w:rPr>
          <w:i/>
          <w:szCs w:val="20"/>
        </w:rPr>
        <w:t xml:space="preserve">slettes, således at </w:t>
      </w:r>
      <w:r w:rsidR="00EC0A79" w:rsidRPr="00A94DB5">
        <w:rPr>
          <w:i/>
          <w:szCs w:val="20"/>
        </w:rPr>
        <w:t>slutrapport</w:t>
      </w:r>
      <w:r w:rsidRPr="00A94DB5">
        <w:rPr>
          <w:i/>
          <w:szCs w:val="20"/>
        </w:rPr>
        <w:t xml:space="preserve">skemaet ved indsendelse </w:t>
      </w:r>
      <w:r w:rsidRPr="00A94DB5">
        <w:rPr>
          <w:b/>
          <w:i/>
          <w:szCs w:val="20"/>
        </w:rPr>
        <w:t>kun</w:t>
      </w:r>
      <w:r w:rsidRPr="00A94DB5">
        <w:rPr>
          <w:i/>
          <w:szCs w:val="20"/>
        </w:rPr>
        <w:t xml:space="preserve"> </w:t>
      </w:r>
      <w:proofErr w:type="gramStart"/>
      <w:r w:rsidRPr="00A94DB5">
        <w:rPr>
          <w:i/>
          <w:szCs w:val="20"/>
        </w:rPr>
        <w:t>indeholder  overskrifter</w:t>
      </w:r>
      <w:proofErr w:type="gramEnd"/>
      <w:r w:rsidRPr="00A94DB5">
        <w:rPr>
          <w:i/>
          <w:szCs w:val="20"/>
        </w:rPr>
        <w:t xml:space="preserve"> samt relevant tekst fra</w:t>
      </w:r>
      <w:r w:rsidR="00793D48" w:rsidRPr="00A94DB5">
        <w:rPr>
          <w:i/>
          <w:szCs w:val="20"/>
        </w:rPr>
        <w:t xml:space="preserve"> projektet</w:t>
      </w:r>
      <w:r w:rsidRPr="00A94DB5">
        <w:rPr>
          <w:i/>
        </w:rPr>
        <w:t>.</w:t>
      </w:r>
    </w:p>
    <w:p w14:paraId="2B90DDF1" w14:textId="77777777" w:rsidR="00BD71CF" w:rsidRPr="00A94DB5" w:rsidRDefault="00BD71CF" w:rsidP="009036E2"/>
    <w:p w14:paraId="6FD53D7E" w14:textId="01BF4EC8" w:rsidR="0041770F" w:rsidRPr="00A94DB5" w:rsidRDefault="0041770F" w:rsidP="0041770F">
      <w:pPr>
        <w:pStyle w:val="Overskrift2"/>
        <w:numPr>
          <w:ilvl w:val="0"/>
          <w:numId w:val="0"/>
        </w:numPr>
        <w:ind w:left="425" w:hanging="425"/>
      </w:pPr>
      <w:r w:rsidRPr="00A94DB5">
        <w:t>Projektinformation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539"/>
      </w:tblGrid>
      <w:tr w:rsidR="0041770F" w:rsidRPr="00A94DB5" w14:paraId="68CA923E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B6D" w14:textId="12E193A4" w:rsidR="0041770F" w:rsidRPr="00A94DB5" w:rsidRDefault="0041770F" w:rsidP="0041770F">
            <w:pPr>
              <w:snapToGrid w:val="0"/>
              <w:spacing w:before="60" w:after="60" w:line="260" w:lineRule="exact"/>
              <w:ind w:right="57"/>
              <w:jc w:val="left"/>
              <w:rPr>
                <w:rFonts w:ascii="SansLightPlainTrue" w:hAnsi="SansLightPlainTrue" w:cs="SansLightPlainTrue"/>
                <w:b/>
                <w:szCs w:val="20"/>
              </w:rPr>
            </w:pPr>
            <w:r w:rsidRPr="00A94DB5">
              <w:rPr>
                <w:rFonts w:cs="Verdana"/>
                <w:b/>
                <w:szCs w:val="20"/>
              </w:rPr>
              <w:t>Projekttitel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ACD" w14:textId="77777777" w:rsidR="0041770F" w:rsidRPr="00A94DB5" w:rsidRDefault="0041770F" w:rsidP="00727156">
            <w:pPr>
              <w:spacing w:before="60" w:after="60"/>
            </w:pPr>
          </w:p>
        </w:tc>
      </w:tr>
      <w:tr w:rsidR="0041770F" w:rsidRPr="00A94DB5" w14:paraId="542BBD75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375" w14:textId="2068D776" w:rsidR="0041770F" w:rsidRPr="00A94DB5" w:rsidRDefault="0041770F" w:rsidP="0041770F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Journalnummer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EA9" w14:textId="77777777" w:rsidR="0041770F" w:rsidRPr="00A94DB5" w:rsidRDefault="0041770F" w:rsidP="00727156">
            <w:pPr>
              <w:spacing w:before="60" w:after="60"/>
            </w:pPr>
          </w:p>
        </w:tc>
      </w:tr>
      <w:tr w:rsidR="0041770F" w:rsidRPr="00A94DB5" w14:paraId="05A7B213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A09" w14:textId="0DF1C14D" w:rsidR="0041770F" w:rsidRPr="00A94DB5" w:rsidRDefault="0041770F" w:rsidP="00727156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SansLightPlainTrue"/>
                <w:b/>
                <w:szCs w:val="20"/>
              </w:rPr>
              <w:t>Projektansvarlig organisation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2E" w14:textId="77777777" w:rsidR="0041770F" w:rsidRPr="00A94DB5" w:rsidRDefault="0041770F" w:rsidP="00727156">
            <w:pPr>
              <w:spacing w:before="60" w:after="60"/>
              <w:rPr>
                <w:rFonts w:cs="Verdana"/>
              </w:rPr>
            </w:pPr>
          </w:p>
        </w:tc>
      </w:tr>
      <w:tr w:rsidR="0041770F" w:rsidRPr="00A94DB5" w14:paraId="1F1A1415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12" w14:textId="304E433A" w:rsidR="0041770F" w:rsidRPr="00A94DB5" w:rsidRDefault="00BD71CF" w:rsidP="00727156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Projektpartnere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513" w14:textId="77777777" w:rsidR="0041770F" w:rsidRPr="00A94DB5" w:rsidRDefault="0041770F" w:rsidP="00727156">
            <w:pPr>
              <w:spacing w:before="60" w:after="60"/>
              <w:rPr>
                <w:rFonts w:cs="Verdana"/>
              </w:rPr>
            </w:pPr>
          </w:p>
        </w:tc>
      </w:tr>
      <w:tr w:rsidR="0041770F" w:rsidRPr="00A94DB5" w14:paraId="09E8E3F0" w14:textId="77777777" w:rsidTr="00BD71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CB9" w14:textId="3A5EB5EA" w:rsidR="0041770F" w:rsidRPr="00A94DB5" w:rsidRDefault="00BD71CF" w:rsidP="00727156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</w:rPr>
            </w:pPr>
            <w:r w:rsidRPr="00A94DB5">
              <w:rPr>
                <w:rFonts w:cs="Verdana"/>
                <w:b/>
                <w:bCs/>
                <w:szCs w:val="20"/>
              </w:rPr>
              <w:t>Projektets slutdato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FE7" w14:textId="2671A412" w:rsidR="0041770F" w:rsidRPr="00A94DB5" w:rsidRDefault="0041770F" w:rsidP="00727156">
            <w:pPr>
              <w:spacing w:before="60" w:after="60"/>
              <w:rPr>
                <w:rFonts w:cs="Verdana"/>
              </w:rPr>
            </w:pPr>
          </w:p>
        </w:tc>
      </w:tr>
    </w:tbl>
    <w:p w14:paraId="510F2E4C" w14:textId="1A35A814" w:rsidR="00912E57" w:rsidRPr="00A94DB5" w:rsidRDefault="00912E57" w:rsidP="009036E2"/>
    <w:p w14:paraId="177DB81F" w14:textId="77777777" w:rsidR="00912E57" w:rsidRPr="00A94DB5" w:rsidRDefault="00912E57">
      <w:pPr>
        <w:jc w:val="left"/>
      </w:pPr>
      <w:r w:rsidRPr="00A94DB5">
        <w:br w:type="page"/>
      </w:r>
    </w:p>
    <w:p w14:paraId="0CE90218" w14:textId="77777777" w:rsidR="00BD71CF" w:rsidRPr="00A94DB5" w:rsidRDefault="00BD71CF" w:rsidP="00BD71CF">
      <w:pPr>
        <w:pStyle w:val="Overskrift2"/>
      </w:pPr>
      <w:r w:rsidRPr="00A94DB5">
        <w:lastRenderedPageBreak/>
        <w:t>Projektresumé</w:t>
      </w:r>
    </w:p>
    <w:p w14:paraId="2FBAA5F7" w14:textId="158A65F8" w:rsidR="00BD71CF" w:rsidRDefault="00912E57" w:rsidP="00BD71CF">
      <w:pPr>
        <w:rPr>
          <w:i/>
        </w:rPr>
      </w:pPr>
      <w:r w:rsidRPr="00A94DB5">
        <w:rPr>
          <w:i/>
        </w:rPr>
        <w:t xml:space="preserve">Beskriv projektets formål, gennemførsel, opnåede resultater </w:t>
      </w:r>
      <w:r w:rsidR="00CD6293" w:rsidRPr="00A94DB5">
        <w:rPr>
          <w:i/>
        </w:rPr>
        <w:t>og hvordan resultaterne anvendes fremtidigt</w:t>
      </w:r>
      <w:r w:rsidR="00AA2169">
        <w:rPr>
          <w:i/>
        </w:rPr>
        <w:t xml:space="preserve">, både på engelsk og dansk. </w:t>
      </w:r>
      <w:r w:rsidR="00AA2169" w:rsidRPr="009F57AB">
        <w:rPr>
          <w:i/>
        </w:rPr>
        <w:t xml:space="preserve">Resuméet offentliggøres på </w:t>
      </w:r>
      <w:hyperlink r:id="rId10" w:history="1">
        <w:r w:rsidR="00AA2169" w:rsidRPr="009F57AB">
          <w:rPr>
            <w:rStyle w:val="Hyperlink"/>
            <w:i/>
          </w:rPr>
          <w:t>energiforskning.dk</w:t>
        </w:r>
      </w:hyperlink>
      <w:r w:rsidR="00AA2169" w:rsidRPr="009F57AB">
        <w:rPr>
          <w:i/>
        </w:rPr>
        <w:t>.</w:t>
      </w:r>
    </w:p>
    <w:p w14:paraId="79769FE0" w14:textId="50EE7942" w:rsidR="009F57AB" w:rsidRPr="009F57AB" w:rsidRDefault="009F57AB" w:rsidP="00BD71CF">
      <w:pPr>
        <w:rPr>
          <w:i/>
        </w:rPr>
      </w:pPr>
      <w:r>
        <w:rPr>
          <w:i/>
        </w:rPr>
        <w:t xml:space="preserve">Projektresuméet </w:t>
      </w:r>
      <w:r w:rsidRPr="00AA2169">
        <w:rPr>
          <w:i/>
        </w:rPr>
        <w:t>skal kunne læses af interessenter både med og uden teknisk baggrund.</w:t>
      </w:r>
    </w:p>
    <w:p w14:paraId="64184609" w14:textId="3851BCA6" w:rsidR="00AA2169" w:rsidRPr="00AA2169" w:rsidRDefault="00AA2169" w:rsidP="00AA2169">
      <w:pPr>
        <w:pStyle w:val="Heading22"/>
      </w:pPr>
      <w:r w:rsidRPr="00AA2169">
        <w:t>Resumé</w:t>
      </w:r>
    </w:p>
    <w:p w14:paraId="74A90284" w14:textId="67AEB403" w:rsidR="00AA2169" w:rsidRPr="00AA2169" w:rsidRDefault="00AA2169" w:rsidP="00AA2169">
      <w:pPr>
        <w:rPr>
          <w:i/>
        </w:rPr>
      </w:pPr>
      <w:r w:rsidRPr="00AA2169">
        <w:rPr>
          <w:b/>
        </w:rPr>
        <w:t>Formålet med projektet</w:t>
      </w:r>
      <w:r>
        <w:rPr>
          <w:i/>
        </w:rPr>
        <w:t xml:space="preserve"> </w:t>
      </w:r>
      <w:r w:rsidRPr="00AA2169">
        <w:rPr>
          <w:i/>
        </w:rPr>
        <w:t>(max 350 karakterer inkl. mellemrum</w:t>
      </w:r>
      <w:r w:rsidR="009F57AB">
        <w:rPr>
          <w:i/>
        </w:rPr>
        <w:t>)</w:t>
      </w:r>
    </w:p>
    <w:p w14:paraId="12D26E3A" w14:textId="4B8A85B0" w:rsidR="00AA2169" w:rsidRPr="00AA2169" w:rsidRDefault="00AA2169" w:rsidP="00AA2169">
      <w:pPr>
        <w:pStyle w:val="Listeafsnit"/>
        <w:numPr>
          <w:ilvl w:val="0"/>
          <w:numId w:val="21"/>
        </w:numPr>
        <w:rPr>
          <w:i/>
        </w:rPr>
      </w:pPr>
      <w:r w:rsidRPr="00AA2169">
        <w:rPr>
          <w:i/>
        </w:rPr>
        <w:t>Skriv kort den samfundsmæ</w:t>
      </w:r>
      <w:bookmarkStart w:id="0" w:name="_GoBack"/>
      <w:bookmarkEnd w:id="0"/>
      <w:r w:rsidRPr="00AA2169">
        <w:rPr>
          <w:i/>
        </w:rPr>
        <w:t xml:space="preserve">ssige udfordring/problem, som projektet har været med til at løse. </w:t>
      </w:r>
    </w:p>
    <w:p w14:paraId="542A454C" w14:textId="4FE4F16A" w:rsidR="00AA2169" w:rsidRPr="00AA2169" w:rsidRDefault="00AA2169" w:rsidP="00AA2169">
      <w:pPr>
        <w:pStyle w:val="Listeafsnit"/>
        <w:numPr>
          <w:ilvl w:val="0"/>
          <w:numId w:val="21"/>
        </w:numPr>
        <w:rPr>
          <w:i/>
        </w:rPr>
      </w:pPr>
      <w:r w:rsidRPr="00AA2169">
        <w:rPr>
          <w:i/>
        </w:rPr>
        <w:t>Skriv (i datid) hvad projektet handlede om, og hvordan teknologien blev udviklet/demonstreret.</w:t>
      </w:r>
    </w:p>
    <w:p w14:paraId="55FD89D9" w14:textId="0F872607" w:rsidR="00AA2169" w:rsidRDefault="00AA2169" w:rsidP="00AA2169">
      <w:pPr>
        <w:pStyle w:val="Listeafsnit"/>
        <w:numPr>
          <w:ilvl w:val="0"/>
          <w:numId w:val="21"/>
        </w:numPr>
        <w:rPr>
          <w:i/>
        </w:rPr>
      </w:pPr>
      <w:r w:rsidRPr="00AA2169">
        <w:rPr>
          <w:i/>
        </w:rPr>
        <w:t>Skriv (i datid) hvad der var det nyskabende/innovative ved projektet.</w:t>
      </w:r>
    </w:p>
    <w:p w14:paraId="6FBA562D" w14:textId="2D8794D5" w:rsidR="00AA2169" w:rsidRPr="00AA2169" w:rsidRDefault="00AA2169" w:rsidP="00AA2169">
      <w:pPr>
        <w:rPr>
          <w:i/>
        </w:rPr>
      </w:pPr>
      <w:r w:rsidRPr="00AA2169">
        <w:rPr>
          <w:b/>
        </w:rPr>
        <w:t>Resultater, konklusioner og perspektiv</w:t>
      </w:r>
      <w:r w:rsidRPr="00AA2169">
        <w:rPr>
          <w:i/>
        </w:rPr>
        <w:t xml:space="preserve"> (max 1500 karakterer inkl. mellemrum)</w:t>
      </w:r>
    </w:p>
    <w:p w14:paraId="5A88F2CF" w14:textId="5D862B0B" w:rsidR="00AA2169" w:rsidRPr="00AA2169" w:rsidRDefault="00AA2169" w:rsidP="00AA2169">
      <w:pPr>
        <w:pStyle w:val="Listeafsnit"/>
        <w:numPr>
          <w:ilvl w:val="0"/>
          <w:numId w:val="22"/>
        </w:numPr>
        <w:rPr>
          <w:i/>
        </w:rPr>
      </w:pPr>
      <w:r w:rsidRPr="00AA2169">
        <w:rPr>
          <w:i/>
        </w:rPr>
        <w:t>Hvad var de vigtigste resultater fra projektet? (i datid og gerne i punktform)</w:t>
      </w:r>
    </w:p>
    <w:p w14:paraId="52D7CFC8" w14:textId="2983F0D8" w:rsidR="00AA2169" w:rsidRPr="00AA2169" w:rsidRDefault="00AA2169" w:rsidP="00AA2169">
      <w:pPr>
        <w:pStyle w:val="Listeafsnit"/>
        <w:numPr>
          <w:ilvl w:val="0"/>
          <w:numId w:val="22"/>
        </w:numPr>
        <w:rPr>
          <w:i/>
        </w:rPr>
      </w:pPr>
      <w:r w:rsidRPr="00AA2169">
        <w:rPr>
          <w:i/>
        </w:rPr>
        <w:t xml:space="preserve">Hvordan vil resultaterne blive udnyttet i fremtiden? </w:t>
      </w:r>
    </w:p>
    <w:p w14:paraId="4ECA95F6" w14:textId="407484C1" w:rsidR="00AA2169" w:rsidRDefault="00AA2169" w:rsidP="00AA2169">
      <w:pPr>
        <w:pStyle w:val="Listeafsnit"/>
        <w:numPr>
          <w:ilvl w:val="0"/>
          <w:numId w:val="22"/>
        </w:numPr>
        <w:rPr>
          <w:i/>
        </w:rPr>
      </w:pPr>
      <w:r w:rsidRPr="00AA2169">
        <w:rPr>
          <w:i/>
        </w:rPr>
        <w:t>Hvilke effekter forventes teknologien at indfri?</w:t>
      </w:r>
    </w:p>
    <w:p w14:paraId="22C4FE5C" w14:textId="77777777" w:rsidR="009F57AB" w:rsidRPr="00AA2169" w:rsidRDefault="009F57AB" w:rsidP="009F57AB">
      <w:pPr>
        <w:pStyle w:val="Heading22"/>
        <w:rPr>
          <w:lang w:val="en-US"/>
        </w:rPr>
      </w:pPr>
      <w:r>
        <w:rPr>
          <w:lang w:val="en-US"/>
        </w:rPr>
        <w:t>S</w:t>
      </w:r>
      <w:r w:rsidRPr="00AA2169">
        <w:rPr>
          <w:lang w:val="en-US"/>
        </w:rPr>
        <w:t xml:space="preserve">ummary </w:t>
      </w:r>
    </w:p>
    <w:p w14:paraId="22A3C97E" w14:textId="77777777" w:rsidR="009F57AB" w:rsidRPr="00AA2169" w:rsidRDefault="009F57AB" w:rsidP="009F57AB">
      <w:pPr>
        <w:rPr>
          <w:lang w:val="en-US"/>
        </w:rPr>
      </w:pPr>
      <w:r w:rsidRPr="00AA2169">
        <w:rPr>
          <w:b/>
          <w:lang w:val="en-US"/>
        </w:rPr>
        <w:t>The purpose of the project</w:t>
      </w:r>
      <w:r w:rsidRPr="00AA2169">
        <w:rPr>
          <w:lang w:val="en-US"/>
        </w:rPr>
        <w:t xml:space="preserve"> </w:t>
      </w:r>
      <w:r w:rsidRPr="00AA2169">
        <w:rPr>
          <w:i/>
          <w:lang w:val="en-US"/>
        </w:rPr>
        <w:t>(max 350 characters incl. spacing)</w:t>
      </w:r>
    </w:p>
    <w:p w14:paraId="0075B1C8" w14:textId="77777777" w:rsidR="009F57AB" w:rsidRPr="00AA2169" w:rsidRDefault="009F57AB" w:rsidP="009F57AB">
      <w:pPr>
        <w:pStyle w:val="Listeafsnit"/>
        <w:numPr>
          <w:ilvl w:val="0"/>
          <w:numId w:val="24"/>
        </w:numPr>
        <w:rPr>
          <w:i/>
          <w:lang w:val="en-US"/>
        </w:rPr>
      </w:pPr>
      <w:r w:rsidRPr="00AA2169">
        <w:rPr>
          <w:i/>
          <w:lang w:val="en-US"/>
        </w:rPr>
        <w:t>Briefly state the societal challenge/problem that the project has helped to solve.</w:t>
      </w:r>
    </w:p>
    <w:p w14:paraId="3E31F250" w14:textId="77777777" w:rsidR="009F57AB" w:rsidRPr="00AA2169" w:rsidRDefault="009F57AB" w:rsidP="009F57AB">
      <w:pPr>
        <w:pStyle w:val="Listeafsnit"/>
        <w:numPr>
          <w:ilvl w:val="0"/>
          <w:numId w:val="24"/>
        </w:numPr>
        <w:rPr>
          <w:i/>
          <w:lang w:val="en-US"/>
        </w:rPr>
      </w:pPr>
      <w:r w:rsidRPr="00AA2169">
        <w:rPr>
          <w:i/>
          <w:lang w:val="en-US"/>
        </w:rPr>
        <w:t>Write (past tense) what was the scope of the project and how the technology was developed/demonstrated.</w:t>
      </w:r>
    </w:p>
    <w:p w14:paraId="1D29CACC" w14:textId="77777777" w:rsidR="009F57AB" w:rsidRPr="00AA2169" w:rsidRDefault="009F57AB" w:rsidP="009F57AB">
      <w:pPr>
        <w:pStyle w:val="Listeafsnit"/>
        <w:numPr>
          <w:ilvl w:val="0"/>
          <w:numId w:val="24"/>
        </w:numPr>
        <w:rPr>
          <w:i/>
          <w:lang w:val="en-US"/>
        </w:rPr>
      </w:pPr>
      <w:r w:rsidRPr="00AA2169">
        <w:rPr>
          <w:i/>
          <w:lang w:val="en-US"/>
        </w:rPr>
        <w:t>Write (past tense) what was innovative about the project.</w:t>
      </w:r>
    </w:p>
    <w:p w14:paraId="6755A9FB" w14:textId="77777777" w:rsidR="009F57AB" w:rsidRPr="00AA2169" w:rsidRDefault="009F57AB" w:rsidP="009F57AB">
      <w:pPr>
        <w:rPr>
          <w:lang w:val="en-US"/>
        </w:rPr>
      </w:pPr>
      <w:r w:rsidRPr="00AA2169">
        <w:rPr>
          <w:b/>
          <w:lang w:val="en-US"/>
        </w:rPr>
        <w:t>Results, conclusions and perspective</w:t>
      </w:r>
      <w:r w:rsidRPr="00AA2169">
        <w:rPr>
          <w:lang w:val="en-US"/>
        </w:rPr>
        <w:t xml:space="preserve"> </w:t>
      </w:r>
      <w:r w:rsidRPr="00AA2169">
        <w:rPr>
          <w:i/>
          <w:lang w:val="en-US"/>
        </w:rPr>
        <w:t xml:space="preserve">(max 1500 characters incl. spacing) </w:t>
      </w:r>
    </w:p>
    <w:p w14:paraId="5C66F306" w14:textId="77777777" w:rsidR="009F57AB" w:rsidRPr="00AA2169" w:rsidRDefault="009F57AB" w:rsidP="009F57AB">
      <w:pPr>
        <w:pStyle w:val="Listeafsnit"/>
        <w:numPr>
          <w:ilvl w:val="0"/>
          <w:numId w:val="23"/>
        </w:numPr>
        <w:rPr>
          <w:i/>
          <w:lang w:val="en-US"/>
        </w:rPr>
      </w:pPr>
      <w:r w:rsidRPr="00AA2169">
        <w:rPr>
          <w:i/>
          <w:lang w:val="en-US"/>
        </w:rPr>
        <w:t>What were the most important results from the project? (past tense, preferably in bullets)</w:t>
      </w:r>
    </w:p>
    <w:p w14:paraId="74861C25" w14:textId="77777777" w:rsidR="009F57AB" w:rsidRPr="00AA2169" w:rsidRDefault="009F57AB" w:rsidP="009F57AB">
      <w:pPr>
        <w:pStyle w:val="Listeafsnit"/>
        <w:numPr>
          <w:ilvl w:val="0"/>
          <w:numId w:val="23"/>
        </w:numPr>
        <w:rPr>
          <w:i/>
          <w:lang w:val="en-US"/>
        </w:rPr>
      </w:pPr>
      <w:r w:rsidRPr="00AA2169">
        <w:rPr>
          <w:i/>
          <w:lang w:val="en-US"/>
        </w:rPr>
        <w:t>How will the results be used in the future?</w:t>
      </w:r>
    </w:p>
    <w:p w14:paraId="57F2B804" w14:textId="77777777" w:rsidR="009F57AB" w:rsidRPr="00AA2169" w:rsidRDefault="009F57AB" w:rsidP="009F57AB">
      <w:pPr>
        <w:pStyle w:val="Listeafsnit"/>
        <w:numPr>
          <w:ilvl w:val="0"/>
          <w:numId w:val="23"/>
        </w:numPr>
        <w:rPr>
          <w:i/>
          <w:lang w:val="en-US"/>
        </w:rPr>
      </w:pPr>
      <w:r w:rsidRPr="00AA2169">
        <w:rPr>
          <w:i/>
          <w:lang w:val="en-US"/>
        </w:rPr>
        <w:t>What effects are expected to derive from the technology?</w:t>
      </w:r>
    </w:p>
    <w:p w14:paraId="4DD1F3C1" w14:textId="77777777" w:rsidR="00EC0A79" w:rsidRPr="009F57AB" w:rsidRDefault="00EC0A79" w:rsidP="00BD71CF">
      <w:pPr>
        <w:rPr>
          <w:lang w:val="en-US"/>
        </w:rPr>
      </w:pPr>
    </w:p>
    <w:p w14:paraId="5AE26172" w14:textId="77777777" w:rsidR="00BD71CF" w:rsidRPr="00A94DB5" w:rsidRDefault="00BD71CF" w:rsidP="00BD71CF">
      <w:pPr>
        <w:pStyle w:val="Overskrift2"/>
      </w:pPr>
      <w:r w:rsidRPr="00A94DB5">
        <w:t>Projektformål</w:t>
      </w:r>
    </w:p>
    <w:p w14:paraId="64DBDFFB" w14:textId="1773FFA9" w:rsidR="00BD71CF" w:rsidRPr="00A94DB5" w:rsidRDefault="00EC0A79" w:rsidP="00EC0A79">
      <w:pPr>
        <w:pStyle w:val="Listeafsnit"/>
        <w:numPr>
          <w:ilvl w:val="0"/>
          <w:numId w:val="16"/>
        </w:numPr>
        <w:rPr>
          <w:i/>
        </w:rPr>
      </w:pPr>
      <w:r w:rsidRPr="00A94DB5">
        <w:rPr>
          <w:i/>
        </w:rPr>
        <w:t>Hvad var projektets formål?</w:t>
      </w:r>
    </w:p>
    <w:p w14:paraId="5823BC3A" w14:textId="5493D83B" w:rsidR="00EC0A79" w:rsidRPr="00A94DB5" w:rsidRDefault="00EC0A79" w:rsidP="00EC0A79">
      <w:pPr>
        <w:pStyle w:val="Listeafsnit"/>
        <w:numPr>
          <w:ilvl w:val="0"/>
          <w:numId w:val="16"/>
        </w:numPr>
        <w:rPr>
          <w:i/>
        </w:rPr>
      </w:pPr>
      <w:r w:rsidRPr="00A94DB5">
        <w:rPr>
          <w:i/>
        </w:rPr>
        <w:t>Hvilken løsning er blevet udviklet?</w:t>
      </w:r>
    </w:p>
    <w:p w14:paraId="3D8D66D6" w14:textId="77777777" w:rsidR="00BD71CF" w:rsidRPr="00A94DB5" w:rsidRDefault="00BD71CF" w:rsidP="00BD71CF"/>
    <w:p w14:paraId="3583E57D" w14:textId="77777777" w:rsidR="00BD71CF" w:rsidRPr="00A94DB5" w:rsidRDefault="00BD71CF" w:rsidP="00BD71CF">
      <w:pPr>
        <w:pStyle w:val="Overskrift2"/>
      </w:pPr>
      <w:r w:rsidRPr="00A94DB5">
        <w:t>Projektgennemførsel</w:t>
      </w:r>
    </w:p>
    <w:p w14:paraId="24940E5C" w14:textId="3E6FCC93" w:rsidR="00BD71CF" w:rsidRPr="00A94DB5" w:rsidRDefault="00EC0A79" w:rsidP="00EC0A79">
      <w:pPr>
        <w:pStyle w:val="Listeafsnit"/>
        <w:numPr>
          <w:ilvl w:val="0"/>
          <w:numId w:val="17"/>
        </w:numPr>
        <w:rPr>
          <w:i/>
        </w:rPr>
      </w:pPr>
      <w:r w:rsidRPr="00A94DB5">
        <w:rPr>
          <w:i/>
        </w:rPr>
        <w:t>Hvordan har projektfremdriften forløbet?</w:t>
      </w:r>
    </w:p>
    <w:p w14:paraId="6207F107" w14:textId="21E97C63" w:rsidR="00EC0A79" w:rsidRPr="00A94DB5" w:rsidRDefault="00EC0A79" w:rsidP="00EC0A79">
      <w:pPr>
        <w:pStyle w:val="Listeafsnit"/>
        <w:numPr>
          <w:ilvl w:val="0"/>
          <w:numId w:val="17"/>
        </w:numPr>
        <w:rPr>
          <w:i/>
        </w:rPr>
      </w:pPr>
      <w:r w:rsidRPr="00A94DB5">
        <w:rPr>
          <w:i/>
        </w:rPr>
        <w:t>Redegør for risici i forbindelse med projektgennemførslen.</w:t>
      </w:r>
    </w:p>
    <w:p w14:paraId="1555ADF2" w14:textId="18C7DE7E" w:rsidR="00EC0A79" w:rsidRPr="00A94DB5" w:rsidRDefault="00EC0A79" w:rsidP="00EC0A79">
      <w:pPr>
        <w:pStyle w:val="Listeafsnit"/>
        <w:numPr>
          <w:ilvl w:val="0"/>
          <w:numId w:val="17"/>
        </w:numPr>
        <w:rPr>
          <w:i/>
        </w:rPr>
      </w:pPr>
      <w:r w:rsidRPr="00A94DB5">
        <w:rPr>
          <w:i/>
        </w:rPr>
        <w:lastRenderedPageBreak/>
        <w:t>Blev projektet gennemført som forventet og i overensstemmelse med den oprindelig tidsplan og milepæle</w:t>
      </w:r>
      <w:r w:rsidR="006305C4" w:rsidRPr="00A94DB5">
        <w:rPr>
          <w:i/>
        </w:rPr>
        <w:t>?</w:t>
      </w:r>
    </w:p>
    <w:p w14:paraId="6A74461E" w14:textId="473648E0" w:rsidR="00BD71CF" w:rsidRPr="00A94DB5" w:rsidRDefault="006305C4" w:rsidP="005431B6">
      <w:pPr>
        <w:pStyle w:val="Listeafsnit"/>
        <w:numPr>
          <w:ilvl w:val="0"/>
          <w:numId w:val="17"/>
        </w:numPr>
        <w:rPr>
          <w:i/>
        </w:rPr>
      </w:pPr>
      <w:r w:rsidRPr="00A94DB5">
        <w:rPr>
          <w:i/>
        </w:rPr>
        <w:t>Oplevede projektet uforudsete problemer?</w:t>
      </w:r>
    </w:p>
    <w:p w14:paraId="450B156B" w14:textId="77777777" w:rsidR="00BD71CF" w:rsidRPr="00A94DB5" w:rsidRDefault="00BD71CF" w:rsidP="00BD71CF"/>
    <w:p w14:paraId="316CF0BD" w14:textId="77777777" w:rsidR="00BD71CF" w:rsidRPr="00A94DB5" w:rsidRDefault="00BD71CF" w:rsidP="00BD71CF">
      <w:pPr>
        <w:pStyle w:val="Overskrift2"/>
      </w:pPr>
      <w:r w:rsidRPr="00A94DB5">
        <w:t>Projektresultater</w:t>
      </w:r>
    </w:p>
    <w:p w14:paraId="4531B882" w14:textId="17ADCF72" w:rsidR="00BD71CF" w:rsidRPr="00A94DB5" w:rsidRDefault="006305C4" w:rsidP="00BD71CF">
      <w:pPr>
        <w:pStyle w:val="Listeafsnit"/>
        <w:numPr>
          <w:ilvl w:val="0"/>
          <w:numId w:val="18"/>
        </w:numPr>
        <w:rPr>
          <w:i/>
        </w:rPr>
      </w:pPr>
      <w:r w:rsidRPr="00A94DB5">
        <w:rPr>
          <w:i/>
        </w:rPr>
        <w:t xml:space="preserve">Blev de oprindelige forventede projektresultater opnået? Hvis ikke, redegør for hvilke problemstillinger der forårsagede dette og hvilke tiltag der blev iværksat for at </w:t>
      </w:r>
      <w:proofErr w:type="spellStart"/>
      <w:r w:rsidRPr="00A94DB5">
        <w:rPr>
          <w:i/>
        </w:rPr>
        <w:t>mitigere</w:t>
      </w:r>
      <w:proofErr w:type="spellEnd"/>
      <w:r w:rsidRPr="00A94DB5">
        <w:rPr>
          <w:i/>
        </w:rPr>
        <w:t xml:space="preserve"> problemstillingerne.</w:t>
      </w:r>
    </w:p>
    <w:p w14:paraId="01FBF586" w14:textId="689BC985" w:rsidR="006305C4" w:rsidRPr="00A94DB5" w:rsidRDefault="006305C4" w:rsidP="00BD71CF">
      <w:pPr>
        <w:pStyle w:val="Listeafsnit"/>
        <w:numPr>
          <w:ilvl w:val="0"/>
          <w:numId w:val="18"/>
        </w:numPr>
        <w:rPr>
          <w:i/>
        </w:rPr>
      </w:pPr>
      <w:r w:rsidRPr="00A94DB5">
        <w:rPr>
          <w:i/>
        </w:rPr>
        <w:t xml:space="preserve">Beskriv projektets resultater. </w:t>
      </w:r>
      <w:r w:rsidR="009A72D0" w:rsidRPr="00A94DB5">
        <w:rPr>
          <w:i/>
        </w:rPr>
        <w:t>Frembragte projektet resultater som ikke var forventet?</w:t>
      </w:r>
    </w:p>
    <w:p w14:paraId="3B8EE150" w14:textId="7BF38E86" w:rsidR="009A72D0" w:rsidRPr="00A94DB5" w:rsidRDefault="009A72D0" w:rsidP="00BD71CF">
      <w:pPr>
        <w:pStyle w:val="Listeafsnit"/>
        <w:numPr>
          <w:ilvl w:val="0"/>
          <w:numId w:val="18"/>
        </w:numPr>
        <w:rPr>
          <w:i/>
        </w:rPr>
      </w:pPr>
      <w:r w:rsidRPr="00A94DB5">
        <w:rPr>
          <w:i/>
        </w:rPr>
        <w:t>Målgruppe og merværdi: Hvem skal anvende løsningen og hvilken merværdi skaber løsningen? Beskriv for hver løsning hvis der er tale om flere løsninger.</w:t>
      </w:r>
    </w:p>
    <w:p w14:paraId="4787EE97" w14:textId="504EFE82" w:rsidR="00BD71CF" w:rsidRPr="00A94DB5" w:rsidRDefault="009A72D0" w:rsidP="002E225D">
      <w:pPr>
        <w:pStyle w:val="Listeafsnit"/>
        <w:numPr>
          <w:ilvl w:val="0"/>
          <w:numId w:val="18"/>
        </w:numPr>
        <w:rPr>
          <w:i/>
        </w:rPr>
      </w:pPr>
      <w:r w:rsidRPr="00A94DB5">
        <w:rPr>
          <w:i/>
        </w:rPr>
        <w:t>Hvor og hvordan er projektresultaterne blevet formidlet? Specificér hvilke konferencer, tidskifter, fagblade mv. hvor projektresultaterne er blevet formidlet.</w:t>
      </w:r>
    </w:p>
    <w:p w14:paraId="0186B359" w14:textId="77777777" w:rsidR="009A72D0" w:rsidRPr="00A94DB5" w:rsidRDefault="009A72D0" w:rsidP="009A72D0">
      <w:pPr>
        <w:ind w:left="360"/>
      </w:pPr>
    </w:p>
    <w:p w14:paraId="366C0418" w14:textId="7687A563" w:rsidR="00CD6293" w:rsidRPr="00A94DB5" w:rsidRDefault="00CD6293" w:rsidP="00BD71CF">
      <w:pPr>
        <w:pStyle w:val="Overskrift2"/>
      </w:pPr>
      <w:r w:rsidRPr="00A94DB5">
        <w:t>Anvendelse af projektresultater</w:t>
      </w:r>
    </w:p>
    <w:p w14:paraId="4CE0BBB4" w14:textId="349068BE" w:rsidR="009A72D0" w:rsidRPr="00A94DB5" w:rsidRDefault="00DD340B" w:rsidP="009A72D0">
      <w:pPr>
        <w:pStyle w:val="Listeafsnit"/>
        <w:numPr>
          <w:ilvl w:val="0"/>
          <w:numId w:val="19"/>
        </w:numPr>
        <w:rPr>
          <w:i/>
        </w:rPr>
      </w:pPr>
      <w:r w:rsidRPr="00A94DB5">
        <w:rPr>
          <w:i/>
        </w:rPr>
        <w:t>Redegør for hvordan de opnåede projektresultater bliver anvendt i fremtiden og af hvem.</w:t>
      </w:r>
    </w:p>
    <w:p w14:paraId="62052AD2" w14:textId="12B8BB45" w:rsidR="00DD340B" w:rsidRPr="00A94DB5" w:rsidRDefault="00DD340B" w:rsidP="00DD340B">
      <w:pPr>
        <w:pStyle w:val="Listeafsnit"/>
        <w:numPr>
          <w:ilvl w:val="0"/>
          <w:numId w:val="19"/>
        </w:numPr>
        <w:rPr>
          <w:i/>
        </w:rPr>
      </w:pPr>
      <w:r w:rsidRPr="00A94DB5">
        <w:rPr>
          <w:i/>
        </w:rPr>
        <w:t xml:space="preserve">Hvordan bidrager projektresultaterne til fremme </w:t>
      </w:r>
      <w:r w:rsidR="00775722" w:rsidRPr="00A94DB5">
        <w:rPr>
          <w:i/>
        </w:rPr>
        <w:t xml:space="preserve">af </w:t>
      </w:r>
      <w:r w:rsidRPr="00A94DB5">
        <w:rPr>
          <w:i/>
        </w:rPr>
        <w:t>mere effektiv energianvendelse og fleksibilitetsløsninger</w:t>
      </w:r>
      <w:r w:rsidR="00775722" w:rsidRPr="00A94DB5">
        <w:rPr>
          <w:i/>
        </w:rPr>
        <w:t xml:space="preserve"> inden for el og energi via data, digitalisering og sektorkobling?</w:t>
      </w:r>
    </w:p>
    <w:p w14:paraId="230F0FA0" w14:textId="7CE16C8B" w:rsidR="00DD340B" w:rsidRPr="00A94DB5" w:rsidRDefault="00775722" w:rsidP="00DD340B">
      <w:pPr>
        <w:pStyle w:val="Listeafsnit"/>
        <w:numPr>
          <w:ilvl w:val="0"/>
          <w:numId w:val="19"/>
        </w:numPr>
        <w:rPr>
          <w:i/>
        </w:rPr>
      </w:pPr>
      <w:r w:rsidRPr="00A94DB5">
        <w:rPr>
          <w:i/>
        </w:rPr>
        <w:t xml:space="preserve">Hvilken effekt har projektresultaterne i forhold til </w:t>
      </w:r>
      <w:r w:rsidR="00DD340B" w:rsidRPr="00A94DB5">
        <w:rPr>
          <w:i/>
        </w:rPr>
        <w:t>miljømæssige og samfundsøkonomiske hensyn?</w:t>
      </w:r>
    </w:p>
    <w:p w14:paraId="15AC5549" w14:textId="77777777" w:rsidR="00CD6293" w:rsidRPr="00A94DB5" w:rsidRDefault="00CD6293" w:rsidP="00CD6293"/>
    <w:p w14:paraId="13764A35" w14:textId="1F23AB36" w:rsidR="00BD71CF" w:rsidRPr="00A94DB5" w:rsidRDefault="00ED0E22" w:rsidP="00BD71CF">
      <w:pPr>
        <w:pStyle w:val="Overskrift2"/>
      </w:pPr>
      <w:r w:rsidRPr="00A94DB5">
        <w:t>Konklusion og perspektivering</w:t>
      </w:r>
    </w:p>
    <w:p w14:paraId="2E28A2D5" w14:textId="220B7619" w:rsidR="00BD71CF" w:rsidRPr="00A94DB5" w:rsidRDefault="00775722" w:rsidP="00775722">
      <w:pPr>
        <w:pStyle w:val="Listeafsnit"/>
        <w:numPr>
          <w:ilvl w:val="0"/>
          <w:numId w:val="20"/>
        </w:numPr>
        <w:rPr>
          <w:i/>
        </w:rPr>
      </w:pPr>
      <w:r w:rsidRPr="00A94DB5">
        <w:rPr>
          <w:i/>
        </w:rPr>
        <w:t>Redegør for projektets konklusioner.</w:t>
      </w:r>
    </w:p>
    <w:p w14:paraId="2CBE6697" w14:textId="38F5C865" w:rsidR="00775722" w:rsidRPr="00A94DB5" w:rsidRDefault="00C30382" w:rsidP="00775722">
      <w:pPr>
        <w:pStyle w:val="Listeafsnit"/>
        <w:numPr>
          <w:ilvl w:val="0"/>
          <w:numId w:val="20"/>
        </w:numPr>
        <w:rPr>
          <w:i/>
        </w:rPr>
      </w:pPr>
      <w:r>
        <w:rPr>
          <w:i/>
        </w:rPr>
        <w:t>Hvad er de næste skridt for projekt</w:t>
      </w:r>
      <w:r w:rsidR="00775722" w:rsidRPr="00A94DB5">
        <w:rPr>
          <w:i/>
        </w:rPr>
        <w:t>løsning</w:t>
      </w:r>
      <w:r>
        <w:rPr>
          <w:i/>
        </w:rPr>
        <w:t>en</w:t>
      </w:r>
      <w:r w:rsidR="00775722" w:rsidRPr="00A94DB5">
        <w:rPr>
          <w:i/>
        </w:rPr>
        <w:t>?</w:t>
      </w:r>
    </w:p>
    <w:p w14:paraId="0A2258FE" w14:textId="56835D37" w:rsidR="00775722" w:rsidRPr="00A94DB5" w:rsidRDefault="00775722" w:rsidP="00775722">
      <w:pPr>
        <w:pStyle w:val="Listeafsnit"/>
        <w:numPr>
          <w:ilvl w:val="0"/>
          <w:numId w:val="20"/>
        </w:numPr>
        <w:rPr>
          <w:i/>
        </w:rPr>
      </w:pPr>
      <w:r w:rsidRPr="00A94DB5">
        <w:rPr>
          <w:i/>
        </w:rPr>
        <w:t>Perspektivér hvordan projektresultaterne kan påvirke den fremtidige udvikling.</w:t>
      </w:r>
    </w:p>
    <w:p w14:paraId="77BACEDB" w14:textId="776ED63F" w:rsidR="00BD71CF" w:rsidRPr="00A94DB5" w:rsidRDefault="00BD71CF" w:rsidP="00BD71CF"/>
    <w:p w14:paraId="721E3395" w14:textId="48C7475F" w:rsidR="00ED0E22" w:rsidRPr="00A94DB5" w:rsidRDefault="00ED0E22" w:rsidP="00ED0E22">
      <w:pPr>
        <w:pStyle w:val="Overskrift2"/>
      </w:pPr>
      <w:r w:rsidRPr="00A94DB5">
        <w:t>Bilag</w:t>
      </w:r>
    </w:p>
    <w:p w14:paraId="734B8200" w14:textId="7B91930F" w:rsidR="00775722" w:rsidRDefault="00C30382" w:rsidP="00513B6F">
      <w:pPr>
        <w:pStyle w:val="Listeafsnit"/>
        <w:numPr>
          <w:ilvl w:val="0"/>
          <w:numId w:val="14"/>
        </w:numPr>
        <w:rPr>
          <w:i/>
        </w:rPr>
      </w:pPr>
      <w:r>
        <w:rPr>
          <w:i/>
        </w:rPr>
        <w:t>Oversigt over formidlingsaktiviteter i projektperioden, herunder:</w:t>
      </w:r>
    </w:p>
    <w:p w14:paraId="7BC86144" w14:textId="5FA29B30" w:rsidR="00C30382" w:rsidRPr="00C30382" w:rsidRDefault="00C30382" w:rsidP="00C30382">
      <w:pPr>
        <w:pStyle w:val="Listeafsnit"/>
        <w:numPr>
          <w:ilvl w:val="1"/>
          <w:numId w:val="14"/>
        </w:numPr>
        <w:rPr>
          <w:i/>
        </w:rPr>
      </w:pPr>
      <w:r w:rsidRPr="00C30382">
        <w:rPr>
          <w:i/>
        </w:rPr>
        <w:t>Publicerede videnskabelige artikler skrevet i projektperioden</w:t>
      </w:r>
    </w:p>
    <w:p w14:paraId="51487A1E" w14:textId="45B812A5" w:rsidR="00C30382" w:rsidRPr="00C30382" w:rsidRDefault="00C30382" w:rsidP="00C30382">
      <w:pPr>
        <w:pStyle w:val="Listeafsnit"/>
        <w:numPr>
          <w:ilvl w:val="1"/>
          <w:numId w:val="14"/>
        </w:numPr>
        <w:rPr>
          <w:i/>
        </w:rPr>
      </w:pPr>
      <w:r>
        <w:rPr>
          <w:i/>
        </w:rPr>
        <w:t>Dokumenter og konference</w:t>
      </w:r>
      <w:r w:rsidRPr="00C30382">
        <w:rPr>
          <w:i/>
        </w:rPr>
        <w:t xml:space="preserve">indlæg skrevet og afholdt i projektperioden </w:t>
      </w:r>
    </w:p>
    <w:p w14:paraId="6481BA05" w14:textId="77777777" w:rsidR="00C30382" w:rsidRPr="00C30382" w:rsidRDefault="00C30382" w:rsidP="00C30382">
      <w:pPr>
        <w:pStyle w:val="Listeafsnit"/>
        <w:numPr>
          <w:ilvl w:val="1"/>
          <w:numId w:val="14"/>
        </w:numPr>
        <w:rPr>
          <w:i/>
        </w:rPr>
      </w:pPr>
      <w:r w:rsidRPr="00C30382">
        <w:rPr>
          <w:i/>
        </w:rPr>
        <w:t>Artikler med angivelse af i hvilke magasiner (med datering)</w:t>
      </w:r>
    </w:p>
    <w:p w14:paraId="5FCA4BF3" w14:textId="77777777" w:rsidR="00C30382" w:rsidRPr="00C30382" w:rsidRDefault="00C30382" w:rsidP="00C30382">
      <w:pPr>
        <w:pStyle w:val="Listeafsnit"/>
        <w:numPr>
          <w:ilvl w:val="1"/>
          <w:numId w:val="14"/>
        </w:numPr>
        <w:rPr>
          <w:i/>
        </w:rPr>
      </w:pPr>
      <w:r w:rsidRPr="00C30382">
        <w:rPr>
          <w:i/>
        </w:rPr>
        <w:t>Links til videoer m.v. (med datering)</w:t>
      </w:r>
    </w:p>
    <w:p w14:paraId="3F821630" w14:textId="57B3ECBF" w:rsidR="00C30382" w:rsidRDefault="00C30382" w:rsidP="00C30382">
      <w:pPr>
        <w:pStyle w:val="Listeafsnit"/>
        <w:numPr>
          <w:ilvl w:val="1"/>
          <w:numId w:val="14"/>
        </w:numPr>
        <w:rPr>
          <w:i/>
        </w:rPr>
      </w:pPr>
      <w:r>
        <w:rPr>
          <w:i/>
        </w:rPr>
        <w:t>Øvrige formidlingsaktiviteter</w:t>
      </w:r>
    </w:p>
    <w:p w14:paraId="2C8E450A" w14:textId="1AFB6DCE" w:rsidR="00C30382" w:rsidRPr="00C30382" w:rsidRDefault="00C30382" w:rsidP="00C30382">
      <w:pPr>
        <w:pStyle w:val="Listeafsnit"/>
        <w:numPr>
          <w:ilvl w:val="0"/>
          <w:numId w:val="14"/>
        </w:numPr>
        <w:rPr>
          <w:i/>
        </w:rPr>
      </w:pPr>
      <w:r w:rsidRPr="00A94DB5">
        <w:rPr>
          <w:i/>
        </w:rPr>
        <w:t>Vedlæg foto/billede som illustrerer projektet med relevant billedtekst.</w:t>
      </w:r>
    </w:p>
    <w:sectPr w:rsidR="00C30382" w:rsidRPr="00C30382" w:rsidSect="00066DE6">
      <w:headerReference w:type="default" r:id="rId11"/>
      <w:footerReference w:type="default" r:id="rId12"/>
      <w:headerReference w:type="first" r:id="rId13"/>
      <w:pgSz w:w="11906" w:h="16838" w:code="9"/>
      <w:pgMar w:top="2268" w:right="992" w:bottom="1701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81F7" w14:textId="77777777" w:rsidR="00E2434A" w:rsidRDefault="00E2434A" w:rsidP="008969C1">
      <w:pPr>
        <w:spacing w:line="240" w:lineRule="auto"/>
      </w:pPr>
      <w:r>
        <w:separator/>
      </w:r>
    </w:p>
  </w:endnote>
  <w:endnote w:type="continuationSeparator" w:id="0">
    <w:p w14:paraId="43877582" w14:textId="77777777" w:rsidR="00E2434A" w:rsidRDefault="00E2434A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SansLightPlainTru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106C" w14:textId="615C66CC" w:rsidR="00E2434A" w:rsidRDefault="00775722" w:rsidP="00066DE6">
            <w:pPr>
              <w:pStyle w:val="Sidefod"/>
              <w:ind w:left="8647" w:hanging="8647"/>
              <w:jc w:val="right"/>
            </w:pPr>
            <w:r>
              <w:t xml:space="preserve">Slutrapport </w:t>
            </w:r>
            <w:r w:rsidR="00E2434A">
              <w:t xml:space="preserve">– ELFORSK </w:t>
            </w:r>
            <w:r w:rsidR="00E2434A">
              <w:tab/>
              <w:t xml:space="preserve">Side </w:t>
            </w:r>
            <w:r w:rsidR="00E2434A" w:rsidRPr="0019647A">
              <w:rPr>
                <w:bCs/>
                <w:sz w:val="24"/>
                <w:szCs w:val="24"/>
              </w:rPr>
              <w:fldChar w:fldCharType="begin"/>
            </w:r>
            <w:r w:rsidR="00E2434A" w:rsidRPr="0019647A">
              <w:rPr>
                <w:bCs/>
              </w:rPr>
              <w:instrText>PAGE</w:instrText>
            </w:r>
            <w:r w:rsidR="00E2434A" w:rsidRPr="0019647A">
              <w:rPr>
                <w:bCs/>
                <w:sz w:val="24"/>
                <w:szCs w:val="24"/>
              </w:rPr>
              <w:fldChar w:fldCharType="separate"/>
            </w:r>
            <w:r w:rsidR="00C30382">
              <w:rPr>
                <w:bCs/>
                <w:noProof/>
              </w:rPr>
              <w:t>2</w:t>
            </w:r>
            <w:r w:rsidR="00E2434A" w:rsidRPr="0019647A">
              <w:rPr>
                <w:bCs/>
                <w:sz w:val="24"/>
                <w:szCs w:val="24"/>
              </w:rPr>
              <w:fldChar w:fldCharType="end"/>
            </w:r>
            <w:r w:rsidR="00E2434A" w:rsidRPr="0019647A">
              <w:t xml:space="preserve"> af </w:t>
            </w:r>
            <w:r w:rsidR="00E2434A" w:rsidRPr="0019647A">
              <w:rPr>
                <w:bCs/>
                <w:sz w:val="24"/>
                <w:szCs w:val="24"/>
              </w:rPr>
              <w:fldChar w:fldCharType="begin"/>
            </w:r>
            <w:r w:rsidR="00E2434A" w:rsidRPr="0019647A">
              <w:rPr>
                <w:bCs/>
              </w:rPr>
              <w:instrText>NUMPAGES</w:instrText>
            </w:r>
            <w:r w:rsidR="00E2434A" w:rsidRPr="0019647A">
              <w:rPr>
                <w:bCs/>
                <w:sz w:val="24"/>
                <w:szCs w:val="24"/>
              </w:rPr>
              <w:fldChar w:fldCharType="separate"/>
            </w:r>
            <w:r w:rsidR="00C30382">
              <w:rPr>
                <w:bCs/>
                <w:noProof/>
              </w:rPr>
              <w:t>3</w:t>
            </w:r>
            <w:r w:rsidR="00E2434A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A4E66" w14:textId="08248F24" w:rsidR="00E2434A" w:rsidRDefault="00E2434A" w:rsidP="00DA33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F34C" w14:textId="77777777" w:rsidR="00E2434A" w:rsidRDefault="00E2434A" w:rsidP="008969C1">
      <w:pPr>
        <w:spacing w:line="240" w:lineRule="auto"/>
      </w:pPr>
      <w:r>
        <w:separator/>
      </w:r>
    </w:p>
  </w:footnote>
  <w:footnote w:type="continuationSeparator" w:id="0">
    <w:p w14:paraId="33A3640A" w14:textId="77777777" w:rsidR="00E2434A" w:rsidRDefault="00E2434A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E4A8" w14:textId="1AF4F075" w:rsidR="00E2434A" w:rsidRDefault="00222510">
    <w:pPr>
      <w:pStyle w:val="Sidehoved"/>
    </w:pPr>
    <w:r>
      <w:rPr>
        <w:noProof/>
        <w:lang w:eastAsia="da-DK"/>
      </w:rPr>
      <w:drawing>
        <wp:inline distT="0" distB="0" distL="0" distR="0" wp14:anchorId="41B97592" wp14:editId="02E03D4E">
          <wp:extent cx="2168719" cy="457835"/>
          <wp:effectExtent l="0" t="0" r="0" b="0"/>
          <wp:docPr id="1" name="Billede 1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8719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34A"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322A259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EC53" w14:textId="03A6A018" w:rsidR="00E2434A" w:rsidRDefault="00222510">
    <w:pPr>
      <w:pStyle w:val="Sidehoved"/>
    </w:pPr>
    <w:r>
      <w:rPr>
        <w:noProof/>
        <w:lang w:eastAsia="da-DK"/>
      </w:rPr>
      <w:drawing>
        <wp:inline distT="0" distB="0" distL="0" distR="0" wp14:anchorId="2A585FE8" wp14:editId="1B64210C">
          <wp:extent cx="2168719" cy="457835"/>
          <wp:effectExtent l="0" t="0" r="0" b="0"/>
          <wp:docPr id="3" name="Billede 3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8719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34A"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D3B"/>
    <w:multiLevelType w:val="hybridMultilevel"/>
    <w:tmpl w:val="CFDCCB4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C00"/>
    <w:multiLevelType w:val="hybridMultilevel"/>
    <w:tmpl w:val="E41A57A2"/>
    <w:lvl w:ilvl="0" w:tplc="CDBC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350711C"/>
    <w:multiLevelType w:val="hybridMultilevel"/>
    <w:tmpl w:val="185E531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48C0"/>
    <w:multiLevelType w:val="hybridMultilevel"/>
    <w:tmpl w:val="5CC6866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1456"/>
    <w:multiLevelType w:val="hybridMultilevel"/>
    <w:tmpl w:val="A1F2677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EEB"/>
    <w:multiLevelType w:val="hybridMultilevel"/>
    <w:tmpl w:val="E84E782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32F6"/>
    <w:multiLevelType w:val="multilevel"/>
    <w:tmpl w:val="6A0CBB8C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8" w15:restartNumberingAfterBreak="0">
    <w:nsid w:val="4A462790"/>
    <w:multiLevelType w:val="hybridMultilevel"/>
    <w:tmpl w:val="08EA5F9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3460"/>
        </w:tabs>
        <w:ind w:left="3828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0" w15:restartNumberingAfterBreak="0">
    <w:nsid w:val="563B4B56"/>
    <w:multiLevelType w:val="hybridMultilevel"/>
    <w:tmpl w:val="1F789A6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E22D0"/>
    <w:multiLevelType w:val="hybridMultilevel"/>
    <w:tmpl w:val="959CF64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C3CE3"/>
    <w:multiLevelType w:val="hybridMultilevel"/>
    <w:tmpl w:val="25B054E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522F"/>
    <w:multiLevelType w:val="hybridMultilevel"/>
    <w:tmpl w:val="32A677F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7A62"/>
    <w:multiLevelType w:val="hybridMultilevel"/>
    <w:tmpl w:val="2E7A815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75100"/>
    <w:multiLevelType w:val="hybridMultilevel"/>
    <w:tmpl w:val="4F54BF3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2262"/>
    <w:multiLevelType w:val="hybridMultilevel"/>
    <w:tmpl w:val="972CED02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5B00"/>
    <w:multiLevelType w:val="hybridMultilevel"/>
    <w:tmpl w:val="C8D0794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2072"/>
    <w:multiLevelType w:val="hybridMultilevel"/>
    <w:tmpl w:val="E5FE012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EB4"/>
    <w:multiLevelType w:val="hybridMultilevel"/>
    <w:tmpl w:val="8E82B09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FEB"/>
    <w:multiLevelType w:val="hybridMultilevel"/>
    <w:tmpl w:val="5D481F7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32ACB"/>
    <w:multiLevelType w:val="hybridMultilevel"/>
    <w:tmpl w:val="E97CDDF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EFB27F9"/>
    <w:multiLevelType w:val="hybridMultilevel"/>
    <w:tmpl w:val="4782BD4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8"/>
  </w:num>
  <w:num w:numId="5">
    <w:abstractNumId w:val="13"/>
  </w:num>
  <w:num w:numId="6">
    <w:abstractNumId w:val="16"/>
  </w:num>
  <w:num w:numId="7">
    <w:abstractNumId w:val="14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  <w:num w:numId="19">
    <w:abstractNumId w:val="11"/>
  </w:num>
  <w:num w:numId="20">
    <w:abstractNumId w:val="21"/>
  </w:num>
  <w:num w:numId="21">
    <w:abstractNumId w:val="15"/>
  </w:num>
  <w:num w:numId="22">
    <w:abstractNumId w:val="17"/>
  </w:num>
  <w:num w:numId="23">
    <w:abstractNumId w:val="23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41255"/>
    <w:rsid w:val="00065C74"/>
    <w:rsid w:val="00066122"/>
    <w:rsid w:val="00066DE6"/>
    <w:rsid w:val="000766B2"/>
    <w:rsid w:val="00086163"/>
    <w:rsid w:val="000A08E2"/>
    <w:rsid w:val="000A1C65"/>
    <w:rsid w:val="000D6BA6"/>
    <w:rsid w:val="00110084"/>
    <w:rsid w:val="001216D3"/>
    <w:rsid w:val="00140C61"/>
    <w:rsid w:val="00157A23"/>
    <w:rsid w:val="00181E37"/>
    <w:rsid w:val="00184EA4"/>
    <w:rsid w:val="0019647A"/>
    <w:rsid w:val="001A461C"/>
    <w:rsid w:val="001B1667"/>
    <w:rsid w:val="001D4333"/>
    <w:rsid w:val="001E6023"/>
    <w:rsid w:val="001F1123"/>
    <w:rsid w:val="00207CAD"/>
    <w:rsid w:val="00207CE3"/>
    <w:rsid w:val="00211C66"/>
    <w:rsid w:val="00222510"/>
    <w:rsid w:val="00222E62"/>
    <w:rsid w:val="002324F8"/>
    <w:rsid w:val="00232D7F"/>
    <w:rsid w:val="00243F49"/>
    <w:rsid w:val="00256AC6"/>
    <w:rsid w:val="002611C9"/>
    <w:rsid w:val="0027768F"/>
    <w:rsid w:val="002861AB"/>
    <w:rsid w:val="00296E6F"/>
    <w:rsid w:val="002A4EDA"/>
    <w:rsid w:val="002A5F4B"/>
    <w:rsid w:val="002C135B"/>
    <w:rsid w:val="002C6038"/>
    <w:rsid w:val="002D3F03"/>
    <w:rsid w:val="002F24F5"/>
    <w:rsid w:val="00310835"/>
    <w:rsid w:val="003237C6"/>
    <w:rsid w:val="0034007A"/>
    <w:rsid w:val="00347BCC"/>
    <w:rsid w:val="00350EEA"/>
    <w:rsid w:val="00352DBE"/>
    <w:rsid w:val="00366978"/>
    <w:rsid w:val="00374A3F"/>
    <w:rsid w:val="00376F0B"/>
    <w:rsid w:val="00383819"/>
    <w:rsid w:val="003A13C9"/>
    <w:rsid w:val="003A19C6"/>
    <w:rsid w:val="003A6620"/>
    <w:rsid w:val="003B31EC"/>
    <w:rsid w:val="003B5DBB"/>
    <w:rsid w:val="003B7D18"/>
    <w:rsid w:val="003D4F29"/>
    <w:rsid w:val="003E3281"/>
    <w:rsid w:val="00405C37"/>
    <w:rsid w:val="00407E34"/>
    <w:rsid w:val="004129C4"/>
    <w:rsid w:val="0041770F"/>
    <w:rsid w:val="00430EEA"/>
    <w:rsid w:val="004456A7"/>
    <w:rsid w:val="00455FCD"/>
    <w:rsid w:val="004704DA"/>
    <w:rsid w:val="00481B16"/>
    <w:rsid w:val="00483FCB"/>
    <w:rsid w:val="00491645"/>
    <w:rsid w:val="004940A8"/>
    <w:rsid w:val="00495CD9"/>
    <w:rsid w:val="004D5CFB"/>
    <w:rsid w:val="004E0C83"/>
    <w:rsid w:val="004F5C81"/>
    <w:rsid w:val="004F7B15"/>
    <w:rsid w:val="00502AFB"/>
    <w:rsid w:val="00511728"/>
    <w:rsid w:val="00522868"/>
    <w:rsid w:val="00526217"/>
    <w:rsid w:val="00527652"/>
    <w:rsid w:val="005340A7"/>
    <w:rsid w:val="00535165"/>
    <w:rsid w:val="00566D8D"/>
    <w:rsid w:val="00583A05"/>
    <w:rsid w:val="00586F3B"/>
    <w:rsid w:val="00595309"/>
    <w:rsid w:val="005B496F"/>
    <w:rsid w:val="005C5F05"/>
    <w:rsid w:val="005E3FC3"/>
    <w:rsid w:val="006202F5"/>
    <w:rsid w:val="006206F4"/>
    <w:rsid w:val="00626E0F"/>
    <w:rsid w:val="006305C4"/>
    <w:rsid w:val="00651ED0"/>
    <w:rsid w:val="006520A0"/>
    <w:rsid w:val="00665F29"/>
    <w:rsid w:val="00667FF1"/>
    <w:rsid w:val="00672F71"/>
    <w:rsid w:val="00674CAA"/>
    <w:rsid w:val="006803EB"/>
    <w:rsid w:val="0069282F"/>
    <w:rsid w:val="00697BA5"/>
    <w:rsid w:val="006D140C"/>
    <w:rsid w:val="006D6210"/>
    <w:rsid w:val="006E691D"/>
    <w:rsid w:val="00700ACB"/>
    <w:rsid w:val="00713DAD"/>
    <w:rsid w:val="00721870"/>
    <w:rsid w:val="007218D4"/>
    <w:rsid w:val="007234F8"/>
    <w:rsid w:val="00725F84"/>
    <w:rsid w:val="00727D6F"/>
    <w:rsid w:val="007636C2"/>
    <w:rsid w:val="007671EA"/>
    <w:rsid w:val="007724BA"/>
    <w:rsid w:val="00775722"/>
    <w:rsid w:val="00793D48"/>
    <w:rsid w:val="007A6E97"/>
    <w:rsid w:val="007B6681"/>
    <w:rsid w:val="007B75E6"/>
    <w:rsid w:val="007C0267"/>
    <w:rsid w:val="007D7217"/>
    <w:rsid w:val="007F47CB"/>
    <w:rsid w:val="00800E2B"/>
    <w:rsid w:val="008027AE"/>
    <w:rsid w:val="00802C9E"/>
    <w:rsid w:val="00804D82"/>
    <w:rsid w:val="008176EC"/>
    <w:rsid w:val="00827F10"/>
    <w:rsid w:val="008364D5"/>
    <w:rsid w:val="00837654"/>
    <w:rsid w:val="00850894"/>
    <w:rsid w:val="0086219B"/>
    <w:rsid w:val="00864BC1"/>
    <w:rsid w:val="00887401"/>
    <w:rsid w:val="008969C1"/>
    <w:rsid w:val="008E035B"/>
    <w:rsid w:val="008E539C"/>
    <w:rsid w:val="008F2666"/>
    <w:rsid w:val="009036E2"/>
    <w:rsid w:val="00905320"/>
    <w:rsid w:val="009121BD"/>
    <w:rsid w:val="00912E57"/>
    <w:rsid w:val="00923F35"/>
    <w:rsid w:val="00932617"/>
    <w:rsid w:val="00937EE4"/>
    <w:rsid w:val="009665B3"/>
    <w:rsid w:val="009861CB"/>
    <w:rsid w:val="0098715B"/>
    <w:rsid w:val="009976B4"/>
    <w:rsid w:val="009A72D0"/>
    <w:rsid w:val="009D3FB5"/>
    <w:rsid w:val="009F57AB"/>
    <w:rsid w:val="00A00A17"/>
    <w:rsid w:val="00A34F99"/>
    <w:rsid w:val="00A436D0"/>
    <w:rsid w:val="00A46851"/>
    <w:rsid w:val="00A47CD4"/>
    <w:rsid w:val="00A53C43"/>
    <w:rsid w:val="00A65EF5"/>
    <w:rsid w:val="00A77ADD"/>
    <w:rsid w:val="00A92829"/>
    <w:rsid w:val="00A9284C"/>
    <w:rsid w:val="00A94DB5"/>
    <w:rsid w:val="00A95436"/>
    <w:rsid w:val="00AA2169"/>
    <w:rsid w:val="00AB4885"/>
    <w:rsid w:val="00AC3D15"/>
    <w:rsid w:val="00AC60EA"/>
    <w:rsid w:val="00AF1027"/>
    <w:rsid w:val="00AF1A8A"/>
    <w:rsid w:val="00AF6C09"/>
    <w:rsid w:val="00B1566A"/>
    <w:rsid w:val="00B15EFC"/>
    <w:rsid w:val="00B4435F"/>
    <w:rsid w:val="00B466B4"/>
    <w:rsid w:val="00B536E9"/>
    <w:rsid w:val="00B542C0"/>
    <w:rsid w:val="00B64A38"/>
    <w:rsid w:val="00B93E5E"/>
    <w:rsid w:val="00B93EA4"/>
    <w:rsid w:val="00BA0FCB"/>
    <w:rsid w:val="00BA65B7"/>
    <w:rsid w:val="00BC1C56"/>
    <w:rsid w:val="00BD2772"/>
    <w:rsid w:val="00BD71CF"/>
    <w:rsid w:val="00BF0330"/>
    <w:rsid w:val="00BF4E4B"/>
    <w:rsid w:val="00C20E5C"/>
    <w:rsid w:val="00C24927"/>
    <w:rsid w:val="00C25006"/>
    <w:rsid w:val="00C30382"/>
    <w:rsid w:val="00C374AD"/>
    <w:rsid w:val="00C37824"/>
    <w:rsid w:val="00C4750C"/>
    <w:rsid w:val="00C54F70"/>
    <w:rsid w:val="00C55781"/>
    <w:rsid w:val="00C6301B"/>
    <w:rsid w:val="00C651CC"/>
    <w:rsid w:val="00C84DA3"/>
    <w:rsid w:val="00CA36E5"/>
    <w:rsid w:val="00CB3A7C"/>
    <w:rsid w:val="00CB7338"/>
    <w:rsid w:val="00CD2AA3"/>
    <w:rsid w:val="00CD48B3"/>
    <w:rsid w:val="00CD6293"/>
    <w:rsid w:val="00D071D1"/>
    <w:rsid w:val="00D12266"/>
    <w:rsid w:val="00D1257F"/>
    <w:rsid w:val="00D12E7B"/>
    <w:rsid w:val="00D357CF"/>
    <w:rsid w:val="00D4123B"/>
    <w:rsid w:val="00D52F22"/>
    <w:rsid w:val="00D54932"/>
    <w:rsid w:val="00D57CE6"/>
    <w:rsid w:val="00D93447"/>
    <w:rsid w:val="00D964B9"/>
    <w:rsid w:val="00DA3315"/>
    <w:rsid w:val="00DA3B96"/>
    <w:rsid w:val="00DA3D61"/>
    <w:rsid w:val="00DA7419"/>
    <w:rsid w:val="00DB6C7B"/>
    <w:rsid w:val="00DC2214"/>
    <w:rsid w:val="00DD1186"/>
    <w:rsid w:val="00DD17E5"/>
    <w:rsid w:val="00DD340B"/>
    <w:rsid w:val="00DD404B"/>
    <w:rsid w:val="00DD6DB4"/>
    <w:rsid w:val="00DE033C"/>
    <w:rsid w:val="00E24243"/>
    <w:rsid w:val="00E2434A"/>
    <w:rsid w:val="00E25217"/>
    <w:rsid w:val="00E30B56"/>
    <w:rsid w:val="00E452E8"/>
    <w:rsid w:val="00E65202"/>
    <w:rsid w:val="00E74014"/>
    <w:rsid w:val="00E774D1"/>
    <w:rsid w:val="00E812AC"/>
    <w:rsid w:val="00E9149D"/>
    <w:rsid w:val="00E92FAF"/>
    <w:rsid w:val="00E93F5B"/>
    <w:rsid w:val="00EA36E9"/>
    <w:rsid w:val="00EC0A79"/>
    <w:rsid w:val="00EC1538"/>
    <w:rsid w:val="00ED066E"/>
    <w:rsid w:val="00ED0E22"/>
    <w:rsid w:val="00EE170B"/>
    <w:rsid w:val="00EE1B2E"/>
    <w:rsid w:val="00F009AD"/>
    <w:rsid w:val="00F230E5"/>
    <w:rsid w:val="00F3314C"/>
    <w:rsid w:val="00F45954"/>
    <w:rsid w:val="00F55321"/>
    <w:rsid w:val="00F61D61"/>
    <w:rsid w:val="00F714AB"/>
    <w:rsid w:val="00FA37F9"/>
    <w:rsid w:val="00FA44F2"/>
    <w:rsid w:val="00FD585C"/>
    <w:rsid w:val="00FF0E8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7AB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2"/>
      </w:numPr>
      <w:tabs>
        <w:tab w:val="clear" w:pos="3460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1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Listetabel5-mrk-farve1">
    <w:name w:val="List Table 5 Dark Accent 1"/>
    <w:basedOn w:val="Tabel-Normal"/>
    <w:uiPriority w:val="50"/>
    <w:rsid w:val="00937E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A7" w:themeColor="accent1"/>
        <w:left w:val="single" w:sz="24" w:space="0" w:color="0097A7" w:themeColor="accent1"/>
        <w:bottom w:val="single" w:sz="24" w:space="0" w:color="0097A7" w:themeColor="accent1"/>
        <w:right w:val="single" w:sz="24" w:space="0" w:color="0097A7" w:themeColor="accent1"/>
      </w:tblBorders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937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dholdsfortegnelse3">
    <w:name w:val="toc 3"/>
    <w:basedOn w:val="Normal"/>
    <w:next w:val="Normal"/>
    <w:autoRedefine/>
    <w:uiPriority w:val="39"/>
    <w:unhideWhenUsed/>
    <w:rsid w:val="00E9149D"/>
    <w:pPr>
      <w:spacing w:after="100"/>
      <w:ind w:left="400"/>
    </w:pPr>
  </w:style>
  <w:style w:type="character" w:styleId="Ulstomtale">
    <w:name w:val="Unresolved Mention"/>
    <w:basedOn w:val="Standardskrifttypeiafsnit"/>
    <w:uiPriority w:val="99"/>
    <w:semiHidden/>
    <w:unhideWhenUsed/>
    <w:rsid w:val="00AA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nergiforskning.dk/" TargetMode="External"/><Relationship Id="rId4" Type="http://schemas.openxmlformats.org/officeDocument/2006/relationships/styles" Target="styles.xml"/><Relationship Id="rId9" Type="http://schemas.openxmlformats.org/officeDocument/2006/relationships/hyperlink" Target="https://elforsk.dk/projektdataba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E5957-AE87-4F70-A31D-A3DD5E4D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5</TotalTime>
  <Pages>3</Pages>
  <Words>625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af ansøgninger til ELFORSK 2022</vt:lpstr>
    </vt:vector>
  </TitlesOfParts>
  <Company>Energistyrelsen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af ansøgninger til ELFORSK 2022</dc:title>
  <dc:subject>Vejledning til ansøgning</dc:subject>
  <dc:creator>Henrik Tønder Aabjerg Friis</dc:creator>
  <cp:lastModifiedBy>Henrik Holm Friis</cp:lastModifiedBy>
  <cp:revision>3</cp:revision>
  <cp:lastPrinted>2021-11-30T07:12:00Z</cp:lastPrinted>
  <dcterms:created xsi:type="dcterms:W3CDTF">2024-05-17T12:21:00Z</dcterms:created>
  <dcterms:modified xsi:type="dcterms:W3CDTF">2024-05-21T06:37:00Z</dcterms:modified>
</cp:coreProperties>
</file>