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3C718" w14:textId="525F8E89" w:rsidR="0026658F" w:rsidRPr="0026658F" w:rsidRDefault="00F15F0A" w:rsidP="0026658F">
      <w:pPr>
        <w:keepNext/>
        <w:keepLines/>
        <w:spacing w:before="480"/>
        <w:ind w:left="567" w:hanging="567"/>
        <w:outlineLvl w:val="0"/>
        <w:rPr>
          <w:rFonts w:asciiTheme="majorHAnsi" w:eastAsiaTheme="majorEastAsia" w:hAnsiTheme="majorHAnsi" w:cstheme="majorBidi"/>
          <w:b/>
          <w:bCs/>
          <w:color w:val="00707D" w:themeColor="accent1" w:themeShade="BF"/>
          <w:sz w:val="36"/>
          <w:szCs w:val="28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00707D" w:themeColor="accent1" w:themeShade="BF"/>
          <w:sz w:val="36"/>
          <w:szCs w:val="28"/>
        </w:rPr>
        <w:t>Tro-og-love e</w:t>
      </w:r>
      <w:r w:rsidR="0026658F" w:rsidRPr="0026658F">
        <w:rPr>
          <w:rFonts w:asciiTheme="majorHAnsi" w:eastAsiaTheme="majorEastAsia" w:hAnsiTheme="majorHAnsi" w:cstheme="majorBidi"/>
          <w:b/>
          <w:bCs/>
          <w:color w:val="00707D" w:themeColor="accent1" w:themeShade="BF"/>
          <w:sz w:val="36"/>
          <w:szCs w:val="28"/>
        </w:rPr>
        <w:t>rklæring om tilbagebetaling af støtte</w:t>
      </w:r>
    </w:p>
    <w:p w14:paraId="72C9C832" w14:textId="77777777" w:rsidR="0026658F" w:rsidRPr="0026658F" w:rsidRDefault="0026658F" w:rsidP="0026658F">
      <w:pPr>
        <w:spacing w:before="200"/>
        <w:jc w:val="left"/>
        <w:rPr>
          <w:rFonts w:cs="Times New Roman (Body CS)"/>
          <w:b/>
          <w:bCs/>
          <w:sz w:val="28"/>
          <w:szCs w:val="28"/>
        </w:rPr>
      </w:pPr>
    </w:p>
    <w:p w14:paraId="42121642" w14:textId="77777777" w:rsidR="0026658F" w:rsidRPr="0026658F" w:rsidRDefault="0026658F" w:rsidP="0026658F">
      <w:pPr>
        <w:spacing w:before="200"/>
        <w:jc w:val="left"/>
        <w:rPr>
          <w:rFonts w:cs="Times New Roman (Body CS)"/>
          <w:b/>
          <w:bCs/>
          <w:sz w:val="28"/>
          <w:szCs w:val="28"/>
        </w:rPr>
      </w:pPr>
      <w:r w:rsidRPr="0026658F">
        <w:rPr>
          <w:rFonts w:cs="Times New Roman (Body CS)"/>
          <w:b/>
          <w:bCs/>
          <w:sz w:val="28"/>
          <w:szCs w:val="28"/>
        </w:rPr>
        <w:t>Ansøger</w:t>
      </w:r>
    </w:p>
    <w:tbl>
      <w:tblPr>
        <w:tblStyle w:val="Tabel-Gitter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26658F" w:rsidRPr="0026658F" w14:paraId="7567242F" w14:textId="77777777" w:rsidTr="001B1D6D">
        <w:trPr>
          <w:trHeight w:val="384"/>
        </w:trPr>
        <w:tc>
          <w:tcPr>
            <w:tcW w:w="9214" w:type="dxa"/>
            <w:vAlign w:val="center"/>
          </w:tcPr>
          <w:p w14:paraId="4AECB1A0" w14:textId="77777777" w:rsidR="0026658F" w:rsidRPr="0026658F" w:rsidRDefault="0026658F" w:rsidP="0026658F">
            <w:pPr>
              <w:spacing w:before="60" w:after="60" w:line="276" w:lineRule="auto"/>
            </w:pPr>
            <w:r w:rsidRPr="0026658F">
              <w:t xml:space="preserve">Virksomhed/institution: </w:t>
            </w:r>
          </w:p>
        </w:tc>
      </w:tr>
      <w:tr w:rsidR="0026658F" w:rsidRPr="0026658F" w14:paraId="1840932F" w14:textId="77777777" w:rsidTr="001B1D6D">
        <w:trPr>
          <w:trHeight w:val="410"/>
        </w:trPr>
        <w:tc>
          <w:tcPr>
            <w:tcW w:w="9214" w:type="dxa"/>
            <w:vAlign w:val="center"/>
          </w:tcPr>
          <w:p w14:paraId="10E40FD8" w14:textId="77777777" w:rsidR="0026658F" w:rsidRPr="0026658F" w:rsidRDefault="0026658F" w:rsidP="0026658F">
            <w:pPr>
              <w:spacing w:before="60" w:after="60" w:line="276" w:lineRule="auto"/>
            </w:pPr>
            <w:r w:rsidRPr="0026658F">
              <w:t xml:space="preserve">CVR-nr.: </w:t>
            </w:r>
          </w:p>
        </w:tc>
      </w:tr>
    </w:tbl>
    <w:p w14:paraId="22CDBAC9" w14:textId="3F425070" w:rsidR="00D40D1D" w:rsidRDefault="00D40D1D" w:rsidP="0026658F"/>
    <w:p w14:paraId="2A290136" w14:textId="77777777" w:rsidR="0026658F" w:rsidRPr="00EB6FCB" w:rsidRDefault="0026658F" w:rsidP="0026658F">
      <w:pPr>
        <w:pStyle w:val="Heading22"/>
        <w:rPr>
          <w:u w:val="single"/>
        </w:rPr>
      </w:pPr>
      <w:r>
        <w:t xml:space="preserve">Der skal </w:t>
      </w:r>
      <w:r w:rsidRPr="007E4AFA">
        <w:t>nedenfor kun sætte</w:t>
      </w:r>
      <w:r>
        <w:t>s</w:t>
      </w:r>
      <w:r w:rsidRPr="007E4AFA">
        <w:t xml:space="preserve"> </w:t>
      </w:r>
      <w:r w:rsidRPr="007E4AFA">
        <w:rPr>
          <w:u w:val="single"/>
        </w:rPr>
        <w:t xml:space="preserve">ét kryds </w:t>
      </w:r>
    </w:p>
    <w:p w14:paraId="02204AF0" w14:textId="77777777" w:rsidR="0026658F" w:rsidRPr="00A20F49" w:rsidRDefault="00AB6FB8" w:rsidP="0026658F">
      <w:pPr>
        <w:spacing w:before="28"/>
        <w:ind w:left="414" w:right="119" w:hanging="414"/>
        <w:rPr>
          <w:rFonts w:eastAsia="Verdana" w:cs="Verdana"/>
        </w:rPr>
      </w:pPr>
      <w:sdt>
        <w:sdtPr>
          <w:rPr>
            <w:rFonts w:eastAsia="Verdana" w:cs="Verdana"/>
          </w:rPr>
          <w:id w:val="148112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58F">
            <w:rPr>
              <w:rFonts w:ascii="MS Gothic" w:eastAsia="MS Gothic" w:hAnsi="MS Gothic" w:cs="Verdana" w:hint="eastAsia"/>
            </w:rPr>
            <w:t>☐</w:t>
          </w:r>
        </w:sdtContent>
      </w:sdt>
      <w:r w:rsidR="0026658F">
        <w:rPr>
          <w:rFonts w:eastAsia="Verdana" w:cs="Verdana"/>
        </w:rPr>
        <w:tab/>
      </w:r>
      <w:r w:rsidR="0026658F" w:rsidRPr="00A20F49">
        <w:rPr>
          <w:rFonts w:eastAsia="Verdana" w:cs="Verdana"/>
        </w:rPr>
        <w:t>Jeg bekræfter, at virksomheden/institutionen ikke har modtaget et krav om tilbagebetaling af støtte, som Europa-Kommissionen ved en tidligere endelig afgørelse har erklæret ulovlig og uforenelig med det indre marked.</w:t>
      </w:r>
    </w:p>
    <w:p w14:paraId="2BE79641" w14:textId="77777777" w:rsidR="0026658F" w:rsidRPr="00A20F49" w:rsidRDefault="00AB6FB8" w:rsidP="0026658F">
      <w:pPr>
        <w:spacing w:before="28"/>
        <w:ind w:left="426" w:right="119" w:hanging="426"/>
        <w:rPr>
          <w:rFonts w:eastAsia="Verdana" w:cs="Verdana"/>
        </w:rPr>
      </w:pPr>
      <w:sdt>
        <w:sdtPr>
          <w:rPr>
            <w:rFonts w:eastAsia="Verdana" w:cs="Verdana"/>
          </w:rPr>
          <w:id w:val="-32552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58F">
            <w:rPr>
              <w:rFonts w:ascii="MS Gothic" w:eastAsia="MS Gothic" w:hAnsi="MS Gothic" w:cs="Verdana" w:hint="eastAsia"/>
            </w:rPr>
            <w:t>☐</w:t>
          </w:r>
        </w:sdtContent>
      </w:sdt>
      <w:r w:rsidR="0026658F">
        <w:rPr>
          <w:rFonts w:eastAsia="Verdana" w:cs="Verdana"/>
        </w:rPr>
        <w:tab/>
      </w:r>
      <w:r w:rsidR="0026658F" w:rsidRPr="00A20F49">
        <w:rPr>
          <w:rFonts w:eastAsia="Verdana" w:cs="Verdana"/>
        </w:rPr>
        <w:t>Jeg bekræfter, at virksomheden/institutionen har modtaget og efterkommet ethvert krav om tilbagebetaling af støtte, som Europa-Kommissionen ved en tidligere afgørelse har fundet ulovlig og uforenelig med det indre marked.</w:t>
      </w:r>
    </w:p>
    <w:p w14:paraId="6E7C16E0" w14:textId="77777777" w:rsidR="0026658F" w:rsidRDefault="00AB6FB8" w:rsidP="0026658F">
      <w:pPr>
        <w:spacing w:before="28"/>
        <w:ind w:left="426" w:right="119" w:hanging="426"/>
        <w:rPr>
          <w:rFonts w:eastAsia="Verdana" w:cs="Verdana"/>
        </w:rPr>
      </w:pPr>
      <w:sdt>
        <w:sdtPr>
          <w:rPr>
            <w:rFonts w:eastAsia="Verdana" w:cs="Verdana"/>
          </w:rPr>
          <w:id w:val="-31133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58F">
            <w:rPr>
              <w:rFonts w:ascii="MS Gothic" w:eastAsia="MS Gothic" w:hAnsi="MS Gothic" w:cs="Verdana" w:hint="eastAsia"/>
            </w:rPr>
            <w:t>☐</w:t>
          </w:r>
        </w:sdtContent>
      </w:sdt>
      <w:r w:rsidR="0026658F">
        <w:rPr>
          <w:rFonts w:eastAsia="Verdana" w:cs="Verdana"/>
        </w:rPr>
        <w:tab/>
      </w:r>
      <w:r w:rsidR="0026658F" w:rsidRPr="00A20F49">
        <w:rPr>
          <w:rFonts w:eastAsia="Verdana" w:cs="Verdana"/>
        </w:rPr>
        <w:t xml:space="preserve">Jeg bekræfter, at virksomheden/institutionen har modtaget og </w:t>
      </w:r>
      <w:r w:rsidR="0026658F" w:rsidRPr="00A20F49">
        <w:rPr>
          <w:rFonts w:eastAsia="Verdana" w:cs="Verdana"/>
          <w:b/>
          <w:u w:val="single"/>
        </w:rPr>
        <w:t>ikke</w:t>
      </w:r>
      <w:r w:rsidR="0026658F" w:rsidRPr="00A20F49">
        <w:rPr>
          <w:rFonts w:eastAsia="Verdana" w:cs="Verdana"/>
        </w:rPr>
        <w:t xml:space="preserve"> efterkommet ethvert krav om tilbagebetaling af støtte, som Europa-Kommissionen ved en tidligere afgørelse har fundet ulovlig og uforenelig med det indre marked</w:t>
      </w:r>
      <w:r w:rsidR="0026658F">
        <w:rPr>
          <w:rFonts w:eastAsia="Verdana" w:cs="Verdana"/>
        </w:rPr>
        <w:t>.</w:t>
      </w:r>
    </w:p>
    <w:p w14:paraId="2526A1DE" w14:textId="77777777" w:rsidR="0026658F" w:rsidRPr="00A20F49" w:rsidRDefault="0026658F" w:rsidP="0026658F">
      <w:pPr>
        <w:spacing w:before="28"/>
        <w:ind w:right="119"/>
        <w:rPr>
          <w:rFonts w:eastAsia="Verdana" w:cs="Verdana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2018"/>
        <w:gridCol w:w="7054"/>
      </w:tblGrid>
      <w:tr w:rsidR="0026658F" w:rsidRPr="00EB6FCB" w14:paraId="35F61F6F" w14:textId="77777777" w:rsidTr="001B1D6D">
        <w:trPr>
          <w:trHeight w:val="465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14:paraId="561C8C20" w14:textId="77777777" w:rsidR="0026658F" w:rsidRPr="00EB6FCB" w:rsidRDefault="0026658F" w:rsidP="001B1D6D">
            <w:pPr>
              <w:rPr>
                <w:b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20389699" w14:textId="77777777" w:rsidR="0026658F" w:rsidRPr="00286855" w:rsidRDefault="0026658F" w:rsidP="001B1D6D">
            <w:r>
              <w:rPr>
                <w:b/>
              </w:rPr>
              <w:t>Navn og stilling:</w:t>
            </w:r>
          </w:p>
        </w:tc>
      </w:tr>
      <w:tr w:rsidR="0026658F" w:rsidRPr="00EB6FCB" w14:paraId="684B017B" w14:textId="77777777" w:rsidTr="001B1D6D">
        <w:trPr>
          <w:trHeight w:val="1056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14:paraId="3E20B37A" w14:textId="77777777" w:rsidR="0026658F" w:rsidRPr="00EB6FCB" w:rsidRDefault="0026658F" w:rsidP="001B1D6D">
            <w:pPr>
              <w:spacing w:after="200" w:line="276" w:lineRule="auto"/>
              <w:rPr>
                <w:b/>
              </w:rPr>
            </w:pPr>
          </w:p>
        </w:tc>
        <w:tc>
          <w:tcPr>
            <w:tcW w:w="2018" w:type="dxa"/>
            <w:vAlign w:val="center"/>
          </w:tcPr>
          <w:p w14:paraId="0792141C" w14:textId="77777777" w:rsidR="0026658F" w:rsidRPr="00286855" w:rsidRDefault="0026658F" w:rsidP="001B1D6D">
            <w:pPr>
              <w:spacing w:after="200" w:line="276" w:lineRule="auto"/>
            </w:pPr>
            <w:r w:rsidRPr="00286855">
              <w:rPr>
                <w:b/>
              </w:rPr>
              <w:t>Dato:</w:t>
            </w:r>
            <w:r>
              <w:t xml:space="preserve"> </w:t>
            </w:r>
          </w:p>
          <w:p w14:paraId="0A1A1FE9" w14:textId="77777777" w:rsidR="0026658F" w:rsidRPr="00EB6FCB" w:rsidRDefault="0026658F" w:rsidP="001B1D6D">
            <w:pPr>
              <w:spacing w:after="200" w:line="276" w:lineRule="auto"/>
            </w:pPr>
          </w:p>
        </w:tc>
        <w:tc>
          <w:tcPr>
            <w:tcW w:w="7054" w:type="dxa"/>
            <w:vAlign w:val="center"/>
          </w:tcPr>
          <w:p w14:paraId="2746E7CA" w14:textId="77777777" w:rsidR="0026658F" w:rsidRPr="00286855" w:rsidRDefault="0026658F" w:rsidP="001B1D6D">
            <w:pPr>
              <w:spacing w:after="200" w:line="276" w:lineRule="auto"/>
            </w:pPr>
            <w:r w:rsidRPr="00286855">
              <w:rPr>
                <w:b/>
              </w:rPr>
              <w:t>Underskrift:</w:t>
            </w:r>
            <w:r>
              <w:t xml:space="preserve"> </w:t>
            </w:r>
          </w:p>
          <w:p w14:paraId="6637086C" w14:textId="77777777" w:rsidR="0026658F" w:rsidRPr="00EB6FCB" w:rsidRDefault="0026658F" w:rsidP="001B1D6D">
            <w:pPr>
              <w:spacing w:after="200" w:line="276" w:lineRule="auto"/>
            </w:pPr>
          </w:p>
        </w:tc>
      </w:tr>
    </w:tbl>
    <w:p w14:paraId="6E14AC3B" w14:textId="1F1071D9" w:rsidR="0026658F" w:rsidRDefault="0026658F" w:rsidP="0026658F"/>
    <w:p w14:paraId="789B6990" w14:textId="55C37188" w:rsidR="0026658F" w:rsidRPr="0026658F" w:rsidRDefault="0026658F" w:rsidP="0026658F">
      <w:r w:rsidRPr="000F020D">
        <w:t>Erklæringen skal underskrives af en tegningsberettiget eller stillingsfuldmægtig i virksomheden.</w:t>
      </w:r>
    </w:p>
    <w:sectPr w:rsidR="0026658F" w:rsidRPr="0026658F" w:rsidSect="004C4094">
      <w:headerReference w:type="default" r:id="rId13"/>
      <w:footerReference w:type="default" r:id="rId14"/>
      <w:headerReference w:type="first" r:id="rId15"/>
      <w:pgSz w:w="11906" w:h="16838" w:code="9"/>
      <w:pgMar w:top="1701" w:right="992" w:bottom="1134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25E5F" w14:textId="77777777" w:rsidR="00AB6FB8" w:rsidRDefault="00AB6FB8" w:rsidP="008969C1">
      <w:pPr>
        <w:spacing w:line="240" w:lineRule="auto"/>
      </w:pPr>
      <w:r>
        <w:separator/>
      </w:r>
    </w:p>
  </w:endnote>
  <w:endnote w:type="continuationSeparator" w:id="0">
    <w:p w14:paraId="420FDF57" w14:textId="77777777" w:rsidR="00AB6FB8" w:rsidRDefault="00AB6FB8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A4E66" w14:textId="437378CF" w:rsidR="00DA3315" w:rsidRDefault="00DA3315" w:rsidP="00062384">
    <w:pPr>
      <w:pStyle w:val="Sidefod"/>
      <w:ind w:left="8789" w:hanging="878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3D885" w14:textId="77777777" w:rsidR="00AB6FB8" w:rsidRDefault="00AB6FB8" w:rsidP="008969C1">
      <w:pPr>
        <w:spacing w:line="240" w:lineRule="auto"/>
      </w:pPr>
      <w:r>
        <w:separator/>
      </w:r>
    </w:p>
  </w:footnote>
  <w:footnote w:type="continuationSeparator" w:id="0">
    <w:p w14:paraId="76524C35" w14:textId="77777777" w:rsidR="00AB6FB8" w:rsidRDefault="00AB6FB8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F3FA5" w14:textId="449D3EFE" w:rsidR="00904879" w:rsidRDefault="009861CB">
    <w:pPr>
      <w:pStyle w:val="Sidehoved"/>
    </w:pPr>
    <w:r w:rsidRPr="009121BD">
      <w:rPr>
        <w:noProof/>
        <w:lang w:eastAsia="da-DK"/>
      </w:rPr>
      <w:drawing>
        <wp:anchor distT="0" distB="0" distL="114300" distR="114300" simplePos="0" relativeHeight="251685888" behindDoc="0" locked="0" layoutInCell="1" allowOverlap="1" wp14:anchorId="7926A01C" wp14:editId="5F866492">
          <wp:simplePos x="0" y="0"/>
          <wp:positionH relativeFrom="column">
            <wp:posOffset>4055423</wp:posOffset>
          </wp:positionH>
          <wp:positionV relativeFrom="paragraph">
            <wp:posOffset>-95637</wp:posOffset>
          </wp:positionV>
          <wp:extent cx="2122335" cy="762478"/>
          <wp:effectExtent l="0" t="0" r="0" b="7620"/>
          <wp:wrapNone/>
          <wp:docPr id="201" name="Billed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35" cy="76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EC53" w14:textId="1DE84ABB" w:rsidR="00066DE6" w:rsidRDefault="00066DE6">
    <w:pPr>
      <w:pStyle w:val="Sidehoved"/>
    </w:pPr>
    <w:r w:rsidRPr="009121BD">
      <w:rPr>
        <w:noProof/>
        <w:lang w:eastAsia="da-DK"/>
      </w:rPr>
      <w:drawing>
        <wp:anchor distT="0" distB="0" distL="114300" distR="114300" simplePos="0" relativeHeight="251687936" behindDoc="0" locked="0" layoutInCell="1" allowOverlap="1" wp14:anchorId="73879975" wp14:editId="059ACA84">
          <wp:simplePos x="0" y="0"/>
          <wp:positionH relativeFrom="column">
            <wp:posOffset>3972153</wp:posOffset>
          </wp:positionH>
          <wp:positionV relativeFrom="paragraph">
            <wp:posOffset>-88418</wp:posOffset>
          </wp:positionV>
          <wp:extent cx="2122335" cy="762478"/>
          <wp:effectExtent l="0" t="0" r="0" b="0"/>
          <wp:wrapNone/>
          <wp:docPr id="202" name="Billed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35" cy="76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" w15:restartNumberingAfterBreak="0">
    <w:nsid w:val="1B6A60B3"/>
    <w:multiLevelType w:val="hybridMultilevel"/>
    <w:tmpl w:val="542C6DF8"/>
    <w:lvl w:ilvl="0" w:tplc="3E7ED59E">
      <w:start w:val="1"/>
      <w:numFmt w:val="lowerLetter"/>
      <w:pStyle w:val="Style3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72D56"/>
    <w:multiLevelType w:val="multilevel"/>
    <w:tmpl w:val="031C97AA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3" w15:restartNumberingAfterBreak="0">
    <w:nsid w:val="47B64926"/>
    <w:multiLevelType w:val="hybridMultilevel"/>
    <w:tmpl w:val="76143E0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A888024C">
      <w:start w:val="1"/>
      <w:numFmt w:val="decimal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F2E54"/>
    <w:multiLevelType w:val="hybridMultilevel"/>
    <w:tmpl w:val="4F4EB2A4"/>
    <w:lvl w:ilvl="0" w:tplc="F79A55EA">
      <w:start w:val="1"/>
      <w:numFmt w:val="decimal"/>
      <w:lvlText w:val="5.%1"/>
      <w:lvlJc w:val="left"/>
      <w:pPr>
        <w:ind w:left="737" w:hanging="377"/>
      </w:pPr>
      <w:rPr>
        <w:rFonts w:hint="default"/>
        <w:b/>
        <w:color w:val="00707D" w:themeColor="accent1" w:themeShade="BF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E397F"/>
    <w:multiLevelType w:val="hybridMultilevel"/>
    <w:tmpl w:val="2F7AAEE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9384C"/>
    <w:multiLevelType w:val="multilevel"/>
    <w:tmpl w:val="2D3A53F2"/>
    <w:lvl w:ilvl="0">
      <w:start w:val="1"/>
      <w:numFmt w:val="decimal"/>
      <w:pStyle w:val="Overskrift2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verskrift3"/>
      <w:lvlText w:val="%1.%2"/>
      <w:lvlJc w:val="left"/>
      <w:pPr>
        <w:tabs>
          <w:tab w:val="num" w:pos="57"/>
        </w:tabs>
        <w:ind w:left="425" w:hanging="425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7" w:hanging="227"/>
      </w:pPr>
      <w:rPr>
        <w:rFonts w:hint="default"/>
      </w:rPr>
    </w:lvl>
  </w:abstractNum>
  <w:abstractNum w:abstractNumId="7" w15:restartNumberingAfterBreak="0">
    <w:nsid w:val="5D82084B"/>
    <w:multiLevelType w:val="multilevel"/>
    <w:tmpl w:val="98A2F65A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8" w15:restartNumberingAfterBreak="0">
    <w:nsid w:val="69EC5B14"/>
    <w:multiLevelType w:val="hybridMultilevel"/>
    <w:tmpl w:val="0324CC0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C3484B10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75BDC"/>
    <w:multiLevelType w:val="multilevel"/>
    <w:tmpl w:val="1AEAF95E"/>
    <w:lvl w:ilvl="0">
      <w:start w:val="1"/>
      <w:numFmt w:val="decimal"/>
      <w:pStyle w:val="ListParagraph2"/>
      <w:lvlText w:val="%1)"/>
      <w:lvlJc w:val="left"/>
      <w:pPr>
        <w:ind w:left="720" w:hanging="360"/>
      </w:pPr>
      <w:rPr>
        <w:rFonts w:hint="default"/>
        <w:b w:val="0"/>
        <w:i w:val="0"/>
        <w:color w:val="80BEAA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80BEAA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80BEAA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80BEAA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80BEAA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80BEA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80BEA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80BEA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80BEAA"/>
      </w:rPr>
    </w:lvl>
  </w:abstractNum>
  <w:abstractNum w:abstractNumId="10" w15:restartNumberingAfterBreak="0">
    <w:nsid w:val="7EDB743B"/>
    <w:multiLevelType w:val="multilevel"/>
    <w:tmpl w:val="21A8B230"/>
    <w:lvl w:ilvl="0">
      <w:start w:val="1"/>
      <w:numFmt w:val="decimal"/>
      <w:pStyle w:val="Overskrift1"/>
      <w:lvlText w:val="5.%1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05"/>
    <w:rsid w:val="00005D8E"/>
    <w:rsid w:val="0001192D"/>
    <w:rsid w:val="00016192"/>
    <w:rsid w:val="00022817"/>
    <w:rsid w:val="00036061"/>
    <w:rsid w:val="00062384"/>
    <w:rsid w:val="00065C74"/>
    <w:rsid w:val="00066122"/>
    <w:rsid w:val="00066DE6"/>
    <w:rsid w:val="00086163"/>
    <w:rsid w:val="000A08E2"/>
    <w:rsid w:val="000A1C65"/>
    <w:rsid w:val="000D6BA6"/>
    <w:rsid w:val="000F7F13"/>
    <w:rsid w:val="00110084"/>
    <w:rsid w:val="00140C61"/>
    <w:rsid w:val="00146608"/>
    <w:rsid w:val="00170432"/>
    <w:rsid w:val="00174726"/>
    <w:rsid w:val="00181E37"/>
    <w:rsid w:val="0019647A"/>
    <w:rsid w:val="001A6471"/>
    <w:rsid w:val="001D173C"/>
    <w:rsid w:val="001D4333"/>
    <w:rsid w:val="00207CAD"/>
    <w:rsid w:val="00211C66"/>
    <w:rsid w:val="00232D7F"/>
    <w:rsid w:val="00256AC6"/>
    <w:rsid w:val="002611C9"/>
    <w:rsid w:val="0026658F"/>
    <w:rsid w:val="0027768F"/>
    <w:rsid w:val="002861AB"/>
    <w:rsid w:val="00296E6F"/>
    <w:rsid w:val="002A1DC3"/>
    <w:rsid w:val="002A4EDA"/>
    <w:rsid w:val="002A5F4B"/>
    <w:rsid w:val="002C135B"/>
    <w:rsid w:val="002D3F03"/>
    <w:rsid w:val="002E2137"/>
    <w:rsid w:val="002E77F2"/>
    <w:rsid w:val="002F24F5"/>
    <w:rsid w:val="002F6E6C"/>
    <w:rsid w:val="003008BF"/>
    <w:rsid w:val="003237C6"/>
    <w:rsid w:val="0034007A"/>
    <w:rsid w:val="00347BCC"/>
    <w:rsid w:val="00352DBE"/>
    <w:rsid w:val="00366978"/>
    <w:rsid w:val="00374A3F"/>
    <w:rsid w:val="003A19C6"/>
    <w:rsid w:val="003A6620"/>
    <w:rsid w:val="003B2089"/>
    <w:rsid w:val="003B31EC"/>
    <w:rsid w:val="003B5DBB"/>
    <w:rsid w:val="003B7D18"/>
    <w:rsid w:val="003D4F29"/>
    <w:rsid w:val="003E3281"/>
    <w:rsid w:val="00407E34"/>
    <w:rsid w:val="004129C4"/>
    <w:rsid w:val="00430EEA"/>
    <w:rsid w:val="004456A7"/>
    <w:rsid w:val="004704DA"/>
    <w:rsid w:val="004763B2"/>
    <w:rsid w:val="00481B16"/>
    <w:rsid w:val="00483FCB"/>
    <w:rsid w:val="004845A7"/>
    <w:rsid w:val="00491645"/>
    <w:rsid w:val="00495CD9"/>
    <w:rsid w:val="004C1886"/>
    <w:rsid w:val="004C4094"/>
    <w:rsid w:val="004D49C5"/>
    <w:rsid w:val="004D5CFB"/>
    <w:rsid w:val="004E0C83"/>
    <w:rsid w:val="004F5C81"/>
    <w:rsid w:val="004F7B15"/>
    <w:rsid w:val="00502AFB"/>
    <w:rsid w:val="00512FC7"/>
    <w:rsid w:val="00527652"/>
    <w:rsid w:val="005340A7"/>
    <w:rsid w:val="00583A05"/>
    <w:rsid w:val="00583D90"/>
    <w:rsid w:val="00595309"/>
    <w:rsid w:val="005A29A2"/>
    <w:rsid w:val="005B496F"/>
    <w:rsid w:val="005C5F05"/>
    <w:rsid w:val="005E3FC3"/>
    <w:rsid w:val="0060733E"/>
    <w:rsid w:val="006202F5"/>
    <w:rsid w:val="006206F4"/>
    <w:rsid w:val="00626E0F"/>
    <w:rsid w:val="00651ED0"/>
    <w:rsid w:val="006569F3"/>
    <w:rsid w:val="00665E15"/>
    <w:rsid w:val="00665F29"/>
    <w:rsid w:val="00667FF1"/>
    <w:rsid w:val="00672F71"/>
    <w:rsid w:val="00674CAA"/>
    <w:rsid w:val="006803EB"/>
    <w:rsid w:val="0069282F"/>
    <w:rsid w:val="00697BA5"/>
    <w:rsid w:val="006D140C"/>
    <w:rsid w:val="006D6210"/>
    <w:rsid w:val="006E691D"/>
    <w:rsid w:val="00702268"/>
    <w:rsid w:val="00713DAD"/>
    <w:rsid w:val="00721870"/>
    <w:rsid w:val="007234F8"/>
    <w:rsid w:val="00724D07"/>
    <w:rsid w:val="00725F84"/>
    <w:rsid w:val="007636C2"/>
    <w:rsid w:val="007654CB"/>
    <w:rsid w:val="007671EA"/>
    <w:rsid w:val="0077336D"/>
    <w:rsid w:val="007B6681"/>
    <w:rsid w:val="007B75E6"/>
    <w:rsid w:val="007D7217"/>
    <w:rsid w:val="007F47CB"/>
    <w:rsid w:val="00800E2B"/>
    <w:rsid w:val="008027AE"/>
    <w:rsid w:val="00802C9E"/>
    <w:rsid w:val="00804D82"/>
    <w:rsid w:val="008176EC"/>
    <w:rsid w:val="00827F10"/>
    <w:rsid w:val="008610D7"/>
    <w:rsid w:val="00864BC1"/>
    <w:rsid w:val="00890513"/>
    <w:rsid w:val="008969C1"/>
    <w:rsid w:val="008B6DCC"/>
    <w:rsid w:val="008F2666"/>
    <w:rsid w:val="008F6F0E"/>
    <w:rsid w:val="00904879"/>
    <w:rsid w:val="00905320"/>
    <w:rsid w:val="009121BD"/>
    <w:rsid w:val="00923F35"/>
    <w:rsid w:val="00924DC7"/>
    <w:rsid w:val="009665B3"/>
    <w:rsid w:val="009861CB"/>
    <w:rsid w:val="0098715B"/>
    <w:rsid w:val="00995F7C"/>
    <w:rsid w:val="009976B4"/>
    <w:rsid w:val="009A09DA"/>
    <w:rsid w:val="009D3FB5"/>
    <w:rsid w:val="009F26FD"/>
    <w:rsid w:val="00A00A17"/>
    <w:rsid w:val="00A34F99"/>
    <w:rsid w:val="00A436D0"/>
    <w:rsid w:val="00A46851"/>
    <w:rsid w:val="00A53C43"/>
    <w:rsid w:val="00A65EF5"/>
    <w:rsid w:val="00A92829"/>
    <w:rsid w:val="00A9284C"/>
    <w:rsid w:val="00A92F5F"/>
    <w:rsid w:val="00AB4885"/>
    <w:rsid w:val="00AB6FB8"/>
    <w:rsid w:val="00AC3D15"/>
    <w:rsid w:val="00AC60EA"/>
    <w:rsid w:val="00AF1027"/>
    <w:rsid w:val="00AF6C09"/>
    <w:rsid w:val="00B1566A"/>
    <w:rsid w:val="00B15EFC"/>
    <w:rsid w:val="00B32F81"/>
    <w:rsid w:val="00B36179"/>
    <w:rsid w:val="00B4435F"/>
    <w:rsid w:val="00B536E9"/>
    <w:rsid w:val="00B64A38"/>
    <w:rsid w:val="00B93E5E"/>
    <w:rsid w:val="00BA0FCB"/>
    <w:rsid w:val="00BC1C56"/>
    <w:rsid w:val="00BD2772"/>
    <w:rsid w:val="00BF4E4B"/>
    <w:rsid w:val="00C20E5C"/>
    <w:rsid w:val="00C25006"/>
    <w:rsid w:val="00C374AD"/>
    <w:rsid w:val="00C4750C"/>
    <w:rsid w:val="00C54F70"/>
    <w:rsid w:val="00C6301B"/>
    <w:rsid w:val="00C651CC"/>
    <w:rsid w:val="00C71182"/>
    <w:rsid w:val="00C84DA3"/>
    <w:rsid w:val="00CB3A7C"/>
    <w:rsid w:val="00CD2AA3"/>
    <w:rsid w:val="00CD48B3"/>
    <w:rsid w:val="00D12266"/>
    <w:rsid w:val="00D1257F"/>
    <w:rsid w:val="00D12E7B"/>
    <w:rsid w:val="00D357CF"/>
    <w:rsid w:val="00D40D1D"/>
    <w:rsid w:val="00D52F22"/>
    <w:rsid w:val="00D57CE6"/>
    <w:rsid w:val="00D93447"/>
    <w:rsid w:val="00DA3315"/>
    <w:rsid w:val="00DA7419"/>
    <w:rsid w:val="00DB6C7B"/>
    <w:rsid w:val="00DC2214"/>
    <w:rsid w:val="00DD1186"/>
    <w:rsid w:val="00DD404B"/>
    <w:rsid w:val="00DD6DB4"/>
    <w:rsid w:val="00DE033C"/>
    <w:rsid w:val="00E25217"/>
    <w:rsid w:val="00E452E8"/>
    <w:rsid w:val="00E64F8E"/>
    <w:rsid w:val="00E65202"/>
    <w:rsid w:val="00E74014"/>
    <w:rsid w:val="00EA36E9"/>
    <w:rsid w:val="00EB15A6"/>
    <w:rsid w:val="00ED066E"/>
    <w:rsid w:val="00EE170B"/>
    <w:rsid w:val="00F009AD"/>
    <w:rsid w:val="00F15F0A"/>
    <w:rsid w:val="00F228B0"/>
    <w:rsid w:val="00F3314C"/>
    <w:rsid w:val="00F372B6"/>
    <w:rsid w:val="00F46715"/>
    <w:rsid w:val="00F714AB"/>
    <w:rsid w:val="00FA44F2"/>
    <w:rsid w:val="00FF086B"/>
    <w:rsid w:val="00FF0E81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9BF3A"/>
  <w15:docId w15:val="{3A47A28D-EBB8-49C7-AC39-05477E14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C09"/>
    <w:pPr>
      <w:jc w:val="both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3D15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C83"/>
    <w:pPr>
      <w:keepNext/>
      <w:keepLines/>
      <w:numPr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CAD"/>
    <w:pPr>
      <w:keepNext/>
      <w:keepLines/>
      <w:numPr>
        <w:ilvl w:val="1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11C66"/>
    <w:pPr>
      <w:keepNext/>
      <w:keepLines/>
      <w:spacing w:before="200"/>
      <w:ind w:left="567" w:hanging="567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11C66"/>
    <w:pPr>
      <w:keepNext/>
      <w:keepLines/>
      <w:spacing w:before="200" w:after="0"/>
      <w:ind w:left="1008" w:hanging="1008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1C66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004A5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1C66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1C66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1C66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Fodnotetekst"/>
    <w:link w:val="SidefodTegn"/>
    <w:uiPriority w:val="99"/>
    <w:unhideWhenUsed/>
    <w:rsid w:val="003D4F29"/>
  </w:style>
  <w:style w:type="character" w:customStyle="1" w:styleId="SidefodTegn">
    <w:name w:val="Sidefod Tegn"/>
    <w:basedOn w:val="Standardskrifttypeiafsnit"/>
    <w:link w:val="Sidefod"/>
    <w:uiPriority w:val="99"/>
    <w:rsid w:val="003D4F29"/>
    <w:rPr>
      <w:rFonts w:ascii="Arial" w:hAnsi="Arial"/>
      <w:sz w:val="16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E0C8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CAD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C3D15"/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Listeafsnit">
    <w:name w:val="List Paragraph"/>
    <w:basedOn w:val="Normal"/>
    <w:uiPriority w:val="34"/>
    <w:qFormat/>
    <w:rsid w:val="00B93E5E"/>
    <w:pPr>
      <w:ind w:left="720"/>
      <w:contextualSpacing/>
    </w:pPr>
  </w:style>
  <w:style w:type="paragraph" w:styleId="Opstilling-punkttegn">
    <w:name w:val="List Bullet"/>
    <w:basedOn w:val="Normal"/>
    <w:uiPriority w:val="2"/>
    <w:unhideWhenUsed/>
    <w:qFormat/>
    <w:rsid w:val="00B93E5E"/>
    <w:pPr>
      <w:numPr>
        <w:numId w:val="1"/>
      </w:numPr>
      <w:contextualSpacing/>
    </w:pPr>
    <w:rPr>
      <w:rFonts w:eastAsia="Times New Roman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69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697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697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69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6978"/>
    <w:rPr>
      <w:rFonts w:ascii="Arial" w:hAnsi="Arial"/>
      <w:b/>
      <w:bCs/>
      <w:sz w:val="20"/>
      <w:szCs w:val="20"/>
    </w:rPr>
  </w:style>
  <w:style w:type="character" w:styleId="Fremhv">
    <w:name w:val="Emphasis"/>
    <w:aliases w:val="Fed"/>
    <w:basedOn w:val="Standardskrifttypeiafsnit"/>
    <w:qFormat/>
    <w:rsid w:val="00366978"/>
    <w:rPr>
      <w:rFonts w:ascii="Arial" w:hAnsi="Arial" w:cs="Arial" w:hint="default"/>
      <w:b/>
      <w:bCs w:val="0"/>
      <w:i w:val="0"/>
      <w:iCs w:val="0"/>
      <w:sz w:val="22"/>
    </w:rPr>
  </w:style>
  <w:style w:type="table" w:customStyle="1" w:styleId="Ansgningstekst">
    <w:name w:val="Ansøgningstekst"/>
    <w:basedOn w:val="Tabel-Normal"/>
    <w:uiPriority w:val="99"/>
    <w:rsid w:val="00366978"/>
    <w:rPr>
      <w:sz w:val="20"/>
    </w:rPr>
    <w:tblPr>
      <w:tblInd w:w="0" w:type="nil"/>
      <w:tblBorders>
        <w:top w:val="single" w:sz="4" w:space="0" w:color="1DE2CD" w:themeColor="background2"/>
        <w:left w:val="single" w:sz="4" w:space="0" w:color="1DE2CD" w:themeColor="background2"/>
        <w:bottom w:val="single" w:sz="4" w:space="0" w:color="1DE2CD" w:themeColor="background2"/>
        <w:right w:val="single" w:sz="4" w:space="0" w:color="1DE2CD" w:themeColor="background2"/>
      </w:tblBorders>
    </w:tblPr>
    <w:tcPr>
      <w:vAlign w:val="center"/>
    </w:tcPr>
  </w:style>
  <w:style w:type="table" w:customStyle="1" w:styleId="Tabel-Gitter1">
    <w:name w:val="Tabel - Gitter1"/>
    <w:basedOn w:val="Tabel-Normal"/>
    <w:uiPriority w:val="59"/>
    <w:rsid w:val="007F47C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3">
    <w:name w:val="Grid Table 4 Accent 3"/>
    <w:aliases w:val="EUDP Table"/>
    <w:basedOn w:val="Tabel-Normal"/>
    <w:uiPriority w:val="49"/>
    <w:rsid w:val="0001192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 w:cs="Arial" w:hint="default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 w:cs="Arial" w:hint="default"/>
        <w:sz w:val="22"/>
        <w:szCs w:val="22"/>
      </w:rPr>
    </w:tblStylePr>
    <w:tblStylePr w:type="band1Horz">
      <w:rPr>
        <w:rFonts w:ascii="Arial" w:hAnsi="Arial" w:cs="Arial" w:hint="default"/>
        <w:sz w:val="22"/>
        <w:szCs w:val="22"/>
      </w:rPr>
      <w:tblPr/>
      <w:tcPr>
        <w:shd w:val="clear" w:color="auto" w:fill="E1EDE6"/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211C66"/>
    <w:rPr>
      <w:rFonts w:ascii="Arial" w:eastAsiaTheme="majorEastAsia" w:hAnsi="Arial" w:cs="Times New Roman (Headings CS)"/>
      <w:b/>
      <w:bCs/>
      <w:iCs/>
      <w:color w:val="000000" w:themeColor="text1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11C66"/>
    <w:rPr>
      <w:rFonts w:ascii="Arial" w:eastAsiaTheme="majorEastAsia" w:hAnsi="Arial" w:cstheme="majorBidi"/>
      <w:color w:val="000000" w:themeColor="text1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1C66"/>
    <w:rPr>
      <w:rFonts w:asciiTheme="majorHAnsi" w:eastAsiaTheme="majorEastAsia" w:hAnsiTheme="majorHAnsi" w:cstheme="majorBidi"/>
      <w:i/>
      <w:iCs/>
      <w:color w:val="004A53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1C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umberParagraph">
    <w:name w:val="Number Paragraph"/>
    <w:basedOn w:val="Overskrift3"/>
    <w:qFormat/>
    <w:rsid w:val="00211C66"/>
    <w:pPr>
      <w:numPr>
        <w:ilvl w:val="2"/>
        <w:numId w:val="0"/>
      </w:numPr>
      <w:ind w:left="357" w:right="284" w:hanging="357"/>
    </w:pPr>
    <w:rPr>
      <w:rFonts w:ascii="Arial" w:hAnsi="Arial"/>
      <w:bCs w:val="0"/>
      <w:color w:val="auto"/>
    </w:rPr>
  </w:style>
  <w:style w:type="table" w:customStyle="1" w:styleId="Tabel-Gitter11">
    <w:name w:val="Tabel - Gitter11"/>
    <w:basedOn w:val="Tabel-Normal"/>
    <w:uiPriority w:val="59"/>
    <w:rsid w:val="00D52F22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6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Lysliste-farve1">
    <w:name w:val="Light List Accent 1"/>
    <w:basedOn w:val="Tabel-Normal"/>
    <w:uiPriority w:val="61"/>
    <w:semiHidden/>
    <w:unhideWhenUsed/>
    <w:rsid w:val="003A19C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character" w:styleId="Fodnotehenvisning">
    <w:name w:val="footnote reference"/>
    <w:basedOn w:val="Standardskrifttypeiafsnit"/>
    <w:uiPriority w:val="99"/>
    <w:unhideWhenUsed/>
    <w:qFormat/>
    <w:rsid w:val="003A19C6"/>
    <w:rPr>
      <w:rFonts w:ascii="Arial" w:hAnsi="Arial" w:cs="Arial" w:hint="default"/>
      <w:caps w:val="0"/>
      <w:smallCaps w:val="0"/>
      <w:strike w:val="0"/>
      <w:dstrike w:val="0"/>
      <w:vanish w:val="0"/>
      <w:webHidden w:val="0"/>
      <w:color w:val="000000" w:themeColor="text1"/>
      <w:sz w:val="16"/>
      <w:szCs w:val="18"/>
      <w:u w:val="none"/>
      <w:effect w:val="none"/>
      <w:vertAlign w:val="superscript"/>
      <w:specVanish w:val="0"/>
    </w:rPr>
  </w:style>
  <w:style w:type="paragraph" w:styleId="Fodnotetekst">
    <w:name w:val="footnote text"/>
    <w:basedOn w:val="Normal"/>
    <w:link w:val="FodnotetekstTegn"/>
    <w:uiPriority w:val="99"/>
    <w:unhideWhenUsed/>
    <w:rsid w:val="003D4F29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3D4F29"/>
    <w:rPr>
      <w:rFonts w:ascii="Arial" w:hAnsi="Arial"/>
      <w:sz w:val="16"/>
      <w:szCs w:val="20"/>
    </w:rPr>
  </w:style>
  <w:style w:type="character" w:customStyle="1" w:styleId="z1">
    <w:name w:val="z_1"/>
    <w:basedOn w:val="Standardskrifttypeiafsnit"/>
    <w:rsid w:val="00016192"/>
    <w:rPr>
      <w:b/>
      <w:bCs/>
    </w:rPr>
  </w:style>
  <w:style w:type="character" w:customStyle="1" w:styleId="x1">
    <w:name w:val="x_1"/>
    <w:basedOn w:val="Standardskrifttypeiafsnit"/>
    <w:rsid w:val="00AF6C09"/>
    <w:rPr>
      <w:b/>
      <w:bCs/>
    </w:rPr>
  </w:style>
  <w:style w:type="paragraph" w:styleId="Ingenafstand">
    <w:name w:val="No Spacing"/>
    <w:link w:val="IngenafstandTegn"/>
    <w:uiPriority w:val="1"/>
    <w:qFormat/>
    <w:rsid w:val="00DA3315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A3315"/>
    <w:rPr>
      <w:rFonts w:eastAsiaTheme="minorEastAsia"/>
      <w:lang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232D7F"/>
    <w:pPr>
      <w:spacing w:before="240" w:after="0" w:line="259" w:lineRule="auto"/>
      <w:jc w:val="left"/>
      <w:outlineLvl w:val="9"/>
    </w:pPr>
    <w:rPr>
      <w:b w:val="0"/>
      <w:bCs w:val="0"/>
      <w:sz w:val="32"/>
      <w:szCs w:val="32"/>
      <w:lang w:eastAsia="da-DK"/>
    </w:rPr>
  </w:style>
  <w:style w:type="paragraph" w:customStyle="1" w:styleId="Heading22">
    <w:name w:val="Heading 2.2"/>
    <w:basedOn w:val="Normal"/>
    <w:qFormat/>
    <w:rsid w:val="00AC3D15"/>
    <w:pPr>
      <w:spacing w:before="200"/>
      <w:jc w:val="left"/>
    </w:pPr>
    <w:rPr>
      <w:rFonts w:cs="Times New Roman (Body CS)"/>
      <w:b/>
      <w:bCs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6206F4"/>
    <w:pPr>
      <w:tabs>
        <w:tab w:val="left" w:pos="567"/>
        <w:tab w:val="right" w:leader="dot" w:pos="9657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D57CE6"/>
    <w:pPr>
      <w:spacing w:after="100"/>
      <w:ind w:left="200"/>
    </w:pPr>
  </w:style>
  <w:style w:type="table" w:styleId="Gittertabel4-farve1">
    <w:name w:val="Grid Table 4 Accent 1"/>
    <w:basedOn w:val="Tabel-Normal"/>
    <w:uiPriority w:val="49"/>
    <w:rsid w:val="004763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A7" w:themeColor="accent1"/>
          <w:left w:val="single" w:sz="4" w:space="0" w:color="0097A7" w:themeColor="accent1"/>
          <w:bottom w:val="single" w:sz="4" w:space="0" w:color="0097A7" w:themeColor="accent1"/>
          <w:right w:val="single" w:sz="4" w:space="0" w:color="0097A7" w:themeColor="accent1"/>
          <w:insideH w:val="nil"/>
          <w:insideV w:val="nil"/>
        </w:tcBorders>
        <w:shd w:val="clear" w:color="auto" w:fill="0097A7" w:themeFill="accent1"/>
      </w:tcPr>
    </w:tblStylePr>
    <w:tblStylePr w:type="lastRow">
      <w:rPr>
        <w:b/>
        <w:bCs/>
      </w:rPr>
      <w:tblPr/>
      <w:tcPr>
        <w:tcBorders>
          <w:top w:val="double" w:sz="4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8FF" w:themeFill="accent1" w:themeFillTint="33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paragraph" w:styleId="Billedtekst">
    <w:name w:val="caption"/>
    <w:basedOn w:val="Normal"/>
    <w:next w:val="Normal"/>
    <w:uiPriority w:val="35"/>
    <w:unhideWhenUsed/>
    <w:qFormat/>
    <w:rsid w:val="00495CD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Kraftigfremhvning">
    <w:name w:val="Intense Emphasis"/>
    <w:basedOn w:val="Standardskrifttypeiafsnit"/>
    <w:uiPriority w:val="21"/>
    <w:qFormat/>
    <w:rsid w:val="002E77F2"/>
    <w:rPr>
      <w:i/>
      <w:iCs/>
      <w:color w:val="0097A7" w:themeColor="accent1"/>
    </w:rPr>
  </w:style>
  <w:style w:type="table" w:styleId="Gittertabel3-farve2">
    <w:name w:val="Grid Table 3 Accent 2"/>
    <w:basedOn w:val="Tabel-Normal"/>
    <w:uiPriority w:val="48"/>
    <w:rsid w:val="002A1DC3"/>
    <w:pPr>
      <w:spacing w:after="0" w:line="240" w:lineRule="auto"/>
    </w:pPr>
    <w:tblPr>
      <w:tblStyleRowBandSize w:val="1"/>
      <w:tblStyleColBandSize w:val="1"/>
      <w:tblBorders>
        <w:top w:val="single" w:sz="4" w:space="0" w:color="15E0F5" w:themeColor="accent2" w:themeTint="99"/>
        <w:left w:val="single" w:sz="4" w:space="0" w:color="15E0F5" w:themeColor="accent2" w:themeTint="99"/>
        <w:bottom w:val="single" w:sz="4" w:space="0" w:color="15E0F5" w:themeColor="accent2" w:themeTint="99"/>
        <w:right w:val="single" w:sz="4" w:space="0" w:color="15E0F5" w:themeColor="accent2" w:themeTint="99"/>
        <w:insideH w:val="single" w:sz="4" w:space="0" w:color="15E0F5" w:themeColor="accent2" w:themeTint="99"/>
        <w:insideV w:val="single" w:sz="4" w:space="0" w:color="15E0F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4FC" w:themeFill="accent2" w:themeFillTint="33"/>
      </w:tcPr>
    </w:tblStylePr>
    <w:tblStylePr w:type="band1Horz">
      <w:tblPr/>
      <w:tcPr>
        <w:shd w:val="clear" w:color="auto" w:fill="B1F4FC" w:themeFill="accent2" w:themeFillTint="33"/>
      </w:tcPr>
    </w:tblStylePr>
    <w:tblStylePr w:type="neCell">
      <w:tblPr/>
      <w:tcPr>
        <w:tcBorders>
          <w:bottom w:val="single" w:sz="4" w:space="0" w:color="15E0F5" w:themeColor="accent2" w:themeTint="99"/>
        </w:tcBorders>
      </w:tcPr>
    </w:tblStylePr>
    <w:tblStylePr w:type="nwCell">
      <w:tblPr/>
      <w:tcPr>
        <w:tcBorders>
          <w:bottom w:val="single" w:sz="4" w:space="0" w:color="15E0F5" w:themeColor="accent2" w:themeTint="99"/>
        </w:tcBorders>
      </w:tcPr>
    </w:tblStylePr>
    <w:tblStylePr w:type="seCell">
      <w:tblPr/>
      <w:tcPr>
        <w:tcBorders>
          <w:top w:val="single" w:sz="4" w:space="0" w:color="15E0F5" w:themeColor="accent2" w:themeTint="99"/>
        </w:tcBorders>
      </w:tcPr>
    </w:tblStylePr>
    <w:tblStylePr w:type="swCell">
      <w:tblPr/>
      <w:tcPr>
        <w:tcBorders>
          <w:top w:val="single" w:sz="4" w:space="0" w:color="15E0F5" w:themeColor="accent2" w:themeTint="99"/>
        </w:tcBorders>
      </w:tcPr>
    </w:tblStylePr>
  </w:style>
  <w:style w:type="table" w:styleId="Gittertabel4">
    <w:name w:val="Grid Table 4"/>
    <w:basedOn w:val="Tabel-Normal"/>
    <w:uiPriority w:val="49"/>
    <w:rsid w:val="002A1D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2">
    <w:name w:val="Grid Table 4 Accent 2"/>
    <w:basedOn w:val="Tabel-Normal"/>
    <w:uiPriority w:val="49"/>
    <w:rsid w:val="002A1DC3"/>
    <w:pPr>
      <w:spacing w:after="0" w:line="240" w:lineRule="auto"/>
    </w:pPr>
    <w:tblPr>
      <w:tblStyleRowBandSize w:val="1"/>
      <w:tblStyleColBandSize w:val="1"/>
      <w:tblBorders>
        <w:top w:val="single" w:sz="4" w:space="0" w:color="15E0F5" w:themeColor="accent2" w:themeTint="99"/>
        <w:left w:val="single" w:sz="4" w:space="0" w:color="15E0F5" w:themeColor="accent2" w:themeTint="99"/>
        <w:bottom w:val="single" w:sz="4" w:space="0" w:color="15E0F5" w:themeColor="accent2" w:themeTint="99"/>
        <w:right w:val="single" w:sz="4" w:space="0" w:color="15E0F5" w:themeColor="accent2" w:themeTint="99"/>
        <w:insideH w:val="single" w:sz="4" w:space="0" w:color="15E0F5" w:themeColor="accent2" w:themeTint="99"/>
        <w:insideV w:val="single" w:sz="4" w:space="0" w:color="15E0F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5C65" w:themeColor="accent2"/>
          <w:left w:val="single" w:sz="4" w:space="0" w:color="045C65" w:themeColor="accent2"/>
          <w:bottom w:val="single" w:sz="4" w:space="0" w:color="045C65" w:themeColor="accent2"/>
          <w:right w:val="single" w:sz="4" w:space="0" w:color="045C65" w:themeColor="accent2"/>
          <w:insideH w:val="nil"/>
          <w:insideV w:val="nil"/>
        </w:tcBorders>
        <w:shd w:val="clear" w:color="auto" w:fill="045C65" w:themeFill="accent2"/>
      </w:tcPr>
    </w:tblStylePr>
    <w:tblStylePr w:type="lastRow">
      <w:rPr>
        <w:b/>
        <w:bCs/>
      </w:rPr>
      <w:tblPr/>
      <w:tcPr>
        <w:tcBorders>
          <w:top w:val="double" w:sz="4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4FC" w:themeFill="accent2" w:themeFillTint="33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Gittertabel5-mrk-farve2">
    <w:name w:val="Grid Table 5 Dark Accent 2"/>
    <w:basedOn w:val="Tabel-Normal"/>
    <w:uiPriority w:val="50"/>
    <w:rsid w:val="002A1D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5C65" w:themeFill="accent2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63EAF8" w:themeFill="accent2" w:themeFillTint="66"/>
      </w:tcPr>
    </w:tblStylePr>
  </w:style>
  <w:style w:type="table" w:styleId="Gittertabel5-mrk-farve1">
    <w:name w:val="Grid Table 5 Dark Accent 1"/>
    <w:basedOn w:val="Tabel-Normal"/>
    <w:uiPriority w:val="50"/>
    <w:rsid w:val="002A1D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7A7" w:themeFill="accent1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75F1FF" w:themeFill="accent1" w:themeFillTint="66"/>
      </w:tcPr>
    </w:tblStylePr>
  </w:style>
  <w:style w:type="paragraph" w:customStyle="1" w:styleId="ListParagraph2">
    <w:name w:val="List Paragraph 2"/>
    <w:basedOn w:val="Listeafsnit"/>
    <w:qFormat/>
    <w:rsid w:val="00EB15A6"/>
    <w:pPr>
      <w:numPr>
        <w:numId w:val="7"/>
      </w:numPr>
      <w:spacing w:after="240" w:line="240" w:lineRule="auto"/>
    </w:pPr>
    <w:rPr>
      <w:rFonts w:cs="Times New Roman (Body CS)"/>
    </w:rPr>
  </w:style>
  <w:style w:type="paragraph" w:customStyle="1" w:styleId="Style3">
    <w:name w:val="Style3"/>
    <w:basedOn w:val="Listeafsnit"/>
    <w:rsid w:val="00EB15A6"/>
    <w:pPr>
      <w:numPr>
        <w:numId w:val="8"/>
      </w:numPr>
      <w:tabs>
        <w:tab w:val="left" w:pos="426"/>
      </w:tabs>
      <w:spacing w:before="240" w:after="240"/>
    </w:pPr>
    <w:rPr>
      <w:rFonts w:cs="Times New Roman (Body CS)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7009\AppData\Local\cBrain\F2\.tmp\dc74b6bd19044185abbd4798ccd7e8f7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2022-02-01T00:00:00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e3172e-1f92-4fdf-89b0-7b3983c2884e">SPX00-353152866-172</_dlc_DocId>
    <_dlc_DocIdUrl xmlns="53e3172e-1f92-4fdf-89b0-7b3983c2884e">
      <Url>https://spx.ens.dk/eudp/_layouts/15/DocIdRedir.aspx?ID=SPX00-353152866-172</Url>
      <Description>SPX00-353152866-172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65B77DD897A5428248A82433A9E92F" ma:contentTypeVersion="2" ma:contentTypeDescription="Opret et nyt dokument." ma:contentTypeScope="" ma:versionID="6f0238349b5e408cc3b93b45fb1ca800">
  <xsd:schema xmlns:xsd="http://www.w3.org/2001/XMLSchema" xmlns:xs="http://www.w3.org/2001/XMLSchema" xmlns:p="http://schemas.microsoft.com/office/2006/metadata/properties" xmlns:ns2="53e3172e-1f92-4fdf-89b0-7b3983c2884e" xmlns:ns3="4b3b4ced-06f2-4c71-a811-cab449093e20" targetNamespace="http://schemas.microsoft.com/office/2006/metadata/properties" ma:root="true" ma:fieldsID="254bd3197db11dec895f54af6ccd9ae5" ns2:_="" ns3:_="">
    <xsd:import namespace="53e3172e-1f92-4fdf-89b0-7b3983c2884e"/>
    <xsd:import namespace="4b3b4ced-06f2-4c71-a811-cab449093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3172e-1f92-4fdf-89b0-7b3983c28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b4ced-06f2-4c71-a811-cab449093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680A15-9576-4DCF-82D0-D5A098AA2960}">
  <ds:schemaRefs>
    <ds:schemaRef ds:uri="http://schemas.microsoft.com/office/2006/metadata/properties"/>
    <ds:schemaRef ds:uri="http://schemas.microsoft.com/office/infopath/2007/PartnerControls"/>
    <ds:schemaRef ds:uri="53e3172e-1f92-4fdf-89b0-7b3983c2884e"/>
  </ds:schemaRefs>
</ds:datastoreItem>
</file>

<file path=customXml/itemProps3.xml><?xml version="1.0" encoding="utf-8"?>
<ds:datastoreItem xmlns:ds="http://schemas.openxmlformats.org/officeDocument/2006/customXml" ds:itemID="{79C7C4FA-F763-4EC6-BEB1-DFB889A2F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3172e-1f92-4fdf-89b0-7b3983c2884e"/>
    <ds:schemaRef ds:uri="4b3b4ced-06f2-4c71-a811-cab449093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35736-B613-4EF3-AF01-7370BD3FC0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A9C1D0-833C-4452-BE00-8058CE01C9F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39BD7F9-3107-4F85-A935-0628C5D7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dc74b6bd19044185abbd4798ccd7e8f7.dotx</Template>
  <TotalTime>0</TotalTime>
  <Pages>1</Pages>
  <Words>135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Vedledning til ansøgning</vt:lpstr>
    </vt:vector>
  </TitlesOfParts>
  <Company>ELFORSK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Vedledning til ansøgning</dc:title>
  <dc:subject>Vejledning til ansøgning</dc:subject>
  <dc:creator>Henrik Tønder Aabjerg Friis</dc:creator>
  <cp:keywords/>
  <cp:lastModifiedBy>Ane Fjord</cp:lastModifiedBy>
  <cp:revision>2</cp:revision>
  <cp:lastPrinted>2022-11-14T09:34:00Z</cp:lastPrinted>
  <dcterms:created xsi:type="dcterms:W3CDTF">2023-07-03T05:24:00Z</dcterms:created>
  <dcterms:modified xsi:type="dcterms:W3CDTF">2023-07-03T05:24:00Z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0x0101009665B77DD897A5428248A82433A9E92F</vt:lpwstr>
  </property>
  <property fmtid="{D5CDD505-2E9C-101B-9397-08002B2CF9AE}" pid="3" name="_dlc_DocIdItemGuid">
    <vt:lpwstr>b7f1bd74-263b-4a40-a980-e66d97343ca3</vt:lpwstr>
  </property>
</Properties>
</file>