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17CC" w14:textId="558FD32B" w:rsidR="00163896" w:rsidRPr="006C0067" w:rsidRDefault="00F657AA" w:rsidP="00163896">
      <w:pPr>
        <w:pStyle w:val="Overskrift1"/>
        <w:rPr>
          <w:sz w:val="31"/>
          <w:szCs w:val="31"/>
        </w:rPr>
      </w:pPr>
      <w:bookmarkStart w:id="0" w:name="_GoBack"/>
      <w:bookmarkEnd w:id="0"/>
      <w:r>
        <w:rPr>
          <w:sz w:val="31"/>
          <w:szCs w:val="31"/>
        </w:rPr>
        <w:t>Tro-og-love e</w:t>
      </w:r>
      <w:r w:rsidR="00163896" w:rsidRPr="006C0067">
        <w:rPr>
          <w:sz w:val="31"/>
          <w:szCs w:val="31"/>
        </w:rPr>
        <w:t>rklæring om tilskyndelsesvirkning og påbegyndelse af projektet</w:t>
      </w:r>
    </w:p>
    <w:tbl>
      <w:tblPr>
        <w:tblStyle w:val="Tabel-Gitter2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63896" w:rsidRPr="007672A6" w14:paraId="4FA96AFD" w14:textId="77777777" w:rsidTr="00A22540">
        <w:trPr>
          <w:trHeight w:val="420"/>
        </w:trPr>
        <w:tc>
          <w:tcPr>
            <w:tcW w:w="9214" w:type="dxa"/>
            <w:vAlign w:val="center"/>
          </w:tcPr>
          <w:p w14:paraId="55483F18" w14:textId="77777777" w:rsidR="00163896" w:rsidRPr="007672A6" w:rsidRDefault="00163896" w:rsidP="00A22540">
            <w:pPr>
              <w:spacing w:before="60" w:after="60" w:line="276" w:lineRule="auto"/>
              <w:rPr>
                <w:rFonts w:eastAsia="Arial" w:cs="Times New Roman"/>
              </w:rPr>
            </w:pPr>
            <w:r w:rsidRPr="007672A6">
              <w:rPr>
                <w:rFonts w:eastAsia="Arial" w:cs="Times New Roman"/>
              </w:rPr>
              <w:t xml:space="preserve">Virksomhed/institution: </w:t>
            </w:r>
          </w:p>
        </w:tc>
      </w:tr>
      <w:tr w:rsidR="00163896" w:rsidRPr="007672A6" w14:paraId="394E99E2" w14:textId="77777777" w:rsidTr="00A22540">
        <w:trPr>
          <w:trHeight w:val="410"/>
        </w:trPr>
        <w:tc>
          <w:tcPr>
            <w:tcW w:w="9214" w:type="dxa"/>
            <w:vAlign w:val="center"/>
          </w:tcPr>
          <w:p w14:paraId="317A3BA3" w14:textId="77777777" w:rsidR="00163896" w:rsidRPr="007672A6" w:rsidRDefault="00163896" w:rsidP="00A22540">
            <w:pPr>
              <w:spacing w:before="60" w:after="60" w:line="276" w:lineRule="auto"/>
              <w:rPr>
                <w:rFonts w:eastAsia="Arial" w:cs="Times New Roman"/>
              </w:rPr>
            </w:pPr>
            <w:r w:rsidRPr="007672A6">
              <w:rPr>
                <w:rFonts w:eastAsia="Arial" w:cs="Times New Roman"/>
              </w:rPr>
              <w:t xml:space="preserve">CVR-nr.: </w:t>
            </w:r>
          </w:p>
        </w:tc>
      </w:tr>
    </w:tbl>
    <w:p w14:paraId="001D6B6A" w14:textId="26DB758D" w:rsidR="00163896" w:rsidRDefault="00163896" w:rsidP="00163896"/>
    <w:p w14:paraId="72CAF24F" w14:textId="77777777" w:rsidR="009F1B6D" w:rsidRDefault="00163896" w:rsidP="009F1B6D">
      <w:pPr>
        <w:rPr>
          <w:i/>
        </w:rPr>
      </w:pPr>
      <w:r>
        <w:t>Tilskud fra Energistyrelsen skal have tilskyndelsesvirknin</w:t>
      </w:r>
      <w:r w:rsidRPr="009F1B6D">
        <w:t xml:space="preserve">g. </w:t>
      </w:r>
      <w:r w:rsidR="009F1B6D" w:rsidRPr="009F1B6D">
        <w:t xml:space="preserve">Det betyder, at tilskud kun ydes til projektdeltagere, såfremt det medfører, at den pågældende modtager øger </w:t>
      </w:r>
      <w:r w:rsidR="009F1B6D" w:rsidRPr="009F1B6D">
        <w:rPr>
          <w:u w:val="single"/>
        </w:rPr>
        <w:t>omfang</w:t>
      </w:r>
      <w:r w:rsidR="009F1B6D" w:rsidRPr="009F1B6D">
        <w:t xml:space="preserve">, </w:t>
      </w:r>
      <w:r w:rsidR="009F1B6D" w:rsidRPr="009F1B6D">
        <w:rPr>
          <w:u w:val="single"/>
        </w:rPr>
        <w:t>udstrækning</w:t>
      </w:r>
      <w:r w:rsidR="009F1B6D" w:rsidRPr="009F1B6D">
        <w:t xml:space="preserve"> eller </w:t>
      </w:r>
      <w:r w:rsidR="009F1B6D" w:rsidRPr="009F1B6D">
        <w:rPr>
          <w:u w:val="single"/>
        </w:rPr>
        <w:t>tempo</w:t>
      </w:r>
      <w:r w:rsidR="009F1B6D" w:rsidRPr="009F1B6D">
        <w:t xml:space="preserve"> af sin indsats, set i forhold til en situation, hvor der ikke opnås støtte.</w:t>
      </w:r>
    </w:p>
    <w:p w14:paraId="790C0806" w14:textId="463177BA" w:rsidR="00163896" w:rsidRPr="002D532A" w:rsidRDefault="00163896" w:rsidP="009F1B6D">
      <w:pPr>
        <w:rPr>
          <w:b/>
        </w:rPr>
      </w:pPr>
      <w:r w:rsidRPr="002D532A">
        <w:rPr>
          <w:b/>
        </w:rPr>
        <w:t>Angiv om projektet vil blive gennemført uden</w:t>
      </w:r>
      <w:r>
        <w:rPr>
          <w:b/>
        </w:rPr>
        <w:t xml:space="preserve"> tilskud</w:t>
      </w:r>
      <w:r w:rsidRPr="002D532A">
        <w:rPr>
          <w:b/>
        </w:rPr>
        <w:t xml:space="preserve"> fra </w:t>
      </w:r>
      <w:r>
        <w:rPr>
          <w:b/>
        </w:rPr>
        <w:t>Energistyrelsen</w:t>
      </w:r>
      <w:r w:rsidRPr="002D532A">
        <w:rPr>
          <w:b/>
        </w:rPr>
        <w:t>:</w:t>
      </w:r>
    </w:p>
    <w:p w14:paraId="5D9CD101" w14:textId="77777777" w:rsidR="00163896" w:rsidRDefault="00163896" w:rsidP="00163896">
      <w:pPr>
        <w:spacing w:before="240" w:after="240"/>
        <w:rPr>
          <w:b/>
        </w:rPr>
      </w:pPr>
      <w:r w:rsidRPr="002D532A">
        <w:rPr>
          <w:b/>
        </w:rPr>
        <w:t xml:space="preserve">Ja </w:t>
      </w:r>
      <w:sdt>
        <w:sdtPr>
          <w:rPr>
            <w:b/>
          </w:rPr>
          <w:id w:val="-15985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32A">
            <w:rPr>
              <w:rFonts w:ascii="MS Gothic" w:eastAsia="MS Gothic" w:hAnsi="MS Gothic" w:cs="MS Gothic"/>
              <w:b/>
            </w:rPr>
            <w:t>☐</w:t>
          </w:r>
        </w:sdtContent>
      </w:sdt>
      <w:r w:rsidRPr="002D532A">
        <w:rPr>
          <w:b/>
        </w:rPr>
        <w:tab/>
      </w:r>
      <w:r w:rsidRPr="002D532A">
        <w:rPr>
          <w:b/>
        </w:rPr>
        <w:tab/>
        <w:t xml:space="preserve">Nej </w:t>
      </w:r>
      <w:sdt>
        <w:sdtPr>
          <w:rPr>
            <w:b/>
          </w:rPr>
          <w:id w:val="-20285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32A">
            <w:rPr>
              <w:rFonts w:ascii="MS Gothic" w:eastAsia="MS Gothic" w:hAnsi="MS Gothic" w:cs="MS Gothic"/>
              <w:b/>
            </w:rPr>
            <w:t>☐</w:t>
          </w:r>
        </w:sdtContent>
      </w:sdt>
    </w:p>
    <w:p w14:paraId="640AF2E5" w14:textId="77777777" w:rsidR="00163896" w:rsidRPr="00163896" w:rsidRDefault="00163896" w:rsidP="00163896">
      <w:pPr>
        <w:spacing w:before="240" w:after="240"/>
        <w:rPr>
          <w:rFonts w:asciiTheme="majorHAnsi" w:hAnsiTheme="majorHAnsi"/>
          <w:sz w:val="24"/>
          <w:szCs w:val="24"/>
        </w:rPr>
      </w:pPr>
    </w:p>
    <w:p w14:paraId="67795509" w14:textId="77777777" w:rsidR="00163896" w:rsidRDefault="00163896" w:rsidP="00163896">
      <w:r w:rsidRPr="00C9146C">
        <w:t>Der ydes ikke</w:t>
      </w:r>
      <w:r>
        <w:t xml:space="preserve"> tilskud</w:t>
      </w:r>
      <w:r w:rsidRPr="00C9146C">
        <w:t xml:space="preserve"> efter denne ordning, hvis arbejdet er påbegyndt før meddelt tilsagn. Arbejdets påbegyndelse er defineret i gruppefritagelsesforordningens artikel 2, stk. 1, nr. 23. Det følger af EU's statsstøtteregler, at arbejdet ikke må påbegyndes før indgivelse af skriftlig ansøgning.</w:t>
      </w:r>
    </w:p>
    <w:p w14:paraId="4AEFD232" w14:textId="2F122DF1" w:rsidR="00163896" w:rsidRDefault="00163896" w:rsidP="00163896">
      <w:pPr>
        <w:rPr>
          <w:b/>
        </w:rPr>
      </w:pPr>
      <w:r>
        <w:rPr>
          <w:b/>
        </w:rPr>
        <w:t>Angiv om projektaktiviteter påbegyndes før der er afgivet tilsagn om tilskud:</w:t>
      </w:r>
    </w:p>
    <w:p w14:paraId="6D5F9B08" w14:textId="77777777" w:rsidR="00163896" w:rsidRDefault="00163896" w:rsidP="00163896">
      <w:pPr>
        <w:spacing w:before="240" w:after="240"/>
        <w:rPr>
          <w:b/>
        </w:rPr>
      </w:pPr>
      <w:r w:rsidRPr="002D532A">
        <w:rPr>
          <w:b/>
        </w:rPr>
        <w:t xml:space="preserve">Ja </w:t>
      </w:r>
      <w:sdt>
        <w:sdtPr>
          <w:rPr>
            <w:b/>
          </w:rPr>
          <w:id w:val="14488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32A">
            <w:rPr>
              <w:rFonts w:ascii="MS Gothic" w:eastAsia="MS Gothic" w:hAnsi="MS Gothic" w:cs="MS Gothic"/>
              <w:b/>
            </w:rPr>
            <w:t>☐</w:t>
          </w:r>
        </w:sdtContent>
      </w:sdt>
      <w:r w:rsidRPr="002D532A">
        <w:rPr>
          <w:b/>
        </w:rPr>
        <w:tab/>
      </w:r>
      <w:r w:rsidRPr="002D532A">
        <w:rPr>
          <w:b/>
        </w:rPr>
        <w:tab/>
        <w:t xml:space="preserve">Nej </w:t>
      </w:r>
      <w:sdt>
        <w:sdtPr>
          <w:rPr>
            <w:b/>
          </w:rPr>
          <w:id w:val="-176645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32A">
            <w:rPr>
              <w:rFonts w:ascii="MS Gothic" w:eastAsia="MS Gothic" w:hAnsi="MS Gothic" w:cs="MS Gothic"/>
              <w:b/>
            </w:rPr>
            <w:t>☐</w:t>
          </w:r>
        </w:sdtContent>
      </w:sdt>
    </w:p>
    <w:p w14:paraId="3BEBC211" w14:textId="6AA60EB2" w:rsidR="00163896" w:rsidRDefault="00163896" w:rsidP="00163896"/>
    <w:p w14:paraId="7F8EC556" w14:textId="77777777" w:rsidR="00F81008" w:rsidRPr="007672A6" w:rsidRDefault="00F81008" w:rsidP="00163896"/>
    <w:tbl>
      <w:tblPr>
        <w:tblStyle w:val="Tabel-Gitter3"/>
        <w:tblW w:w="9639" w:type="dxa"/>
        <w:tblInd w:w="-5" w:type="dxa"/>
        <w:tblLook w:val="04A0" w:firstRow="1" w:lastRow="0" w:firstColumn="1" w:lastColumn="0" w:noHBand="0" w:noVBand="1"/>
      </w:tblPr>
      <w:tblGrid>
        <w:gridCol w:w="2018"/>
        <w:gridCol w:w="7621"/>
      </w:tblGrid>
      <w:tr w:rsidR="006C0067" w:rsidRPr="006C0067" w14:paraId="64549C4C" w14:textId="77777777" w:rsidTr="00093E91">
        <w:trPr>
          <w:trHeight w:val="431"/>
        </w:trPr>
        <w:tc>
          <w:tcPr>
            <w:tcW w:w="9639" w:type="dxa"/>
            <w:gridSpan w:val="2"/>
            <w:vAlign w:val="center"/>
          </w:tcPr>
          <w:p w14:paraId="66519F2E" w14:textId="77777777" w:rsidR="006C0067" w:rsidRPr="006C0067" w:rsidRDefault="006C0067" w:rsidP="006C0067">
            <w:r w:rsidRPr="006C0067">
              <w:rPr>
                <w:b/>
              </w:rPr>
              <w:t>Navn og stilling:</w:t>
            </w:r>
          </w:p>
        </w:tc>
      </w:tr>
      <w:tr w:rsidR="006C0067" w:rsidRPr="006C0067" w14:paraId="202CBE24" w14:textId="77777777" w:rsidTr="00093E91">
        <w:trPr>
          <w:trHeight w:val="1132"/>
        </w:trPr>
        <w:tc>
          <w:tcPr>
            <w:tcW w:w="2018" w:type="dxa"/>
            <w:vAlign w:val="center"/>
          </w:tcPr>
          <w:p w14:paraId="1CFD01BA" w14:textId="77777777" w:rsidR="006C0067" w:rsidRPr="006C0067" w:rsidRDefault="006C0067" w:rsidP="006C0067">
            <w:pPr>
              <w:spacing w:after="200" w:line="276" w:lineRule="auto"/>
            </w:pPr>
            <w:r w:rsidRPr="006C0067">
              <w:rPr>
                <w:b/>
              </w:rPr>
              <w:t>Dato:</w:t>
            </w:r>
            <w:r w:rsidRPr="006C0067">
              <w:t xml:space="preserve"> </w:t>
            </w:r>
          </w:p>
          <w:p w14:paraId="3138088D" w14:textId="77777777" w:rsidR="006C0067" w:rsidRPr="006C0067" w:rsidRDefault="006C0067" w:rsidP="006C0067">
            <w:pPr>
              <w:spacing w:after="200" w:line="276" w:lineRule="auto"/>
            </w:pPr>
          </w:p>
        </w:tc>
        <w:tc>
          <w:tcPr>
            <w:tcW w:w="7621" w:type="dxa"/>
            <w:vAlign w:val="center"/>
          </w:tcPr>
          <w:p w14:paraId="4DACC3BE" w14:textId="77777777" w:rsidR="006C0067" w:rsidRPr="006C0067" w:rsidRDefault="006C0067" w:rsidP="006C0067">
            <w:pPr>
              <w:spacing w:after="200" w:line="276" w:lineRule="auto"/>
            </w:pPr>
            <w:r w:rsidRPr="006C0067">
              <w:rPr>
                <w:b/>
              </w:rPr>
              <w:t>Underskrift:</w:t>
            </w:r>
            <w:r w:rsidRPr="006C0067">
              <w:t xml:space="preserve"> </w:t>
            </w:r>
          </w:p>
          <w:p w14:paraId="77DE248A" w14:textId="77777777" w:rsidR="006C0067" w:rsidRPr="006C0067" w:rsidRDefault="006C0067" w:rsidP="006C0067">
            <w:pPr>
              <w:spacing w:after="200" w:line="276" w:lineRule="auto"/>
            </w:pPr>
          </w:p>
        </w:tc>
      </w:tr>
    </w:tbl>
    <w:p w14:paraId="1FBE0406" w14:textId="77777777" w:rsidR="006C0067" w:rsidRPr="006C0067" w:rsidRDefault="006C0067" w:rsidP="006C0067">
      <w:pPr>
        <w:spacing w:before="240"/>
        <w:rPr>
          <w:bCs/>
        </w:rPr>
      </w:pPr>
      <w:r w:rsidRPr="006C0067">
        <w:rPr>
          <w:bCs/>
        </w:rPr>
        <w:t>Erklæringen skal underskrives af en tegningsberettiget eller stillingsfuldmægtig i virksomheden.</w:t>
      </w:r>
    </w:p>
    <w:p w14:paraId="4C395998" w14:textId="77777777" w:rsidR="00163896" w:rsidRDefault="00163896" w:rsidP="00163896"/>
    <w:sectPr w:rsidR="00163896" w:rsidSect="006C1628">
      <w:headerReference w:type="default" r:id="rId12"/>
      <w:footerReference w:type="default" r:id="rId13"/>
      <w:pgSz w:w="11906" w:h="16838" w:code="9"/>
      <w:pgMar w:top="2268" w:right="992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435D8" w16cid:durableId="25A76093"/>
  <w16cid:commentId w16cid:paraId="4D04D18F" w16cid:durableId="25A760E6"/>
  <w16cid:commentId w16cid:paraId="21B47C62" w16cid:durableId="25A762BD"/>
  <w16cid:commentId w16cid:paraId="0AD513CD" w16cid:durableId="25A76113"/>
  <w16cid:commentId w16cid:paraId="7AB79EEE" w16cid:durableId="25A76182"/>
  <w16cid:commentId w16cid:paraId="429188CD" w16cid:durableId="25A76193"/>
  <w16cid:commentId w16cid:paraId="3773AC07" w16cid:durableId="25A761F5"/>
  <w16cid:commentId w16cid:paraId="6CC630AD" w16cid:durableId="25A7624C"/>
  <w16cid:commentId w16cid:paraId="2046FFE8" w16cid:durableId="25A79BC6"/>
  <w16cid:commentId w16cid:paraId="41848C9C" w16cid:durableId="25A76C71"/>
  <w16cid:commentId w16cid:paraId="0D14F49E" w16cid:durableId="25A76066"/>
  <w16cid:commentId w16cid:paraId="39D1B47C" w16cid:durableId="25A76067"/>
  <w16cid:commentId w16cid:paraId="7D854274" w16cid:durableId="25A79C71"/>
  <w16cid:commentId w16cid:paraId="0D646FBC" w16cid:durableId="25A76FB7"/>
  <w16cid:commentId w16cid:paraId="4DEA7360" w16cid:durableId="25A76068"/>
  <w16cid:commentId w16cid:paraId="206826F5" w16cid:durableId="25A76C9F"/>
  <w16cid:commentId w16cid:paraId="52A46F01" w16cid:durableId="25A76069"/>
  <w16cid:commentId w16cid:paraId="6C441001" w16cid:durableId="25A79CD5"/>
  <w16cid:commentId w16cid:paraId="1AFB70E5" w16cid:durableId="25A772B1"/>
  <w16cid:commentId w16cid:paraId="02E7041B" w16cid:durableId="25A772D1"/>
  <w16cid:commentId w16cid:paraId="11896DDF" w16cid:durableId="25A7606A"/>
  <w16cid:commentId w16cid:paraId="7F9CECC3" w16cid:durableId="25A7606B"/>
  <w16cid:commentId w16cid:paraId="38DF1615" w16cid:durableId="25A7606C"/>
  <w16cid:commentId w16cid:paraId="22DF0F49" w16cid:durableId="25A7606D"/>
  <w16cid:commentId w16cid:paraId="6B41FBD2" w16cid:durableId="25A7A3FE"/>
  <w16cid:commentId w16cid:paraId="6F3578F4" w16cid:durableId="25A7A438"/>
  <w16cid:commentId w16cid:paraId="09A77158" w16cid:durableId="25A7606E"/>
  <w16cid:commentId w16cid:paraId="76AFB0AE" w16cid:durableId="25A7606F"/>
  <w16cid:commentId w16cid:paraId="78884B6D" w16cid:durableId="25A773B0"/>
  <w16cid:commentId w16cid:paraId="645E7900" w16cid:durableId="25A76070"/>
  <w16cid:commentId w16cid:paraId="5F69A9C4" w16cid:durableId="25A7A45D"/>
  <w16cid:commentId w16cid:paraId="110EEF45" w16cid:durableId="25A7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2CEF" w14:textId="77777777" w:rsidR="007A7C50" w:rsidRDefault="007A7C50" w:rsidP="008969C1">
      <w:pPr>
        <w:spacing w:line="240" w:lineRule="auto"/>
      </w:pPr>
      <w:r>
        <w:separator/>
      </w:r>
    </w:p>
  </w:endnote>
  <w:endnote w:type="continuationSeparator" w:id="0">
    <w:p w14:paraId="375B87D8" w14:textId="77777777" w:rsidR="007A7C50" w:rsidRDefault="007A7C5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94C1" w14:textId="202332D2" w:rsidR="008E7273" w:rsidRDefault="008E7273" w:rsidP="009D7EFF">
    <w:pPr>
      <w:pStyle w:val="Sidefod"/>
      <w:ind w:left="8647" w:hanging="878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19E3" w14:textId="77777777" w:rsidR="007A7C50" w:rsidRDefault="007A7C50" w:rsidP="008969C1">
      <w:pPr>
        <w:spacing w:line="240" w:lineRule="auto"/>
      </w:pPr>
      <w:r>
        <w:separator/>
      </w:r>
    </w:p>
  </w:footnote>
  <w:footnote w:type="continuationSeparator" w:id="0">
    <w:p w14:paraId="2322487E" w14:textId="77777777" w:rsidR="007A7C50" w:rsidRDefault="007A7C5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1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2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3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4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4369"/>
    <w:rsid w:val="00005D8E"/>
    <w:rsid w:val="0001192D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E2"/>
    <w:rsid w:val="000A1C65"/>
    <w:rsid w:val="000B09DC"/>
    <w:rsid w:val="000B16BA"/>
    <w:rsid w:val="000B576C"/>
    <w:rsid w:val="000C4802"/>
    <w:rsid w:val="000D6BA6"/>
    <w:rsid w:val="000D6DE2"/>
    <w:rsid w:val="001017B7"/>
    <w:rsid w:val="00110084"/>
    <w:rsid w:val="00124BDC"/>
    <w:rsid w:val="00131785"/>
    <w:rsid w:val="00134A3F"/>
    <w:rsid w:val="00140C61"/>
    <w:rsid w:val="00141A51"/>
    <w:rsid w:val="00152AD0"/>
    <w:rsid w:val="00160CF8"/>
    <w:rsid w:val="00163896"/>
    <w:rsid w:val="00165C97"/>
    <w:rsid w:val="00173EA6"/>
    <w:rsid w:val="00175FA4"/>
    <w:rsid w:val="00181E37"/>
    <w:rsid w:val="00194C22"/>
    <w:rsid w:val="00196D2E"/>
    <w:rsid w:val="001B34D5"/>
    <w:rsid w:val="001D4333"/>
    <w:rsid w:val="001F7BE6"/>
    <w:rsid w:val="00204E7E"/>
    <w:rsid w:val="00207CAD"/>
    <w:rsid w:val="00210683"/>
    <w:rsid w:val="00211C66"/>
    <w:rsid w:val="00212139"/>
    <w:rsid w:val="00227ACD"/>
    <w:rsid w:val="00233357"/>
    <w:rsid w:val="002411E0"/>
    <w:rsid w:val="0024247D"/>
    <w:rsid w:val="00244C7C"/>
    <w:rsid w:val="00246FF1"/>
    <w:rsid w:val="002568DA"/>
    <w:rsid w:val="002611C9"/>
    <w:rsid w:val="0027768F"/>
    <w:rsid w:val="002861AB"/>
    <w:rsid w:val="00294744"/>
    <w:rsid w:val="002951B0"/>
    <w:rsid w:val="00296E6F"/>
    <w:rsid w:val="002A41A2"/>
    <w:rsid w:val="002A4651"/>
    <w:rsid w:val="002A46BF"/>
    <w:rsid w:val="002A4EDA"/>
    <w:rsid w:val="002A5F4B"/>
    <w:rsid w:val="002B0347"/>
    <w:rsid w:val="002C135B"/>
    <w:rsid w:val="002C7B71"/>
    <w:rsid w:val="002D3F03"/>
    <w:rsid w:val="002F24F5"/>
    <w:rsid w:val="002F3669"/>
    <w:rsid w:val="003237C6"/>
    <w:rsid w:val="003245E2"/>
    <w:rsid w:val="00327FE4"/>
    <w:rsid w:val="0034007A"/>
    <w:rsid w:val="00347BCC"/>
    <w:rsid w:val="00352DBE"/>
    <w:rsid w:val="00366978"/>
    <w:rsid w:val="00391AF9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401E95"/>
    <w:rsid w:val="00407E2E"/>
    <w:rsid w:val="00407E34"/>
    <w:rsid w:val="00410BCC"/>
    <w:rsid w:val="00411FE9"/>
    <w:rsid w:val="004129C4"/>
    <w:rsid w:val="00413D9D"/>
    <w:rsid w:val="0042205B"/>
    <w:rsid w:val="004456A7"/>
    <w:rsid w:val="00465000"/>
    <w:rsid w:val="004704DA"/>
    <w:rsid w:val="00475EA5"/>
    <w:rsid w:val="00483FCB"/>
    <w:rsid w:val="00487F6B"/>
    <w:rsid w:val="004902BE"/>
    <w:rsid w:val="00491645"/>
    <w:rsid w:val="00495594"/>
    <w:rsid w:val="004D3D19"/>
    <w:rsid w:val="004D5CFB"/>
    <w:rsid w:val="004E0C83"/>
    <w:rsid w:val="004F5C81"/>
    <w:rsid w:val="00502AFB"/>
    <w:rsid w:val="00513F13"/>
    <w:rsid w:val="005204F3"/>
    <w:rsid w:val="00527652"/>
    <w:rsid w:val="005340A7"/>
    <w:rsid w:val="00536CC8"/>
    <w:rsid w:val="00541FAF"/>
    <w:rsid w:val="005432C3"/>
    <w:rsid w:val="00571335"/>
    <w:rsid w:val="00583A05"/>
    <w:rsid w:val="005917D7"/>
    <w:rsid w:val="00595309"/>
    <w:rsid w:val="005B14CD"/>
    <w:rsid w:val="005B496F"/>
    <w:rsid w:val="005C03EE"/>
    <w:rsid w:val="005C5F05"/>
    <w:rsid w:val="005E3FC3"/>
    <w:rsid w:val="005E4C3D"/>
    <w:rsid w:val="005F7A1A"/>
    <w:rsid w:val="00605D3A"/>
    <w:rsid w:val="00606065"/>
    <w:rsid w:val="00612E8F"/>
    <w:rsid w:val="00615EE2"/>
    <w:rsid w:val="006202F5"/>
    <w:rsid w:val="00626E0F"/>
    <w:rsid w:val="00631FE4"/>
    <w:rsid w:val="006405E5"/>
    <w:rsid w:val="00645EDD"/>
    <w:rsid w:val="00651ED0"/>
    <w:rsid w:val="00657AF5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B353A"/>
    <w:rsid w:val="006C0067"/>
    <w:rsid w:val="006C1628"/>
    <w:rsid w:val="006D6210"/>
    <w:rsid w:val="006E691D"/>
    <w:rsid w:val="006F1D2E"/>
    <w:rsid w:val="006F32AF"/>
    <w:rsid w:val="00713DAD"/>
    <w:rsid w:val="00721870"/>
    <w:rsid w:val="007234F8"/>
    <w:rsid w:val="00725F84"/>
    <w:rsid w:val="0073292E"/>
    <w:rsid w:val="00732A2C"/>
    <w:rsid w:val="00752745"/>
    <w:rsid w:val="007562EA"/>
    <w:rsid w:val="00757A8D"/>
    <w:rsid w:val="007636C2"/>
    <w:rsid w:val="007671EA"/>
    <w:rsid w:val="00774A0B"/>
    <w:rsid w:val="00777F47"/>
    <w:rsid w:val="007A494C"/>
    <w:rsid w:val="007A7C50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7F10"/>
    <w:rsid w:val="00830D3F"/>
    <w:rsid w:val="00835BE5"/>
    <w:rsid w:val="008428EB"/>
    <w:rsid w:val="00850667"/>
    <w:rsid w:val="00864BC1"/>
    <w:rsid w:val="00874F80"/>
    <w:rsid w:val="0087773D"/>
    <w:rsid w:val="00883A8C"/>
    <w:rsid w:val="008969C1"/>
    <w:rsid w:val="008A6A19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65B3"/>
    <w:rsid w:val="00981C0D"/>
    <w:rsid w:val="009861CB"/>
    <w:rsid w:val="0098715B"/>
    <w:rsid w:val="00990B82"/>
    <w:rsid w:val="009923FC"/>
    <w:rsid w:val="009976B4"/>
    <w:rsid w:val="009B7BDF"/>
    <w:rsid w:val="009D1E2F"/>
    <w:rsid w:val="009D3FB5"/>
    <w:rsid w:val="009D7EFF"/>
    <w:rsid w:val="009E06EF"/>
    <w:rsid w:val="009F1B6D"/>
    <w:rsid w:val="009F21FE"/>
    <w:rsid w:val="00A00A17"/>
    <w:rsid w:val="00A2488D"/>
    <w:rsid w:val="00A34D5B"/>
    <w:rsid w:val="00A34F99"/>
    <w:rsid w:val="00A436D0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51AD"/>
    <w:rsid w:val="00BD56E1"/>
    <w:rsid w:val="00BD6DF3"/>
    <w:rsid w:val="00BE2E4D"/>
    <w:rsid w:val="00C045BD"/>
    <w:rsid w:val="00C05343"/>
    <w:rsid w:val="00C20E5C"/>
    <w:rsid w:val="00C25006"/>
    <w:rsid w:val="00C25E4A"/>
    <w:rsid w:val="00C31E15"/>
    <w:rsid w:val="00C374AD"/>
    <w:rsid w:val="00C436B5"/>
    <w:rsid w:val="00C436C3"/>
    <w:rsid w:val="00C4493A"/>
    <w:rsid w:val="00C4750C"/>
    <w:rsid w:val="00C651CC"/>
    <w:rsid w:val="00C80194"/>
    <w:rsid w:val="00C90259"/>
    <w:rsid w:val="00CA4CEA"/>
    <w:rsid w:val="00CB3A7C"/>
    <w:rsid w:val="00CB48FF"/>
    <w:rsid w:val="00CC6FCC"/>
    <w:rsid w:val="00CC7EC8"/>
    <w:rsid w:val="00CD2AA3"/>
    <w:rsid w:val="00CD48B3"/>
    <w:rsid w:val="00CD687F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6DB4"/>
    <w:rsid w:val="00DE033C"/>
    <w:rsid w:val="00DE0CD1"/>
    <w:rsid w:val="00DE508C"/>
    <w:rsid w:val="00DF51A5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A36E9"/>
    <w:rsid w:val="00EC2763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657AA"/>
    <w:rsid w:val="00F714AB"/>
    <w:rsid w:val="00F71E90"/>
    <w:rsid w:val="00F81008"/>
    <w:rsid w:val="00F96FEA"/>
    <w:rsid w:val="00FA2ED3"/>
    <w:rsid w:val="00FA44F2"/>
    <w:rsid w:val="00FA4B26"/>
    <w:rsid w:val="00FB314A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16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6C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E2DEB9-39BD-4B49-AC72-1F9147EA9226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4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6055E9-9AF6-46E4-800C-6D0D3A4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Ane Fjord</cp:lastModifiedBy>
  <cp:revision>2</cp:revision>
  <cp:lastPrinted>2022-11-14T09:29:00Z</cp:lastPrinted>
  <dcterms:created xsi:type="dcterms:W3CDTF">2023-07-03T05:24:00Z</dcterms:created>
  <dcterms:modified xsi:type="dcterms:W3CDTF">2023-07-03T05:24:00Z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