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2693"/>
      </w:tblGrid>
      <w:tr w:rsidR="007D5FA2" w14:paraId="0A6F2054" w14:textId="77777777" w:rsidTr="00A53EC1">
        <w:trPr>
          <w:trHeight w:val="1135"/>
        </w:trPr>
        <w:tc>
          <w:tcPr>
            <w:tcW w:w="7508" w:type="dxa"/>
          </w:tcPr>
          <w:p w14:paraId="3ED530A3" w14:textId="2A4552E5" w:rsidR="007D5FA2" w:rsidRDefault="00EE54A3" w:rsidP="0010161B">
            <w:r w:rsidRPr="00421F8E">
              <w:rPr>
                <w:rFonts w:asciiTheme="majorHAnsi" w:eastAsiaTheme="majorEastAsia" w:hAnsiTheme="majorHAnsi" w:cstheme="majorBidi"/>
                <w:b/>
                <w:bCs/>
                <w:color w:val="0097A7" w:themeColor="accent1"/>
                <w:sz w:val="26"/>
                <w:szCs w:val="26"/>
              </w:rPr>
              <w:t xml:space="preserve">Vejledning til erklæring </w:t>
            </w:r>
          </w:p>
        </w:tc>
        <w:tc>
          <w:tcPr>
            <w:tcW w:w="2693" w:type="dxa"/>
          </w:tcPr>
          <w:p w14:paraId="7BB59178" w14:textId="77777777" w:rsidR="007D5FA2" w:rsidRPr="00A53C43" w:rsidRDefault="007D5FA2" w:rsidP="00D101DF">
            <w:pPr>
              <w:spacing w:line="220" w:lineRule="exact"/>
              <w:jc w:val="both"/>
              <w:rPr>
                <w:b/>
                <w:sz w:val="16"/>
                <w:szCs w:val="16"/>
              </w:rPr>
            </w:pPr>
            <w:r w:rsidRPr="00A53C43">
              <w:rPr>
                <w:b/>
                <w:sz w:val="16"/>
                <w:szCs w:val="16"/>
              </w:rPr>
              <w:t>Kontor/afdeling</w:t>
            </w:r>
          </w:p>
          <w:p w14:paraId="7F9AA622" w14:textId="4089E166" w:rsidR="007D5FA2" w:rsidRPr="00A53C43" w:rsidRDefault="00B55144" w:rsidP="00D101DF">
            <w:pPr>
              <w:spacing w:line="22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Global Rådgivning </w:t>
            </w:r>
          </w:p>
          <w:p w14:paraId="6AE46068" w14:textId="77777777" w:rsidR="007D5FA2" w:rsidRDefault="007D5FA2" w:rsidP="00D101DF">
            <w:pPr>
              <w:spacing w:line="220" w:lineRule="exact"/>
              <w:jc w:val="both"/>
              <w:rPr>
                <w:sz w:val="16"/>
                <w:szCs w:val="16"/>
              </w:rPr>
            </w:pPr>
          </w:p>
          <w:p w14:paraId="565371F0" w14:textId="77777777" w:rsidR="007D5FA2" w:rsidRPr="00036061" w:rsidRDefault="007D5FA2" w:rsidP="00D101DF">
            <w:pPr>
              <w:spacing w:line="220" w:lineRule="exact"/>
              <w:jc w:val="both"/>
              <w:rPr>
                <w:b/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Dato</w:t>
            </w:r>
          </w:p>
          <w:p w14:paraId="5A46DD47" w14:textId="31664786" w:rsidR="007D5FA2" w:rsidRDefault="002E0629" w:rsidP="00D101DF">
            <w:pPr>
              <w:spacing w:line="22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07.02.2023</w:t>
            </w:r>
          </w:p>
          <w:p w14:paraId="6BA3C581" w14:textId="77777777" w:rsidR="007D5FA2" w:rsidRPr="00A53C43" w:rsidRDefault="007D5FA2" w:rsidP="00D101DF">
            <w:pPr>
              <w:spacing w:line="220" w:lineRule="exact"/>
              <w:jc w:val="both"/>
              <w:rPr>
                <w:sz w:val="16"/>
                <w:szCs w:val="16"/>
              </w:rPr>
            </w:pPr>
          </w:p>
          <w:p w14:paraId="13B7BA34" w14:textId="77777777" w:rsidR="007D5FA2" w:rsidRDefault="007D5FA2" w:rsidP="00A45151">
            <w:pPr>
              <w:spacing w:line="220" w:lineRule="exact"/>
              <w:jc w:val="both"/>
            </w:pPr>
          </w:p>
        </w:tc>
      </w:tr>
    </w:tbl>
    <w:p w14:paraId="0EAAFEDB" w14:textId="77777777" w:rsidR="00991ECB" w:rsidRDefault="00991ECB" w:rsidP="005077EE">
      <w:pPr>
        <w:pStyle w:val="Default"/>
        <w:spacing w:line="240" w:lineRule="atLeast"/>
        <w:jc w:val="both"/>
        <w:rPr>
          <w:color w:val="auto"/>
          <w:sz w:val="20"/>
          <w:szCs w:val="20"/>
        </w:rPr>
      </w:pPr>
    </w:p>
    <w:p w14:paraId="793B0210" w14:textId="3872255B" w:rsidR="00EE54A3" w:rsidRDefault="00A53EC1" w:rsidP="005077EE">
      <w:pPr>
        <w:pStyle w:val="Default"/>
        <w:spacing w:line="240" w:lineRule="atLeas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Støtte</w:t>
      </w:r>
      <w:r w:rsidR="002B18B7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der tildeles under i</w:t>
      </w:r>
      <w:r w:rsidR="00EE54A3">
        <w:rPr>
          <w:color w:val="auto"/>
          <w:sz w:val="20"/>
          <w:szCs w:val="20"/>
        </w:rPr>
        <w:t xml:space="preserve">ndsatsen </w:t>
      </w:r>
      <w:r w:rsidR="00B55144">
        <w:rPr>
          <w:color w:val="auto"/>
          <w:sz w:val="20"/>
          <w:szCs w:val="20"/>
        </w:rPr>
        <w:t>Tilskudspulje til Fremme af Energieksportindsatsen</w:t>
      </w:r>
      <w:r w:rsidR="00EE54A3">
        <w:rPr>
          <w:color w:val="auto"/>
          <w:sz w:val="20"/>
          <w:szCs w:val="20"/>
        </w:rPr>
        <w:t xml:space="preserve"> </w:t>
      </w:r>
      <w:r w:rsidR="0008354A">
        <w:rPr>
          <w:color w:val="auto"/>
          <w:sz w:val="20"/>
          <w:szCs w:val="20"/>
        </w:rPr>
        <w:t xml:space="preserve">(herefter </w:t>
      </w:r>
      <w:r w:rsidR="00B55144" w:rsidRPr="00A90847">
        <w:rPr>
          <w:i/>
          <w:color w:val="auto"/>
          <w:sz w:val="20"/>
          <w:szCs w:val="20"/>
        </w:rPr>
        <w:t>tilskudspu</w:t>
      </w:r>
      <w:r w:rsidR="002614F4" w:rsidRPr="00A90847">
        <w:rPr>
          <w:i/>
          <w:color w:val="auto"/>
          <w:sz w:val="20"/>
          <w:szCs w:val="20"/>
        </w:rPr>
        <w:t>l</w:t>
      </w:r>
      <w:r w:rsidR="00B55144" w:rsidRPr="00A90847">
        <w:rPr>
          <w:i/>
          <w:color w:val="auto"/>
          <w:sz w:val="20"/>
          <w:szCs w:val="20"/>
        </w:rPr>
        <w:t>jen</w:t>
      </w:r>
      <w:r w:rsidR="00BA6AAE">
        <w:rPr>
          <w:color w:val="auto"/>
          <w:sz w:val="20"/>
          <w:szCs w:val="20"/>
        </w:rPr>
        <w:t>)</w:t>
      </w:r>
      <w:r w:rsidR="002B18B7">
        <w:rPr>
          <w:color w:val="auto"/>
          <w:sz w:val="20"/>
          <w:szCs w:val="20"/>
        </w:rPr>
        <w:t>,</w:t>
      </w:r>
      <w:r w:rsidR="0008354A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udgør </w:t>
      </w:r>
      <w:r w:rsidR="0008354A">
        <w:rPr>
          <w:color w:val="auto"/>
          <w:sz w:val="20"/>
          <w:szCs w:val="20"/>
        </w:rPr>
        <w:t>de minimis-</w:t>
      </w:r>
      <w:r>
        <w:rPr>
          <w:color w:val="auto"/>
          <w:sz w:val="20"/>
          <w:szCs w:val="20"/>
        </w:rPr>
        <w:t>støtte</w:t>
      </w:r>
      <w:r w:rsidR="0008354A">
        <w:rPr>
          <w:color w:val="auto"/>
          <w:sz w:val="20"/>
          <w:szCs w:val="20"/>
        </w:rPr>
        <w:t xml:space="preserve"> i henhold til EU´s statsstøtteregler</w:t>
      </w:r>
      <w:r w:rsidR="00462B47">
        <w:rPr>
          <w:color w:val="auto"/>
          <w:sz w:val="20"/>
          <w:szCs w:val="20"/>
        </w:rPr>
        <w:t xml:space="preserve"> og tildeles som et tilskud</w:t>
      </w:r>
      <w:r w:rsidR="0008354A">
        <w:rPr>
          <w:color w:val="auto"/>
          <w:sz w:val="20"/>
          <w:szCs w:val="20"/>
        </w:rPr>
        <w:t xml:space="preserve">. </w:t>
      </w:r>
      <w:r w:rsidR="007D4F86">
        <w:rPr>
          <w:color w:val="auto"/>
          <w:sz w:val="20"/>
          <w:szCs w:val="20"/>
        </w:rPr>
        <w:t xml:space="preserve">Tilskudspuljen </w:t>
      </w:r>
      <w:r w:rsidR="00EE54A3">
        <w:rPr>
          <w:color w:val="auto"/>
          <w:sz w:val="20"/>
          <w:szCs w:val="20"/>
        </w:rPr>
        <w:t>administreres</w:t>
      </w:r>
      <w:r w:rsidR="0008354A">
        <w:rPr>
          <w:color w:val="auto"/>
          <w:sz w:val="20"/>
          <w:szCs w:val="20"/>
        </w:rPr>
        <w:t xml:space="preserve"> derfor</w:t>
      </w:r>
      <w:r w:rsidR="00EE54A3">
        <w:rPr>
          <w:color w:val="auto"/>
          <w:sz w:val="20"/>
          <w:szCs w:val="20"/>
        </w:rPr>
        <w:t xml:space="preserve"> i </w:t>
      </w:r>
      <w:r w:rsidR="00EE54A3" w:rsidRPr="00395239">
        <w:rPr>
          <w:color w:val="auto"/>
          <w:sz w:val="20"/>
          <w:szCs w:val="20"/>
        </w:rPr>
        <w:t xml:space="preserve">henhold til </w:t>
      </w:r>
      <w:r w:rsidR="00AD5A61">
        <w:rPr>
          <w:color w:val="auto"/>
          <w:sz w:val="20"/>
          <w:szCs w:val="20"/>
        </w:rPr>
        <w:t>Europa-</w:t>
      </w:r>
      <w:r w:rsidR="00EE54A3" w:rsidRPr="00395239">
        <w:rPr>
          <w:color w:val="auto"/>
          <w:sz w:val="20"/>
          <w:szCs w:val="20"/>
        </w:rPr>
        <w:t>Kommissionens forordning nr. 1407/2013</w:t>
      </w:r>
      <w:r w:rsidR="00EE54A3">
        <w:rPr>
          <w:color w:val="auto"/>
          <w:sz w:val="20"/>
          <w:szCs w:val="20"/>
        </w:rPr>
        <w:t>/EU</w:t>
      </w:r>
      <w:r w:rsidR="00EE54A3" w:rsidRPr="00395239">
        <w:rPr>
          <w:color w:val="auto"/>
          <w:sz w:val="20"/>
          <w:szCs w:val="20"/>
        </w:rPr>
        <w:t xml:space="preserve"> af 18. december 2013 om anvendelse af artikel 107 og 108 i traktaten om Den Europæiske Unions funktionsmåde på de minimis-støtte</w:t>
      </w:r>
      <w:r w:rsidR="001F0320">
        <w:rPr>
          <w:color w:val="auto"/>
          <w:sz w:val="20"/>
          <w:szCs w:val="20"/>
        </w:rPr>
        <w:t>,</w:t>
      </w:r>
      <w:r w:rsidR="00EE54A3" w:rsidRPr="00395239">
        <w:rPr>
          <w:color w:val="auto"/>
          <w:sz w:val="20"/>
          <w:szCs w:val="20"/>
        </w:rPr>
        <w:t xml:space="preserve"> </w:t>
      </w:r>
      <w:r w:rsidR="00EE54A3">
        <w:rPr>
          <w:color w:val="auto"/>
          <w:sz w:val="20"/>
          <w:szCs w:val="20"/>
        </w:rPr>
        <w:t>EU-Tidende 2013, L 352, s. 1</w:t>
      </w:r>
      <w:r w:rsidR="001F0320">
        <w:rPr>
          <w:color w:val="auto"/>
          <w:sz w:val="20"/>
          <w:szCs w:val="20"/>
        </w:rPr>
        <w:t>,</w:t>
      </w:r>
      <w:r w:rsidR="00EE54A3">
        <w:rPr>
          <w:color w:val="auto"/>
          <w:sz w:val="20"/>
          <w:szCs w:val="20"/>
        </w:rPr>
        <w:t xml:space="preserve"> (herefter </w:t>
      </w:r>
      <w:r w:rsidR="00EE54A3" w:rsidRPr="0043414D">
        <w:rPr>
          <w:i/>
          <w:color w:val="auto"/>
          <w:sz w:val="20"/>
          <w:szCs w:val="20"/>
        </w:rPr>
        <w:t>de minimis-forordningen</w:t>
      </w:r>
      <w:r w:rsidR="00EE54A3">
        <w:rPr>
          <w:color w:val="auto"/>
          <w:sz w:val="20"/>
          <w:szCs w:val="20"/>
        </w:rPr>
        <w:t>)</w:t>
      </w:r>
      <w:r w:rsidR="00EE54A3" w:rsidRPr="00395239">
        <w:rPr>
          <w:color w:val="auto"/>
          <w:sz w:val="20"/>
          <w:szCs w:val="20"/>
        </w:rPr>
        <w:t xml:space="preserve">. </w:t>
      </w:r>
    </w:p>
    <w:p w14:paraId="5085BB38" w14:textId="6BB3EA75" w:rsidR="0008354A" w:rsidRDefault="0008354A" w:rsidP="005077EE">
      <w:pPr>
        <w:pStyle w:val="Default"/>
        <w:spacing w:line="240" w:lineRule="atLeast"/>
        <w:jc w:val="both"/>
        <w:rPr>
          <w:color w:val="auto"/>
          <w:sz w:val="20"/>
          <w:szCs w:val="20"/>
        </w:rPr>
      </w:pPr>
    </w:p>
    <w:p w14:paraId="596E57AD" w14:textId="14C19B3F" w:rsidR="007B1928" w:rsidRDefault="0008354A" w:rsidP="005077EE">
      <w:pPr>
        <w:spacing w:line="240" w:lineRule="atLeast"/>
        <w:jc w:val="both"/>
        <w:rPr>
          <w:szCs w:val="20"/>
        </w:rPr>
      </w:pPr>
      <w:r w:rsidRPr="003E454E">
        <w:rPr>
          <w:szCs w:val="20"/>
        </w:rPr>
        <w:t xml:space="preserve">Det betyder, at du som ansøger om </w:t>
      </w:r>
      <w:r w:rsidR="003E1606">
        <w:rPr>
          <w:szCs w:val="20"/>
        </w:rPr>
        <w:t>tilskud</w:t>
      </w:r>
      <w:r w:rsidR="00AD5A61">
        <w:rPr>
          <w:szCs w:val="20"/>
        </w:rPr>
        <w:t xml:space="preserve"> </w:t>
      </w:r>
      <w:r w:rsidR="00BE4784">
        <w:rPr>
          <w:szCs w:val="20"/>
        </w:rPr>
        <w:t>under</w:t>
      </w:r>
      <w:r w:rsidR="00AD5A61">
        <w:rPr>
          <w:szCs w:val="20"/>
        </w:rPr>
        <w:t xml:space="preserve"> </w:t>
      </w:r>
      <w:r w:rsidR="00F0570B">
        <w:rPr>
          <w:szCs w:val="20"/>
        </w:rPr>
        <w:t>tilskud</w:t>
      </w:r>
      <w:r w:rsidR="002614F4">
        <w:rPr>
          <w:szCs w:val="20"/>
        </w:rPr>
        <w:t>s</w:t>
      </w:r>
      <w:r w:rsidR="00F0570B">
        <w:rPr>
          <w:szCs w:val="20"/>
        </w:rPr>
        <w:t>puljen</w:t>
      </w:r>
      <w:r w:rsidR="00AD5A61">
        <w:rPr>
          <w:szCs w:val="20"/>
        </w:rPr>
        <w:t xml:space="preserve"> bl.a.</w:t>
      </w:r>
      <w:r w:rsidRPr="003E454E">
        <w:rPr>
          <w:szCs w:val="20"/>
        </w:rPr>
        <w:t xml:space="preserve"> skal overholde betingelserne, der følger af de minimis-forordningen for at kunne modtage </w:t>
      </w:r>
      <w:r w:rsidR="003E1606">
        <w:rPr>
          <w:szCs w:val="20"/>
        </w:rPr>
        <w:t>tilskud</w:t>
      </w:r>
      <w:r w:rsidRPr="003E454E">
        <w:rPr>
          <w:szCs w:val="20"/>
        </w:rPr>
        <w:t xml:space="preserve">. </w:t>
      </w:r>
    </w:p>
    <w:p w14:paraId="468BC5AE" w14:textId="20F9CC3A" w:rsidR="007B1928" w:rsidRDefault="007B1928" w:rsidP="005077EE">
      <w:pPr>
        <w:spacing w:line="240" w:lineRule="atLeast"/>
        <w:jc w:val="both"/>
        <w:rPr>
          <w:szCs w:val="20"/>
        </w:rPr>
      </w:pPr>
    </w:p>
    <w:p w14:paraId="18423117" w14:textId="576E7AA3" w:rsidR="0043414D" w:rsidRPr="00AD5A61" w:rsidRDefault="00BB3D22" w:rsidP="0043414D">
      <w:pPr>
        <w:spacing w:line="240" w:lineRule="atLeast"/>
        <w:jc w:val="both"/>
        <w:rPr>
          <w:b/>
          <w:i/>
          <w:szCs w:val="20"/>
        </w:rPr>
      </w:pPr>
      <w:r>
        <w:rPr>
          <w:szCs w:val="20"/>
        </w:rPr>
        <w:t xml:space="preserve">For </w:t>
      </w:r>
      <w:r w:rsidR="003E1606">
        <w:rPr>
          <w:szCs w:val="20"/>
        </w:rPr>
        <w:t>tilskud</w:t>
      </w:r>
      <w:r w:rsidR="002B18B7">
        <w:rPr>
          <w:szCs w:val="20"/>
        </w:rPr>
        <w:t>,</w:t>
      </w:r>
      <w:r>
        <w:rPr>
          <w:szCs w:val="20"/>
        </w:rPr>
        <w:t xml:space="preserve"> der ydes i medfør af de minimis-forordningen</w:t>
      </w:r>
      <w:r w:rsidR="002B18B7">
        <w:rPr>
          <w:szCs w:val="20"/>
        </w:rPr>
        <w:t>,</w:t>
      </w:r>
      <w:r>
        <w:rPr>
          <w:szCs w:val="20"/>
        </w:rPr>
        <w:t xml:space="preserve"> er det bl.a. en betingelse, at den samlede de minimis-støtte til </w:t>
      </w:r>
      <w:r w:rsidRPr="004123DC">
        <w:rPr>
          <w:szCs w:val="20"/>
        </w:rPr>
        <w:t xml:space="preserve">en enkelt </w:t>
      </w:r>
      <w:r w:rsidRPr="00196A80">
        <w:rPr>
          <w:szCs w:val="20"/>
        </w:rPr>
        <w:t>virksomhed ikke overstiger 200.000 EUR over en periode på tre regnskabsår</w:t>
      </w:r>
      <w:r w:rsidR="0043414D">
        <w:rPr>
          <w:szCs w:val="20"/>
        </w:rPr>
        <w:t xml:space="preserve"> (</w:t>
      </w:r>
      <w:r w:rsidR="00B04498">
        <w:rPr>
          <w:szCs w:val="20"/>
        </w:rPr>
        <w:t>s</w:t>
      </w:r>
      <w:r w:rsidR="0043414D">
        <w:rPr>
          <w:szCs w:val="20"/>
        </w:rPr>
        <w:t xml:space="preserve">e afsnittet om </w:t>
      </w:r>
      <w:r w:rsidR="0043414D" w:rsidRPr="0043414D">
        <w:rPr>
          <w:i/>
          <w:szCs w:val="20"/>
        </w:rPr>
        <w:t>støtteloft</w:t>
      </w:r>
      <w:r w:rsidR="0043414D">
        <w:rPr>
          <w:szCs w:val="20"/>
        </w:rPr>
        <w:t xml:space="preserve"> nedenfor)</w:t>
      </w:r>
      <w:r w:rsidRPr="00196A80">
        <w:rPr>
          <w:szCs w:val="20"/>
        </w:rPr>
        <w:t>.</w:t>
      </w:r>
      <w:r w:rsidR="00196A80" w:rsidRPr="00196A80">
        <w:rPr>
          <w:szCs w:val="20"/>
        </w:rPr>
        <w:t xml:space="preserve"> </w:t>
      </w:r>
      <w:r w:rsidR="00FE23D0">
        <w:rPr>
          <w:szCs w:val="20"/>
        </w:rPr>
        <w:t>Det er</w:t>
      </w:r>
      <w:r w:rsidR="0043414D">
        <w:rPr>
          <w:szCs w:val="20"/>
        </w:rPr>
        <w:t xml:space="preserve"> også</w:t>
      </w:r>
      <w:r w:rsidR="00FE23D0">
        <w:rPr>
          <w:szCs w:val="20"/>
        </w:rPr>
        <w:t xml:space="preserve"> en betingelse, at ansøger ikke har modtaget anden statsstøtte til de samme støtteberettige</w:t>
      </w:r>
      <w:r w:rsidR="002B18B7">
        <w:rPr>
          <w:szCs w:val="20"/>
        </w:rPr>
        <w:t>de</w:t>
      </w:r>
      <w:r w:rsidR="00FE23D0">
        <w:rPr>
          <w:szCs w:val="20"/>
        </w:rPr>
        <w:t xml:space="preserve"> omkostninger, der medfører, at støtteintensiteten eller støttebeløbsgrænsen</w:t>
      </w:r>
      <w:r w:rsidR="002B18B7">
        <w:rPr>
          <w:szCs w:val="20"/>
        </w:rPr>
        <w:t>,</w:t>
      </w:r>
      <w:r w:rsidR="00FE23D0">
        <w:rPr>
          <w:szCs w:val="20"/>
        </w:rPr>
        <w:t xml:space="preserve"> der gælder for den anden ordning</w:t>
      </w:r>
      <w:r w:rsidR="002B18B7">
        <w:rPr>
          <w:szCs w:val="20"/>
        </w:rPr>
        <w:t>,</w:t>
      </w:r>
      <w:r w:rsidR="00FE23D0">
        <w:rPr>
          <w:szCs w:val="20"/>
        </w:rPr>
        <w:t xml:space="preserve"> overskrides</w:t>
      </w:r>
      <w:r w:rsidR="0043414D">
        <w:rPr>
          <w:szCs w:val="20"/>
        </w:rPr>
        <w:t xml:space="preserve"> </w:t>
      </w:r>
      <w:r w:rsidR="0043414D" w:rsidRPr="0043414D">
        <w:rPr>
          <w:szCs w:val="20"/>
        </w:rPr>
        <w:t>(</w:t>
      </w:r>
      <w:r w:rsidR="0043414D">
        <w:rPr>
          <w:szCs w:val="20"/>
        </w:rPr>
        <w:t xml:space="preserve">se afsnittet om </w:t>
      </w:r>
      <w:r w:rsidR="0043414D" w:rsidRPr="0043414D">
        <w:rPr>
          <w:i/>
          <w:szCs w:val="20"/>
        </w:rPr>
        <w:t xml:space="preserve">muligheden for at kombinere med anden </w:t>
      </w:r>
      <w:r w:rsidR="003E1606">
        <w:rPr>
          <w:i/>
          <w:szCs w:val="20"/>
        </w:rPr>
        <w:t>stats</w:t>
      </w:r>
      <w:r w:rsidR="0043414D" w:rsidRPr="0043414D">
        <w:rPr>
          <w:i/>
          <w:szCs w:val="20"/>
        </w:rPr>
        <w:t>støtte</w:t>
      </w:r>
      <w:r w:rsidR="0043414D">
        <w:rPr>
          <w:szCs w:val="20"/>
        </w:rPr>
        <w:t>)</w:t>
      </w:r>
      <w:r w:rsidR="0043414D" w:rsidRPr="0043414D">
        <w:rPr>
          <w:szCs w:val="20"/>
        </w:rPr>
        <w:t>.</w:t>
      </w:r>
    </w:p>
    <w:p w14:paraId="59C89643" w14:textId="77777777" w:rsidR="00FE23D0" w:rsidRDefault="00FE23D0" w:rsidP="005077EE">
      <w:pPr>
        <w:spacing w:line="240" w:lineRule="atLeast"/>
        <w:jc w:val="both"/>
        <w:rPr>
          <w:szCs w:val="20"/>
        </w:rPr>
      </w:pPr>
    </w:p>
    <w:p w14:paraId="348F1628" w14:textId="695ACB06" w:rsidR="00AD5A61" w:rsidRDefault="00AD5A61" w:rsidP="005077EE">
      <w:pPr>
        <w:spacing w:line="240" w:lineRule="atLeast"/>
      </w:pPr>
      <w:r>
        <w:rPr>
          <w:szCs w:val="20"/>
        </w:rPr>
        <w:t>Du skal derfor</w:t>
      </w:r>
      <w:r w:rsidR="00BE4784">
        <w:rPr>
          <w:szCs w:val="20"/>
        </w:rPr>
        <w:t xml:space="preserve">, når du ansøger om </w:t>
      </w:r>
      <w:r w:rsidR="003E1606">
        <w:rPr>
          <w:szCs w:val="20"/>
        </w:rPr>
        <w:t>tilskud</w:t>
      </w:r>
      <w:r w:rsidR="00BE4784">
        <w:rPr>
          <w:szCs w:val="20"/>
        </w:rPr>
        <w:t xml:space="preserve"> under</w:t>
      </w:r>
      <w:r>
        <w:rPr>
          <w:szCs w:val="20"/>
        </w:rPr>
        <w:t xml:space="preserve"> </w:t>
      </w:r>
      <w:r w:rsidR="00F0570B">
        <w:rPr>
          <w:szCs w:val="20"/>
        </w:rPr>
        <w:t>tilskudspuljen</w:t>
      </w:r>
      <w:r w:rsidR="002B18B7">
        <w:rPr>
          <w:szCs w:val="20"/>
        </w:rPr>
        <w:t>,</w:t>
      </w:r>
      <w:r>
        <w:rPr>
          <w:szCs w:val="20"/>
        </w:rPr>
        <w:t xml:space="preserve"> udfylde og returnere vedlagte erklæring sammen med ansøgningen. </w:t>
      </w:r>
      <w:r>
        <w:t xml:space="preserve">I erklæringen skal </w:t>
      </w:r>
      <w:r w:rsidR="00E63A64">
        <w:t xml:space="preserve">du </w:t>
      </w:r>
      <w:r>
        <w:t xml:space="preserve">udfylde, </w:t>
      </w:r>
      <w:r w:rsidR="00E63A64">
        <w:t xml:space="preserve">hvorvidt </w:t>
      </w:r>
      <w:r w:rsidR="00C978E5">
        <w:t>virksomheden/organisation</w:t>
      </w:r>
      <w:r w:rsidR="00E63A64">
        <w:t xml:space="preserve"> har</w:t>
      </w:r>
      <w:r w:rsidR="008E6FBA">
        <w:t xml:space="preserve"> fået tildelt</w:t>
      </w:r>
      <w:r w:rsidR="00E63A64">
        <w:t xml:space="preserve"> anden de minimis-støtte i indeværende samt de to foregående regnskabsår</w:t>
      </w:r>
      <w:r w:rsidR="00A30274">
        <w:t>,</w:t>
      </w:r>
      <w:r w:rsidR="00E63A64">
        <w:t xml:space="preserve"> samt i givet fald hvor meget de minimis-støtte</w:t>
      </w:r>
      <w:r w:rsidR="002B18B7">
        <w:t>,</w:t>
      </w:r>
      <w:r w:rsidR="00E63A64">
        <w:t xml:space="preserve"> </w:t>
      </w:r>
      <w:r w:rsidR="00C978E5">
        <w:t>virksomheden/organisation</w:t>
      </w:r>
      <w:r>
        <w:t xml:space="preserve"> har modtaget og i henhold til hvilken de minimis-forordning.</w:t>
      </w:r>
      <w:r w:rsidR="006A5BE5">
        <w:t xml:space="preserve"> Derudover skal du erklære</w:t>
      </w:r>
      <w:r w:rsidR="002B18B7">
        <w:t>,</w:t>
      </w:r>
      <w:r w:rsidR="006A5BE5">
        <w:t xml:space="preserve"> om </w:t>
      </w:r>
      <w:r w:rsidR="00C978E5">
        <w:t>virksomheden/organisation</w:t>
      </w:r>
      <w:r w:rsidR="006A5BE5">
        <w:t xml:space="preserve"> har fået tildelt anden statsstøtte</w:t>
      </w:r>
      <w:r w:rsidR="0072354F">
        <w:t xml:space="preserve"> </w:t>
      </w:r>
      <w:r w:rsidR="006A5BE5">
        <w:t>til de samme støtteberettige</w:t>
      </w:r>
      <w:r w:rsidR="002B18B7">
        <w:t>de</w:t>
      </w:r>
      <w:r w:rsidR="006A5BE5">
        <w:t xml:space="preserve"> omkostninger</w:t>
      </w:r>
      <w:r w:rsidR="0072354F">
        <w:t xml:space="preserve"> som i </w:t>
      </w:r>
      <w:r w:rsidR="009D1627">
        <w:t>tilskudspuljen</w:t>
      </w:r>
      <w:r w:rsidR="0072354F">
        <w:t>, som ikke er de minimis-støtte</w:t>
      </w:r>
      <w:r w:rsidR="006A5BE5">
        <w:t>. Er dette tilfældet</w:t>
      </w:r>
      <w:r w:rsidR="002B18B7">
        <w:t>,</w:t>
      </w:r>
      <w:r w:rsidR="006A5BE5">
        <w:t xml:space="preserve"> skal </w:t>
      </w:r>
      <w:r w:rsidR="00BA6AAE">
        <w:t xml:space="preserve">du </w:t>
      </w:r>
      <w:r w:rsidR="006A5BE5">
        <w:t xml:space="preserve">oplyse om, </w:t>
      </w:r>
      <w:r w:rsidR="007461DE">
        <w:t>hvilke</w:t>
      </w:r>
      <w:r w:rsidR="0072354F">
        <w:t>n</w:t>
      </w:r>
      <w:r w:rsidR="007461DE">
        <w:t xml:space="preserve"> </w:t>
      </w:r>
      <w:r w:rsidR="0072354F">
        <w:t xml:space="preserve">støtte </w:t>
      </w:r>
      <w:r w:rsidR="009D1627">
        <w:t>I</w:t>
      </w:r>
      <w:r w:rsidR="007461DE">
        <w:t xml:space="preserve"> har fået tildelt samt støttebeløbet.</w:t>
      </w:r>
      <w:r w:rsidR="00E63A64">
        <w:t xml:space="preserve"> </w:t>
      </w:r>
    </w:p>
    <w:p w14:paraId="7A6298AF" w14:textId="77777777" w:rsidR="00AD5A61" w:rsidRDefault="00AD5A61" w:rsidP="005077EE">
      <w:pPr>
        <w:spacing w:line="240" w:lineRule="atLeast"/>
        <w:jc w:val="both"/>
        <w:rPr>
          <w:szCs w:val="20"/>
        </w:rPr>
      </w:pPr>
    </w:p>
    <w:p w14:paraId="7AE116F8" w14:textId="7055B0C5" w:rsidR="00AD5A61" w:rsidRPr="00FB179A" w:rsidRDefault="00AD5A61" w:rsidP="005077EE">
      <w:pPr>
        <w:spacing w:line="240" w:lineRule="atLeast"/>
        <w:jc w:val="both"/>
        <w:rPr>
          <w:szCs w:val="20"/>
        </w:rPr>
      </w:pPr>
      <w:r>
        <w:rPr>
          <w:szCs w:val="20"/>
        </w:rPr>
        <w:t>Ansøger skal bekræfte rigtigheden af oplysningerne i e</w:t>
      </w:r>
      <w:r w:rsidRPr="00FB179A">
        <w:rPr>
          <w:szCs w:val="20"/>
        </w:rPr>
        <w:t>rklæringen</w:t>
      </w:r>
      <w:r>
        <w:rPr>
          <w:szCs w:val="20"/>
        </w:rPr>
        <w:t xml:space="preserve"> ved</w:t>
      </w:r>
      <w:r w:rsidRPr="00FB179A">
        <w:rPr>
          <w:szCs w:val="20"/>
        </w:rPr>
        <w:t xml:space="preserve"> underskrive</w:t>
      </w:r>
      <w:r>
        <w:rPr>
          <w:szCs w:val="20"/>
        </w:rPr>
        <w:t>l</w:t>
      </w:r>
      <w:r w:rsidRPr="00FB179A">
        <w:rPr>
          <w:szCs w:val="20"/>
        </w:rPr>
        <w:t>s</w:t>
      </w:r>
      <w:r>
        <w:rPr>
          <w:szCs w:val="20"/>
        </w:rPr>
        <w:t>e</w:t>
      </w:r>
      <w:r w:rsidRPr="00FB179A">
        <w:rPr>
          <w:szCs w:val="20"/>
        </w:rPr>
        <w:t xml:space="preserve"> af den</w:t>
      </w:r>
      <w:r>
        <w:rPr>
          <w:szCs w:val="20"/>
        </w:rPr>
        <w:t>/de</w:t>
      </w:r>
      <w:r w:rsidRPr="00FB179A">
        <w:rPr>
          <w:szCs w:val="20"/>
        </w:rPr>
        <w:t xml:space="preserve"> person</w:t>
      </w:r>
      <w:r>
        <w:rPr>
          <w:szCs w:val="20"/>
        </w:rPr>
        <w:t>(er)</w:t>
      </w:r>
      <w:r w:rsidRPr="00FB179A">
        <w:rPr>
          <w:szCs w:val="20"/>
        </w:rPr>
        <w:t xml:space="preserve">, der </w:t>
      </w:r>
      <w:r>
        <w:rPr>
          <w:szCs w:val="20"/>
        </w:rPr>
        <w:t xml:space="preserve">kan </w:t>
      </w:r>
      <w:r w:rsidRPr="00FB179A">
        <w:rPr>
          <w:szCs w:val="20"/>
        </w:rPr>
        <w:t>tegne virksomheden</w:t>
      </w:r>
      <w:r>
        <w:rPr>
          <w:szCs w:val="20"/>
        </w:rPr>
        <w:t xml:space="preserve"> eller den person, som er bemyndiget hertil</w:t>
      </w:r>
      <w:r w:rsidRPr="00FB179A">
        <w:rPr>
          <w:szCs w:val="20"/>
        </w:rPr>
        <w:t>.</w:t>
      </w:r>
    </w:p>
    <w:p w14:paraId="43B08022" w14:textId="77777777" w:rsidR="00AD5A61" w:rsidRDefault="00AD5A61" w:rsidP="005077EE">
      <w:pPr>
        <w:spacing w:line="240" w:lineRule="atLeast"/>
        <w:jc w:val="both"/>
        <w:rPr>
          <w:szCs w:val="20"/>
        </w:rPr>
      </w:pPr>
    </w:p>
    <w:p w14:paraId="194B6965" w14:textId="7FF2A1A3" w:rsidR="00AD5A61" w:rsidRPr="00AD5A61" w:rsidRDefault="00AD5A61" w:rsidP="005077EE">
      <w:pPr>
        <w:spacing w:line="240" w:lineRule="atLeast"/>
        <w:jc w:val="both"/>
        <w:rPr>
          <w:b/>
          <w:i/>
          <w:szCs w:val="20"/>
        </w:rPr>
      </w:pPr>
      <w:r>
        <w:rPr>
          <w:b/>
          <w:i/>
          <w:szCs w:val="20"/>
        </w:rPr>
        <w:t>Støtteloft</w:t>
      </w:r>
    </w:p>
    <w:p w14:paraId="3220D909" w14:textId="226B70FA" w:rsidR="005077EE" w:rsidRPr="00BC0B04" w:rsidRDefault="00E63A64" w:rsidP="005077EE">
      <w:pPr>
        <w:spacing w:line="240" w:lineRule="atLeast"/>
      </w:pPr>
      <w:r w:rsidRPr="00BC0B04">
        <w:t xml:space="preserve">Det er, som beskrevet oven for, en betingelse, at den </w:t>
      </w:r>
      <w:r w:rsidR="00BC0B04" w:rsidRPr="00BC0B04">
        <w:t>samlede de minimis-</w:t>
      </w:r>
      <w:r w:rsidRPr="00BC0B04">
        <w:t>støtte</w:t>
      </w:r>
      <w:r w:rsidR="00BC0B04" w:rsidRPr="00BC0B04">
        <w:t xml:space="preserve"> </w:t>
      </w:r>
      <w:r w:rsidR="0010494D" w:rsidRPr="00BC0B04">
        <w:t>til en enkelt virksomhed</w:t>
      </w:r>
      <w:r w:rsidRPr="00BC0B04">
        <w:t xml:space="preserve"> ikke overstiger 200.000 EUR </w:t>
      </w:r>
      <w:r w:rsidR="00F21F4E" w:rsidRPr="00BC0B04">
        <w:t>i indeværende samt de to foregående regnskabsår</w:t>
      </w:r>
      <w:r w:rsidRPr="00BC0B04">
        <w:t xml:space="preserve">. </w:t>
      </w:r>
    </w:p>
    <w:p w14:paraId="429144C7" w14:textId="3AC7498C" w:rsidR="00F21F4E" w:rsidRDefault="00F21F4E" w:rsidP="005077EE">
      <w:pPr>
        <w:spacing w:line="240" w:lineRule="atLeast"/>
      </w:pPr>
    </w:p>
    <w:p w14:paraId="209A2D2B" w14:textId="32AE46B5" w:rsidR="00F21F4E" w:rsidRDefault="00F21F4E" w:rsidP="00F21F4E">
      <w:pPr>
        <w:spacing w:line="240" w:lineRule="atLeast"/>
        <w:jc w:val="both"/>
      </w:pPr>
      <w:r>
        <w:t xml:space="preserve">Det betyder, at </w:t>
      </w:r>
      <w:r w:rsidR="009D1627">
        <w:t>I</w:t>
      </w:r>
      <w:r>
        <w:t xml:space="preserve"> gerne må have fået tildelt anden de minimis-støtte i</w:t>
      </w:r>
      <w:r w:rsidRPr="00F21F4E">
        <w:t xml:space="preserve"> </w:t>
      </w:r>
      <w:r>
        <w:t xml:space="preserve">indeværende samt de to foregående regnskabsår, så længe støtteloftet ikke overskrides. Hvis din ansøgning om </w:t>
      </w:r>
      <w:r w:rsidR="003E1606">
        <w:t>tilskud</w:t>
      </w:r>
      <w:r>
        <w:t xml:space="preserve"> efter </w:t>
      </w:r>
      <w:r w:rsidR="009D1627">
        <w:t>tilskudspuljen</w:t>
      </w:r>
      <w:r>
        <w:t xml:space="preserve"> betyder, at de minimis-støtteloftet på 200.000 EUR overskrides, </w:t>
      </w:r>
      <w:r w:rsidR="0029161A">
        <w:t xml:space="preserve">kan Energistyrelsen ikke give tilsagn om </w:t>
      </w:r>
      <w:r w:rsidR="003E1606">
        <w:t>tilskud</w:t>
      </w:r>
      <w:r w:rsidR="0029161A">
        <w:t>, også selvom</w:t>
      </w:r>
      <w:r>
        <w:t xml:space="preserve"> en del af beløbet ville kunne rummes inden for loftet på 200.000 EUR.</w:t>
      </w:r>
    </w:p>
    <w:p w14:paraId="16CFBE83" w14:textId="77777777" w:rsidR="00AC66A4" w:rsidRDefault="00AC66A4" w:rsidP="00BB7861">
      <w:pPr>
        <w:pStyle w:val="Default"/>
        <w:spacing w:line="240" w:lineRule="atLeast"/>
        <w:jc w:val="both"/>
        <w:rPr>
          <w:sz w:val="20"/>
          <w:szCs w:val="20"/>
        </w:rPr>
      </w:pPr>
    </w:p>
    <w:p w14:paraId="52AE216E" w14:textId="3425CF60" w:rsidR="00F21F4E" w:rsidRPr="00AC66A4" w:rsidRDefault="00AC66A4" w:rsidP="00AC66A4">
      <w:pPr>
        <w:pStyle w:val="Default"/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B7861" w:rsidRPr="00BB7861">
        <w:rPr>
          <w:sz w:val="20"/>
          <w:szCs w:val="20"/>
        </w:rPr>
        <w:t>et</w:t>
      </w:r>
      <w:r>
        <w:rPr>
          <w:sz w:val="20"/>
          <w:szCs w:val="20"/>
        </w:rPr>
        <w:t xml:space="preserve"> er</w:t>
      </w:r>
      <w:r w:rsidR="00BB7861" w:rsidRPr="00BB7861">
        <w:rPr>
          <w:sz w:val="20"/>
          <w:szCs w:val="20"/>
        </w:rPr>
        <w:t xml:space="preserve"> alene de minimis-støtte tildelt i indeværende samt de to foregående regnskabsår, der skal </w:t>
      </w:r>
      <w:r w:rsidR="0070534D">
        <w:rPr>
          <w:sz w:val="20"/>
          <w:szCs w:val="20"/>
        </w:rPr>
        <w:t>oplyses om</w:t>
      </w:r>
      <w:r w:rsidR="00B04498">
        <w:rPr>
          <w:sz w:val="20"/>
          <w:szCs w:val="20"/>
        </w:rPr>
        <w:t xml:space="preserve"> i</w:t>
      </w:r>
      <w:r w:rsidR="0070534D">
        <w:rPr>
          <w:sz w:val="20"/>
          <w:szCs w:val="20"/>
        </w:rPr>
        <w:t xml:space="preserve"> erklæringen</w:t>
      </w:r>
      <w:r w:rsidR="00BB7861" w:rsidRPr="00BB786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C66A4">
        <w:rPr>
          <w:sz w:val="20"/>
          <w:szCs w:val="20"/>
        </w:rPr>
        <w:t xml:space="preserve">De minimis-støtte anses for tildelt på det tidspunkt, hvor modtageren har opnået ret til at </w:t>
      </w:r>
      <w:r w:rsidRPr="00F54FDE">
        <w:rPr>
          <w:sz w:val="20"/>
          <w:szCs w:val="20"/>
        </w:rPr>
        <w:t>modtage støtte, dvs. den dato</w:t>
      </w:r>
      <w:r w:rsidR="00A30274">
        <w:rPr>
          <w:sz w:val="20"/>
          <w:szCs w:val="20"/>
        </w:rPr>
        <w:t>,</w:t>
      </w:r>
      <w:r w:rsidRPr="00F54FDE">
        <w:rPr>
          <w:sz w:val="20"/>
          <w:szCs w:val="20"/>
        </w:rPr>
        <w:t xml:space="preserve"> hvor der er truffet afgørelse om </w:t>
      </w:r>
      <w:r w:rsidR="0070534D" w:rsidRPr="00F54FDE">
        <w:rPr>
          <w:sz w:val="20"/>
          <w:szCs w:val="20"/>
        </w:rPr>
        <w:t>tilsagn</w:t>
      </w:r>
      <w:r w:rsidRPr="00F54FDE">
        <w:rPr>
          <w:sz w:val="20"/>
          <w:szCs w:val="20"/>
        </w:rPr>
        <w:t xml:space="preserve"> </w:t>
      </w:r>
      <w:r w:rsidR="0070534D" w:rsidRPr="00F54FDE">
        <w:rPr>
          <w:sz w:val="20"/>
          <w:szCs w:val="20"/>
        </w:rPr>
        <w:t>om</w:t>
      </w:r>
      <w:r w:rsidRPr="00F54FDE">
        <w:rPr>
          <w:sz w:val="20"/>
          <w:szCs w:val="20"/>
        </w:rPr>
        <w:t xml:space="preserve"> støtte</w:t>
      </w:r>
      <w:r w:rsidR="00A30274">
        <w:rPr>
          <w:sz w:val="20"/>
          <w:szCs w:val="20"/>
        </w:rPr>
        <w:t>,</w:t>
      </w:r>
      <w:r w:rsidRPr="00F54FDE">
        <w:rPr>
          <w:sz w:val="20"/>
          <w:szCs w:val="20"/>
        </w:rPr>
        <w:t xml:space="preserve"> og ikke den dato, hvor støtten udbetales.</w:t>
      </w:r>
      <w:r w:rsidR="00F54FDE" w:rsidRPr="00F54FDE">
        <w:rPr>
          <w:sz w:val="20"/>
          <w:szCs w:val="20"/>
        </w:rPr>
        <w:t xml:space="preserve"> Erklæringen angår således </w:t>
      </w:r>
      <w:r w:rsidR="00F54FDE" w:rsidRPr="00F54FDE">
        <w:rPr>
          <w:color w:val="auto"/>
          <w:sz w:val="20"/>
          <w:szCs w:val="20"/>
        </w:rPr>
        <w:t xml:space="preserve">tildelt støtte </w:t>
      </w:r>
      <w:r w:rsidR="00F54FDE" w:rsidRPr="00F54FDE">
        <w:rPr>
          <w:sz w:val="20"/>
          <w:szCs w:val="20"/>
        </w:rPr>
        <w:t xml:space="preserve">og ikke den støtte, der ansøges om under </w:t>
      </w:r>
      <w:r w:rsidR="00C978E5">
        <w:rPr>
          <w:sz w:val="20"/>
          <w:szCs w:val="20"/>
        </w:rPr>
        <w:t>tilskudspuljen</w:t>
      </w:r>
      <w:r w:rsidR="00F54FDE" w:rsidRPr="00F54FDE">
        <w:rPr>
          <w:color w:val="auto"/>
          <w:sz w:val="20"/>
          <w:szCs w:val="20"/>
        </w:rPr>
        <w:t>.</w:t>
      </w:r>
    </w:p>
    <w:p w14:paraId="003A5E6F" w14:textId="46D1D333" w:rsidR="00F21F4E" w:rsidRDefault="00F21F4E" w:rsidP="005077EE">
      <w:pPr>
        <w:spacing w:line="240" w:lineRule="atLeast"/>
      </w:pPr>
    </w:p>
    <w:p w14:paraId="477A816F" w14:textId="29916BE5" w:rsidR="00351340" w:rsidRDefault="00393EE3" w:rsidP="00DD501E">
      <w:pPr>
        <w:pStyle w:val="Kommentartekst"/>
        <w:spacing w:line="240" w:lineRule="atLeast"/>
      </w:pPr>
      <w:r>
        <w:t>V</w:t>
      </w:r>
      <w:r w:rsidR="00AC66A4">
        <w:t>ed</w:t>
      </w:r>
      <w:r>
        <w:t xml:space="preserve"> oplysning om tildelt de minimis-støtte </w:t>
      </w:r>
      <w:r w:rsidRPr="00BB7861">
        <w:t>i indeværende samt de to foregående regnskabsår</w:t>
      </w:r>
      <w:r>
        <w:t xml:space="preserve"> skal du potentielt også </w:t>
      </w:r>
      <w:r w:rsidR="00BC0B04">
        <w:t>oplyse om</w:t>
      </w:r>
      <w:r>
        <w:t xml:space="preserve"> støtte tildelt andre virksomheder. Dette vil være tilfældet, hvis </w:t>
      </w:r>
      <w:r w:rsidR="00C978E5">
        <w:t>virksomheden/organisation</w:t>
      </w:r>
      <w:r>
        <w:t xml:space="preserve"> sammen med en eller flere andre virksomheder betragtes som </w:t>
      </w:r>
      <w:r>
        <w:rPr>
          <w:i/>
          <w:iCs/>
        </w:rPr>
        <w:t xml:space="preserve">en enkelt </w:t>
      </w:r>
      <w:r>
        <w:t xml:space="preserve">virksomhed som defineret i de minimis-forordningens artikel 2, stk. 2. </w:t>
      </w:r>
    </w:p>
    <w:p w14:paraId="30E0339E" w14:textId="77777777" w:rsidR="00351340" w:rsidRDefault="00351340" w:rsidP="00DD501E">
      <w:pPr>
        <w:pStyle w:val="Kommentartekst"/>
        <w:spacing w:line="240" w:lineRule="atLeast"/>
      </w:pPr>
    </w:p>
    <w:p w14:paraId="2990C1BF" w14:textId="4D014622" w:rsidR="00DD501E" w:rsidRDefault="00C855AB" w:rsidP="00DD501E">
      <w:pPr>
        <w:pStyle w:val="Kommentartekst"/>
        <w:spacing w:line="240" w:lineRule="atLeast"/>
      </w:pPr>
      <w:r>
        <w:t xml:space="preserve">Ansøger skal derfor forholde sig til, om der </w:t>
      </w:r>
      <w:r w:rsidR="00DD501E">
        <w:t xml:space="preserve">mellem </w:t>
      </w:r>
      <w:r w:rsidR="00C978E5">
        <w:t>virksomheden/organisation</w:t>
      </w:r>
      <w:r w:rsidR="00DD501E">
        <w:t xml:space="preserve"> og en eller flere andre virksomheder består en af de forbindelser, som er nævnt i</w:t>
      </w:r>
      <w:r w:rsidR="0078784D">
        <w:t xml:space="preserve"> de minimis-forordningens</w:t>
      </w:r>
      <w:r w:rsidR="00DD501E">
        <w:t xml:space="preserve"> artikel 2, stk. 2, litra a til litra d. Det </w:t>
      </w:r>
      <w:r w:rsidR="00351340">
        <w:t>kan</w:t>
      </w:r>
      <w:r w:rsidR="00DD501E">
        <w:t xml:space="preserve"> fx være, hvis der mellem </w:t>
      </w:r>
      <w:r w:rsidR="00C978E5">
        <w:t>virksomheden/organisation</w:t>
      </w:r>
      <w:r w:rsidR="00DD501E">
        <w:t xml:space="preserve"> og en anden virksomhed er en forbindelse derved, at den ene virksomhed besidder flertallet af de stemmerettigheder, der er tillagt aktionærerne eller deltagerne i den anden virksomhed</w:t>
      </w:r>
      <w:r w:rsidR="00BC0B04">
        <w:t xml:space="preserve">, jf. </w:t>
      </w:r>
      <w:r w:rsidR="0078784D">
        <w:t xml:space="preserve">forordningens </w:t>
      </w:r>
      <w:r w:rsidR="00BC0B04">
        <w:t>artikel 2, stk. 2, litra a.</w:t>
      </w:r>
      <w:r w:rsidR="00DD501E">
        <w:t xml:space="preserve"> </w:t>
      </w:r>
    </w:p>
    <w:p w14:paraId="3D60154B" w14:textId="405B9783" w:rsidR="00991ECB" w:rsidRDefault="00991ECB" w:rsidP="005077EE">
      <w:pPr>
        <w:pStyle w:val="Kommentartekst"/>
        <w:spacing w:line="240" w:lineRule="atLeast"/>
      </w:pPr>
    </w:p>
    <w:p w14:paraId="100B1C8A" w14:textId="3C583C48" w:rsidR="004A3D3F" w:rsidRDefault="00C855AB" w:rsidP="00C855AB">
      <w:pPr>
        <w:pStyle w:val="Kommentartekst"/>
        <w:spacing w:line="240" w:lineRule="atLeast"/>
      </w:pPr>
      <w:r>
        <w:t xml:space="preserve">Hvis </w:t>
      </w:r>
      <w:r w:rsidR="00DD501E">
        <w:t xml:space="preserve">der mellem </w:t>
      </w:r>
      <w:r w:rsidR="00C978E5">
        <w:t>virksomheden/organisation</w:t>
      </w:r>
      <w:r w:rsidR="00DD501E">
        <w:t xml:space="preserve"> og en eller flere andre virksomheder består en af de forbindelser, som er nævnt i </w:t>
      </w:r>
      <w:r w:rsidR="0078784D">
        <w:t xml:space="preserve">de minimis-forordningens </w:t>
      </w:r>
      <w:r w:rsidR="00DD501E">
        <w:t>artikel 2, stk. 2, litra a til litra d,</w:t>
      </w:r>
      <w:r>
        <w:t xml:space="preserve"> </w:t>
      </w:r>
      <w:r w:rsidR="00462B47">
        <w:t xml:space="preserve">betragtes de som en enkelt virksomhed, hvorfor </w:t>
      </w:r>
      <w:r>
        <w:t xml:space="preserve">de minimis-støtte tildelt </w:t>
      </w:r>
      <w:r w:rsidR="00462B47">
        <w:t>alle d</w:t>
      </w:r>
      <w:r>
        <w:t xml:space="preserve">isse virksomheder </w:t>
      </w:r>
      <w:r w:rsidR="00462B47">
        <w:t>skal</w:t>
      </w:r>
      <w:r w:rsidR="00DD501E">
        <w:t xml:space="preserve"> </w:t>
      </w:r>
      <w:r w:rsidR="00462B47">
        <w:t>oplyses</w:t>
      </w:r>
      <w:r>
        <w:t xml:space="preserve"> i erklæringen</w:t>
      </w:r>
      <w:r>
        <w:rPr>
          <w:i/>
          <w:iCs/>
        </w:rPr>
        <w:t>.</w:t>
      </w:r>
      <w:r>
        <w:t xml:space="preserve"> </w:t>
      </w:r>
    </w:p>
    <w:p w14:paraId="6D2F2964" w14:textId="1D7675F6" w:rsidR="001F0320" w:rsidRDefault="001F0320" w:rsidP="005077EE">
      <w:pPr>
        <w:spacing w:line="240" w:lineRule="atLeast"/>
        <w:jc w:val="both"/>
        <w:rPr>
          <w:szCs w:val="20"/>
        </w:rPr>
      </w:pPr>
    </w:p>
    <w:p w14:paraId="64983309" w14:textId="3EBC593D" w:rsidR="00C505EA" w:rsidRDefault="007A0BE7" w:rsidP="005077EE">
      <w:pPr>
        <w:spacing w:line="240" w:lineRule="atLeast"/>
        <w:jc w:val="both"/>
        <w:rPr>
          <w:szCs w:val="20"/>
        </w:rPr>
      </w:pPr>
      <w:r>
        <w:rPr>
          <w:szCs w:val="20"/>
        </w:rPr>
        <w:t xml:space="preserve">Har </w:t>
      </w:r>
      <w:r w:rsidR="00C978E5">
        <w:t>virksomheden/organisation</w:t>
      </w:r>
      <w:r>
        <w:rPr>
          <w:szCs w:val="20"/>
        </w:rPr>
        <w:t xml:space="preserve"> inden for de seneste tre regnskabsår indgået i fusioner, virksomhedsovertagelser eller spaltning i to eller flere selvstændige virksomheder, skal tildelt de minimis-støtte til disse virksomheder også oplyses i erklæringen, jf.</w:t>
      </w:r>
      <w:r w:rsidR="00996A0A">
        <w:rPr>
          <w:szCs w:val="20"/>
        </w:rPr>
        <w:t xml:space="preserve"> </w:t>
      </w:r>
      <w:r w:rsidR="00996A0A">
        <w:t>de minimis-forordningens</w:t>
      </w:r>
      <w:r>
        <w:rPr>
          <w:szCs w:val="20"/>
        </w:rPr>
        <w:t xml:space="preserve"> artikel 3, stk. 8 og 9. </w:t>
      </w:r>
    </w:p>
    <w:p w14:paraId="2D01214E" w14:textId="307CF800" w:rsidR="004B157C" w:rsidRDefault="004B157C" w:rsidP="005077EE">
      <w:pPr>
        <w:spacing w:line="240" w:lineRule="atLeast"/>
        <w:jc w:val="both"/>
        <w:rPr>
          <w:szCs w:val="20"/>
        </w:rPr>
      </w:pPr>
    </w:p>
    <w:p w14:paraId="4542E986" w14:textId="694AB387" w:rsidR="00AD5A61" w:rsidRPr="00AD5A61" w:rsidRDefault="008E6FBA" w:rsidP="005077EE">
      <w:pPr>
        <w:spacing w:line="240" w:lineRule="atLeast"/>
        <w:jc w:val="both"/>
        <w:rPr>
          <w:b/>
          <w:i/>
          <w:szCs w:val="20"/>
        </w:rPr>
      </w:pPr>
      <w:r>
        <w:rPr>
          <w:b/>
          <w:i/>
          <w:szCs w:val="20"/>
        </w:rPr>
        <w:t>Muligheden for at kombinere med a</w:t>
      </w:r>
      <w:r w:rsidR="00AD5A61">
        <w:rPr>
          <w:b/>
          <w:i/>
          <w:szCs w:val="20"/>
        </w:rPr>
        <w:t xml:space="preserve">nden </w:t>
      </w:r>
      <w:r w:rsidR="00E04DE6">
        <w:rPr>
          <w:b/>
          <w:i/>
          <w:szCs w:val="20"/>
        </w:rPr>
        <w:t>stats</w:t>
      </w:r>
      <w:r w:rsidR="005077EE">
        <w:rPr>
          <w:b/>
          <w:i/>
          <w:szCs w:val="20"/>
        </w:rPr>
        <w:t xml:space="preserve">støtte </w:t>
      </w:r>
    </w:p>
    <w:p w14:paraId="4A04BF76" w14:textId="5AB85D57" w:rsidR="00CA238E" w:rsidRDefault="00E04DE6" w:rsidP="008E6FBA">
      <w:pPr>
        <w:pStyle w:val="Default"/>
        <w:jc w:val="both"/>
        <w:rPr>
          <w:sz w:val="20"/>
          <w:szCs w:val="20"/>
        </w:rPr>
      </w:pPr>
      <w:r w:rsidRPr="00E04DE6">
        <w:rPr>
          <w:color w:val="auto"/>
          <w:sz w:val="20"/>
          <w:szCs w:val="20"/>
        </w:rPr>
        <w:t>Det er, som beskrevet oven for,</w:t>
      </w:r>
      <w:r w:rsidR="00C438D1">
        <w:rPr>
          <w:color w:val="auto"/>
          <w:sz w:val="20"/>
          <w:szCs w:val="20"/>
        </w:rPr>
        <w:t xml:space="preserve"> også</w:t>
      </w:r>
      <w:r w:rsidRPr="00E04DE6">
        <w:rPr>
          <w:color w:val="auto"/>
          <w:sz w:val="20"/>
          <w:szCs w:val="20"/>
        </w:rPr>
        <w:t xml:space="preserve"> </w:t>
      </w:r>
      <w:r w:rsidRPr="00E04DE6">
        <w:rPr>
          <w:sz w:val="20"/>
          <w:szCs w:val="20"/>
        </w:rPr>
        <w:t>en betingelse, at ansøger ikke har modtaget anden statsstøt</w:t>
      </w:r>
      <w:r w:rsidR="00CA238E">
        <w:rPr>
          <w:sz w:val="20"/>
          <w:szCs w:val="20"/>
        </w:rPr>
        <w:t>te til de samme støtteberettigede</w:t>
      </w:r>
      <w:r w:rsidRPr="00E04DE6">
        <w:rPr>
          <w:sz w:val="20"/>
          <w:szCs w:val="20"/>
        </w:rPr>
        <w:t xml:space="preserve"> omkostninger, der medfører, at støtteintensiteten eller støttebeløbsgrænsen</w:t>
      </w:r>
      <w:r w:rsidR="00CA238E">
        <w:rPr>
          <w:sz w:val="20"/>
          <w:szCs w:val="20"/>
        </w:rPr>
        <w:t xml:space="preserve">, der </w:t>
      </w:r>
      <w:r w:rsidR="00BA6AAE">
        <w:rPr>
          <w:sz w:val="20"/>
          <w:szCs w:val="20"/>
        </w:rPr>
        <w:t>gælder for den anden ordning</w:t>
      </w:r>
      <w:r w:rsidR="00CA238E">
        <w:rPr>
          <w:sz w:val="20"/>
          <w:szCs w:val="20"/>
        </w:rPr>
        <w:t xml:space="preserve">, overskrides. </w:t>
      </w:r>
    </w:p>
    <w:p w14:paraId="79D7AFE7" w14:textId="0A1AFE12" w:rsidR="00C438D1" w:rsidRDefault="00C438D1" w:rsidP="008E6FBA">
      <w:pPr>
        <w:pStyle w:val="Default"/>
        <w:jc w:val="both"/>
        <w:rPr>
          <w:sz w:val="20"/>
          <w:szCs w:val="20"/>
        </w:rPr>
      </w:pPr>
    </w:p>
    <w:p w14:paraId="18B3AF34" w14:textId="4CEC0A7D" w:rsidR="00263B6C" w:rsidRDefault="00C438D1" w:rsidP="00263B6C">
      <w:pPr>
        <w:spacing w:line="240" w:lineRule="atLeast"/>
        <w:jc w:val="both"/>
        <w:rPr>
          <w:szCs w:val="20"/>
        </w:rPr>
      </w:pPr>
      <w:r>
        <w:t xml:space="preserve">Det betyder, at </w:t>
      </w:r>
      <w:r w:rsidR="00F97C03">
        <w:t>virksomheden/organisation</w:t>
      </w:r>
      <w:r>
        <w:t xml:space="preserve"> som udgangspunkt gerne må tildeles anden statsstøtte. </w:t>
      </w:r>
      <w:r w:rsidR="00F97C03">
        <w:t>Virksomheden/organisation</w:t>
      </w:r>
      <w:r>
        <w:rPr>
          <w:szCs w:val="20"/>
        </w:rPr>
        <w:t xml:space="preserve"> må dog ikke tildeles de minimis-støtte under </w:t>
      </w:r>
      <w:r w:rsidR="00F97C03">
        <w:rPr>
          <w:szCs w:val="20"/>
        </w:rPr>
        <w:t>tilskudspuljen</w:t>
      </w:r>
      <w:r>
        <w:rPr>
          <w:szCs w:val="20"/>
        </w:rPr>
        <w:t xml:space="preserve"> samtidig med anden statsstøtte til de samme støtteberettige</w:t>
      </w:r>
      <w:r w:rsidR="002B18B7">
        <w:rPr>
          <w:szCs w:val="20"/>
        </w:rPr>
        <w:t>de</w:t>
      </w:r>
      <w:r>
        <w:rPr>
          <w:szCs w:val="20"/>
        </w:rPr>
        <w:t xml:space="preserve"> omkostninger, hvis tildeling af de minimis-støtten under </w:t>
      </w:r>
      <w:r w:rsidR="00F97C03">
        <w:rPr>
          <w:szCs w:val="20"/>
        </w:rPr>
        <w:t>tilskudspuljen</w:t>
      </w:r>
      <w:r>
        <w:rPr>
          <w:szCs w:val="20"/>
        </w:rPr>
        <w:t xml:space="preserve"> medfører, </w:t>
      </w:r>
      <w:r w:rsidRPr="00196A80">
        <w:t>at støtteintensiteten eller støttebeløbsgrænsen, der gælder for den anden ordning, ansøger har fået støtte i medfør af</w:t>
      </w:r>
      <w:r>
        <w:t xml:space="preserve">, </w:t>
      </w:r>
      <w:r w:rsidRPr="00196A80">
        <w:t>overskrides.</w:t>
      </w:r>
    </w:p>
    <w:p w14:paraId="24C3EDF0" w14:textId="77777777" w:rsidR="00263B6C" w:rsidRDefault="00263B6C" w:rsidP="00263B6C">
      <w:pPr>
        <w:spacing w:line="240" w:lineRule="atLeast"/>
        <w:jc w:val="both"/>
        <w:rPr>
          <w:szCs w:val="20"/>
        </w:rPr>
      </w:pPr>
    </w:p>
    <w:p w14:paraId="1CEDF37A" w14:textId="0BF7D571" w:rsidR="00263B6C" w:rsidRPr="00263B6C" w:rsidRDefault="00263B6C" w:rsidP="00263B6C">
      <w:pPr>
        <w:spacing w:line="240" w:lineRule="atLeast"/>
        <w:jc w:val="both"/>
        <w:rPr>
          <w:szCs w:val="20"/>
        </w:rPr>
      </w:pPr>
      <w:r>
        <w:t>Du skal derfor i erklæringen oplyse</w:t>
      </w:r>
      <w:r w:rsidR="002B18B7">
        <w:t>,</w:t>
      </w:r>
      <w:r>
        <w:t xml:space="preserve"> om </w:t>
      </w:r>
      <w:r w:rsidR="00F97C03">
        <w:t>virksomheden/organisation</w:t>
      </w:r>
      <w:r>
        <w:rPr>
          <w:rFonts w:cs="Arial"/>
        </w:rPr>
        <w:t xml:space="preserve"> har</w:t>
      </w:r>
      <w:r w:rsidRPr="00AE798A">
        <w:rPr>
          <w:rFonts w:cs="Arial"/>
        </w:rPr>
        <w:t xml:space="preserve"> modtaget anden </w:t>
      </w:r>
      <w:r>
        <w:rPr>
          <w:rFonts w:cs="Arial"/>
        </w:rPr>
        <w:t>stats</w:t>
      </w:r>
      <w:r w:rsidRPr="00AE798A">
        <w:rPr>
          <w:rFonts w:cs="Arial"/>
        </w:rPr>
        <w:t xml:space="preserve">støtte til de samme </w:t>
      </w:r>
      <w:r>
        <w:rPr>
          <w:rFonts w:cs="Arial"/>
        </w:rPr>
        <w:t xml:space="preserve">støtteberettigede </w:t>
      </w:r>
      <w:r w:rsidRPr="00AE798A">
        <w:rPr>
          <w:rFonts w:cs="Arial"/>
        </w:rPr>
        <w:t xml:space="preserve">omkostninger, </w:t>
      </w:r>
      <w:r>
        <w:rPr>
          <w:rFonts w:cs="Arial"/>
        </w:rPr>
        <w:t>som der ansøges om</w:t>
      </w:r>
      <w:r w:rsidRPr="00AE798A">
        <w:rPr>
          <w:rFonts w:cs="Arial"/>
        </w:rPr>
        <w:t xml:space="preserve"> </w:t>
      </w:r>
      <w:r w:rsidR="003E1606">
        <w:rPr>
          <w:rFonts w:cs="Arial"/>
        </w:rPr>
        <w:t>tilskud</w:t>
      </w:r>
      <w:r>
        <w:rPr>
          <w:rFonts w:cs="Arial"/>
        </w:rPr>
        <w:t xml:space="preserve"> til under</w:t>
      </w:r>
      <w:r w:rsidRPr="00AE798A">
        <w:rPr>
          <w:rFonts w:cs="Arial"/>
        </w:rPr>
        <w:t xml:space="preserve"> </w:t>
      </w:r>
      <w:r w:rsidR="00F97C03">
        <w:rPr>
          <w:rFonts w:cs="Arial"/>
        </w:rPr>
        <w:t>tilskudspuljen</w:t>
      </w:r>
      <w:r>
        <w:rPr>
          <w:rFonts w:cs="Arial"/>
        </w:rPr>
        <w:t xml:space="preserve">. Er dette tilfældet, skal du også oplyse om, </w:t>
      </w:r>
      <w:r w:rsidRPr="000002DC">
        <w:rPr>
          <w:rFonts w:cs="Arial"/>
        </w:rPr>
        <w:t>hvilken støtte</w:t>
      </w:r>
      <w:r>
        <w:rPr>
          <w:rFonts w:cs="Arial"/>
        </w:rPr>
        <w:t xml:space="preserve"> </w:t>
      </w:r>
      <w:r w:rsidR="00F97C03">
        <w:t>virksomheden/organisation</w:t>
      </w:r>
      <w:r>
        <w:rPr>
          <w:rFonts w:cs="Arial"/>
        </w:rPr>
        <w:t xml:space="preserve"> har modtaget samt støttebeløb.</w:t>
      </w:r>
    </w:p>
    <w:p w14:paraId="49BF1D73" w14:textId="30729D6D" w:rsidR="00C438D1" w:rsidRDefault="00C438D1" w:rsidP="00E04DE6">
      <w:pPr>
        <w:spacing w:line="240" w:lineRule="atLeast"/>
        <w:jc w:val="both"/>
      </w:pPr>
    </w:p>
    <w:p w14:paraId="6A42A154" w14:textId="77777777" w:rsidR="00E04DE6" w:rsidRDefault="00E04DE6" w:rsidP="00E04DE6">
      <w:pPr>
        <w:spacing w:line="240" w:lineRule="atLeast"/>
      </w:pPr>
    </w:p>
    <w:p w14:paraId="551CB9B2" w14:textId="630E854B" w:rsidR="0069757F" w:rsidRDefault="0069757F" w:rsidP="00EE54A3">
      <w:pPr>
        <w:pStyle w:val="Default"/>
        <w:jc w:val="both"/>
        <w:rPr>
          <w:color w:val="auto"/>
          <w:sz w:val="20"/>
          <w:szCs w:val="20"/>
        </w:rPr>
      </w:pPr>
    </w:p>
    <w:p w14:paraId="3F1C7EB7" w14:textId="7318B13B" w:rsidR="0069757F" w:rsidRDefault="0069757F" w:rsidP="00EE54A3">
      <w:pPr>
        <w:pStyle w:val="Default"/>
        <w:jc w:val="both"/>
        <w:rPr>
          <w:color w:val="auto"/>
          <w:sz w:val="20"/>
          <w:szCs w:val="20"/>
        </w:rPr>
      </w:pPr>
    </w:p>
    <w:p w14:paraId="15540BFD" w14:textId="010D7AF0" w:rsidR="0069757F" w:rsidRDefault="0069757F" w:rsidP="00EE54A3">
      <w:pPr>
        <w:pStyle w:val="Default"/>
        <w:jc w:val="both"/>
        <w:rPr>
          <w:color w:val="auto"/>
          <w:sz w:val="20"/>
          <w:szCs w:val="20"/>
        </w:rPr>
      </w:pPr>
    </w:p>
    <w:p w14:paraId="7D31F0BF" w14:textId="6758AD46" w:rsidR="0069757F" w:rsidRDefault="0069757F" w:rsidP="00EE54A3">
      <w:pPr>
        <w:pStyle w:val="Default"/>
        <w:jc w:val="both"/>
        <w:rPr>
          <w:color w:val="auto"/>
          <w:sz w:val="20"/>
          <w:szCs w:val="20"/>
        </w:rPr>
      </w:pPr>
    </w:p>
    <w:p w14:paraId="4FFC3A4F" w14:textId="38021E7B" w:rsidR="0069757F" w:rsidRDefault="0069757F" w:rsidP="00EE54A3">
      <w:pPr>
        <w:pStyle w:val="Default"/>
        <w:jc w:val="both"/>
        <w:rPr>
          <w:color w:val="auto"/>
          <w:sz w:val="20"/>
          <w:szCs w:val="20"/>
        </w:rPr>
      </w:pPr>
    </w:p>
    <w:p w14:paraId="4458254E" w14:textId="65C26B9D" w:rsidR="0069757F" w:rsidRDefault="0069757F" w:rsidP="00EE54A3">
      <w:pPr>
        <w:pStyle w:val="Default"/>
        <w:jc w:val="both"/>
        <w:rPr>
          <w:color w:val="auto"/>
          <w:sz w:val="20"/>
          <w:szCs w:val="20"/>
        </w:rPr>
      </w:pPr>
    </w:p>
    <w:p w14:paraId="6EA763FD" w14:textId="77777777" w:rsidR="00A45151" w:rsidRDefault="00A45151" w:rsidP="00EE54A3">
      <w:pPr>
        <w:pStyle w:val="Default"/>
        <w:jc w:val="both"/>
        <w:rPr>
          <w:color w:val="auto"/>
          <w:sz w:val="20"/>
          <w:szCs w:val="20"/>
        </w:rPr>
      </w:pPr>
    </w:p>
    <w:p w14:paraId="2480B8FC" w14:textId="18BD34C2" w:rsidR="0069757F" w:rsidRDefault="0069757F" w:rsidP="00EE54A3">
      <w:pPr>
        <w:pStyle w:val="Default"/>
        <w:jc w:val="both"/>
        <w:rPr>
          <w:color w:val="auto"/>
          <w:sz w:val="20"/>
          <w:szCs w:val="20"/>
        </w:rPr>
      </w:pPr>
    </w:p>
    <w:p w14:paraId="2D9DA515" w14:textId="5802D98E" w:rsidR="0069757F" w:rsidRDefault="0069757F" w:rsidP="00EE54A3">
      <w:pPr>
        <w:pStyle w:val="Default"/>
        <w:jc w:val="both"/>
        <w:rPr>
          <w:color w:val="auto"/>
          <w:sz w:val="20"/>
          <w:szCs w:val="20"/>
        </w:rPr>
      </w:pPr>
    </w:p>
    <w:p w14:paraId="0060FF6C" w14:textId="2EFF4B14" w:rsidR="0069757F" w:rsidRDefault="0069757F" w:rsidP="00EE54A3">
      <w:pPr>
        <w:pStyle w:val="Default"/>
        <w:jc w:val="both"/>
        <w:rPr>
          <w:color w:val="auto"/>
          <w:sz w:val="20"/>
          <w:szCs w:val="20"/>
        </w:rPr>
      </w:pPr>
    </w:p>
    <w:p w14:paraId="12EFFE08" w14:textId="63EA03C9" w:rsidR="0069757F" w:rsidRDefault="0069757F" w:rsidP="00EE54A3">
      <w:pPr>
        <w:pStyle w:val="Default"/>
        <w:jc w:val="both"/>
        <w:rPr>
          <w:color w:val="auto"/>
          <w:sz w:val="20"/>
          <w:szCs w:val="20"/>
        </w:rPr>
      </w:pPr>
    </w:p>
    <w:p w14:paraId="23A013C2" w14:textId="7CA55215" w:rsidR="0069757F" w:rsidRDefault="0069757F" w:rsidP="00EE54A3">
      <w:pPr>
        <w:pStyle w:val="Default"/>
        <w:jc w:val="both"/>
        <w:rPr>
          <w:color w:val="auto"/>
          <w:sz w:val="20"/>
          <w:szCs w:val="20"/>
        </w:rPr>
      </w:pPr>
    </w:p>
    <w:p w14:paraId="6D4AE39E" w14:textId="44BCAFDE" w:rsidR="0069757F" w:rsidRDefault="0069757F" w:rsidP="00EE54A3">
      <w:pPr>
        <w:pStyle w:val="Default"/>
        <w:jc w:val="both"/>
        <w:rPr>
          <w:color w:val="auto"/>
          <w:sz w:val="20"/>
          <w:szCs w:val="20"/>
        </w:rPr>
      </w:pPr>
    </w:p>
    <w:p w14:paraId="7CBE16F5" w14:textId="41B53599" w:rsidR="00A90847" w:rsidRDefault="00A90847">
      <w:pPr>
        <w:spacing w:after="200" w:line="276" w:lineRule="auto"/>
        <w:rPr>
          <w:rFonts w:cs="Arial"/>
          <w:b/>
          <w:sz w:val="24"/>
          <w:szCs w:val="24"/>
        </w:rPr>
      </w:pPr>
      <w:r>
        <w:rPr>
          <w:b/>
        </w:rPr>
        <w:br w:type="page"/>
      </w:r>
    </w:p>
    <w:p w14:paraId="2012FEFF" w14:textId="3D7EA581" w:rsidR="00C33471" w:rsidRPr="007835C8" w:rsidRDefault="00954C8B" w:rsidP="00C33471">
      <w:pPr>
        <w:pStyle w:val="Default"/>
        <w:rPr>
          <w:color w:val="FF0000"/>
        </w:rPr>
      </w:pPr>
      <w:r>
        <w:rPr>
          <w:b/>
          <w:color w:val="auto"/>
        </w:rPr>
        <w:t>E</w:t>
      </w:r>
      <w:r w:rsidR="00C33471" w:rsidRPr="007835C8">
        <w:rPr>
          <w:b/>
          <w:color w:val="auto"/>
        </w:rPr>
        <w:t>rklæring</w:t>
      </w:r>
    </w:p>
    <w:p w14:paraId="13CD3B6E" w14:textId="66F5EA7A" w:rsidR="00C33471" w:rsidRDefault="00C33471" w:rsidP="00C3347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(UDFYLDES AF DEN</w:t>
      </w:r>
      <w:r w:rsidR="0069757F">
        <w:rPr>
          <w:color w:val="auto"/>
          <w:sz w:val="20"/>
          <w:szCs w:val="20"/>
        </w:rPr>
        <w:t>/DE</w:t>
      </w:r>
      <w:r>
        <w:rPr>
          <w:color w:val="auto"/>
          <w:sz w:val="20"/>
          <w:szCs w:val="20"/>
        </w:rPr>
        <w:t xml:space="preserve"> DER TEGNER VIRKSOMHEDEN</w:t>
      </w:r>
      <w:r w:rsidR="0069757F">
        <w:rPr>
          <w:color w:val="auto"/>
          <w:sz w:val="20"/>
          <w:szCs w:val="20"/>
        </w:rPr>
        <w:t xml:space="preserve">, ELLER </w:t>
      </w:r>
      <w:r w:rsidR="007835C8">
        <w:rPr>
          <w:color w:val="auto"/>
          <w:sz w:val="20"/>
          <w:szCs w:val="20"/>
        </w:rPr>
        <w:t>FULDMAGTSHAVER</w:t>
      </w:r>
      <w:r>
        <w:rPr>
          <w:color w:val="auto"/>
          <w:sz w:val="20"/>
          <w:szCs w:val="20"/>
        </w:rPr>
        <w:t>)</w:t>
      </w:r>
    </w:p>
    <w:p w14:paraId="436DA6AE" w14:textId="77777777" w:rsidR="00C33471" w:rsidRDefault="00C33471" w:rsidP="00C33471">
      <w:pPr>
        <w:pStyle w:val="Default"/>
        <w:rPr>
          <w:color w:val="auto"/>
          <w:sz w:val="20"/>
          <w:szCs w:val="20"/>
        </w:rPr>
      </w:pPr>
    </w:p>
    <w:p w14:paraId="7BD9799C" w14:textId="3DC3FD9C" w:rsidR="00D73860" w:rsidRDefault="00D73860" w:rsidP="00D73860">
      <w:pPr>
        <w:pStyle w:val="Default"/>
        <w:spacing w:line="240" w:lineRule="atLeas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Støtte</w:t>
      </w:r>
      <w:r w:rsidR="003E1606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der tildeles under indsatsen </w:t>
      </w:r>
      <w:r w:rsidR="00322BA0">
        <w:rPr>
          <w:color w:val="auto"/>
          <w:sz w:val="20"/>
          <w:szCs w:val="20"/>
        </w:rPr>
        <w:t xml:space="preserve">Tilskudspulje til Fremme af </w:t>
      </w:r>
      <w:proofErr w:type="gramStart"/>
      <w:r w:rsidR="00322BA0">
        <w:rPr>
          <w:color w:val="auto"/>
          <w:sz w:val="20"/>
          <w:szCs w:val="20"/>
        </w:rPr>
        <w:t>Energieksportindsatsen</w:t>
      </w:r>
      <w:r>
        <w:rPr>
          <w:color w:val="auto"/>
          <w:sz w:val="20"/>
          <w:szCs w:val="20"/>
        </w:rPr>
        <w:t>(</w:t>
      </w:r>
      <w:proofErr w:type="gramEnd"/>
      <w:r>
        <w:rPr>
          <w:color w:val="auto"/>
          <w:sz w:val="20"/>
          <w:szCs w:val="20"/>
        </w:rPr>
        <w:t xml:space="preserve">herefter </w:t>
      </w:r>
      <w:r w:rsidR="00322BA0" w:rsidRPr="00A90847">
        <w:rPr>
          <w:i/>
          <w:color w:val="auto"/>
          <w:sz w:val="20"/>
          <w:szCs w:val="20"/>
        </w:rPr>
        <w:t>tilskudspuljen</w:t>
      </w:r>
      <w:r>
        <w:rPr>
          <w:color w:val="auto"/>
          <w:sz w:val="20"/>
          <w:szCs w:val="20"/>
        </w:rPr>
        <w:t>)</w:t>
      </w:r>
      <w:r w:rsidR="003E1606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udgør de minimis-støtte i henhold til EU´s statsstøtteregler, og tildeles som et tilskud. </w:t>
      </w:r>
      <w:r w:rsidR="00322BA0">
        <w:rPr>
          <w:color w:val="auto"/>
          <w:sz w:val="20"/>
          <w:szCs w:val="20"/>
        </w:rPr>
        <w:t>Tilskudspuljen</w:t>
      </w:r>
      <w:r>
        <w:rPr>
          <w:color w:val="auto"/>
          <w:sz w:val="20"/>
          <w:szCs w:val="20"/>
        </w:rPr>
        <w:t xml:space="preserve"> administreres derfor i </w:t>
      </w:r>
      <w:r w:rsidRPr="00395239">
        <w:rPr>
          <w:color w:val="auto"/>
          <w:sz w:val="20"/>
          <w:szCs w:val="20"/>
        </w:rPr>
        <w:t xml:space="preserve">henhold til </w:t>
      </w:r>
      <w:r>
        <w:rPr>
          <w:color w:val="auto"/>
          <w:sz w:val="20"/>
          <w:szCs w:val="20"/>
        </w:rPr>
        <w:t>Europa-</w:t>
      </w:r>
      <w:r w:rsidRPr="00395239">
        <w:rPr>
          <w:color w:val="auto"/>
          <w:sz w:val="20"/>
          <w:szCs w:val="20"/>
        </w:rPr>
        <w:t>Kommissionens forordning nr. 1407/2013</w:t>
      </w:r>
      <w:r>
        <w:rPr>
          <w:color w:val="auto"/>
          <w:sz w:val="20"/>
          <w:szCs w:val="20"/>
        </w:rPr>
        <w:t>/EU</w:t>
      </w:r>
      <w:r w:rsidRPr="00395239">
        <w:rPr>
          <w:color w:val="auto"/>
          <w:sz w:val="20"/>
          <w:szCs w:val="20"/>
        </w:rPr>
        <w:t xml:space="preserve"> af 18. december 2013 om anvendelse af artikel 107 og 108 i traktaten om Den Europæiske Unions funktionsmåde på de minimis-støtte</w:t>
      </w:r>
      <w:r>
        <w:rPr>
          <w:color w:val="auto"/>
          <w:sz w:val="20"/>
          <w:szCs w:val="20"/>
        </w:rPr>
        <w:t>,</w:t>
      </w:r>
      <w:r w:rsidRPr="00395239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EU-Tidende 2013, L 352, s. 1, (herefter </w:t>
      </w:r>
      <w:r w:rsidRPr="0043414D">
        <w:rPr>
          <w:i/>
          <w:color w:val="auto"/>
          <w:sz w:val="20"/>
          <w:szCs w:val="20"/>
        </w:rPr>
        <w:t>de minimis-forordningen</w:t>
      </w:r>
      <w:r>
        <w:rPr>
          <w:color w:val="auto"/>
          <w:sz w:val="20"/>
          <w:szCs w:val="20"/>
        </w:rPr>
        <w:t>)</w:t>
      </w:r>
      <w:r w:rsidRPr="00395239">
        <w:rPr>
          <w:color w:val="auto"/>
          <w:sz w:val="20"/>
          <w:szCs w:val="20"/>
        </w:rPr>
        <w:t xml:space="preserve">. </w:t>
      </w:r>
    </w:p>
    <w:p w14:paraId="55C7C4B3" w14:textId="77777777" w:rsidR="00D73860" w:rsidRDefault="00D73860" w:rsidP="00C33471">
      <w:pPr>
        <w:pStyle w:val="Default"/>
        <w:rPr>
          <w:b/>
          <w:color w:val="auto"/>
          <w:sz w:val="20"/>
          <w:szCs w:val="20"/>
        </w:rPr>
      </w:pPr>
    </w:p>
    <w:p w14:paraId="0C334A18" w14:textId="33F817DF" w:rsidR="00C33471" w:rsidRDefault="00C33471" w:rsidP="00C33471">
      <w:pPr>
        <w:pStyle w:val="Default"/>
        <w:rPr>
          <w:b/>
          <w:color w:val="auto"/>
          <w:sz w:val="20"/>
          <w:szCs w:val="20"/>
          <w:u w:val="single"/>
        </w:rPr>
      </w:pPr>
      <w:r w:rsidRPr="00717B33">
        <w:rPr>
          <w:b/>
          <w:color w:val="auto"/>
          <w:sz w:val="20"/>
          <w:szCs w:val="20"/>
        </w:rPr>
        <w:t xml:space="preserve">Oplysninger om </w:t>
      </w:r>
      <w:r w:rsidR="00322BA0">
        <w:rPr>
          <w:b/>
          <w:color w:val="auto"/>
          <w:sz w:val="20"/>
          <w:szCs w:val="20"/>
        </w:rPr>
        <w:t>virksomheden/organisation</w:t>
      </w:r>
      <w:r>
        <w:rPr>
          <w:b/>
          <w:color w:val="auto"/>
          <w:sz w:val="20"/>
          <w:szCs w:val="20"/>
        </w:rPr>
        <w:t>:</w:t>
      </w:r>
      <w:r w:rsidRPr="00717B33">
        <w:rPr>
          <w:b/>
          <w:color w:val="auto"/>
          <w:sz w:val="20"/>
          <w:szCs w:val="20"/>
          <w:u w:val="single"/>
        </w:rPr>
        <w:t xml:space="preserve"> </w:t>
      </w:r>
    </w:p>
    <w:p w14:paraId="4FB8991B" w14:textId="77777777" w:rsidR="00381452" w:rsidRPr="00717B33" w:rsidRDefault="00381452" w:rsidP="00C33471">
      <w:pPr>
        <w:pStyle w:val="Default"/>
        <w:rPr>
          <w:b/>
          <w:color w:val="auto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258"/>
        <w:gridCol w:w="8552"/>
      </w:tblGrid>
      <w:tr w:rsidR="00C33471" w14:paraId="21E9E5F5" w14:textId="77777777" w:rsidTr="007D3F4E"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</w:tcPr>
          <w:p w14:paraId="26AE42E0" w14:textId="77777777" w:rsidR="00C33471" w:rsidRDefault="00C33471" w:rsidP="007D3F4E">
            <w:pPr>
              <w:pStyle w:val="Default"/>
              <w:rPr>
                <w:color w:val="auto"/>
                <w:sz w:val="20"/>
                <w:szCs w:val="20"/>
                <w:u w:val="single"/>
              </w:rPr>
            </w:pPr>
            <w:r>
              <w:rPr>
                <w:color w:val="auto"/>
                <w:sz w:val="20"/>
                <w:szCs w:val="20"/>
              </w:rPr>
              <w:t>Navn:</w:t>
            </w:r>
          </w:p>
        </w:tc>
        <w:tc>
          <w:tcPr>
            <w:tcW w:w="43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486225" w14:textId="77777777" w:rsidR="00C33471" w:rsidRDefault="00C33471" w:rsidP="007D3F4E">
            <w:pPr>
              <w:pStyle w:val="Default"/>
              <w:rPr>
                <w:color w:val="auto"/>
                <w:sz w:val="20"/>
                <w:szCs w:val="20"/>
                <w:u w:val="single"/>
              </w:rPr>
            </w:pPr>
          </w:p>
        </w:tc>
      </w:tr>
      <w:tr w:rsidR="00C33471" w14:paraId="3CC59379" w14:textId="77777777" w:rsidTr="007D3F4E"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</w:tcPr>
          <w:p w14:paraId="4CC9F2DE" w14:textId="77777777" w:rsidR="00381452" w:rsidRDefault="00381452" w:rsidP="007D3F4E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2527AA8B" w14:textId="2EA00AC5" w:rsidR="00C33471" w:rsidRPr="005278B0" w:rsidRDefault="00C33471" w:rsidP="007D3F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Adresse</w:t>
            </w:r>
          </w:p>
        </w:tc>
        <w:tc>
          <w:tcPr>
            <w:tcW w:w="4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6555C" w14:textId="77777777" w:rsidR="00C33471" w:rsidRDefault="00C33471" w:rsidP="007D3F4E">
            <w:pPr>
              <w:pStyle w:val="Default"/>
              <w:rPr>
                <w:color w:val="auto"/>
                <w:sz w:val="20"/>
                <w:szCs w:val="20"/>
                <w:u w:val="single"/>
              </w:rPr>
            </w:pPr>
          </w:p>
        </w:tc>
      </w:tr>
      <w:tr w:rsidR="00C33471" w14:paraId="76A695DA" w14:textId="77777777" w:rsidTr="007D3F4E"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</w:tcPr>
          <w:p w14:paraId="2D08FDF0" w14:textId="77777777" w:rsidR="00381452" w:rsidRDefault="00381452" w:rsidP="007D3F4E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02B755EA" w14:textId="4B69986A" w:rsidR="00C33471" w:rsidRDefault="00C33471" w:rsidP="007D3F4E">
            <w:pPr>
              <w:pStyle w:val="Default"/>
              <w:rPr>
                <w:color w:val="auto"/>
                <w:sz w:val="20"/>
                <w:szCs w:val="20"/>
                <w:u w:val="single"/>
              </w:rPr>
            </w:pPr>
            <w:r>
              <w:rPr>
                <w:color w:val="auto"/>
                <w:sz w:val="20"/>
                <w:szCs w:val="20"/>
              </w:rPr>
              <w:t>CVR.nr.:</w:t>
            </w:r>
            <w:r>
              <w:rPr>
                <w:color w:val="auto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4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679406" w14:textId="77777777" w:rsidR="00C33471" w:rsidRDefault="00C33471" w:rsidP="007D3F4E">
            <w:pPr>
              <w:pStyle w:val="Default"/>
              <w:rPr>
                <w:color w:val="auto"/>
                <w:sz w:val="20"/>
                <w:szCs w:val="20"/>
                <w:u w:val="single"/>
              </w:rPr>
            </w:pPr>
          </w:p>
        </w:tc>
      </w:tr>
    </w:tbl>
    <w:p w14:paraId="6FCFBDB6" w14:textId="77777777" w:rsidR="00C33471" w:rsidRDefault="00C33471" w:rsidP="00C33471">
      <w:pPr>
        <w:pStyle w:val="Default"/>
        <w:rPr>
          <w:color w:val="auto"/>
          <w:sz w:val="20"/>
          <w:szCs w:val="20"/>
        </w:rPr>
      </w:pPr>
    </w:p>
    <w:p w14:paraId="2BC8A315" w14:textId="77777777" w:rsidR="000A1C27" w:rsidRDefault="000A1C27" w:rsidP="004256C8">
      <w:pPr>
        <w:spacing w:before="28" w:line="360" w:lineRule="auto"/>
        <w:ind w:right="119"/>
        <w:rPr>
          <w:rFonts w:cs="Arial"/>
          <w:b/>
        </w:rPr>
      </w:pPr>
    </w:p>
    <w:p w14:paraId="5FA0DEA4" w14:textId="30BFA696" w:rsidR="004256C8" w:rsidRPr="009B145F" w:rsidRDefault="004256C8" w:rsidP="004256C8">
      <w:pPr>
        <w:spacing w:before="28" w:line="360" w:lineRule="auto"/>
        <w:ind w:right="119"/>
        <w:rPr>
          <w:rFonts w:cs="Arial"/>
          <w:b/>
        </w:rPr>
      </w:pPr>
      <w:r>
        <w:rPr>
          <w:rFonts w:cs="Arial"/>
          <w:b/>
        </w:rPr>
        <w:t>Erklæring om d</w:t>
      </w:r>
      <w:r w:rsidRPr="009B145F">
        <w:rPr>
          <w:rFonts w:cs="Arial"/>
          <w:b/>
        </w:rPr>
        <w:t>e minimis-</w:t>
      </w:r>
      <w:r>
        <w:rPr>
          <w:rFonts w:cs="Arial"/>
          <w:b/>
        </w:rPr>
        <w:t xml:space="preserve">støtte </w:t>
      </w:r>
      <w:r w:rsidR="00D73860">
        <w:rPr>
          <w:rFonts w:cs="Arial"/>
          <w:b/>
        </w:rPr>
        <w:t>tildelt</w:t>
      </w:r>
      <w:r>
        <w:rPr>
          <w:rFonts w:cs="Arial"/>
          <w:b/>
        </w:rPr>
        <w:t xml:space="preserve"> i </w:t>
      </w:r>
      <w:r w:rsidR="00FF2BA0">
        <w:rPr>
          <w:rFonts w:cs="Arial"/>
          <w:b/>
        </w:rPr>
        <w:t xml:space="preserve">det </w:t>
      </w:r>
      <w:r>
        <w:rPr>
          <w:rFonts w:cs="Arial"/>
          <w:b/>
        </w:rPr>
        <w:t xml:space="preserve">indeværende </w:t>
      </w:r>
      <w:r w:rsidR="00FF2BA0">
        <w:rPr>
          <w:rFonts w:cs="Arial"/>
          <w:b/>
        </w:rPr>
        <w:t>og de fore</w:t>
      </w:r>
      <w:r>
        <w:rPr>
          <w:rFonts w:cs="Arial"/>
          <w:b/>
        </w:rPr>
        <w:t>gående to regnskabsår</w:t>
      </w:r>
    </w:p>
    <w:p w14:paraId="09889DE9" w14:textId="1EC470EB" w:rsidR="00C33471" w:rsidRDefault="00C33471" w:rsidP="00C33471">
      <w:pPr>
        <w:spacing w:line="360" w:lineRule="auto"/>
        <w:ind w:left="375"/>
        <w:rPr>
          <w:rFonts w:cs="Arial"/>
        </w:rPr>
      </w:pPr>
      <w:r w:rsidRPr="000002DC">
        <w:rPr>
          <w:rFonts w:cs="Arial"/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91EABFD" wp14:editId="08B8F988">
                <wp:simplePos x="0" y="0"/>
                <wp:positionH relativeFrom="page">
                  <wp:posOffset>728980</wp:posOffset>
                </wp:positionH>
                <wp:positionV relativeFrom="paragraph">
                  <wp:posOffset>34925</wp:posOffset>
                </wp:positionV>
                <wp:extent cx="101600" cy="101600"/>
                <wp:effectExtent l="5080" t="6350" r="7620" b="6350"/>
                <wp:wrapNone/>
                <wp:docPr id="2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1148" y="55"/>
                          <a:chExt cx="160" cy="160"/>
                        </a:xfrm>
                      </wpg:grpSpPr>
                      <wps:wsp>
                        <wps:cNvPr id="23" name="Freeform 57"/>
                        <wps:cNvSpPr>
                          <a:spLocks/>
                        </wps:cNvSpPr>
                        <wps:spPr bwMode="auto">
                          <a:xfrm>
                            <a:off x="1148" y="55"/>
                            <a:ext cx="160" cy="160"/>
                          </a:xfrm>
                          <a:custGeom>
                            <a:avLst/>
                            <a:gdLst>
                              <a:gd name="T0" fmla="+- 0 1148 1148"/>
                              <a:gd name="T1" fmla="*/ T0 w 160"/>
                              <a:gd name="T2" fmla="+- 0 215 55"/>
                              <a:gd name="T3" fmla="*/ 215 h 160"/>
                              <a:gd name="T4" fmla="+- 0 1308 1148"/>
                              <a:gd name="T5" fmla="*/ T4 w 160"/>
                              <a:gd name="T6" fmla="+- 0 215 55"/>
                              <a:gd name="T7" fmla="*/ 215 h 160"/>
                              <a:gd name="T8" fmla="+- 0 1308 1148"/>
                              <a:gd name="T9" fmla="*/ T8 w 160"/>
                              <a:gd name="T10" fmla="+- 0 55 55"/>
                              <a:gd name="T11" fmla="*/ 55 h 160"/>
                              <a:gd name="T12" fmla="+- 0 1148 1148"/>
                              <a:gd name="T13" fmla="*/ T12 w 160"/>
                              <a:gd name="T14" fmla="+- 0 55 55"/>
                              <a:gd name="T15" fmla="*/ 55 h 160"/>
                              <a:gd name="T16" fmla="+- 0 1148 1148"/>
                              <a:gd name="T17" fmla="*/ T16 w 160"/>
                              <a:gd name="T18" fmla="+- 0 215 55"/>
                              <a:gd name="T19" fmla="*/ 215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F0D81" id="Group 56" o:spid="_x0000_s1026" style="position:absolute;margin-left:57.4pt;margin-top:2.75pt;width:8pt;height:8pt;z-index:-251657216;mso-position-horizontal-relative:page" coordorigin="1148,55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">
                <v:shape id="Freeform 57" o:spid="_x0000_s1027" style="position:absolute;left:1148;top:55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" path="m,160r160,l160,,,,,160xe" filled="f" strokecolor="#58595b" strokeweight=".5pt">
                  <v:path arrowok="t" o:connecttype="custom" o:connectlocs="0,215;160,215;160,55;0,55;0,215" o:connectangles="0,0,0,0,0"/>
                </v:shape>
                <w10:wrap anchorx="page"/>
              </v:group>
            </w:pict>
          </mc:Fallback>
        </mc:AlternateContent>
      </w:r>
      <w:r>
        <w:rPr>
          <w:rFonts w:cs="Arial"/>
        </w:rPr>
        <w:t>V</w:t>
      </w:r>
      <w:r w:rsidR="00322BA0">
        <w:rPr>
          <w:rFonts w:cs="Arial"/>
        </w:rPr>
        <w:t>irksomheden/organisation</w:t>
      </w:r>
      <w:r w:rsidR="003C6E40">
        <w:rPr>
          <w:rStyle w:val="Fodnotehenvisning"/>
          <w:rFonts w:cs="Arial"/>
        </w:rPr>
        <w:footnoteReference w:id="1"/>
      </w:r>
      <w:r>
        <w:rPr>
          <w:rFonts w:cs="Arial"/>
        </w:rPr>
        <w:t xml:space="preserve"> har </w:t>
      </w:r>
      <w:r w:rsidRPr="000002DC">
        <w:rPr>
          <w:rFonts w:cs="Arial"/>
          <w:u w:val="single"/>
        </w:rPr>
        <w:t>i</w:t>
      </w:r>
      <w:r w:rsidRPr="001A5DEF">
        <w:rPr>
          <w:rFonts w:cs="Arial"/>
          <w:u w:val="single"/>
        </w:rPr>
        <w:t>kke</w:t>
      </w:r>
      <w:r w:rsidRPr="000002DC">
        <w:rPr>
          <w:rFonts w:cs="Arial"/>
        </w:rPr>
        <w:t xml:space="preserve"> </w:t>
      </w:r>
      <w:r>
        <w:rPr>
          <w:rFonts w:cs="Arial"/>
        </w:rPr>
        <w:t>i</w:t>
      </w:r>
      <w:r w:rsidRPr="000002DC">
        <w:rPr>
          <w:rFonts w:cs="Arial"/>
        </w:rPr>
        <w:t xml:space="preserve"> </w:t>
      </w:r>
      <w:r w:rsidR="00FF2BA0">
        <w:rPr>
          <w:rFonts w:cs="Arial"/>
        </w:rPr>
        <w:t xml:space="preserve">det </w:t>
      </w:r>
      <w:r w:rsidRPr="000002DC">
        <w:rPr>
          <w:rFonts w:cs="Arial"/>
        </w:rPr>
        <w:t xml:space="preserve">indeværende </w:t>
      </w:r>
      <w:r w:rsidR="000A1C27">
        <w:rPr>
          <w:rFonts w:cs="Arial"/>
        </w:rPr>
        <w:t>og</w:t>
      </w:r>
      <w:r>
        <w:rPr>
          <w:rFonts w:cs="Arial"/>
        </w:rPr>
        <w:t xml:space="preserve"> de foregående to regnskabsår</w:t>
      </w:r>
      <w:r w:rsidR="00A54394">
        <w:rPr>
          <w:rFonts w:cs="Arial"/>
        </w:rPr>
        <w:t xml:space="preserve"> fået </w:t>
      </w:r>
      <w:r w:rsidR="00FF2BA0">
        <w:rPr>
          <w:rFonts w:cs="Arial"/>
        </w:rPr>
        <w:t>tildelt</w:t>
      </w:r>
      <w:r w:rsidRPr="000002DC">
        <w:rPr>
          <w:rFonts w:cs="Arial"/>
        </w:rPr>
        <w:t xml:space="preserve"> de minimis støtte i henhold til Europa-Kommissionens forordning nr. 1407/2013 af 18. december 2013 om anvendelse af artikel 107 og 108 i traktaten om Den Europæiske Unions funktionsmåde på de minimis-støtte</w:t>
      </w:r>
      <w:r w:rsidRPr="000002DC">
        <w:rPr>
          <w:rStyle w:val="Fodnotehenvisning"/>
          <w:rFonts w:cs="Arial"/>
          <w:szCs w:val="20"/>
        </w:rPr>
        <w:footnoteReference w:id="2"/>
      </w:r>
      <w:r w:rsidRPr="000002DC">
        <w:rPr>
          <w:rFonts w:cs="Arial"/>
        </w:rPr>
        <w:t xml:space="preserve"> </w:t>
      </w:r>
      <w:r w:rsidR="00572F52">
        <w:rPr>
          <w:rFonts w:cs="Arial"/>
        </w:rPr>
        <w:t>og</w:t>
      </w:r>
      <w:r w:rsidRPr="000002DC">
        <w:rPr>
          <w:rFonts w:cs="Arial"/>
        </w:rPr>
        <w:t xml:space="preserve"> de minimis-støtte i henhold til andre de minimis-forordninger</w:t>
      </w:r>
      <w:r w:rsidR="003E7151">
        <w:rPr>
          <w:rStyle w:val="Fodnotehenvisning"/>
          <w:rFonts w:cs="Arial"/>
        </w:rPr>
        <w:footnoteReference w:id="3"/>
      </w:r>
      <w:r>
        <w:rPr>
          <w:rFonts w:cs="Arial"/>
        </w:rPr>
        <w:t>.</w:t>
      </w:r>
      <w:r w:rsidRPr="000002DC">
        <w:rPr>
          <w:rFonts w:cs="Arial"/>
        </w:rPr>
        <w:t xml:space="preserve"> </w:t>
      </w:r>
    </w:p>
    <w:p w14:paraId="70AF74C1" w14:textId="712CA483" w:rsidR="00490407" w:rsidRPr="000002DC" w:rsidRDefault="00490407" w:rsidP="00490407">
      <w:pPr>
        <w:spacing w:line="360" w:lineRule="auto"/>
        <w:ind w:left="375"/>
        <w:rPr>
          <w:rFonts w:cs="Arial"/>
        </w:rPr>
      </w:pPr>
      <w:r w:rsidRPr="000002DC">
        <w:rPr>
          <w:rFonts w:cs="Arial"/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A0B1DD8" wp14:editId="0784A1C4">
                <wp:simplePos x="0" y="0"/>
                <wp:positionH relativeFrom="page">
                  <wp:posOffset>728980</wp:posOffset>
                </wp:positionH>
                <wp:positionV relativeFrom="paragraph">
                  <wp:posOffset>34925</wp:posOffset>
                </wp:positionV>
                <wp:extent cx="101600" cy="101600"/>
                <wp:effectExtent l="5080" t="6350" r="7620" b="6350"/>
                <wp:wrapNone/>
                <wp:docPr id="11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1148" y="55"/>
                          <a:chExt cx="160" cy="160"/>
                        </a:xfrm>
                      </wpg:grpSpPr>
                      <wps:wsp>
                        <wps:cNvPr id="117" name="Freeform 57"/>
                        <wps:cNvSpPr>
                          <a:spLocks/>
                        </wps:cNvSpPr>
                        <wps:spPr bwMode="auto">
                          <a:xfrm>
                            <a:off x="1148" y="55"/>
                            <a:ext cx="160" cy="160"/>
                          </a:xfrm>
                          <a:custGeom>
                            <a:avLst/>
                            <a:gdLst>
                              <a:gd name="T0" fmla="+- 0 1148 1148"/>
                              <a:gd name="T1" fmla="*/ T0 w 160"/>
                              <a:gd name="T2" fmla="+- 0 215 55"/>
                              <a:gd name="T3" fmla="*/ 215 h 160"/>
                              <a:gd name="T4" fmla="+- 0 1308 1148"/>
                              <a:gd name="T5" fmla="*/ T4 w 160"/>
                              <a:gd name="T6" fmla="+- 0 215 55"/>
                              <a:gd name="T7" fmla="*/ 215 h 160"/>
                              <a:gd name="T8" fmla="+- 0 1308 1148"/>
                              <a:gd name="T9" fmla="*/ T8 w 160"/>
                              <a:gd name="T10" fmla="+- 0 55 55"/>
                              <a:gd name="T11" fmla="*/ 55 h 160"/>
                              <a:gd name="T12" fmla="+- 0 1148 1148"/>
                              <a:gd name="T13" fmla="*/ T12 w 160"/>
                              <a:gd name="T14" fmla="+- 0 55 55"/>
                              <a:gd name="T15" fmla="*/ 55 h 160"/>
                              <a:gd name="T16" fmla="+- 0 1148 1148"/>
                              <a:gd name="T17" fmla="*/ T16 w 160"/>
                              <a:gd name="T18" fmla="+- 0 215 55"/>
                              <a:gd name="T19" fmla="*/ 215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BE837" id="Group 56" o:spid="_x0000_s1026" style="position:absolute;margin-left:57.4pt;margin-top:2.75pt;width:8pt;height:8pt;z-index:-251655168;mso-position-horizontal-relative:page" coordorigin="1148,55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">
                <v:shape id="Freeform 57" o:spid="_x0000_s1027" style="position:absolute;left:1148;top:55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" path="m,160r160,l160,,,,,160xe" filled="f" strokecolor="#58595b" strokeweight=".5pt">
                  <v:path arrowok="t" o:connecttype="custom" o:connectlocs="0,215;160,215;160,55;0,55;0,215" o:connectangles="0,0,0,0,0"/>
                </v:shape>
                <w10:wrap anchorx="page"/>
              </v:group>
            </w:pict>
          </mc:Fallback>
        </mc:AlternateContent>
      </w:r>
      <w:r>
        <w:rPr>
          <w:rFonts w:cs="Arial"/>
        </w:rPr>
        <w:t>V</w:t>
      </w:r>
      <w:r w:rsidR="00322BA0">
        <w:rPr>
          <w:rFonts w:cs="Arial"/>
        </w:rPr>
        <w:t>irksomheden/organisation</w:t>
      </w:r>
      <w:r w:rsidR="00A53E97">
        <w:rPr>
          <w:rStyle w:val="Fodnotehenvisning"/>
          <w:rFonts w:cs="Arial"/>
        </w:rPr>
        <w:footnoteReference w:id="4"/>
      </w:r>
      <w:r>
        <w:rPr>
          <w:rFonts w:cs="Arial"/>
        </w:rPr>
        <w:t xml:space="preserve"> har i </w:t>
      </w:r>
      <w:r w:rsidR="00FF2BA0">
        <w:rPr>
          <w:rFonts w:cs="Arial"/>
        </w:rPr>
        <w:t xml:space="preserve">det </w:t>
      </w:r>
      <w:r w:rsidRPr="000002DC">
        <w:rPr>
          <w:rFonts w:cs="Arial"/>
        </w:rPr>
        <w:t xml:space="preserve">indeværende </w:t>
      </w:r>
      <w:r w:rsidR="000A1C27">
        <w:rPr>
          <w:rFonts w:cs="Arial"/>
        </w:rPr>
        <w:t>og</w:t>
      </w:r>
      <w:r w:rsidRPr="000002DC">
        <w:rPr>
          <w:rFonts w:cs="Arial"/>
        </w:rPr>
        <w:t xml:space="preserve"> de foregående to regnskabsår </w:t>
      </w:r>
      <w:r w:rsidR="00A54394">
        <w:rPr>
          <w:rFonts w:cs="Arial"/>
        </w:rPr>
        <w:t xml:space="preserve">fået </w:t>
      </w:r>
      <w:r w:rsidR="00FF2BA0">
        <w:rPr>
          <w:rFonts w:cs="Arial"/>
        </w:rPr>
        <w:t>tildelt</w:t>
      </w:r>
      <w:r>
        <w:rPr>
          <w:rFonts w:cs="Arial"/>
        </w:rPr>
        <w:t xml:space="preserve"> følgende </w:t>
      </w:r>
      <w:r w:rsidRPr="000002DC">
        <w:rPr>
          <w:rFonts w:cs="Arial"/>
        </w:rPr>
        <w:t>de minimis-støtte i henhold til Europa-Kommissionens forordning nr. 1407/2013 af 18. december 2013 om anvendelse af artikel 107 og 108 i traktaten om Den Europæiske Unions funktionsmåde på de minimis-støtte</w:t>
      </w:r>
      <w:r w:rsidRPr="000002DC">
        <w:rPr>
          <w:rStyle w:val="Fodnotehenvisning"/>
          <w:rFonts w:cs="Arial"/>
          <w:szCs w:val="20"/>
        </w:rPr>
        <w:footnoteReference w:id="5"/>
      </w:r>
      <w:r w:rsidRPr="000002DC">
        <w:rPr>
          <w:rFonts w:cs="Arial"/>
        </w:rPr>
        <w:t xml:space="preserve"> </w:t>
      </w:r>
      <w:r w:rsidR="00572F52">
        <w:rPr>
          <w:rFonts w:cs="Arial"/>
        </w:rPr>
        <w:t>og</w:t>
      </w:r>
      <w:r w:rsidRPr="000002DC">
        <w:rPr>
          <w:rFonts w:cs="Arial"/>
        </w:rPr>
        <w:t xml:space="preserve"> de minimis-støtte i henhold til andre de minimis-forordninger</w:t>
      </w:r>
      <w:r w:rsidR="00A53E97">
        <w:rPr>
          <w:rStyle w:val="Fodnotehenvisning"/>
          <w:rFonts w:cs="Arial"/>
        </w:rPr>
        <w:footnoteReference w:id="6"/>
      </w:r>
      <w:r>
        <w:rPr>
          <w:rFonts w:cs="Arial"/>
        </w:rPr>
        <w:t>:</w:t>
      </w:r>
    </w:p>
    <w:p w14:paraId="20A77DB2" w14:textId="77777777" w:rsidR="00A54394" w:rsidRDefault="00A54394" w:rsidP="00490407">
      <w:pPr>
        <w:tabs>
          <w:tab w:val="left" w:pos="426"/>
        </w:tabs>
        <w:spacing w:line="276" w:lineRule="auto"/>
        <w:ind w:left="420" w:hanging="420"/>
        <w:rPr>
          <w:rFonts w:cs="Arial"/>
        </w:rPr>
      </w:pPr>
    </w:p>
    <w:p w14:paraId="3F7FD3A8" w14:textId="17089F27" w:rsidR="00490407" w:rsidRDefault="00490407" w:rsidP="00490407">
      <w:pPr>
        <w:tabs>
          <w:tab w:val="left" w:pos="426"/>
        </w:tabs>
        <w:spacing w:line="276" w:lineRule="auto"/>
        <w:ind w:left="420" w:hanging="420"/>
        <w:rPr>
          <w:rFonts w:cs="Arial"/>
        </w:rPr>
      </w:pPr>
      <w:r w:rsidRPr="000002DC">
        <w:rPr>
          <w:rFonts w:cs="Arial"/>
        </w:rPr>
        <w:tab/>
        <w:t>Dato for tildeling af de minimis-støtte:</w:t>
      </w:r>
      <w:r w:rsidRPr="000002DC">
        <w:rPr>
          <w:rStyle w:val="Fodnotehenvisning"/>
          <w:rFonts w:cs="Arial"/>
          <w:szCs w:val="20"/>
        </w:rPr>
        <w:footnoteReference w:id="7"/>
      </w:r>
    </w:p>
    <w:p w14:paraId="25E7B597" w14:textId="3EF53846" w:rsidR="00490407" w:rsidRPr="000002DC" w:rsidRDefault="00490407" w:rsidP="00490407">
      <w:pPr>
        <w:tabs>
          <w:tab w:val="left" w:pos="426"/>
        </w:tabs>
        <w:spacing w:line="276" w:lineRule="auto"/>
        <w:ind w:left="420" w:hanging="420"/>
        <w:rPr>
          <w:rFonts w:cs="Arial"/>
        </w:rPr>
      </w:pPr>
      <w:r>
        <w:rPr>
          <w:rFonts w:cs="Arial"/>
        </w:rPr>
        <w:tab/>
        <w:t xml:space="preserve">Beløb: </w:t>
      </w:r>
      <w:r w:rsidR="002E0629">
        <w:rPr>
          <w:rFonts w:cs="Arial"/>
        </w:rPr>
        <w:t>___________________________________________________________________________</w:t>
      </w:r>
    </w:p>
    <w:p w14:paraId="030014F8" w14:textId="77777777" w:rsidR="002E0629" w:rsidRDefault="002E0629" w:rsidP="00490407">
      <w:pPr>
        <w:tabs>
          <w:tab w:val="left" w:pos="426"/>
        </w:tabs>
        <w:spacing w:line="276" w:lineRule="auto"/>
        <w:ind w:left="420" w:hanging="420"/>
        <w:rPr>
          <w:rFonts w:cs="Arial"/>
        </w:rPr>
      </w:pPr>
    </w:p>
    <w:p w14:paraId="452E285D" w14:textId="4A6AEC82" w:rsidR="00490407" w:rsidRDefault="00490407" w:rsidP="00490407">
      <w:pPr>
        <w:tabs>
          <w:tab w:val="left" w:pos="426"/>
        </w:tabs>
        <w:spacing w:line="276" w:lineRule="auto"/>
        <w:ind w:left="420" w:hanging="420"/>
        <w:rPr>
          <w:rFonts w:cs="Arial"/>
        </w:rPr>
      </w:pPr>
      <w:r>
        <w:rPr>
          <w:rFonts w:cs="Arial"/>
        </w:rPr>
        <w:tab/>
        <w:t>Under ordning</w:t>
      </w:r>
      <w:r w:rsidRPr="000002DC">
        <w:rPr>
          <w:rFonts w:cs="Arial"/>
        </w:rPr>
        <w:t>:</w:t>
      </w:r>
      <w:r w:rsidR="002E0629">
        <w:rPr>
          <w:rFonts w:cs="Arial"/>
        </w:rPr>
        <w:t>_____________________________________________________________________</w:t>
      </w:r>
    </w:p>
    <w:p w14:paraId="3B525751" w14:textId="77777777" w:rsidR="002E0629" w:rsidRPr="000002DC" w:rsidRDefault="002E0629" w:rsidP="00490407">
      <w:pPr>
        <w:tabs>
          <w:tab w:val="left" w:pos="426"/>
        </w:tabs>
        <w:spacing w:line="276" w:lineRule="auto"/>
        <w:ind w:left="420" w:hanging="420"/>
        <w:rPr>
          <w:rFonts w:cs="Arial"/>
        </w:rPr>
      </w:pPr>
    </w:p>
    <w:p w14:paraId="713E092D" w14:textId="683E64F1" w:rsidR="002E0629" w:rsidRPr="000002DC" w:rsidRDefault="00490407" w:rsidP="002E0629">
      <w:pPr>
        <w:tabs>
          <w:tab w:val="left" w:pos="426"/>
        </w:tabs>
        <w:spacing w:line="276" w:lineRule="auto"/>
        <w:ind w:left="420" w:hanging="420"/>
        <w:rPr>
          <w:rFonts w:cs="Arial"/>
        </w:rPr>
      </w:pPr>
      <w:r>
        <w:rPr>
          <w:rFonts w:cs="Arial"/>
        </w:rPr>
        <w:tab/>
        <w:t>Administreret</w:t>
      </w:r>
      <w:r w:rsidRPr="000002DC">
        <w:rPr>
          <w:rFonts w:cs="Arial"/>
        </w:rPr>
        <w:t xml:space="preserve"> af:</w:t>
      </w:r>
      <w:r w:rsidR="002E0629">
        <w:rPr>
          <w:rFonts w:cs="Arial"/>
        </w:rPr>
        <w:t xml:space="preserve"> ___________________________________________________________________</w:t>
      </w:r>
    </w:p>
    <w:p w14:paraId="69CC92A1" w14:textId="77777777" w:rsidR="00490407" w:rsidRDefault="00490407" w:rsidP="00C33471">
      <w:pPr>
        <w:spacing w:line="360" w:lineRule="auto"/>
        <w:ind w:left="375"/>
        <w:rPr>
          <w:rFonts w:cs="Arial"/>
        </w:rPr>
      </w:pPr>
    </w:p>
    <w:p w14:paraId="499F0093" w14:textId="77777777" w:rsidR="00A54394" w:rsidRDefault="004256C8" w:rsidP="00A54394">
      <w:pPr>
        <w:rPr>
          <w:rFonts w:cs="Arial"/>
          <w:b/>
        </w:rPr>
      </w:pPr>
      <w:r w:rsidRPr="000002DC">
        <w:rPr>
          <w:rFonts w:cs="Arial"/>
          <w:b/>
        </w:rPr>
        <w:t xml:space="preserve">Erklæring om anden </w:t>
      </w:r>
      <w:r w:rsidR="00A54394">
        <w:rPr>
          <w:rFonts w:cs="Arial"/>
          <w:b/>
        </w:rPr>
        <w:t>stats</w:t>
      </w:r>
      <w:r w:rsidRPr="000002DC">
        <w:rPr>
          <w:rFonts w:cs="Arial"/>
          <w:b/>
        </w:rPr>
        <w:t>støtte til de samme støtteberettigede omkostninger</w:t>
      </w:r>
    </w:p>
    <w:p w14:paraId="1583EB74" w14:textId="77777777" w:rsidR="00A54394" w:rsidRDefault="00A54394" w:rsidP="00A54394">
      <w:pPr>
        <w:rPr>
          <w:rFonts w:cs="Arial"/>
        </w:rPr>
      </w:pPr>
    </w:p>
    <w:p w14:paraId="1E0CF74D" w14:textId="7819EC1C" w:rsidR="004256C8" w:rsidRDefault="004256C8" w:rsidP="00A54394">
      <w:pPr>
        <w:rPr>
          <w:rFonts w:cs="Arial"/>
        </w:rPr>
      </w:pPr>
      <w:r w:rsidRPr="00AE798A">
        <w:rPr>
          <w:rFonts w:cs="Arial"/>
        </w:rPr>
        <w:t xml:space="preserve">Har </w:t>
      </w:r>
      <w:r w:rsidR="00AE798A" w:rsidRPr="00AE798A">
        <w:rPr>
          <w:rFonts w:cs="Arial"/>
        </w:rPr>
        <w:t>værket</w:t>
      </w:r>
      <w:r w:rsidRPr="00AE798A">
        <w:rPr>
          <w:rFonts w:cs="Arial"/>
        </w:rPr>
        <w:t xml:space="preserve"> modtaget anden </w:t>
      </w:r>
      <w:r w:rsidR="006A5BE5">
        <w:rPr>
          <w:rFonts w:cs="Arial"/>
        </w:rPr>
        <w:t>stats</w:t>
      </w:r>
      <w:r w:rsidRPr="00AE798A">
        <w:rPr>
          <w:rFonts w:cs="Arial"/>
        </w:rPr>
        <w:t xml:space="preserve">støtte til </w:t>
      </w:r>
      <w:r w:rsidR="00AE798A" w:rsidRPr="00AE798A">
        <w:rPr>
          <w:rFonts w:cs="Arial"/>
        </w:rPr>
        <w:t xml:space="preserve">de samme </w:t>
      </w:r>
      <w:r w:rsidR="00BE4784">
        <w:rPr>
          <w:rFonts w:cs="Arial"/>
        </w:rPr>
        <w:t xml:space="preserve">støtteberettigede </w:t>
      </w:r>
      <w:r w:rsidR="00AE798A" w:rsidRPr="00AE798A">
        <w:rPr>
          <w:rFonts w:cs="Arial"/>
        </w:rPr>
        <w:t xml:space="preserve">omkostninger, </w:t>
      </w:r>
      <w:r w:rsidR="00BE4784">
        <w:rPr>
          <w:rFonts w:cs="Arial"/>
        </w:rPr>
        <w:t>som der ansøges om</w:t>
      </w:r>
      <w:r w:rsidRPr="00AE798A">
        <w:rPr>
          <w:rFonts w:cs="Arial"/>
        </w:rPr>
        <w:t xml:space="preserve"> </w:t>
      </w:r>
      <w:r w:rsidR="00BE4784">
        <w:rPr>
          <w:rFonts w:cs="Arial"/>
        </w:rPr>
        <w:t>støtte til under</w:t>
      </w:r>
      <w:r w:rsidR="00AE798A" w:rsidRPr="00AE798A">
        <w:rPr>
          <w:rFonts w:cs="Arial"/>
        </w:rPr>
        <w:t xml:space="preserve"> rådgivningsindsatsen</w:t>
      </w:r>
      <w:r w:rsidRPr="00AE798A">
        <w:rPr>
          <w:rFonts w:cs="Arial"/>
        </w:rPr>
        <w:t>?</w:t>
      </w:r>
    </w:p>
    <w:p w14:paraId="5F194204" w14:textId="77777777" w:rsidR="00A54394" w:rsidRPr="00A54394" w:rsidRDefault="00A54394" w:rsidP="00A54394">
      <w:pPr>
        <w:rPr>
          <w:rFonts w:cs="Arial"/>
          <w:b/>
        </w:rPr>
      </w:pPr>
    </w:p>
    <w:p w14:paraId="727811C5" w14:textId="1E7B38FC" w:rsidR="004256C8" w:rsidRPr="000002DC" w:rsidRDefault="004256C8" w:rsidP="004256C8">
      <w:pPr>
        <w:spacing w:line="360" w:lineRule="auto"/>
        <w:ind w:left="375"/>
        <w:rPr>
          <w:rFonts w:cs="Arial"/>
        </w:rPr>
      </w:pPr>
      <w:r w:rsidRPr="000002DC">
        <w:rPr>
          <w:rFonts w:cs="Arial"/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943D602" wp14:editId="7A75DA4C">
                <wp:simplePos x="0" y="0"/>
                <wp:positionH relativeFrom="page">
                  <wp:posOffset>728980</wp:posOffset>
                </wp:positionH>
                <wp:positionV relativeFrom="paragraph">
                  <wp:posOffset>34925</wp:posOffset>
                </wp:positionV>
                <wp:extent cx="101600" cy="101600"/>
                <wp:effectExtent l="5080" t="6350" r="7620" b="6350"/>
                <wp:wrapNone/>
                <wp:docPr id="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1148" y="55"/>
                          <a:chExt cx="160" cy="160"/>
                        </a:xfrm>
                      </wpg:grpSpPr>
                      <wps:wsp>
                        <wps:cNvPr id="6" name="Freeform 57"/>
                        <wps:cNvSpPr>
                          <a:spLocks/>
                        </wps:cNvSpPr>
                        <wps:spPr bwMode="auto">
                          <a:xfrm>
                            <a:off x="1148" y="55"/>
                            <a:ext cx="160" cy="160"/>
                          </a:xfrm>
                          <a:custGeom>
                            <a:avLst/>
                            <a:gdLst>
                              <a:gd name="T0" fmla="+- 0 1148 1148"/>
                              <a:gd name="T1" fmla="*/ T0 w 160"/>
                              <a:gd name="T2" fmla="+- 0 215 55"/>
                              <a:gd name="T3" fmla="*/ 215 h 160"/>
                              <a:gd name="T4" fmla="+- 0 1308 1148"/>
                              <a:gd name="T5" fmla="*/ T4 w 160"/>
                              <a:gd name="T6" fmla="+- 0 215 55"/>
                              <a:gd name="T7" fmla="*/ 215 h 160"/>
                              <a:gd name="T8" fmla="+- 0 1308 1148"/>
                              <a:gd name="T9" fmla="*/ T8 w 160"/>
                              <a:gd name="T10" fmla="+- 0 55 55"/>
                              <a:gd name="T11" fmla="*/ 55 h 160"/>
                              <a:gd name="T12" fmla="+- 0 1148 1148"/>
                              <a:gd name="T13" fmla="*/ T12 w 160"/>
                              <a:gd name="T14" fmla="+- 0 55 55"/>
                              <a:gd name="T15" fmla="*/ 55 h 160"/>
                              <a:gd name="T16" fmla="+- 0 1148 1148"/>
                              <a:gd name="T17" fmla="*/ T16 w 160"/>
                              <a:gd name="T18" fmla="+- 0 215 55"/>
                              <a:gd name="T19" fmla="*/ 215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C5815" id="Group 56" o:spid="_x0000_s1026" style="position:absolute;margin-left:57.4pt;margin-top:2.75pt;width:8pt;height:8pt;z-index:-251653120;mso-position-horizontal-relative:page" coordorigin="1148,55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">
                <v:shape id="Freeform 57" o:spid="_x0000_s1027" style="position:absolute;left:1148;top:55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" path="m,160r160,l160,,,,,160xe" filled="f" strokecolor="#58595b" strokeweight=".5pt">
                  <v:path arrowok="t" o:connecttype="custom" o:connectlocs="0,215;160,215;160,55;0,55;0,215" o:connectangles="0,0,0,0,0"/>
                </v:shape>
                <w10:wrap anchorx="page"/>
              </v:group>
            </w:pict>
          </mc:Fallback>
        </mc:AlternateContent>
      </w:r>
      <w:r w:rsidR="006A5BE5">
        <w:rPr>
          <w:rFonts w:cs="Arial"/>
        </w:rPr>
        <w:t>Nej</w:t>
      </w:r>
    </w:p>
    <w:p w14:paraId="034EB9BE" w14:textId="7924853A" w:rsidR="004256C8" w:rsidRPr="000002DC" w:rsidRDefault="004256C8" w:rsidP="004256C8">
      <w:pPr>
        <w:spacing w:line="360" w:lineRule="auto"/>
        <w:ind w:left="375"/>
        <w:rPr>
          <w:rFonts w:cs="Arial"/>
        </w:rPr>
      </w:pPr>
      <w:r w:rsidRPr="000002DC">
        <w:rPr>
          <w:rFonts w:cs="Arial"/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6449211" wp14:editId="5FA464C6">
                <wp:simplePos x="0" y="0"/>
                <wp:positionH relativeFrom="page">
                  <wp:posOffset>728980</wp:posOffset>
                </wp:positionH>
                <wp:positionV relativeFrom="paragraph">
                  <wp:posOffset>34925</wp:posOffset>
                </wp:positionV>
                <wp:extent cx="101600" cy="101600"/>
                <wp:effectExtent l="5080" t="6350" r="7620" b="6350"/>
                <wp:wrapNone/>
                <wp:docPr id="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1148" y="55"/>
                          <a:chExt cx="160" cy="160"/>
                        </a:xfrm>
                      </wpg:grpSpPr>
                      <wps:wsp>
                        <wps:cNvPr id="8" name="Freeform 57"/>
                        <wps:cNvSpPr>
                          <a:spLocks/>
                        </wps:cNvSpPr>
                        <wps:spPr bwMode="auto">
                          <a:xfrm>
                            <a:off x="1148" y="55"/>
                            <a:ext cx="160" cy="160"/>
                          </a:xfrm>
                          <a:custGeom>
                            <a:avLst/>
                            <a:gdLst>
                              <a:gd name="T0" fmla="+- 0 1148 1148"/>
                              <a:gd name="T1" fmla="*/ T0 w 160"/>
                              <a:gd name="T2" fmla="+- 0 215 55"/>
                              <a:gd name="T3" fmla="*/ 215 h 160"/>
                              <a:gd name="T4" fmla="+- 0 1308 1148"/>
                              <a:gd name="T5" fmla="*/ T4 w 160"/>
                              <a:gd name="T6" fmla="+- 0 215 55"/>
                              <a:gd name="T7" fmla="*/ 215 h 160"/>
                              <a:gd name="T8" fmla="+- 0 1308 1148"/>
                              <a:gd name="T9" fmla="*/ T8 w 160"/>
                              <a:gd name="T10" fmla="+- 0 55 55"/>
                              <a:gd name="T11" fmla="*/ 55 h 160"/>
                              <a:gd name="T12" fmla="+- 0 1148 1148"/>
                              <a:gd name="T13" fmla="*/ T12 w 160"/>
                              <a:gd name="T14" fmla="+- 0 55 55"/>
                              <a:gd name="T15" fmla="*/ 55 h 160"/>
                              <a:gd name="T16" fmla="+- 0 1148 1148"/>
                              <a:gd name="T17" fmla="*/ T16 w 160"/>
                              <a:gd name="T18" fmla="+- 0 215 55"/>
                              <a:gd name="T19" fmla="*/ 215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DE270" id="Group 56" o:spid="_x0000_s1026" style="position:absolute;margin-left:57.4pt;margin-top:2.75pt;width:8pt;height:8pt;z-index:-251652096;mso-position-horizontal-relative:page" coordorigin="1148,55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">
                <v:shape id="Freeform 57" o:spid="_x0000_s1027" style="position:absolute;left:1148;top:55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" path="m,160r160,l160,,,,,160xe" filled="f" strokecolor="#58595b" strokeweight=".5pt">
                  <v:path arrowok="t" o:connecttype="custom" o:connectlocs="0,215;160,215;160,55;0,55;0,215" o:connectangles="0,0,0,0,0"/>
                </v:shape>
                <w10:wrap anchorx="page"/>
              </v:group>
            </w:pict>
          </mc:Fallback>
        </mc:AlternateContent>
      </w:r>
      <w:r w:rsidR="006A5BE5">
        <w:rPr>
          <w:rFonts w:cs="Arial"/>
        </w:rPr>
        <w:t>Ja</w:t>
      </w:r>
    </w:p>
    <w:tbl>
      <w:tblPr>
        <w:tblStyle w:val="Tabel-Gitter"/>
        <w:tblW w:w="9464" w:type="dxa"/>
        <w:tblLook w:val="04A0" w:firstRow="1" w:lastRow="0" w:firstColumn="1" w:lastColumn="0" w:noHBand="0" w:noVBand="1"/>
      </w:tblPr>
      <w:tblGrid>
        <w:gridCol w:w="392"/>
        <w:gridCol w:w="9072"/>
      </w:tblGrid>
      <w:tr w:rsidR="004256C8" w:rsidRPr="000002DC" w14:paraId="1C851A04" w14:textId="77777777" w:rsidTr="002E0629">
        <w:trPr>
          <w:trHeight w:val="1155"/>
        </w:trPr>
        <w:tc>
          <w:tcPr>
            <w:tcW w:w="392" w:type="dxa"/>
            <w:tcBorders>
              <w:top w:val="nil"/>
              <w:left w:val="nil"/>
              <w:bottom w:val="nil"/>
            </w:tcBorders>
            <w:vAlign w:val="center"/>
          </w:tcPr>
          <w:p w14:paraId="7E385535" w14:textId="77777777" w:rsidR="004256C8" w:rsidRPr="000002DC" w:rsidRDefault="004256C8" w:rsidP="007D3F4E">
            <w:pPr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9072" w:type="dxa"/>
          </w:tcPr>
          <w:p w14:paraId="5229D262" w14:textId="664F1E50" w:rsidR="004256C8" w:rsidRPr="000002DC" w:rsidRDefault="002E0629" w:rsidP="002E0629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H</w:t>
            </w:r>
            <w:r w:rsidR="004256C8" w:rsidRPr="000002DC">
              <w:rPr>
                <w:rFonts w:cs="Arial"/>
              </w:rPr>
              <w:t xml:space="preserve">vis </w:t>
            </w:r>
            <w:r w:rsidR="004256C8" w:rsidRPr="000002DC">
              <w:rPr>
                <w:rFonts w:cs="Arial"/>
                <w:i/>
              </w:rPr>
              <w:t xml:space="preserve">ja, </w:t>
            </w:r>
            <w:r w:rsidR="004256C8" w:rsidRPr="000002DC">
              <w:rPr>
                <w:rFonts w:cs="Arial"/>
              </w:rPr>
              <w:t>oplys da hvilken støtte</w:t>
            </w:r>
            <w:r w:rsidR="004256C8">
              <w:rPr>
                <w:rFonts w:cs="Arial"/>
              </w:rPr>
              <w:t xml:space="preserve">, herunder </w:t>
            </w:r>
            <w:r w:rsidR="007461DE">
              <w:rPr>
                <w:rFonts w:cs="Arial"/>
              </w:rPr>
              <w:t>støtte</w:t>
            </w:r>
            <w:r w:rsidR="004256C8">
              <w:rPr>
                <w:rFonts w:cs="Arial"/>
              </w:rPr>
              <w:t>beløb</w:t>
            </w:r>
            <w:r w:rsidR="004256C8" w:rsidRPr="000002DC">
              <w:rPr>
                <w:rFonts w:cs="Arial"/>
              </w:rPr>
              <w:t>:</w:t>
            </w:r>
          </w:p>
          <w:p w14:paraId="2978DB62" w14:textId="77777777" w:rsidR="004256C8" w:rsidRPr="000002DC" w:rsidRDefault="004256C8" w:rsidP="002E0629">
            <w:pPr>
              <w:spacing w:line="360" w:lineRule="auto"/>
              <w:rPr>
                <w:rFonts w:cs="Arial"/>
              </w:rPr>
            </w:pPr>
          </w:p>
        </w:tc>
      </w:tr>
    </w:tbl>
    <w:p w14:paraId="65173E9C" w14:textId="33042E25" w:rsidR="004256C8" w:rsidRDefault="004256C8" w:rsidP="007D3F4E">
      <w:pPr>
        <w:rPr>
          <w:rFonts w:cs="Arial"/>
          <w:b/>
        </w:rPr>
      </w:pPr>
    </w:p>
    <w:p w14:paraId="0188EED5" w14:textId="768EB238" w:rsidR="007B2D72" w:rsidRPr="00D1347D" w:rsidRDefault="007B2D72" w:rsidP="007B2D72">
      <w:pPr>
        <w:rPr>
          <w:rFonts w:cs="Arial"/>
          <w:color w:val="1F497D"/>
          <w:szCs w:val="20"/>
        </w:rPr>
      </w:pPr>
      <w:r w:rsidRPr="00D1347D">
        <w:rPr>
          <w:rFonts w:cs="Arial"/>
          <w:color w:val="000000" w:themeColor="text1"/>
          <w:szCs w:val="20"/>
        </w:rPr>
        <w:t xml:space="preserve">Der er </w:t>
      </w:r>
      <w:r w:rsidRPr="00D1347D">
        <w:rPr>
          <w:rFonts w:cs="Arial"/>
          <w:szCs w:val="20"/>
        </w:rPr>
        <w:t xml:space="preserve">pligt til at underrette Energistyrelsen om </w:t>
      </w:r>
      <w:r>
        <w:rPr>
          <w:rFonts w:cs="Arial"/>
          <w:szCs w:val="20"/>
        </w:rPr>
        <w:t xml:space="preserve">ændringer i </w:t>
      </w:r>
      <w:r w:rsidR="00F56CDC">
        <w:rPr>
          <w:rFonts w:cs="Arial"/>
          <w:szCs w:val="20"/>
        </w:rPr>
        <w:t>de ovenfor nævnte</w:t>
      </w:r>
      <w:r>
        <w:rPr>
          <w:rFonts w:cs="Arial"/>
          <w:szCs w:val="20"/>
        </w:rPr>
        <w:t xml:space="preserve"> forhold, der afgive</w:t>
      </w:r>
      <w:r w:rsidR="00F56CDC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erklæring om indtil </w:t>
      </w:r>
      <w:r w:rsidR="00A54394">
        <w:rPr>
          <w:rFonts w:cs="Arial"/>
          <w:szCs w:val="20"/>
        </w:rPr>
        <w:t>tildeling</w:t>
      </w:r>
      <w:r>
        <w:rPr>
          <w:rFonts w:cs="Arial"/>
          <w:szCs w:val="20"/>
        </w:rPr>
        <w:t xml:space="preserve"> af tilsagn</w:t>
      </w:r>
      <w:r w:rsidR="00A54394">
        <w:rPr>
          <w:rFonts w:cs="Arial"/>
          <w:szCs w:val="20"/>
        </w:rPr>
        <w:t>, d</w:t>
      </w:r>
      <w:r w:rsidRPr="00D1347D">
        <w:rPr>
          <w:rFonts w:cs="Arial"/>
          <w:szCs w:val="20"/>
        </w:rPr>
        <w:t xml:space="preserve">vs. ændring i de forhold/oplysninger Energistyrelsen har lagt til grund ved afgørelsen om </w:t>
      </w:r>
      <w:r>
        <w:rPr>
          <w:rFonts w:cs="Arial"/>
          <w:szCs w:val="20"/>
        </w:rPr>
        <w:t>tilsagn</w:t>
      </w:r>
      <w:r w:rsidRPr="00D1347D">
        <w:rPr>
          <w:rFonts w:cs="Arial"/>
          <w:szCs w:val="20"/>
        </w:rPr>
        <w:t xml:space="preserve">, eksempelvis hvis </w:t>
      </w:r>
      <w:r w:rsidR="00322BA0">
        <w:rPr>
          <w:rFonts w:cs="Arial"/>
          <w:szCs w:val="20"/>
        </w:rPr>
        <w:t>virksomheden/organisation</w:t>
      </w:r>
      <w:r>
        <w:rPr>
          <w:rFonts w:cs="Arial"/>
          <w:szCs w:val="20"/>
        </w:rPr>
        <w:t xml:space="preserve"> får tildelt anden de minimis-støtte fra afgivelse af tro-og lo</w:t>
      </w:r>
      <w:r w:rsidR="00A54394">
        <w:rPr>
          <w:rFonts w:cs="Arial"/>
          <w:szCs w:val="20"/>
        </w:rPr>
        <w:t>veerklæringen og indtil tildeling</w:t>
      </w:r>
      <w:r>
        <w:rPr>
          <w:rFonts w:cs="Arial"/>
          <w:szCs w:val="20"/>
        </w:rPr>
        <w:t xml:space="preserve"> af tilsagn om </w:t>
      </w:r>
      <w:r w:rsidR="003E1606">
        <w:rPr>
          <w:rFonts w:cs="Arial"/>
          <w:szCs w:val="20"/>
        </w:rPr>
        <w:t>tilskud</w:t>
      </w:r>
      <w:r>
        <w:rPr>
          <w:rFonts w:cs="Arial"/>
          <w:szCs w:val="20"/>
        </w:rPr>
        <w:t>te</w:t>
      </w:r>
      <w:r w:rsidRPr="00D1347D">
        <w:rPr>
          <w:rFonts w:cs="Arial"/>
          <w:szCs w:val="20"/>
        </w:rPr>
        <w:t>.</w:t>
      </w:r>
    </w:p>
    <w:p w14:paraId="7D3F1DD8" w14:textId="77777777" w:rsidR="007B2D72" w:rsidRPr="00D1347D" w:rsidRDefault="007B2D72" w:rsidP="007B2D72">
      <w:pPr>
        <w:rPr>
          <w:rFonts w:cs="Arial"/>
          <w:color w:val="1F497D"/>
          <w:szCs w:val="20"/>
        </w:rPr>
      </w:pPr>
    </w:p>
    <w:p w14:paraId="7968D7B6" w14:textId="77777777" w:rsidR="007B2D72" w:rsidRPr="00D1347D" w:rsidRDefault="007B2D72" w:rsidP="007B2D72">
      <w:pPr>
        <w:rPr>
          <w:rFonts w:cs="Arial"/>
          <w:szCs w:val="20"/>
        </w:rPr>
      </w:pPr>
      <w:r w:rsidRPr="00D1347D">
        <w:rPr>
          <w:rFonts w:cs="Arial"/>
          <w:szCs w:val="20"/>
        </w:rPr>
        <w:t xml:space="preserve">Underretningen </w:t>
      </w:r>
      <w:r w:rsidRPr="00D1347D">
        <w:rPr>
          <w:rFonts w:cs="Arial"/>
          <w:color w:val="000000" w:themeColor="text1"/>
          <w:szCs w:val="20"/>
        </w:rPr>
        <w:t>skal ske straks, så snart pågældende forhold er indtruffet, eller fra det tidspunkt, hvor det er kendt, at forholdene er indtruffet</w:t>
      </w:r>
      <w:r w:rsidRPr="00D1347D">
        <w:rPr>
          <w:rFonts w:cs="Arial"/>
          <w:szCs w:val="20"/>
        </w:rPr>
        <w:t>, eller at forholdet vil indtræffe.</w:t>
      </w:r>
    </w:p>
    <w:p w14:paraId="426B02B4" w14:textId="7820DB1C" w:rsidR="004256C8" w:rsidRDefault="004256C8" w:rsidP="007D3F4E"/>
    <w:p w14:paraId="1F82AA73" w14:textId="1691D48B" w:rsidR="009008CF" w:rsidRDefault="009008CF" w:rsidP="007D3F4E">
      <w:r>
        <w:t xml:space="preserve">Erklæringen afgives af den/de der tegner virksomheden eller fuldmagtshaver: </w:t>
      </w:r>
    </w:p>
    <w:p w14:paraId="1CC87C96" w14:textId="77777777" w:rsidR="009008CF" w:rsidRDefault="009008CF" w:rsidP="007D3F4E"/>
    <w:p w14:paraId="7DCE9841" w14:textId="5D1209AB" w:rsidR="00D73860" w:rsidRDefault="00D73860" w:rsidP="0044587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Navn på underskriver (</w:t>
      </w:r>
      <w:r w:rsidR="00381452">
        <w:rPr>
          <w:color w:val="auto"/>
          <w:sz w:val="20"/>
          <w:szCs w:val="20"/>
        </w:rPr>
        <w:t>BLOKBOGSTAVER</w:t>
      </w:r>
      <w:bookmarkStart w:id="0" w:name="_GoBack"/>
      <w:bookmarkEnd w:id="0"/>
      <w:r>
        <w:rPr>
          <w:color w:val="auto"/>
          <w:sz w:val="20"/>
          <w:szCs w:val="20"/>
        </w:rPr>
        <w:t>): ________________________________________________</w:t>
      </w:r>
    </w:p>
    <w:p w14:paraId="79B3EBD9" w14:textId="77777777" w:rsidR="00D73860" w:rsidRDefault="00D73860" w:rsidP="0044587A">
      <w:pPr>
        <w:pStyle w:val="Default"/>
        <w:rPr>
          <w:color w:val="auto"/>
          <w:sz w:val="20"/>
          <w:szCs w:val="20"/>
        </w:rPr>
      </w:pPr>
    </w:p>
    <w:p w14:paraId="066BD5F4" w14:textId="77777777" w:rsidR="00D73860" w:rsidRPr="00210D14" w:rsidRDefault="00381452" w:rsidP="0044587A">
      <w:pPr>
        <w:pStyle w:val="Default"/>
      </w:pPr>
      <w:sdt>
        <w:sdtPr>
          <w:rPr>
            <w:color w:val="auto"/>
            <w:sz w:val="20"/>
            <w:szCs w:val="20"/>
          </w:rPr>
          <w:id w:val="-1897649649"/>
          <w:lock w:val="contentLocked"/>
          <w:placeholder>
            <w:docPart w:val="FA629EDA85014820AD3D0C672F5BDA9B"/>
          </w:placeholder>
          <w:group/>
        </w:sdtPr>
        <w:sdtEndPr/>
        <w:sdtContent>
          <w:r w:rsidR="00D73860">
            <w:rPr>
              <w:color w:val="auto"/>
              <w:sz w:val="20"/>
              <w:szCs w:val="20"/>
            </w:rPr>
            <w:t>Dato og underskrift:</w:t>
          </w:r>
        </w:sdtContent>
      </w:sdt>
      <w:r w:rsidR="00D73860">
        <w:rPr>
          <w:color w:val="auto"/>
          <w:sz w:val="20"/>
          <w:szCs w:val="20"/>
        </w:rPr>
        <w:t xml:space="preserve"> __________________________________________________</w:t>
      </w:r>
    </w:p>
    <w:p w14:paraId="7334E679" w14:textId="77777777" w:rsidR="00D73860" w:rsidRDefault="00D73860" w:rsidP="007D3F4E"/>
    <w:p w14:paraId="2C74F2A0" w14:textId="5CDA8D28" w:rsidR="00C33471" w:rsidRDefault="00C33471" w:rsidP="007D3F4E">
      <w:pPr>
        <w:pStyle w:val="Default"/>
        <w:rPr>
          <w:color w:val="auto"/>
          <w:sz w:val="20"/>
          <w:szCs w:val="20"/>
        </w:rPr>
      </w:pPr>
    </w:p>
    <w:p w14:paraId="72F137A7" w14:textId="77777777" w:rsidR="00C33471" w:rsidRDefault="00C33471" w:rsidP="00EE54A3">
      <w:pPr>
        <w:pStyle w:val="Default"/>
        <w:jc w:val="both"/>
        <w:rPr>
          <w:color w:val="auto"/>
          <w:sz w:val="20"/>
          <w:szCs w:val="20"/>
        </w:rPr>
      </w:pPr>
    </w:p>
    <w:p w14:paraId="72010685" w14:textId="59276F0E" w:rsidR="00537392" w:rsidRPr="0008354A" w:rsidRDefault="00537392" w:rsidP="00EE54A3">
      <w:pPr>
        <w:pStyle w:val="Default"/>
        <w:jc w:val="both"/>
        <w:rPr>
          <w:color w:val="auto"/>
          <w:sz w:val="20"/>
          <w:szCs w:val="20"/>
        </w:rPr>
      </w:pPr>
    </w:p>
    <w:sectPr w:rsidR="00537392" w:rsidRPr="0008354A" w:rsidSect="00CA238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767" w:right="849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0200C" w14:textId="77777777" w:rsidR="00954D45" w:rsidRDefault="00954D45" w:rsidP="008969C1">
      <w:pPr>
        <w:spacing w:line="240" w:lineRule="auto"/>
      </w:pPr>
      <w:r>
        <w:separator/>
      </w:r>
    </w:p>
  </w:endnote>
  <w:endnote w:type="continuationSeparator" w:id="0">
    <w:p w14:paraId="0AB2AB21" w14:textId="77777777" w:rsidR="00954D45" w:rsidRDefault="00954D45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D2D31" w14:textId="75C3DB6B"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381452">
      <w:rPr>
        <w:noProof/>
      </w:rPr>
      <w:t>3</w:t>
    </w:r>
    <w:r w:rsidRPr="002A4EDA">
      <w:fldChar w:fldCharType="end"/>
    </w:r>
    <w:r w:rsidRPr="002A4EDA">
      <w:t>/</w:t>
    </w:r>
    <w:r w:rsidR="00381452">
      <w:fldChar w:fldCharType="begin"/>
    </w:r>
    <w:r w:rsidR="00381452">
      <w:instrText xml:space="preserve"> NUMPAGES </w:instrText>
    </w:r>
    <w:r w:rsidR="00381452">
      <w:fldChar w:fldCharType="separate"/>
    </w:r>
    <w:r w:rsidR="00381452">
      <w:rPr>
        <w:noProof/>
      </w:rPr>
      <w:t>4</w:t>
    </w:r>
    <w:r w:rsidR="0038145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17BD2" w14:textId="5C1BDF28"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381452">
      <w:rPr>
        <w:noProof/>
      </w:rPr>
      <w:t>1</w:t>
    </w:r>
    <w:r w:rsidRPr="002A4EDA">
      <w:fldChar w:fldCharType="end"/>
    </w:r>
    <w:r w:rsidRPr="002A4EDA">
      <w:t>/</w:t>
    </w:r>
    <w:r w:rsidR="00381452">
      <w:fldChar w:fldCharType="begin"/>
    </w:r>
    <w:r w:rsidR="00381452">
      <w:instrText xml:space="preserve"> NUMPAGES </w:instrText>
    </w:r>
    <w:r w:rsidR="00381452">
      <w:fldChar w:fldCharType="separate"/>
    </w:r>
    <w:r w:rsidR="00381452">
      <w:rPr>
        <w:noProof/>
      </w:rPr>
      <w:t>4</w:t>
    </w:r>
    <w:r w:rsidR="0038145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F0B23" w14:textId="77777777" w:rsidR="00954D45" w:rsidRDefault="00954D45" w:rsidP="008969C1">
      <w:pPr>
        <w:spacing w:line="240" w:lineRule="auto"/>
      </w:pPr>
      <w:r>
        <w:separator/>
      </w:r>
    </w:p>
  </w:footnote>
  <w:footnote w:type="continuationSeparator" w:id="0">
    <w:p w14:paraId="65FA83C6" w14:textId="77777777" w:rsidR="00954D45" w:rsidRDefault="00954D45" w:rsidP="008969C1">
      <w:pPr>
        <w:spacing w:line="240" w:lineRule="auto"/>
      </w:pPr>
      <w:r>
        <w:continuationSeparator/>
      </w:r>
    </w:p>
  </w:footnote>
  <w:footnote w:id="1">
    <w:p w14:paraId="4B2513C8" w14:textId="1FF1B34A" w:rsidR="003C6E40" w:rsidRPr="00A90847" w:rsidRDefault="003C6E40">
      <w:pPr>
        <w:pStyle w:val="Fodnotetekst"/>
        <w:rPr>
          <w:sz w:val="16"/>
          <w:szCs w:val="16"/>
        </w:rPr>
      </w:pPr>
      <w:r w:rsidRPr="00A90847">
        <w:rPr>
          <w:rStyle w:val="Fodnotehenvisning"/>
          <w:sz w:val="16"/>
          <w:szCs w:val="16"/>
        </w:rPr>
        <w:footnoteRef/>
      </w:r>
      <w:r w:rsidRPr="00A90847">
        <w:rPr>
          <w:sz w:val="16"/>
          <w:szCs w:val="16"/>
        </w:rPr>
        <w:t xml:space="preserve"> </w:t>
      </w:r>
      <w:r w:rsidRPr="003C6E40">
        <w:rPr>
          <w:sz w:val="16"/>
          <w:szCs w:val="16"/>
        </w:rPr>
        <w:t xml:space="preserve">Ved virksomheden/organisation forstås den eller de enheder, som samlet set udgør </w:t>
      </w:r>
      <w:r w:rsidRPr="003C6E40">
        <w:rPr>
          <w:i/>
          <w:sz w:val="16"/>
          <w:szCs w:val="16"/>
        </w:rPr>
        <w:t>en enkelt virksomhed</w:t>
      </w:r>
      <w:r w:rsidRPr="003C6E40">
        <w:rPr>
          <w:sz w:val="16"/>
          <w:szCs w:val="16"/>
        </w:rPr>
        <w:t>, som defineret i artikel 2, stk. 2, i de minimis-forordningen.</w:t>
      </w:r>
    </w:p>
  </w:footnote>
  <w:footnote w:id="2">
    <w:p w14:paraId="3B498A1B" w14:textId="77777777" w:rsidR="00C33471" w:rsidRPr="003E7151" w:rsidRDefault="00C33471" w:rsidP="00C33471">
      <w:pPr>
        <w:spacing w:line="240" w:lineRule="auto"/>
        <w:rPr>
          <w:rFonts w:cs="Arial"/>
          <w:sz w:val="16"/>
          <w:szCs w:val="16"/>
        </w:rPr>
      </w:pPr>
      <w:r w:rsidRPr="00AB562F">
        <w:rPr>
          <w:rStyle w:val="Fodnotehenvisning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S</w:t>
      </w:r>
      <w:r w:rsidRPr="00AB562F">
        <w:rPr>
          <w:rFonts w:cs="Arial"/>
          <w:sz w:val="16"/>
          <w:szCs w:val="16"/>
        </w:rPr>
        <w:t xml:space="preserve">om </w:t>
      </w:r>
      <w:r w:rsidRPr="003E7151">
        <w:rPr>
          <w:rFonts w:cs="Arial"/>
          <w:sz w:val="16"/>
          <w:szCs w:val="16"/>
        </w:rPr>
        <w:t>offentliggjort i Den Europæiske Unions Tidende 2013, L 352, side 1.</w:t>
      </w:r>
    </w:p>
  </w:footnote>
  <w:footnote w:id="3">
    <w:p w14:paraId="60822CDA" w14:textId="40B45555" w:rsidR="003E7151" w:rsidRPr="003E7151" w:rsidRDefault="003E7151">
      <w:pPr>
        <w:pStyle w:val="Fodnotetekst"/>
        <w:rPr>
          <w:sz w:val="16"/>
          <w:szCs w:val="16"/>
        </w:rPr>
      </w:pPr>
      <w:r w:rsidRPr="003E7151">
        <w:rPr>
          <w:rStyle w:val="Fodnotehenvisning"/>
          <w:sz w:val="16"/>
          <w:szCs w:val="16"/>
        </w:rPr>
        <w:footnoteRef/>
      </w:r>
      <w:r w:rsidRPr="003E7151">
        <w:rPr>
          <w:sz w:val="16"/>
          <w:szCs w:val="16"/>
        </w:rPr>
        <w:t xml:space="preserve"> Fx Europa-Kommissionens forordning nr. 360/2012 af 25. </w:t>
      </w:r>
      <w:r w:rsidR="00BE564B">
        <w:rPr>
          <w:sz w:val="16"/>
          <w:szCs w:val="16"/>
        </w:rPr>
        <w:t>april 2012 om anvendelse af a</w:t>
      </w:r>
      <w:r w:rsidRPr="003E7151">
        <w:rPr>
          <w:sz w:val="16"/>
          <w:szCs w:val="16"/>
        </w:rPr>
        <w:t>rtikel</w:t>
      </w:r>
      <w:r w:rsidR="00BE564B">
        <w:rPr>
          <w:sz w:val="16"/>
          <w:szCs w:val="16"/>
        </w:rPr>
        <w:t xml:space="preserve"> </w:t>
      </w:r>
      <w:r w:rsidRPr="003E7151">
        <w:rPr>
          <w:sz w:val="16"/>
          <w:szCs w:val="16"/>
        </w:rPr>
        <w:t>107 og 108 i traktaten om Den Europæiske Unions funktionsmåde på de minimis-støtte ydet til virksomheder, der udfører tjenesteydelser af almindelig økonomisk interesse</w:t>
      </w:r>
      <w:r>
        <w:rPr>
          <w:sz w:val="16"/>
          <w:szCs w:val="16"/>
        </w:rPr>
        <w:t xml:space="preserve">, </w:t>
      </w:r>
      <w:r w:rsidRPr="003E7151">
        <w:rPr>
          <w:sz w:val="16"/>
          <w:szCs w:val="16"/>
        </w:rPr>
        <w:t>EU-Tidende 2012, L 114, s. 8</w:t>
      </w:r>
      <w:r>
        <w:rPr>
          <w:sz w:val="16"/>
          <w:szCs w:val="16"/>
        </w:rPr>
        <w:t>,</w:t>
      </w:r>
      <w:r w:rsidRPr="003E7151">
        <w:rPr>
          <w:sz w:val="16"/>
          <w:szCs w:val="16"/>
        </w:rPr>
        <w:t xml:space="preserve"> med senere ændringer.</w:t>
      </w:r>
    </w:p>
  </w:footnote>
  <w:footnote w:id="4">
    <w:p w14:paraId="16625755" w14:textId="5B5813DD" w:rsidR="00A53E97" w:rsidRDefault="00A53E97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>
        <w:rPr>
          <w:sz w:val="16"/>
          <w:szCs w:val="16"/>
        </w:rPr>
        <w:t xml:space="preserve">Ved </w:t>
      </w:r>
      <w:r w:rsidR="00322BA0">
        <w:rPr>
          <w:sz w:val="16"/>
          <w:szCs w:val="16"/>
        </w:rPr>
        <w:t>virksomheden/organisation</w:t>
      </w:r>
      <w:r>
        <w:rPr>
          <w:sz w:val="16"/>
          <w:szCs w:val="16"/>
        </w:rPr>
        <w:t xml:space="preserve"> forstås den eller de enheder, som samlet set udgør </w:t>
      </w:r>
      <w:r>
        <w:rPr>
          <w:i/>
          <w:sz w:val="16"/>
          <w:szCs w:val="16"/>
        </w:rPr>
        <w:t>en enkelt virksomhed</w:t>
      </w:r>
      <w:r>
        <w:rPr>
          <w:sz w:val="16"/>
          <w:szCs w:val="16"/>
        </w:rPr>
        <w:t>, som defineret i artikel 2, stk. 2, i de minimis-forordningen.</w:t>
      </w:r>
    </w:p>
  </w:footnote>
  <w:footnote w:id="5">
    <w:p w14:paraId="063E9BD2" w14:textId="77777777" w:rsidR="00490407" w:rsidRPr="00AB562F" w:rsidRDefault="00490407" w:rsidP="00490407">
      <w:pPr>
        <w:spacing w:line="240" w:lineRule="auto"/>
        <w:rPr>
          <w:rFonts w:cs="Arial"/>
          <w:sz w:val="16"/>
          <w:szCs w:val="16"/>
        </w:rPr>
      </w:pPr>
      <w:r w:rsidRPr="00AB562F">
        <w:rPr>
          <w:rStyle w:val="Fodnotehenvisning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S</w:t>
      </w:r>
      <w:r w:rsidRPr="00AB562F">
        <w:rPr>
          <w:rFonts w:cs="Arial"/>
          <w:sz w:val="16"/>
          <w:szCs w:val="16"/>
        </w:rPr>
        <w:t>om offentliggjort i Den Europæiske Unions Tidende 2013, L 352, side 1.</w:t>
      </w:r>
    </w:p>
  </w:footnote>
  <w:footnote w:id="6">
    <w:p w14:paraId="142AC334" w14:textId="294D4531" w:rsidR="00A53E97" w:rsidRDefault="00A53E97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3E7151">
        <w:rPr>
          <w:sz w:val="16"/>
          <w:szCs w:val="16"/>
        </w:rPr>
        <w:t xml:space="preserve">Fx Europa-Kommissionens forordning nr. 360/2012 af 25. </w:t>
      </w:r>
      <w:r>
        <w:rPr>
          <w:sz w:val="16"/>
          <w:szCs w:val="16"/>
        </w:rPr>
        <w:t>april 2012 om anvendelse af a</w:t>
      </w:r>
      <w:r w:rsidRPr="003E7151">
        <w:rPr>
          <w:sz w:val="16"/>
          <w:szCs w:val="16"/>
        </w:rPr>
        <w:t>rtikel</w:t>
      </w:r>
      <w:r>
        <w:rPr>
          <w:sz w:val="16"/>
          <w:szCs w:val="16"/>
        </w:rPr>
        <w:t xml:space="preserve"> </w:t>
      </w:r>
      <w:r w:rsidRPr="003E7151">
        <w:rPr>
          <w:sz w:val="16"/>
          <w:szCs w:val="16"/>
        </w:rPr>
        <w:t>107 og 108 i traktaten om Den Europæiske Unions funktionsmåde på de minimis-støtte ydet til virksomheder, der udfører tjenesteydelser af almindelig økonomisk interesse</w:t>
      </w:r>
      <w:r>
        <w:rPr>
          <w:sz w:val="16"/>
          <w:szCs w:val="16"/>
        </w:rPr>
        <w:t xml:space="preserve">, </w:t>
      </w:r>
      <w:r w:rsidRPr="003E7151">
        <w:rPr>
          <w:sz w:val="16"/>
          <w:szCs w:val="16"/>
        </w:rPr>
        <w:t>EU-Tidende 2012, L 114, s. 8</w:t>
      </w:r>
      <w:r>
        <w:rPr>
          <w:sz w:val="16"/>
          <w:szCs w:val="16"/>
        </w:rPr>
        <w:t>,</w:t>
      </w:r>
      <w:r w:rsidRPr="003E7151">
        <w:rPr>
          <w:sz w:val="16"/>
          <w:szCs w:val="16"/>
        </w:rPr>
        <w:t xml:space="preserve"> med senere ændringer.</w:t>
      </w:r>
    </w:p>
  </w:footnote>
  <w:footnote w:id="7">
    <w:p w14:paraId="2AEC82EF" w14:textId="70F61114" w:rsidR="00490407" w:rsidRPr="00AB562F" w:rsidRDefault="00490407" w:rsidP="00490407">
      <w:pPr>
        <w:pStyle w:val="Fodnotetekst"/>
        <w:rPr>
          <w:rFonts w:cs="Arial"/>
          <w:sz w:val="16"/>
          <w:szCs w:val="16"/>
        </w:rPr>
      </w:pPr>
      <w:r w:rsidRPr="00AB562F">
        <w:rPr>
          <w:rStyle w:val="Fodnotehenvisning"/>
          <w:rFonts w:cs="Arial"/>
          <w:sz w:val="16"/>
          <w:szCs w:val="16"/>
        </w:rPr>
        <w:footnoteRef/>
      </w:r>
      <w:r w:rsidR="00A53E97">
        <w:rPr>
          <w:rFonts w:cs="Arial"/>
          <w:sz w:val="16"/>
          <w:szCs w:val="16"/>
        </w:rPr>
        <w:t>Jf. artikel 3, stk. 4, i de minimis-forordningen</w:t>
      </w:r>
      <w:r w:rsidRPr="00AB562F">
        <w:rPr>
          <w:rFonts w:cs="Arial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E295C" w14:textId="77777777"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5648" behindDoc="0" locked="0" layoutInCell="1" allowOverlap="1" wp14:anchorId="6837CF81" wp14:editId="402081C6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41200" cy="694800"/>
          <wp:effectExtent l="0" t="0" r="0" b="0"/>
          <wp:wrapNone/>
          <wp:docPr id="29" name="Billed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BFE84" w14:textId="77777777" w:rsidR="005E3FC3" w:rsidRDefault="005E3FC3">
    <w:pPr>
      <w:pStyle w:val="Sidehoved"/>
    </w:pPr>
  </w:p>
  <w:p w14:paraId="497FC733" w14:textId="77777777" w:rsidR="008969C1" w:rsidRPr="005E3FC3" w:rsidRDefault="005E3FC3">
    <w:pPr>
      <w:pStyle w:val="Sidehoved"/>
      <w:rPr>
        <w:b/>
      </w:rPr>
    </w:pPr>
    <w:r w:rsidRPr="005E3FC3">
      <w:rPr>
        <w:b/>
        <w:noProof/>
        <w:lang w:eastAsia="da-DK"/>
      </w:rPr>
      <w:t xml:space="preserve"> </w:t>
    </w:r>
    <w:r w:rsidR="00804D82" w:rsidRPr="005E3FC3">
      <w:rPr>
        <w:b/>
        <w:noProof/>
        <w:lang w:eastAsia="da-DK"/>
      </w:rPr>
      <w:drawing>
        <wp:anchor distT="0" distB="0" distL="114300" distR="114300" simplePos="0" relativeHeight="251673600" behindDoc="0" locked="0" layoutInCell="1" allowOverlap="1" wp14:anchorId="3A1F50B6" wp14:editId="5E683067">
          <wp:simplePos x="0" y="0"/>
          <wp:positionH relativeFrom="page">
            <wp:posOffset>4842510</wp:posOffset>
          </wp:positionH>
          <wp:positionV relativeFrom="page">
            <wp:posOffset>396875</wp:posOffset>
          </wp:positionV>
          <wp:extent cx="2041200" cy="694800"/>
          <wp:effectExtent l="0" t="0" r="0" b="0"/>
          <wp:wrapNone/>
          <wp:docPr id="30" name="Billed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3DA7"/>
    <w:multiLevelType w:val="hybridMultilevel"/>
    <w:tmpl w:val="D9C4F2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7052B"/>
    <w:multiLevelType w:val="hybridMultilevel"/>
    <w:tmpl w:val="A59248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62EEC"/>
    <w:multiLevelType w:val="hybridMultilevel"/>
    <w:tmpl w:val="993654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519F"/>
    <w:multiLevelType w:val="hybridMultilevel"/>
    <w:tmpl w:val="453EA8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34DCA"/>
    <w:multiLevelType w:val="hybridMultilevel"/>
    <w:tmpl w:val="2CCAB766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6F27E9C"/>
    <w:multiLevelType w:val="hybridMultilevel"/>
    <w:tmpl w:val="85F47C22"/>
    <w:lvl w:ilvl="0" w:tplc="A5A2D7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D209F"/>
    <w:multiLevelType w:val="hybridMultilevel"/>
    <w:tmpl w:val="71E025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83511"/>
    <w:multiLevelType w:val="multilevel"/>
    <w:tmpl w:val="3956087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3685F78"/>
    <w:multiLevelType w:val="hybridMultilevel"/>
    <w:tmpl w:val="80BE6CFC"/>
    <w:lvl w:ilvl="0" w:tplc="309C4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A0B68"/>
    <w:multiLevelType w:val="hybridMultilevel"/>
    <w:tmpl w:val="80BE6CFC"/>
    <w:lvl w:ilvl="0" w:tplc="309C4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a-DK" w:vendorID="64" w:dllVersion="131078" w:nlCheck="1" w:checkStyle="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22"/>
    <w:rsid w:val="00011266"/>
    <w:rsid w:val="00022817"/>
    <w:rsid w:val="00023989"/>
    <w:rsid w:val="00036061"/>
    <w:rsid w:val="00065C74"/>
    <w:rsid w:val="0008354A"/>
    <w:rsid w:val="00085644"/>
    <w:rsid w:val="00086163"/>
    <w:rsid w:val="000A08E2"/>
    <w:rsid w:val="000A1C27"/>
    <w:rsid w:val="000A737F"/>
    <w:rsid w:val="000B48E1"/>
    <w:rsid w:val="000C461D"/>
    <w:rsid w:val="000D7B45"/>
    <w:rsid w:val="0010161B"/>
    <w:rsid w:val="0010494D"/>
    <w:rsid w:val="001073FB"/>
    <w:rsid w:val="00110084"/>
    <w:rsid w:val="00114379"/>
    <w:rsid w:val="00124555"/>
    <w:rsid w:val="00124DE7"/>
    <w:rsid w:val="001310DF"/>
    <w:rsid w:val="00140C61"/>
    <w:rsid w:val="00163D88"/>
    <w:rsid w:val="00164D3D"/>
    <w:rsid w:val="00173692"/>
    <w:rsid w:val="00182365"/>
    <w:rsid w:val="001858F9"/>
    <w:rsid w:val="00196A80"/>
    <w:rsid w:val="001B63E0"/>
    <w:rsid w:val="001F0320"/>
    <w:rsid w:val="001F4A8B"/>
    <w:rsid w:val="0020077D"/>
    <w:rsid w:val="00211216"/>
    <w:rsid w:val="00235E14"/>
    <w:rsid w:val="00237373"/>
    <w:rsid w:val="00241235"/>
    <w:rsid w:val="002611C9"/>
    <w:rsid w:val="002614F4"/>
    <w:rsid w:val="0026320F"/>
    <w:rsid w:val="00263B6C"/>
    <w:rsid w:val="00265A0F"/>
    <w:rsid w:val="00266E0C"/>
    <w:rsid w:val="0027768F"/>
    <w:rsid w:val="00284C7E"/>
    <w:rsid w:val="00285B8F"/>
    <w:rsid w:val="002861AB"/>
    <w:rsid w:val="00290ACB"/>
    <w:rsid w:val="0029161A"/>
    <w:rsid w:val="00294D44"/>
    <w:rsid w:val="00296E6F"/>
    <w:rsid w:val="002A4EDA"/>
    <w:rsid w:val="002B18B7"/>
    <w:rsid w:val="002C135B"/>
    <w:rsid w:val="002C3767"/>
    <w:rsid w:val="002E0629"/>
    <w:rsid w:val="00322BA0"/>
    <w:rsid w:val="0034007A"/>
    <w:rsid w:val="00347BCC"/>
    <w:rsid w:val="00351340"/>
    <w:rsid w:val="00352DBE"/>
    <w:rsid w:val="003661B8"/>
    <w:rsid w:val="003762F6"/>
    <w:rsid w:val="00381452"/>
    <w:rsid w:val="00393EE3"/>
    <w:rsid w:val="003B0D4E"/>
    <w:rsid w:val="003B31EC"/>
    <w:rsid w:val="003B5DBB"/>
    <w:rsid w:val="003B7D18"/>
    <w:rsid w:val="003C6E40"/>
    <w:rsid w:val="003C7656"/>
    <w:rsid w:val="003E1606"/>
    <w:rsid w:val="003E454E"/>
    <w:rsid w:val="003E7151"/>
    <w:rsid w:val="003F6E3B"/>
    <w:rsid w:val="004123DC"/>
    <w:rsid w:val="004129C4"/>
    <w:rsid w:val="00413E19"/>
    <w:rsid w:val="00424BB3"/>
    <w:rsid w:val="004256C8"/>
    <w:rsid w:val="0043414D"/>
    <w:rsid w:val="00435032"/>
    <w:rsid w:val="004456A7"/>
    <w:rsid w:val="00453AAA"/>
    <w:rsid w:val="00462B47"/>
    <w:rsid w:val="00465E08"/>
    <w:rsid w:val="004704DA"/>
    <w:rsid w:val="00490407"/>
    <w:rsid w:val="00490A80"/>
    <w:rsid w:val="004A3D3F"/>
    <w:rsid w:val="004B157C"/>
    <w:rsid w:val="004B2C52"/>
    <w:rsid w:val="004B53D4"/>
    <w:rsid w:val="004D5CFB"/>
    <w:rsid w:val="004E60F7"/>
    <w:rsid w:val="004F5C81"/>
    <w:rsid w:val="00502AFB"/>
    <w:rsid w:val="005077EE"/>
    <w:rsid w:val="005110D9"/>
    <w:rsid w:val="005222B7"/>
    <w:rsid w:val="00527652"/>
    <w:rsid w:val="005340A7"/>
    <w:rsid w:val="00537392"/>
    <w:rsid w:val="00554261"/>
    <w:rsid w:val="00572F52"/>
    <w:rsid w:val="00583115"/>
    <w:rsid w:val="0059235E"/>
    <w:rsid w:val="005936CE"/>
    <w:rsid w:val="005A1D89"/>
    <w:rsid w:val="005A3AEF"/>
    <w:rsid w:val="005B07EA"/>
    <w:rsid w:val="005E3FC3"/>
    <w:rsid w:val="005E6136"/>
    <w:rsid w:val="005F3886"/>
    <w:rsid w:val="00603B67"/>
    <w:rsid w:val="00607EC9"/>
    <w:rsid w:val="00613A41"/>
    <w:rsid w:val="006202F5"/>
    <w:rsid w:val="00665F29"/>
    <w:rsid w:val="00667211"/>
    <w:rsid w:val="00667FF1"/>
    <w:rsid w:val="006727D0"/>
    <w:rsid w:val="0067727D"/>
    <w:rsid w:val="006803EB"/>
    <w:rsid w:val="006809BC"/>
    <w:rsid w:val="00681AF7"/>
    <w:rsid w:val="00685ECF"/>
    <w:rsid w:val="00686175"/>
    <w:rsid w:val="00691CEF"/>
    <w:rsid w:val="0069757F"/>
    <w:rsid w:val="006A5BE5"/>
    <w:rsid w:val="006A7B3E"/>
    <w:rsid w:val="006B0014"/>
    <w:rsid w:val="006D3DA1"/>
    <w:rsid w:val="006D6210"/>
    <w:rsid w:val="006D74CC"/>
    <w:rsid w:val="006E691D"/>
    <w:rsid w:val="006F2527"/>
    <w:rsid w:val="0070534D"/>
    <w:rsid w:val="00706C23"/>
    <w:rsid w:val="00721870"/>
    <w:rsid w:val="0072354F"/>
    <w:rsid w:val="007241C3"/>
    <w:rsid w:val="00725890"/>
    <w:rsid w:val="007461DE"/>
    <w:rsid w:val="00755584"/>
    <w:rsid w:val="007636C2"/>
    <w:rsid w:val="007670E1"/>
    <w:rsid w:val="007835C8"/>
    <w:rsid w:val="0078784D"/>
    <w:rsid w:val="007A0BE7"/>
    <w:rsid w:val="007A26DF"/>
    <w:rsid w:val="007B1928"/>
    <w:rsid w:val="007B2D72"/>
    <w:rsid w:val="007B75E6"/>
    <w:rsid w:val="007C1BD8"/>
    <w:rsid w:val="007D4F86"/>
    <w:rsid w:val="007D5FA2"/>
    <w:rsid w:val="007D7217"/>
    <w:rsid w:val="007E4B01"/>
    <w:rsid w:val="00800E2B"/>
    <w:rsid w:val="00802C9E"/>
    <w:rsid w:val="00802FA5"/>
    <w:rsid w:val="00804D82"/>
    <w:rsid w:val="008107F0"/>
    <w:rsid w:val="008176EC"/>
    <w:rsid w:val="00845138"/>
    <w:rsid w:val="00847E53"/>
    <w:rsid w:val="00883D27"/>
    <w:rsid w:val="008959BC"/>
    <w:rsid w:val="008969C1"/>
    <w:rsid w:val="008C16B0"/>
    <w:rsid w:val="008C7DB3"/>
    <w:rsid w:val="008E13A4"/>
    <w:rsid w:val="008E29FA"/>
    <w:rsid w:val="008E6FBA"/>
    <w:rsid w:val="008F2666"/>
    <w:rsid w:val="009008CF"/>
    <w:rsid w:val="00900BC9"/>
    <w:rsid w:val="009012F5"/>
    <w:rsid w:val="00923F35"/>
    <w:rsid w:val="00924C34"/>
    <w:rsid w:val="009307C7"/>
    <w:rsid w:val="00936D47"/>
    <w:rsid w:val="00944D28"/>
    <w:rsid w:val="00954C8B"/>
    <w:rsid w:val="00954D45"/>
    <w:rsid w:val="0097635E"/>
    <w:rsid w:val="00991ECB"/>
    <w:rsid w:val="00996A0A"/>
    <w:rsid w:val="009C438D"/>
    <w:rsid w:val="009C761E"/>
    <w:rsid w:val="009D1627"/>
    <w:rsid w:val="009D3FB5"/>
    <w:rsid w:val="009E2B92"/>
    <w:rsid w:val="009E2D67"/>
    <w:rsid w:val="00A30274"/>
    <w:rsid w:val="00A45151"/>
    <w:rsid w:val="00A46851"/>
    <w:rsid w:val="00A53376"/>
    <w:rsid w:val="00A53C43"/>
    <w:rsid w:val="00A53E97"/>
    <w:rsid w:val="00A53EC1"/>
    <w:rsid w:val="00A54394"/>
    <w:rsid w:val="00A62A34"/>
    <w:rsid w:val="00A758B5"/>
    <w:rsid w:val="00A86D37"/>
    <w:rsid w:val="00A90847"/>
    <w:rsid w:val="00A9284C"/>
    <w:rsid w:val="00A9501B"/>
    <w:rsid w:val="00AB4885"/>
    <w:rsid w:val="00AC60EA"/>
    <w:rsid w:val="00AC66A4"/>
    <w:rsid w:val="00AD5A61"/>
    <w:rsid w:val="00AE798A"/>
    <w:rsid w:val="00B04498"/>
    <w:rsid w:val="00B12E08"/>
    <w:rsid w:val="00B1566A"/>
    <w:rsid w:val="00B23E9E"/>
    <w:rsid w:val="00B261F7"/>
    <w:rsid w:val="00B536E9"/>
    <w:rsid w:val="00B55144"/>
    <w:rsid w:val="00B6085F"/>
    <w:rsid w:val="00B65FA7"/>
    <w:rsid w:val="00B67D77"/>
    <w:rsid w:val="00B72A34"/>
    <w:rsid w:val="00BA0FCB"/>
    <w:rsid w:val="00BA6AAE"/>
    <w:rsid w:val="00BB3899"/>
    <w:rsid w:val="00BB3D22"/>
    <w:rsid w:val="00BB7861"/>
    <w:rsid w:val="00BC0B04"/>
    <w:rsid w:val="00BC1C56"/>
    <w:rsid w:val="00BC3951"/>
    <w:rsid w:val="00BC6162"/>
    <w:rsid w:val="00BD2772"/>
    <w:rsid w:val="00BE4784"/>
    <w:rsid w:val="00BE564B"/>
    <w:rsid w:val="00BE5951"/>
    <w:rsid w:val="00C0099A"/>
    <w:rsid w:val="00C20E5C"/>
    <w:rsid w:val="00C225F5"/>
    <w:rsid w:val="00C33471"/>
    <w:rsid w:val="00C438D1"/>
    <w:rsid w:val="00C4750C"/>
    <w:rsid w:val="00C505EA"/>
    <w:rsid w:val="00C64F78"/>
    <w:rsid w:val="00C651CC"/>
    <w:rsid w:val="00C67959"/>
    <w:rsid w:val="00C76EC2"/>
    <w:rsid w:val="00C80881"/>
    <w:rsid w:val="00C80D2D"/>
    <w:rsid w:val="00C855AB"/>
    <w:rsid w:val="00C90CD5"/>
    <w:rsid w:val="00C978E5"/>
    <w:rsid w:val="00CA238E"/>
    <w:rsid w:val="00CA590E"/>
    <w:rsid w:val="00CB3A7C"/>
    <w:rsid w:val="00CD12AE"/>
    <w:rsid w:val="00CD39D8"/>
    <w:rsid w:val="00CD48B3"/>
    <w:rsid w:val="00D101DF"/>
    <w:rsid w:val="00D1257F"/>
    <w:rsid w:val="00D12E7B"/>
    <w:rsid w:val="00D15EA3"/>
    <w:rsid w:val="00D357CF"/>
    <w:rsid w:val="00D4494A"/>
    <w:rsid w:val="00D60F22"/>
    <w:rsid w:val="00D73860"/>
    <w:rsid w:val="00D93447"/>
    <w:rsid w:val="00D937F6"/>
    <w:rsid w:val="00DA7419"/>
    <w:rsid w:val="00DC2214"/>
    <w:rsid w:val="00DD1186"/>
    <w:rsid w:val="00DD501E"/>
    <w:rsid w:val="00DE0419"/>
    <w:rsid w:val="00DF6D18"/>
    <w:rsid w:val="00E04DE6"/>
    <w:rsid w:val="00E22A46"/>
    <w:rsid w:val="00E24139"/>
    <w:rsid w:val="00E452E8"/>
    <w:rsid w:val="00E63A64"/>
    <w:rsid w:val="00E65202"/>
    <w:rsid w:val="00EC0968"/>
    <w:rsid w:val="00EC0D20"/>
    <w:rsid w:val="00ED066E"/>
    <w:rsid w:val="00EE54A3"/>
    <w:rsid w:val="00EE59EE"/>
    <w:rsid w:val="00EE70B6"/>
    <w:rsid w:val="00EF3F48"/>
    <w:rsid w:val="00EF6EAD"/>
    <w:rsid w:val="00EF7626"/>
    <w:rsid w:val="00F0570B"/>
    <w:rsid w:val="00F21F4E"/>
    <w:rsid w:val="00F23AF2"/>
    <w:rsid w:val="00F3314C"/>
    <w:rsid w:val="00F40808"/>
    <w:rsid w:val="00F468F4"/>
    <w:rsid w:val="00F51EFA"/>
    <w:rsid w:val="00F54FDE"/>
    <w:rsid w:val="00F56CDC"/>
    <w:rsid w:val="00F714AB"/>
    <w:rsid w:val="00F7261F"/>
    <w:rsid w:val="00F91C34"/>
    <w:rsid w:val="00F977A5"/>
    <w:rsid w:val="00F97C03"/>
    <w:rsid w:val="00FE23D0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7404068"/>
  <w15:docId w15:val="{0C932534-55DD-4F35-8434-107ECED6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72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48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D4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7A7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72A34"/>
    <w:pPr>
      <w:keepNext/>
      <w:outlineLvl w:val="3"/>
    </w:pPr>
    <w:rPr>
      <w:b/>
      <w:sz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35E14"/>
    <w:pPr>
      <w:keepNext/>
      <w:jc w:val="both"/>
      <w:outlineLvl w:val="4"/>
    </w:pPr>
    <w:rPr>
      <w:u w:val="single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41235"/>
    <w:pPr>
      <w:keepNext/>
      <w:outlineLvl w:val="5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D48B3"/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D48B3"/>
    <w:rPr>
      <w:rFonts w:asciiTheme="majorHAnsi" w:eastAsiaTheme="majorEastAsia" w:hAnsiTheme="majorHAnsi" w:cstheme="majorBidi"/>
      <w:b/>
      <w:bCs/>
      <w:color w:val="0097A7" w:themeColor="accent1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D7217"/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paragraph" w:styleId="Fodnotetekst">
    <w:name w:val="footnote text"/>
    <w:basedOn w:val="Normal"/>
    <w:link w:val="FodnotetekstTegn"/>
    <w:unhideWhenUsed/>
    <w:rsid w:val="00845138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845138"/>
    <w:rPr>
      <w:rFonts w:ascii="Arial" w:hAnsi="Arial"/>
      <w:sz w:val="20"/>
      <w:szCs w:val="20"/>
    </w:rPr>
  </w:style>
  <w:style w:type="character" w:styleId="Fodnotehenvisning">
    <w:name w:val="footnote reference"/>
    <w:basedOn w:val="Standardskrifttypeiafsnit"/>
    <w:unhideWhenUsed/>
    <w:rsid w:val="00845138"/>
    <w:rPr>
      <w:vertAlign w:val="superscript"/>
    </w:rPr>
  </w:style>
  <w:style w:type="paragraph" w:styleId="Brdtekst">
    <w:name w:val="Body Text"/>
    <w:basedOn w:val="Normal"/>
    <w:link w:val="BrdtekstTegn"/>
    <w:uiPriority w:val="99"/>
    <w:unhideWhenUsed/>
    <w:rsid w:val="00845138"/>
    <w:pPr>
      <w:tabs>
        <w:tab w:val="left" w:pos="-851"/>
        <w:tab w:val="left" w:pos="1276"/>
        <w:tab w:val="left" w:pos="1702"/>
        <w:tab w:val="left" w:pos="2553"/>
        <w:tab w:val="left" w:pos="3403"/>
        <w:tab w:val="left" w:pos="4254"/>
        <w:tab w:val="left" w:pos="5105"/>
        <w:tab w:val="left" w:pos="5956"/>
        <w:tab w:val="left" w:pos="6807"/>
        <w:tab w:val="left" w:pos="7657"/>
        <w:tab w:val="left" w:pos="8508"/>
        <w:tab w:val="left" w:pos="9359"/>
        <w:tab w:val="left" w:pos="10210"/>
        <w:tab w:val="left" w:pos="11061"/>
        <w:tab w:val="left" w:pos="11911"/>
        <w:tab w:val="left" w:pos="12762"/>
        <w:tab w:val="left" w:pos="13613"/>
        <w:tab w:val="left" w:pos="14464"/>
        <w:tab w:val="left" w:pos="15315"/>
        <w:tab w:val="left" w:pos="16165"/>
        <w:tab w:val="left" w:pos="17016"/>
        <w:tab w:val="left" w:pos="17867"/>
        <w:tab w:val="left" w:pos="18718"/>
        <w:tab w:val="left" w:pos="19569"/>
        <w:tab w:val="left" w:pos="20419"/>
        <w:tab w:val="left" w:pos="21270"/>
        <w:tab w:val="left" w:pos="22121"/>
        <w:tab w:val="left" w:pos="22972"/>
        <w:tab w:val="left" w:pos="23823"/>
        <w:tab w:val="left" w:pos="24673"/>
        <w:tab w:val="left" w:pos="25524"/>
        <w:tab w:val="left" w:pos="26375"/>
        <w:tab w:val="left" w:pos="27226"/>
        <w:tab w:val="left" w:pos="28077"/>
        <w:tab w:val="left" w:pos="28927"/>
        <w:tab w:val="left" w:pos="29778"/>
      </w:tabs>
      <w:ind w:right="-7"/>
      <w:jc w:val="both"/>
    </w:pPr>
    <w:rPr>
      <w:rFonts w:asciiTheme="minorHAnsi" w:hAnsiTheme="minorHAnsi" w:cstheme="minorHAnsi"/>
    </w:rPr>
  </w:style>
  <w:style w:type="character" w:customStyle="1" w:styleId="BrdtekstTegn">
    <w:name w:val="Brødtekst Tegn"/>
    <w:basedOn w:val="Standardskrifttypeiafsnit"/>
    <w:link w:val="Brdtekst"/>
    <w:uiPriority w:val="99"/>
    <w:rsid w:val="00845138"/>
    <w:rPr>
      <w:rFonts w:cstheme="minorHAnsi"/>
      <w:sz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451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845138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45138"/>
    <w:rPr>
      <w:rFonts w:ascii="Arial" w:hAnsi="Arial"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72A34"/>
    <w:rPr>
      <w:rFonts w:ascii="Arial" w:hAnsi="Arial"/>
      <w:b/>
      <w:sz w:val="2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F6EA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F6EAD"/>
    <w:rPr>
      <w:rFonts w:ascii="Arial" w:hAnsi="Arial"/>
      <w:b/>
      <w:b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235E14"/>
    <w:rPr>
      <w:rFonts w:ascii="Arial" w:hAnsi="Arial"/>
      <w:sz w:val="20"/>
      <w:u w:val="single"/>
    </w:rPr>
  </w:style>
  <w:style w:type="paragraph" w:styleId="Listeafsnit">
    <w:name w:val="List Paragraph"/>
    <w:basedOn w:val="Normal"/>
    <w:uiPriority w:val="34"/>
    <w:qFormat/>
    <w:rsid w:val="00BB3899"/>
    <w:pPr>
      <w:ind w:left="720"/>
      <w:contextualSpacing/>
    </w:pPr>
  </w:style>
  <w:style w:type="character" w:customStyle="1" w:styleId="Overskrift6Tegn">
    <w:name w:val="Overskrift 6 Tegn"/>
    <w:basedOn w:val="Standardskrifttypeiafsnit"/>
    <w:link w:val="Overskrift6"/>
    <w:uiPriority w:val="9"/>
    <w:rsid w:val="00241235"/>
    <w:rPr>
      <w:rFonts w:ascii="Arial" w:hAnsi="Arial"/>
      <w:sz w:val="20"/>
      <w:u w:val="single"/>
    </w:rPr>
  </w:style>
  <w:style w:type="paragraph" w:styleId="Billedtekst">
    <w:name w:val="caption"/>
    <w:basedOn w:val="Normal"/>
    <w:next w:val="Normal"/>
    <w:uiPriority w:val="35"/>
    <w:unhideWhenUsed/>
    <w:qFormat/>
    <w:rsid w:val="00F7261F"/>
    <w:pPr>
      <w:spacing w:after="200" w:line="240" w:lineRule="auto"/>
    </w:pPr>
    <w:rPr>
      <w:rFonts w:asciiTheme="minorHAnsi" w:eastAsiaTheme="minorEastAsia" w:hAnsiTheme="minorHAnsi"/>
      <w:i/>
      <w:iCs/>
      <w:color w:val="1F497D" w:themeColor="text2"/>
      <w:sz w:val="18"/>
      <w:szCs w:val="18"/>
    </w:rPr>
  </w:style>
  <w:style w:type="table" w:styleId="Listetabel3-farve1">
    <w:name w:val="List Table 3 Accent 1"/>
    <w:basedOn w:val="Tabel-Normal"/>
    <w:uiPriority w:val="48"/>
    <w:rsid w:val="00F7261F"/>
    <w:pPr>
      <w:spacing w:after="0" w:line="240" w:lineRule="auto"/>
    </w:pPr>
    <w:tblPr>
      <w:tblStyleRowBandSize w:val="1"/>
      <w:tblStyleColBandSize w:val="1"/>
      <w:tblBorders>
        <w:top w:val="single" w:sz="4" w:space="0" w:color="0097A7" w:themeColor="accent1"/>
        <w:left w:val="single" w:sz="4" w:space="0" w:color="0097A7" w:themeColor="accent1"/>
        <w:bottom w:val="single" w:sz="4" w:space="0" w:color="0097A7" w:themeColor="accent1"/>
        <w:right w:val="single" w:sz="4" w:space="0" w:color="0097A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7A7" w:themeFill="accent1"/>
      </w:tcPr>
    </w:tblStylePr>
    <w:tblStylePr w:type="lastRow">
      <w:rPr>
        <w:b/>
        <w:bCs/>
      </w:rPr>
      <w:tblPr/>
      <w:tcPr>
        <w:tcBorders>
          <w:top w:val="double" w:sz="4" w:space="0" w:color="0097A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7A7" w:themeColor="accent1"/>
          <w:right w:val="single" w:sz="4" w:space="0" w:color="0097A7" w:themeColor="accent1"/>
        </w:tcBorders>
      </w:tcPr>
    </w:tblStylePr>
    <w:tblStylePr w:type="band1Horz">
      <w:tblPr/>
      <w:tcPr>
        <w:tcBorders>
          <w:top w:val="single" w:sz="4" w:space="0" w:color="0097A7" w:themeColor="accent1"/>
          <w:bottom w:val="single" w:sz="4" w:space="0" w:color="0097A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7A7" w:themeColor="accent1"/>
          <w:left w:val="nil"/>
        </w:tcBorders>
      </w:tcPr>
    </w:tblStylePr>
    <w:tblStylePr w:type="swCell">
      <w:tblPr/>
      <w:tcPr>
        <w:tcBorders>
          <w:top w:val="double" w:sz="4" w:space="0" w:color="0097A7" w:themeColor="accent1"/>
          <w:right w:val="nil"/>
        </w:tcBorders>
      </w:tcPr>
    </w:tblStylePr>
  </w:style>
  <w:style w:type="table" w:styleId="Tabelgitter-lys">
    <w:name w:val="Grid Table Light"/>
    <w:basedOn w:val="Tabel-Normal"/>
    <w:uiPriority w:val="40"/>
    <w:rsid w:val="008E13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rdtekst2">
    <w:name w:val="Body Text 2"/>
    <w:basedOn w:val="Normal"/>
    <w:link w:val="Brdtekst2Tegn"/>
    <w:uiPriority w:val="99"/>
    <w:unhideWhenUsed/>
    <w:rsid w:val="006B001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rsid w:val="006B0014"/>
    <w:rPr>
      <w:rFonts w:ascii="Arial" w:hAnsi="Arial"/>
      <w:sz w:val="20"/>
    </w:rPr>
  </w:style>
  <w:style w:type="paragraph" w:styleId="Korrektur">
    <w:name w:val="Revision"/>
    <w:hidden/>
    <w:uiPriority w:val="99"/>
    <w:semiHidden/>
    <w:rsid w:val="00D4494A"/>
    <w:pPr>
      <w:spacing w:after="0" w:line="240" w:lineRule="auto"/>
    </w:pPr>
    <w:rPr>
      <w:rFonts w:ascii="Arial" w:hAnsi="Arial"/>
      <w:sz w:val="20"/>
    </w:rPr>
  </w:style>
  <w:style w:type="paragraph" w:customStyle="1" w:styleId="Default">
    <w:name w:val="Default"/>
    <w:rsid w:val="00EE54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37392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537392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537392"/>
    <w:rPr>
      <w:rFonts w:ascii="EUAlbertina" w:hAnsi="EUAlbertina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50433\AppData\Local\cBrain\F2\.tmp\8fcecc20b29c4d8e9528b9f4276c2dc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629EDA85014820AD3D0C672F5BDA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4CC641-4C0E-470C-97A5-BB1B7BCA47C0}"/>
      </w:docPartPr>
      <w:docPartBody>
        <w:p w:rsidR="00AD0980" w:rsidRDefault="00120A7C" w:rsidP="00120A7C">
          <w:pPr>
            <w:pStyle w:val="FA629EDA85014820AD3D0C672F5BDA9B"/>
          </w:pPr>
          <w:r w:rsidRPr="00836846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79"/>
    <w:rsid w:val="00120A7C"/>
    <w:rsid w:val="001F29CD"/>
    <w:rsid w:val="003276AC"/>
    <w:rsid w:val="00663418"/>
    <w:rsid w:val="008D75AD"/>
    <w:rsid w:val="00A11CEF"/>
    <w:rsid w:val="00AD0980"/>
    <w:rsid w:val="00BB248A"/>
    <w:rsid w:val="00CF6679"/>
    <w:rsid w:val="00FB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20A7C"/>
    <w:rPr>
      <w:color w:val="808080"/>
    </w:rPr>
  </w:style>
  <w:style w:type="paragraph" w:customStyle="1" w:styleId="D9D1E1DAF2624B4F87F60002CCFF6986">
    <w:name w:val="D9D1E1DAF2624B4F87F60002CCFF6986"/>
    <w:rsid w:val="00CF6679"/>
  </w:style>
  <w:style w:type="paragraph" w:customStyle="1" w:styleId="FA629EDA85014820AD3D0C672F5BDA9B">
    <w:name w:val="FA629EDA85014820AD3D0C672F5BDA9B"/>
    <w:rsid w:val="00120A7C"/>
  </w:style>
  <w:style w:type="paragraph" w:customStyle="1" w:styleId="A3352256ACC44F2CA9D70CF5BC33CDE2">
    <w:name w:val="A3352256ACC44F2CA9D70CF5BC33CDE2"/>
    <w:rsid w:val="00120A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E4DCE-FC22-4268-ACBB-C8E7ABD7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8fcecc20b29c4d8e9528b9f4276c2dc6.dotx</Template>
  <TotalTime>17</TotalTime>
  <Pages>4</Pages>
  <Words>1230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Energistyrelsen</Company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Krogh Skjølstrup</dc:creator>
  <cp:keywords/>
  <dc:description/>
  <cp:lastModifiedBy>Louis Liengaard</cp:lastModifiedBy>
  <cp:revision>5</cp:revision>
  <cp:lastPrinted>2023-02-02T08:23:00Z</cp:lastPrinted>
  <dcterms:created xsi:type="dcterms:W3CDTF">2023-02-07T12:02:00Z</dcterms:created>
  <dcterms:modified xsi:type="dcterms:W3CDTF">2023-06-12T08:38:00Z</dcterms:modified>
</cp:coreProperties>
</file>