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20BAB" w14:textId="77777777" w:rsidR="00AC60EA" w:rsidRPr="000F1FA0" w:rsidRDefault="000F1FA0" w:rsidP="00C74378">
      <w:pPr>
        <w:ind w:left="283"/>
        <w:rPr>
          <w:sz w:val="36"/>
          <w:szCs w:val="36"/>
        </w:rPr>
      </w:pPr>
      <w:r w:rsidRPr="000F1FA0">
        <w:rPr>
          <w:sz w:val="36"/>
          <w:szCs w:val="36"/>
        </w:rPr>
        <w:t>FULDMAGT</w:t>
      </w:r>
    </w:p>
    <w:p w14:paraId="272A0A52" w14:textId="77777777" w:rsidR="002D5220" w:rsidRDefault="002D5220" w:rsidP="00C74378">
      <w:pPr>
        <w:ind w:left="283"/>
      </w:pPr>
    </w:p>
    <w:p w14:paraId="12DABD2A" w14:textId="77777777" w:rsidR="009D33F4" w:rsidRDefault="009D33F4" w:rsidP="00C74378">
      <w:pPr>
        <w:ind w:left="283"/>
        <w:rPr>
          <w:sz w:val="24"/>
          <w:szCs w:val="24"/>
        </w:rPr>
      </w:pPr>
    </w:p>
    <w:p w14:paraId="6C97B1C6" w14:textId="77777777" w:rsidR="00A9284C" w:rsidRDefault="00D91577" w:rsidP="00C74378">
      <w:pPr>
        <w:ind w:left="283"/>
        <w:rPr>
          <w:sz w:val="24"/>
          <w:szCs w:val="24"/>
        </w:rPr>
      </w:pPr>
      <w:r>
        <w:rPr>
          <w:sz w:val="24"/>
          <w:szCs w:val="24"/>
        </w:rPr>
        <w:t>Hermed bekræftes, at:</w:t>
      </w:r>
    </w:p>
    <w:p w14:paraId="128BD7A4" w14:textId="77777777" w:rsidR="00D91577" w:rsidRDefault="00D91577" w:rsidP="00C74378">
      <w:pPr>
        <w:ind w:left="283"/>
        <w:rPr>
          <w:sz w:val="24"/>
          <w:szCs w:val="24"/>
        </w:rPr>
      </w:pPr>
    </w:p>
    <w:p w14:paraId="19DC78D6" w14:textId="77777777" w:rsidR="00D91577" w:rsidRDefault="00D91577" w:rsidP="00C74378">
      <w:pPr>
        <w:ind w:left="283"/>
        <w:rPr>
          <w:sz w:val="24"/>
          <w:szCs w:val="24"/>
        </w:rPr>
      </w:pPr>
      <w:r>
        <w:rPr>
          <w:sz w:val="24"/>
          <w:szCs w:val="24"/>
        </w:rPr>
        <w:t>[Indsæt fulde navn</w:t>
      </w:r>
      <w:r w:rsidR="001A2D0E">
        <w:rPr>
          <w:sz w:val="24"/>
          <w:szCs w:val="24"/>
        </w:rPr>
        <w:t>/navne</w:t>
      </w:r>
      <w:r>
        <w:rPr>
          <w:sz w:val="24"/>
          <w:szCs w:val="24"/>
        </w:rPr>
        <w:t xml:space="preserve">] </w:t>
      </w:r>
    </w:p>
    <w:p w14:paraId="3B489023" w14:textId="4E5AB4B4" w:rsidR="00890385" w:rsidRDefault="00890385" w:rsidP="00C74378">
      <w:pPr>
        <w:ind w:left="283"/>
        <w:rPr>
          <w:sz w:val="22"/>
          <w:szCs w:val="24"/>
        </w:rPr>
      </w:pPr>
    </w:p>
    <w:p w14:paraId="0EBCF987" w14:textId="32C723C4" w:rsidR="00890385" w:rsidRDefault="00890385" w:rsidP="00C74378">
      <w:pPr>
        <w:ind w:left="283"/>
        <w:rPr>
          <w:sz w:val="24"/>
          <w:szCs w:val="24"/>
        </w:rPr>
      </w:pPr>
      <w:r>
        <w:rPr>
          <w:sz w:val="22"/>
          <w:szCs w:val="24"/>
        </w:rPr>
        <w:t>__________________________________________________________</w:t>
      </w:r>
      <w:r w:rsidR="00DF56A8">
        <w:rPr>
          <w:sz w:val="22"/>
          <w:szCs w:val="24"/>
        </w:rPr>
        <w:t>_</w:t>
      </w:r>
    </w:p>
    <w:p w14:paraId="08D347A5" w14:textId="3085F7B5" w:rsidR="00890385" w:rsidRDefault="00890385" w:rsidP="00C74378">
      <w:pPr>
        <w:ind w:left="283"/>
        <w:rPr>
          <w:sz w:val="24"/>
          <w:szCs w:val="24"/>
        </w:rPr>
      </w:pPr>
    </w:p>
    <w:p w14:paraId="4B0390E4" w14:textId="6B3E732D" w:rsidR="00890385" w:rsidRDefault="00890385" w:rsidP="00C74378">
      <w:pPr>
        <w:ind w:left="283"/>
        <w:rPr>
          <w:sz w:val="24"/>
          <w:szCs w:val="24"/>
        </w:rPr>
      </w:pPr>
      <w:r>
        <w:rPr>
          <w:sz w:val="22"/>
          <w:szCs w:val="24"/>
        </w:rPr>
        <w:t>__________________________________________________________</w:t>
      </w:r>
      <w:r w:rsidR="00DF56A8">
        <w:rPr>
          <w:sz w:val="22"/>
          <w:szCs w:val="24"/>
        </w:rPr>
        <w:t>_</w:t>
      </w:r>
    </w:p>
    <w:p w14:paraId="1E7CB498" w14:textId="5395FDA7" w:rsidR="00890385" w:rsidRDefault="00890385" w:rsidP="00C74378">
      <w:pPr>
        <w:ind w:left="283"/>
        <w:rPr>
          <w:sz w:val="24"/>
          <w:szCs w:val="24"/>
        </w:rPr>
      </w:pPr>
    </w:p>
    <w:p w14:paraId="79FD6ACB" w14:textId="0F84898D" w:rsidR="00890385" w:rsidRDefault="00890385" w:rsidP="00C74378">
      <w:pPr>
        <w:ind w:left="283"/>
        <w:rPr>
          <w:sz w:val="24"/>
          <w:szCs w:val="24"/>
        </w:rPr>
      </w:pPr>
      <w:r>
        <w:rPr>
          <w:sz w:val="22"/>
          <w:szCs w:val="24"/>
        </w:rPr>
        <w:t>__________________________________________________________</w:t>
      </w:r>
      <w:r w:rsidR="00DF56A8">
        <w:rPr>
          <w:sz w:val="22"/>
          <w:szCs w:val="24"/>
        </w:rPr>
        <w:t>_</w:t>
      </w:r>
    </w:p>
    <w:p w14:paraId="3C30CB02" w14:textId="77777777" w:rsidR="00890385" w:rsidRDefault="00890385" w:rsidP="00C74378">
      <w:pPr>
        <w:ind w:left="283"/>
        <w:rPr>
          <w:sz w:val="24"/>
          <w:szCs w:val="24"/>
        </w:rPr>
      </w:pPr>
    </w:p>
    <w:p w14:paraId="6073BE4D" w14:textId="77777777" w:rsidR="00D91577" w:rsidRDefault="00B53638" w:rsidP="00C74378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Som er tegningsberettiget for </w:t>
      </w:r>
      <w:r w:rsidR="007E67E2">
        <w:rPr>
          <w:sz w:val="24"/>
          <w:szCs w:val="24"/>
        </w:rPr>
        <w:t>vir</w:t>
      </w:r>
      <w:r w:rsidR="009D33F4">
        <w:rPr>
          <w:sz w:val="24"/>
          <w:szCs w:val="24"/>
        </w:rPr>
        <w:t>ksomheden</w:t>
      </w:r>
      <w:r w:rsidR="00D91577">
        <w:rPr>
          <w:sz w:val="24"/>
          <w:szCs w:val="24"/>
        </w:rPr>
        <w:t>:</w:t>
      </w:r>
    </w:p>
    <w:p w14:paraId="53587786" w14:textId="77777777" w:rsidR="00D91577" w:rsidRDefault="00D91577" w:rsidP="00C74378">
      <w:pPr>
        <w:ind w:left="283"/>
        <w:rPr>
          <w:sz w:val="24"/>
          <w:szCs w:val="24"/>
        </w:rPr>
      </w:pPr>
    </w:p>
    <w:p w14:paraId="03EE2A92" w14:textId="4B7703A7" w:rsidR="00D91577" w:rsidRDefault="00D14834" w:rsidP="00C74378">
      <w:pPr>
        <w:ind w:left="283"/>
        <w:rPr>
          <w:sz w:val="24"/>
          <w:szCs w:val="24"/>
        </w:rPr>
      </w:pPr>
      <w:r>
        <w:rPr>
          <w:sz w:val="24"/>
          <w:szCs w:val="24"/>
        </w:rPr>
        <w:t>Virksomhedsn</w:t>
      </w:r>
      <w:r w:rsidR="00D91577">
        <w:rPr>
          <w:sz w:val="24"/>
          <w:szCs w:val="24"/>
        </w:rPr>
        <w:t xml:space="preserve">avn: </w:t>
      </w:r>
      <w:r w:rsidR="00BE65B3">
        <w:rPr>
          <w:sz w:val="24"/>
          <w:szCs w:val="24"/>
        </w:rPr>
        <w:tab/>
      </w:r>
      <w:r w:rsidR="00D91577">
        <w:rPr>
          <w:sz w:val="24"/>
          <w:szCs w:val="24"/>
        </w:rPr>
        <w:t>_____________________</w:t>
      </w:r>
      <w:r w:rsidR="00F63E0D">
        <w:rPr>
          <w:sz w:val="24"/>
          <w:szCs w:val="24"/>
        </w:rPr>
        <w:t>________________</w:t>
      </w:r>
    </w:p>
    <w:p w14:paraId="62E3E32D" w14:textId="77777777" w:rsidR="00D91577" w:rsidRDefault="00D91577" w:rsidP="00C74378">
      <w:pPr>
        <w:ind w:left="283"/>
        <w:rPr>
          <w:sz w:val="24"/>
          <w:szCs w:val="24"/>
        </w:rPr>
      </w:pPr>
    </w:p>
    <w:p w14:paraId="5B8F21C4" w14:textId="5463241B" w:rsidR="00D91577" w:rsidRDefault="00D91577" w:rsidP="00C74378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CVR nr.:          </w:t>
      </w:r>
      <w:r w:rsidR="00BE65B3"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  <w:r w:rsidR="00F63E0D">
        <w:rPr>
          <w:sz w:val="24"/>
          <w:szCs w:val="24"/>
        </w:rPr>
        <w:t>________________</w:t>
      </w:r>
    </w:p>
    <w:p w14:paraId="1D0F560A" w14:textId="77777777" w:rsidR="00D91577" w:rsidRDefault="00D91577" w:rsidP="00C74378">
      <w:pPr>
        <w:ind w:left="283"/>
        <w:rPr>
          <w:sz w:val="24"/>
          <w:szCs w:val="24"/>
        </w:rPr>
      </w:pPr>
    </w:p>
    <w:p w14:paraId="70647E71" w14:textId="6F29F483" w:rsidR="00D91577" w:rsidRDefault="00D91577" w:rsidP="00C74378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Adresse:         </w:t>
      </w:r>
      <w:r w:rsidR="00F63E0D">
        <w:rPr>
          <w:sz w:val="24"/>
          <w:szCs w:val="24"/>
        </w:rPr>
        <w:t xml:space="preserve"> </w:t>
      </w:r>
      <w:r w:rsidR="00BE65B3"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  <w:r w:rsidR="00F63E0D">
        <w:rPr>
          <w:sz w:val="24"/>
          <w:szCs w:val="24"/>
        </w:rPr>
        <w:t>________________</w:t>
      </w:r>
    </w:p>
    <w:p w14:paraId="5A53B9D3" w14:textId="77777777" w:rsidR="00D91577" w:rsidRDefault="00D91577" w:rsidP="00C74378">
      <w:pPr>
        <w:ind w:left="283"/>
        <w:rPr>
          <w:sz w:val="24"/>
          <w:szCs w:val="24"/>
        </w:rPr>
      </w:pPr>
    </w:p>
    <w:p w14:paraId="590CA865" w14:textId="0F8F826A" w:rsidR="00D91577" w:rsidRDefault="00D91577" w:rsidP="00C74378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Postnr. og by:  </w:t>
      </w:r>
      <w:r w:rsidR="00BE65B3"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  <w:r w:rsidR="00F63E0D">
        <w:rPr>
          <w:sz w:val="24"/>
          <w:szCs w:val="24"/>
        </w:rPr>
        <w:t>________________</w:t>
      </w:r>
    </w:p>
    <w:p w14:paraId="55A5153D" w14:textId="77777777" w:rsidR="00D91577" w:rsidRDefault="00D91577" w:rsidP="00C74378">
      <w:pPr>
        <w:ind w:left="113"/>
        <w:rPr>
          <w:sz w:val="24"/>
          <w:szCs w:val="24"/>
        </w:rPr>
      </w:pPr>
    </w:p>
    <w:p w14:paraId="392CAA3D" w14:textId="77777777" w:rsidR="00D91577" w:rsidRDefault="00D91577" w:rsidP="00C74378">
      <w:pPr>
        <w:ind w:left="113"/>
        <w:rPr>
          <w:sz w:val="24"/>
          <w:szCs w:val="24"/>
        </w:rPr>
      </w:pPr>
    </w:p>
    <w:p w14:paraId="018BC147" w14:textId="77777777" w:rsidR="001A2D0E" w:rsidRDefault="00D91577" w:rsidP="00C74378">
      <w:pPr>
        <w:ind w:left="283"/>
        <w:rPr>
          <w:sz w:val="24"/>
          <w:szCs w:val="24"/>
        </w:rPr>
      </w:pPr>
      <w:r>
        <w:rPr>
          <w:sz w:val="24"/>
          <w:szCs w:val="24"/>
        </w:rPr>
        <w:t>Giver fuldmagt til, at [indsæt fulde</w:t>
      </w:r>
      <w:r w:rsidR="001A2D0E">
        <w:rPr>
          <w:sz w:val="24"/>
          <w:szCs w:val="24"/>
        </w:rPr>
        <w:t xml:space="preserve"> </w:t>
      </w:r>
      <w:r>
        <w:rPr>
          <w:sz w:val="24"/>
          <w:szCs w:val="24"/>
        </w:rPr>
        <w:t>navn]</w:t>
      </w:r>
    </w:p>
    <w:p w14:paraId="69826F79" w14:textId="77777777" w:rsidR="001A2D0E" w:rsidRDefault="001A2D0E" w:rsidP="00C74378">
      <w:pPr>
        <w:ind w:left="283"/>
        <w:rPr>
          <w:sz w:val="24"/>
          <w:szCs w:val="24"/>
        </w:rPr>
      </w:pPr>
    </w:p>
    <w:p w14:paraId="4BFB5504" w14:textId="77777777" w:rsidR="001A2D0E" w:rsidRDefault="001A2D0E" w:rsidP="00C74378">
      <w:pPr>
        <w:ind w:left="283"/>
        <w:rPr>
          <w:sz w:val="24"/>
          <w:szCs w:val="24"/>
        </w:rPr>
      </w:pPr>
    </w:p>
    <w:p w14:paraId="03F95A84" w14:textId="6F50960C" w:rsidR="00893807" w:rsidRDefault="00893807" w:rsidP="00C74378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Navn:              </w:t>
      </w:r>
      <w:r w:rsidR="00BE65B3">
        <w:rPr>
          <w:sz w:val="24"/>
          <w:szCs w:val="24"/>
        </w:rPr>
        <w:tab/>
        <w:t>_____________________________________</w:t>
      </w:r>
    </w:p>
    <w:p w14:paraId="10122830" w14:textId="77777777" w:rsidR="00893807" w:rsidRDefault="00893807" w:rsidP="00C74378">
      <w:pPr>
        <w:ind w:left="283"/>
        <w:rPr>
          <w:sz w:val="24"/>
          <w:szCs w:val="24"/>
        </w:rPr>
      </w:pPr>
    </w:p>
    <w:p w14:paraId="2CE478FB" w14:textId="45CA5294" w:rsidR="00FD351C" w:rsidRDefault="00D91577" w:rsidP="00C74378">
      <w:pPr>
        <w:pStyle w:val="Brdtekst"/>
        <w:ind w:left="283"/>
      </w:pPr>
      <w:r>
        <w:t>på mine</w:t>
      </w:r>
      <w:r w:rsidR="001A2D0E">
        <w:t>/vores</w:t>
      </w:r>
      <w:r>
        <w:t xml:space="preserve"> vegne kan </w:t>
      </w:r>
      <w:r w:rsidR="001A2D0E">
        <w:t>ansøge</w:t>
      </w:r>
      <w:r w:rsidR="000B315E">
        <w:t xml:space="preserve"> om</w:t>
      </w:r>
      <w:r w:rsidR="00B53638">
        <w:t xml:space="preserve"> og acceptere tilsagn</w:t>
      </w:r>
      <w:r w:rsidR="001A2D0E">
        <w:t xml:space="preserve"> om </w:t>
      </w:r>
      <w:r w:rsidR="009D33F4">
        <w:t>tilskud</w:t>
      </w:r>
      <w:r w:rsidR="00F62715">
        <w:t>, herunder vilkår,</w:t>
      </w:r>
      <w:bookmarkStart w:id="0" w:name="_GoBack"/>
      <w:bookmarkEnd w:id="0"/>
      <w:r w:rsidR="009D33F4">
        <w:t xml:space="preserve"> under Energistyrelsens tilskudsordning ”T</w:t>
      </w:r>
      <w:r w:rsidR="009D33F4" w:rsidRPr="009D33F4">
        <w:t>ilskud til energibesparelser og energieffektiviseringer i erhvervsvirksomheder</w:t>
      </w:r>
      <w:r w:rsidR="009D33F4">
        <w:t xml:space="preserve">” </w:t>
      </w:r>
      <w:r w:rsidR="00FD351C" w:rsidRPr="00FD351C">
        <w:t xml:space="preserve">samt </w:t>
      </w:r>
      <w:r w:rsidR="00FD351C">
        <w:t>anmode om</w:t>
      </w:r>
      <w:r w:rsidR="00FD351C" w:rsidRPr="00FD351C">
        <w:t xml:space="preserve"> projektændringer, indberette statusrapportering og anmode om udbetaling af tilskud</w:t>
      </w:r>
      <w:r w:rsidR="00F94470">
        <w:t>.</w:t>
      </w:r>
    </w:p>
    <w:p w14:paraId="540200EF" w14:textId="77777777" w:rsidR="00FD351C" w:rsidRDefault="00FD351C" w:rsidP="00C74378">
      <w:pPr>
        <w:ind w:left="283"/>
        <w:rPr>
          <w:b/>
          <w:sz w:val="24"/>
          <w:szCs w:val="24"/>
        </w:rPr>
      </w:pPr>
    </w:p>
    <w:p w14:paraId="5BA75BFD" w14:textId="5425AA41" w:rsidR="00F63E0D" w:rsidRDefault="00FD351C" w:rsidP="00C74378">
      <w:pPr>
        <w:ind w:left="283"/>
        <w:rPr>
          <w:sz w:val="24"/>
          <w:szCs w:val="24"/>
        </w:rPr>
      </w:pPr>
      <w:r w:rsidRPr="00FD351C">
        <w:rPr>
          <w:b/>
          <w:sz w:val="24"/>
          <w:szCs w:val="24"/>
        </w:rPr>
        <w:t>Bemærk:</w:t>
      </w:r>
      <w:r>
        <w:rPr>
          <w:sz w:val="24"/>
          <w:szCs w:val="24"/>
        </w:rPr>
        <w:t xml:space="preserve"> </w:t>
      </w:r>
      <w:r w:rsidR="001E0F19">
        <w:rPr>
          <w:sz w:val="24"/>
          <w:szCs w:val="24"/>
        </w:rPr>
        <w:t>F</w:t>
      </w:r>
      <w:r>
        <w:rPr>
          <w:sz w:val="24"/>
          <w:szCs w:val="24"/>
        </w:rPr>
        <w:t>uldmagten</w:t>
      </w:r>
      <w:r w:rsidR="001E0F19">
        <w:rPr>
          <w:sz w:val="24"/>
          <w:szCs w:val="24"/>
        </w:rPr>
        <w:t xml:space="preserve"> </w:t>
      </w:r>
      <w:r w:rsidR="00B77983">
        <w:rPr>
          <w:sz w:val="24"/>
          <w:szCs w:val="24"/>
        </w:rPr>
        <w:t>er gyldig indtil den bliver</w:t>
      </w:r>
      <w:r w:rsidR="00A9687A">
        <w:rPr>
          <w:sz w:val="24"/>
          <w:szCs w:val="24"/>
        </w:rPr>
        <w:t xml:space="preserve"> tilbagekaldt</w:t>
      </w:r>
      <w:r>
        <w:rPr>
          <w:sz w:val="24"/>
          <w:szCs w:val="24"/>
        </w:rPr>
        <w:t>.</w:t>
      </w:r>
      <w:r w:rsidR="00F63E0D">
        <w:rPr>
          <w:sz w:val="24"/>
          <w:szCs w:val="24"/>
        </w:rPr>
        <w:br/>
      </w:r>
      <w:r w:rsidR="00F63E0D" w:rsidRPr="00434A57">
        <w:rPr>
          <w:sz w:val="24"/>
        </w:rPr>
        <w:t>Hvis fuldmagt</w:t>
      </w:r>
      <w:r w:rsidR="00F63E0D">
        <w:rPr>
          <w:sz w:val="24"/>
        </w:rPr>
        <w:t>en</w:t>
      </w:r>
      <w:r w:rsidR="00F63E0D" w:rsidRPr="00434A57">
        <w:rPr>
          <w:sz w:val="24"/>
        </w:rPr>
        <w:t xml:space="preserve"> ønskes tilbagekaldt, </w:t>
      </w:r>
      <w:r w:rsidR="00F63E0D">
        <w:rPr>
          <w:sz w:val="24"/>
        </w:rPr>
        <w:t xml:space="preserve">skal dette </w:t>
      </w:r>
      <w:r w:rsidR="00F63E0D" w:rsidRPr="00434A57">
        <w:rPr>
          <w:sz w:val="24"/>
        </w:rPr>
        <w:t xml:space="preserve">sendes </w:t>
      </w:r>
      <w:r w:rsidR="00F63E0D">
        <w:rPr>
          <w:sz w:val="24"/>
        </w:rPr>
        <w:t xml:space="preserve">på </w:t>
      </w:r>
      <w:r w:rsidR="00F63E0D" w:rsidRPr="00434A57">
        <w:rPr>
          <w:sz w:val="24"/>
        </w:rPr>
        <w:t xml:space="preserve">mail </w:t>
      </w:r>
      <w:r w:rsidR="00F63E0D">
        <w:rPr>
          <w:sz w:val="24"/>
        </w:rPr>
        <w:t xml:space="preserve">til </w:t>
      </w:r>
      <w:hyperlink r:id="rId6" w:history="1">
        <w:r w:rsidR="00F63E0D" w:rsidRPr="00F63E0D">
          <w:rPr>
            <w:rStyle w:val="Hyperlink"/>
            <w:sz w:val="24"/>
          </w:rPr>
          <w:t>erhvervstilskud@ens.dk</w:t>
        </w:r>
      </w:hyperlink>
      <w:r w:rsidR="00F33B1D">
        <w:rPr>
          <w:sz w:val="24"/>
        </w:rPr>
        <w:t xml:space="preserve"> med overskriften ”Tilbagekaldelse af fuldmagt”</w:t>
      </w:r>
      <w:r w:rsidR="00F63E0D">
        <w:rPr>
          <w:sz w:val="24"/>
        </w:rPr>
        <w:t xml:space="preserve">. </w:t>
      </w:r>
      <w:r>
        <w:rPr>
          <w:sz w:val="24"/>
          <w:szCs w:val="24"/>
        </w:rPr>
        <w:br/>
      </w:r>
    </w:p>
    <w:p w14:paraId="284E0324" w14:textId="4483001F" w:rsidR="00893807" w:rsidRDefault="00FD351C" w:rsidP="00C74378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Hvis gyldigheden af fuldmagten </w:t>
      </w:r>
      <w:r w:rsidR="001E0F19">
        <w:rPr>
          <w:sz w:val="24"/>
          <w:szCs w:val="24"/>
        </w:rPr>
        <w:t>ønskes</w:t>
      </w:r>
      <w:r>
        <w:rPr>
          <w:sz w:val="24"/>
          <w:szCs w:val="24"/>
        </w:rPr>
        <w:t xml:space="preserve"> </w:t>
      </w:r>
      <w:r w:rsidR="00F63E0D">
        <w:rPr>
          <w:sz w:val="24"/>
          <w:szCs w:val="24"/>
        </w:rPr>
        <w:t>tidsbegrænset</w:t>
      </w:r>
      <w:r>
        <w:rPr>
          <w:sz w:val="24"/>
          <w:szCs w:val="24"/>
        </w:rPr>
        <w:t xml:space="preserve">, </w:t>
      </w:r>
      <w:r w:rsidR="00F63E0D">
        <w:rPr>
          <w:sz w:val="24"/>
          <w:szCs w:val="24"/>
        </w:rPr>
        <w:t xml:space="preserve">skal </w:t>
      </w:r>
      <w:r>
        <w:rPr>
          <w:sz w:val="24"/>
          <w:szCs w:val="24"/>
        </w:rPr>
        <w:t xml:space="preserve">det angives nedenfor. </w:t>
      </w:r>
    </w:p>
    <w:p w14:paraId="1FB2B319" w14:textId="069C8771" w:rsidR="00893807" w:rsidRDefault="00893807" w:rsidP="00C74378">
      <w:pPr>
        <w:ind w:left="283"/>
        <w:rPr>
          <w:sz w:val="24"/>
          <w:szCs w:val="24"/>
        </w:rPr>
      </w:pPr>
    </w:p>
    <w:p w14:paraId="258D8D0B" w14:textId="5611D21F" w:rsidR="00893807" w:rsidRDefault="00893807" w:rsidP="00C74378">
      <w:pPr>
        <w:ind w:left="283"/>
        <w:rPr>
          <w:sz w:val="24"/>
          <w:szCs w:val="24"/>
        </w:rPr>
      </w:pPr>
    </w:p>
    <w:p w14:paraId="426892FF" w14:textId="0CAF812F" w:rsidR="00893807" w:rsidRDefault="00FD351C" w:rsidP="00C74378">
      <w:pPr>
        <w:ind w:left="283"/>
        <w:rPr>
          <w:sz w:val="24"/>
          <w:szCs w:val="24"/>
        </w:rPr>
      </w:pPr>
      <w:r>
        <w:rPr>
          <w:sz w:val="24"/>
          <w:szCs w:val="24"/>
        </w:rPr>
        <w:t>Fuldmagten ønskes</w:t>
      </w:r>
      <w:r>
        <w:rPr>
          <w:sz w:val="24"/>
          <w:szCs w:val="24"/>
        </w:rPr>
        <w:br/>
        <w:t>gyldig indtil (</w:t>
      </w:r>
      <w:r w:rsidR="00F63E0D">
        <w:rPr>
          <w:sz w:val="24"/>
          <w:szCs w:val="24"/>
        </w:rPr>
        <w:t>Valgfri dato</w:t>
      </w:r>
      <w:r w:rsidR="003F3637">
        <w:rPr>
          <w:sz w:val="24"/>
          <w:szCs w:val="24"/>
        </w:rPr>
        <w:t>):</w:t>
      </w:r>
      <w:r>
        <w:rPr>
          <w:sz w:val="24"/>
          <w:szCs w:val="24"/>
        </w:rPr>
        <w:t>_________________________________</w:t>
      </w:r>
      <w:r w:rsidR="003F3637">
        <w:rPr>
          <w:sz w:val="24"/>
          <w:szCs w:val="24"/>
        </w:rPr>
        <w:t>__</w:t>
      </w:r>
    </w:p>
    <w:p w14:paraId="40DC1CB9" w14:textId="77777777" w:rsidR="00FD351C" w:rsidRDefault="00FD351C" w:rsidP="00C74378">
      <w:pPr>
        <w:ind w:left="283"/>
        <w:rPr>
          <w:sz w:val="24"/>
          <w:szCs w:val="24"/>
        </w:rPr>
      </w:pPr>
    </w:p>
    <w:p w14:paraId="5746C81C" w14:textId="77777777" w:rsidR="00FD351C" w:rsidRDefault="00FD351C" w:rsidP="00C74378">
      <w:pPr>
        <w:ind w:left="283"/>
        <w:rPr>
          <w:sz w:val="24"/>
          <w:szCs w:val="24"/>
        </w:rPr>
      </w:pPr>
    </w:p>
    <w:p w14:paraId="08D8BDAD" w14:textId="668B95E4" w:rsidR="001A2D0E" w:rsidRPr="00D91577" w:rsidRDefault="001A2D0E" w:rsidP="00C74378">
      <w:pPr>
        <w:ind w:left="283"/>
        <w:rPr>
          <w:sz w:val="24"/>
          <w:szCs w:val="24"/>
        </w:rPr>
      </w:pPr>
      <w:r>
        <w:rPr>
          <w:sz w:val="24"/>
          <w:szCs w:val="24"/>
        </w:rPr>
        <w:t>Dato og underskrift: ____________________________________</w:t>
      </w:r>
      <w:r w:rsidR="00DF56A8">
        <w:rPr>
          <w:sz w:val="24"/>
          <w:szCs w:val="24"/>
        </w:rPr>
        <w:t>___</w:t>
      </w:r>
    </w:p>
    <w:sectPr w:rsidR="001A2D0E" w:rsidRPr="00D91577" w:rsidSect="00C743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F845D" w14:textId="77777777" w:rsidR="008B6600" w:rsidRDefault="008B6600" w:rsidP="008969C1">
      <w:pPr>
        <w:spacing w:line="240" w:lineRule="auto"/>
      </w:pPr>
      <w:r>
        <w:separator/>
      </w:r>
    </w:p>
  </w:endnote>
  <w:endnote w:type="continuationSeparator" w:id="0">
    <w:p w14:paraId="0543C8C6" w14:textId="77777777" w:rsidR="008B6600" w:rsidRDefault="008B6600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2BBBA" w14:textId="79928B41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74378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C7437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AC5D" w14:textId="15BD1420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AB2E3" wp14:editId="1ABD7679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6C8C9" w14:textId="77777777"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AB2E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7176C8C9" w14:textId="77777777"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F62715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F6271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ADC9F" w14:textId="77777777" w:rsidR="008B6600" w:rsidRDefault="008B6600" w:rsidP="008969C1">
      <w:pPr>
        <w:spacing w:line="240" w:lineRule="auto"/>
      </w:pPr>
      <w:r>
        <w:separator/>
      </w:r>
    </w:p>
  </w:footnote>
  <w:footnote w:type="continuationSeparator" w:id="0">
    <w:p w14:paraId="140940A0" w14:textId="77777777" w:rsidR="008B6600" w:rsidRDefault="008B6600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44772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135103A0" wp14:editId="2604DC5B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3FF76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2386509F" wp14:editId="72CFBB20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A0"/>
    <w:rsid w:val="00022817"/>
    <w:rsid w:val="00022AD8"/>
    <w:rsid w:val="00036061"/>
    <w:rsid w:val="00065C74"/>
    <w:rsid w:val="00073AAB"/>
    <w:rsid w:val="0008114F"/>
    <w:rsid w:val="00086163"/>
    <w:rsid w:val="000A08E2"/>
    <w:rsid w:val="000B315E"/>
    <w:rsid w:val="000F1FA0"/>
    <w:rsid w:val="00110084"/>
    <w:rsid w:val="001118F6"/>
    <w:rsid w:val="00140C61"/>
    <w:rsid w:val="001612EB"/>
    <w:rsid w:val="0016362E"/>
    <w:rsid w:val="00180147"/>
    <w:rsid w:val="001A2D0E"/>
    <w:rsid w:val="001A460E"/>
    <w:rsid w:val="001E0F19"/>
    <w:rsid w:val="002611C9"/>
    <w:rsid w:val="0027768F"/>
    <w:rsid w:val="002861AB"/>
    <w:rsid w:val="00296E6F"/>
    <w:rsid w:val="002A4EDA"/>
    <w:rsid w:val="002C135B"/>
    <w:rsid w:val="002D5220"/>
    <w:rsid w:val="0034007A"/>
    <w:rsid w:val="00347BCC"/>
    <w:rsid w:val="0035165B"/>
    <w:rsid w:val="00352DBE"/>
    <w:rsid w:val="00383006"/>
    <w:rsid w:val="00386A22"/>
    <w:rsid w:val="003B31EC"/>
    <w:rsid w:val="003B5DBB"/>
    <w:rsid w:val="003B7D18"/>
    <w:rsid w:val="003F3637"/>
    <w:rsid w:val="004129C4"/>
    <w:rsid w:val="004456A7"/>
    <w:rsid w:val="004578FA"/>
    <w:rsid w:val="004704DA"/>
    <w:rsid w:val="004A144E"/>
    <w:rsid w:val="004C58FF"/>
    <w:rsid w:val="004D5CFB"/>
    <w:rsid w:val="004F5C81"/>
    <w:rsid w:val="00527652"/>
    <w:rsid w:val="005340A7"/>
    <w:rsid w:val="005C573B"/>
    <w:rsid w:val="005C5865"/>
    <w:rsid w:val="00601C10"/>
    <w:rsid w:val="006046B5"/>
    <w:rsid w:val="006202F5"/>
    <w:rsid w:val="00665F29"/>
    <w:rsid w:val="00667FF1"/>
    <w:rsid w:val="006803EB"/>
    <w:rsid w:val="006973D5"/>
    <w:rsid w:val="006D6210"/>
    <w:rsid w:val="006E691D"/>
    <w:rsid w:val="00703AB6"/>
    <w:rsid w:val="00721870"/>
    <w:rsid w:val="007636C2"/>
    <w:rsid w:val="00767D39"/>
    <w:rsid w:val="007922D3"/>
    <w:rsid w:val="007A0A65"/>
    <w:rsid w:val="007B75E6"/>
    <w:rsid w:val="007E67E2"/>
    <w:rsid w:val="00800E2B"/>
    <w:rsid w:val="00802C9E"/>
    <w:rsid w:val="00804D82"/>
    <w:rsid w:val="00810018"/>
    <w:rsid w:val="008176EC"/>
    <w:rsid w:val="00841295"/>
    <w:rsid w:val="00890385"/>
    <w:rsid w:val="008908A2"/>
    <w:rsid w:val="00893807"/>
    <w:rsid w:val="008969C1"/>
    <w:rsid w:val="008B6600"/>
    <w:rsid w:val="008F1B1B"/>
    <w:rsid w:val="008F2666"/>
    <w:rsid w:val="009159ED"/>
    <w:rsid w:val="009200AC"/>
    <w:rsid w:val="00923F35"/>
    <w:rsid w:val="00956682"/>
    <w:rsid w:val="009C3D90"/>
    <w:rsid w:val="009D33F4"/>
    <w:rsid w:val="009D3FB5"/>
    <w:rsid w:val="00A2552A"/>
    <w:rsid w:val="00A46851"/>
    <w:rsid w:val="00A53C43"/>
    <w:rsid w:val="00A9284C"/>
    <w:rsid w:val="00A9687A"/>
    <w:rsid w:val="00AB4885"/>
    <w:rsid w:val="00AC60EA"/>
    <w:rsid w:val="00B1566A"/>
    <w:rsid w:val="00B22536"/>
    <w:rsid w:val="00B53638"/>
    <w:rsid w:val="00B536E9"/>
    <w:rsid w:val="00B77983"/>
    <w:rsid w:val="00BA0FCB"/>
    <w:rsid w:val="00BD2772"/>
    <w:rsid w:val="00BD605C"/>
    <w:rsid w:val="00BE65B3"/>
    <w:rsid w:val="00C20E5C"/>
    <w:rsid w:val="00C4750C"/>
    <w:rsid w:val="00C506D2"/>
    <w:rsid w:val="00C651CC"/>
    <w:rsid w:val="00C74378"/>
    <w:rsid w:val="00C857F4"/>
    <w:rsid w:val="00C929BF"/>
    <w:rsid w:val="00CB3A7C"/>
    <w:rsid w:val="00CC3CAE"/>
    <w:rsid w:val="00D1257F"/>
    <w:rsid w:val="00D12E7B"/>
    <w:rsid w:val="00D14834"/>
    <w:rsid w:val="00D357CF"/>
    <w:rsid w:val="00D91577"/>
    <w:rsid w:val="00D93447"/>
    <w:rsid w:val="00DA7419"/>
    <w:rsid w:val="00DC2214"/>
    <w:rsid w:val="00DD1186"/>
    <w:rsid w:val="00DD1227"/>
    <w:rsid w:val="00DF56A8"/>
    <w:rsid w:val="00E00A3C"/>
    <w:rsid w:val="00E452E8"/>
    <w:rsid w:val="00E65202"/>
    <w:rsid w:val="00EA6B2F"/>
    <w:rsid w:val="00ED066E"/>
    <w:rsid w:val="00F3314C"/>
    <w:rsid w:val="00F33B1D"/>
    <w:rsid w:val="00F62715"/>
    <w:rsid w:val="00F63E0D"/>
    <w:rsid w:val="00F714AB"/>
    <w:rsid w:val="00F94470"/>
    <w:rsid w:val="00F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6D1AD"/>
  <w15:docId w15:val="{70C821B7-B7E5-4C7F-83D6-2ACF4C96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383006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383006"/>
    <w:rPr>
      <w:rFonts w:ascii="Arial" w:hAnsi="Arial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03AB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3AB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3AB6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3AB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3AB6"/>
    <w:rPr>
      <w:rFonts w:ascii="Arial" w:hAnsi="Arial"/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0B3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hvervstilskud@ens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2</TotalTime>
  <Pages>1</Pages>
  <Words>197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Ásbjørg Abrahamsen</dc:creator>
  <cp:lastModifiedBy>Alexander Nielsen</cp:lastModifiedBy>
  <cp:revision>2</cp:revision>
  <cp:lastPrinted>2020-04-30T08:28:00Z</cp:lastPrinted>
  <dcterms:created xsi:type="dcterms:W3CDTF">2021-06-09T06:23:00Z</dcterms:created>
  <dcterms:modified xsi:type="dcterms:W3CDTF">2021-06-09T06:23:00Z</dcterms:modified>
</cp:coreProperties>
</file>