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4850A" w14:textId="5803DB3D" w:rsidR="00B91BCA" w:rsidRPr="000F1FA0" w:rsidRDefault="00B91BCA" w:rsidP="00B91BCA">
      <w:pPr>
        <w:rPr>
          <w:sz w:val="36"/>
          <w:szCs w:val="36"/>
        </w:rPr>
      </w:pPr>
      <w:r w:rsidRPr="00B91BCA">
        <w:rPr>
          <w:sz w:val="36"/>
          <w:szCs w:val="36"/>
        </w:rPr>
        <w:t xml:space="preserve"> </w:t>
      </w:r>
      <w:r>
        <w:rPr>
          <w:sz w:val="36"/>
          <w:szCs w:val="36"/>
        </w:rPr>
        <w:t>Fuldmagt ved partsrepræsentation</w:t>
      </w:r>
    </w:p>
    <w:p w14:paraId="2B1EB5D4" w14:textId="3736A249" w:rsidR="00D4351D" w:rsidRPr="000F1FA0" w:rsidRDefault="00D4351D" w:rsidP="00D4351D">
      <w:pPr>
        <w:rPr>
          <w:sz w:val="36"/>
          <w:szCs w:val="36"/>
        </w:rPr>
      </w:pP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D4351D" w:rsidRPr="00A53C43" w14:paraId="278C34A9" w14:textId="77777777" w:rsidTr="00434A57">
        <w:tc>
          <w:tcPr>
            <w:tcW w:w="2235" w:type="dxa"/>
          </w:tcPr>
          <w:p w14:paraId="543244F4" w14:textId="77777777" w:rsidR="00D4351D" w:rsidRPr="00A53C43" w:rsidRDefault="00D4351D" w:rsidP="00434A57">
            <w:pPr>
              <w:spacing w:line="220" w:lineRule="exact"/>
              <w:rPr>
                <w:sz w:val="16"/>
                <w:szCs w:val="16"/>
              </w:rPr>
            </w:pPr>
          </w:p>
        </w:tc>
      </w:tr>
    </w:tbl>
    <w:p w14:paraId="7B88BA15" w14:textId="77777777" w:rsidR="00D4351D" w:rsidRDefault="00D4351D" w:rsidP="00D4351D">
      <w:pPr>
        <w:rPr>
          <w:sz w:val="24"/>
          <w:szCs w:val="24"/>
        </w:rPr>
      </w:pPr>
    </w:p>
    <w:p w14:paraId="4757A805" w14:textId="77777777" w:rsidR="00D4351D" w:rsidRDefault="00D4351D" w:rsidP="00D4351D">
      <w:pPr>
        <w:ind w:left="170"/>
        <w:rPr>
          <w:sz w:val="24"/>
          <w:szCs w:val="24"/>
        </w:rPr>
      </w:pPr>
      <w:r>
        <w:rPr>
          <w:sz w:val="24"/>
          <w:szCs w:val="24"/>
        </w:rPr>
        <w:t>Hermed bekræftes, at:</w:t>
      </w:r>
    </w:p>
    <w:p w14:paraId="08D5B358" w14:textId="77777777" w:rsidR="00D4351D" w:rsidRDefault="00D4351D" w:rsidP="00D4351D">
      <w:pPr>
        <w:ind w:left="170"/>
        <w:rPr>
          <w:sz w:val="24"/>
          <w:szCs w:val="24"/>
        </w:rPr>
      </w:pPr>
    </w:p>
    <w:p w14:paraId="094DDD30" w14:textId="77777777" w:rsidR="00D4351D" w:rsidRDefault="00D4351D" w:rsidP="00D4351D">
      <w:pPr>
        <w:ind w:left="170"/>
        <w:rPr>
          <w:sz w:val="24"/>
          <w:szCs w:val="24"/>
        </w:rPr>
      </w:pPr>
      <w:r>
        <w:rPr>
          <w:sz w:val="24"/>
          <w:szCs w:val="24"/>
        </w:rPr>
        <w:t xml:space="preserve">[Indsæt fulde navn/navne] </w:t>
      </w:r>
    </w:p>
    <w:p w14:paraId="0B2B1FFB" w14:textId="77777777" w:rsidR="00D4351D" w:rsidRDefault="00D4351D" w:rsidP="00D4351D">
      <w:pPr>
        <w:ind w:left="170"/>
        <w:rPr>
          <w:sz w:val="22"/>
          <w:szCs w:val="24"/>
        </w:rPr>
      </w:pPr>
    </w:p>
    <w:p w14:paraId="107693BD" w14:textId="34146E72" w:rsidR="00D4351D" w:rsidRDefault="00D4351D" w:rsidP="00D4351D">
      <w:pPr>
        <w:ind w:left="170"/>
        <w:rPr>
          <w:sz w:val="24"/>
          <w:szCs w:val="24"/>
        </w:rPr>
      </w:pPr>
      <w:r>
        <w:rPr>
          <w:sz w:val="22"/>
          <w:szCs w:val="24"/>
        </w:rPr>
        <w:t>__________________________________________________________</w:t>
      </w:r>
      <w:r w:rsidR="009A6017">
        <w:rPr>
          <w:sz w:val="22"/>
          <w:szCs w:val="24"/>
        </w:rPr>
        <w:t>__</w:t>
      </w:r>
    </w:p>
    <w:p w14:paraId="300E6BF0" w14:textId="77777777" w:rsidR="00D4351D" w:rsidRDefault="00D4351D" w:rsidP="00D4351D">
      <w:pPr>
        <w:ind w:left="170"/>
        <w:rPr>
          <w:sz w:val="24"/>
          <w:szCs w:val="24"/>
        </w:rPr>
      </w:pPr>
    </w:p>
    <w:p w14:paraId="344FAB75" w14:textId="46C8CAB6" w:rsidR="00D4351D" w:rsidRDefault="00D4351D" w:rsidP="00D4351D">
      <w:pPr>
        <w:ind w:left="170"/>
        <w:rPr>
          <w:sz w:val="24"/>
          <w:szCs w:val="24"/>
        </w:rPr>
      </w:pPr>
      <w:r>
        <w:rPr>
          <w:sz w:val="22"/>
          <w:szCs w:val="24"/>
        </w:rPr>
        <w:t>__________________________________________________________</w:t>
      </w:r>
      <w:r w:rsidR="009A6017">
        <w:rPr>
          <w:sz w:val="22"/>
          <w:szCs w:val="24"/>
        </w:rPr>
        <w:t>__</w:t>
      </w:r>
    </w:p>
    <w:p w14:paraId="6F71761A" w14:textId="77777777" w:rsidR="00D4351D" w:rsidRDefault="00D4351D" w:rsidP="00D4351D">
      <w:pPr>
        <w:ind w:left="170"/>
        <w:rPr>
          <w:sz w:val="24"/>
          <w:szCs w:val="24"/>
        </w:rPr>
      </w:pPr>
    </w:p>
    <w:p w14:paraId="6ECCB209" w14:textId="6CC4DC30" w:rsidR="00D4351D" w:rsidRDefault="00D4351D" w:rsidP="00D4351D">
      <w:pPr>
        <w:ind w:left="170"/>
        <w:rPr>
          <w:sz w:val="24"/>
          <w:szCs w:val="24"/>
        </w:rPr>
      </w:pPr>
      <w:r>
        <w:rPr>
          <w:sz w:val="22"/>
          <w:szCs w:val="24"/>
        </w:rPr>
        <w:t>__________________________________________________________</w:t>
      </w:r>
      <w:r w:rsidR="009A6017">
        <w:rPr>
          <w:sz w:val="22"/>
          <w:szCs w:val="24"/>
        </w:rPr>
        <w:t>__</w:t>
      </w:r>
    </w:p>
    <w:p w14:paraId="3DD7075E" w14:textId="77777777" w:rsidR="00D4351D" w:rsidRDefault="00D4351D" w:rsidP="00D4351D">
      <w:pPr>
        <w:ind w:left="170"/>
        <w:rPr>
          <w:sz w:val="24"/>
          <w:szCs w:val="24"/>
        </w:rPr>
      </w:pPr>
    </w:p>
    <w:p w14:paraId="7D4283FA" w14:textId="77777777" w:rsidR="00D4351D" w:rsidRDefault="00D4351D" w:rsidP="00D4351D">
      <w:pPr>
        <w:ind w:left="170"/>
        <w:rPr>
          <w:sz w:val="24"/>
          <w:szCs w:val="24"/>
        </w:rPr>
      </w:pPr>
      <w:r>
        <w:rPr>
          <w:sz w:val="24"/>
          <w:szCs w:val="24"/>
        </w:rPr>
        <w:t>Som er tegningsberettiget for virksomheden:</w:t>
      </w:r>
    </w:p>
    <w:p w14:paraId="7BCDFE0F" w14:textId="77777777" w:rsidR="00D4351D" w:rsidRDefault="00D4351D" w:rsidP="00D4351D">
      <w:pPr>
        <w:ind w:left="170"/>
        <w:rPr>
          <w:sz w:val="24"/>
          <w:szCs w:val="24"/>
        </w:rPr>
      </w:pPr>
    </w:p>
    <w:p w14:paraId="2898898D" w14:textId="007147BC" w:rsidR="00D4351D" w:rsidRDefault="00B0010C" w:rsidP="00D4351D">
      <w:pPr>
        <w:ind w:left="170"/>
        <w:rPr>
          <w:sz w:val="24"/>
          <w:szCs w:val="24"/>
        </w:rPr>
      </w:pPr>
      <w:r>
        <w:rPr>
          <w:sz w:val="24"/>
          <w:szCs w:val="24"/>
        </w:rPr>
        <w:t>Virksomhedsn</w:t>
      </w:r>
      <w:r w:rsidR="00D4351D">
        <w:rPr>
          <w:sz w:val="24"/>
          <w:szCs w:val="24"/>
        </w:rPr>
        <w:t xml:space="preserve">avn: </w:t>
      </w:r>
      <w:r w:rsidR="00C04039">
        <w:rPr>
          <w:sz w:val="24"/>
          <w:szCs w:val="24"/>
        </w:rPr>
        <w:tab/>
      </w:r>
      <w:r w:rsidR="00D4351D">
        <w:rPr>
          <w:sz w:val="24"/>
          <w:szCs w:val="24"/>
        </w:rPr>
        <w:t>_____________________________________</w:t>
      </w:r>
    </w:p>
    <w:p w14:paraId="7EE1A2B0" w14:textId="77777777" w:rsidR="00D4351D" w:rsidRDefault="00D4351D" w:rsidP="00D4351D">
      <w:pPr>
        <w:ind w:left="170"/>
        <w:rPr>
          <w:sz w:val="24"/>
          <w:szCs w:val="24"/>
        </w:rPr>
      </w:pPr>
    </w:p>
    <w:p w14:paraId="312B2A2E" w14:textId="6E420E87" w:rsidR="00D4351D" w:rsidRDefault="00C04039" w:rsidP="00D4351D">
      <w:pPr>
        <w:ind w:left="170"/>
        <w:rPr>
          <w:sz w:val="24"/>
          <w:szCs w:val="24"/>
        </w:rPr>
      </w:pPr>
      <w:r>
        <w:rPr>
          <w:sz w:val="24"/>
          <w:szCs w:val="24"/>
        </w:rPr>
        <w:t xml:space="preserve">CVR nr.:         </w:t>
      </w:r>
      <w:r>
        <w:rPr>
          <w:sz w:val="24"/>
          <w:szCs w:val="24"/>
        </w:rPr>
        <w:tab/>
      </w:r>
      <w:r w:rsidR="00D4351D">
        <w:rPr>
          <w:sz w:val="24"/>
          <w:szCs w:val="24"/>
        </w:rPr>
        <w:t>_____________________________________</w:t>
      </w:r>
    </w:p>
    <w:p w14:paraId="5FFE0472" w14:textId="77777777" w:rsidR="00D4351D" w:rsidRDefault="00D4351D" w:rsidP="00D4351D">
      <w:pPr>
        <w:ind w:left="170"/>
        <w:rPr>
          <w:sz w:val="24"/>
          <w:szCs w:val="24"/>
        </w:rPr>
      </w:pPr>
    </w:p>
    <w:p w14:paraId="2EFD6C2C" w14:textId="04BFFD65" w:rsidR="00D4351D" w:rsidRDefault="00C04039" w:rsidP="00D4351D">
      <w:pPr>
        <w:ind w:left="170"/>
        <w:rPr>
          <w:sz w:val="24"/>
          <w:szCs w:val="24"/>
        </w:rPr>
      </w:pPr>
      <w:r>
        <w:rPr>
          <w:sz w:val="24"/>
          <w:szCs w:val="24"/>
        </w:rPr>
        <w:t>Adresse: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351D">
        <w:rPr>
          <w:sz w:val="24"/>
          <w:szCs w:val="24"/>
        </w:rPr>
        <w:t>_____________________________________</w:t>
      </w:r>
    </w:p>
    <w:p w14:paraId="4B2B96E5" w14:textId="77777777" w:rsidR="00D4351D" w:rsidRDefault="00D4351D" w:rsidP="00D4351D">
      <w:pPr>
        <w:ind w:left="170"/>
        <w:rPr>
          <w:sz w:val="24"/>
          <w:szCs w:val="24"/>
        </w:rPr>
      </w:pPr>
    </w:p>
    <w:p w14:paraId="6248B0E5" w14:textId="01AB5BE8" w:rsidR="00D4351D" w:rsidRDefault="00D4351D" w:rsidP="00D4351D">
      <w:pPr>
        <w:ind w:left="170"/>
        <w:rPr>
          <w:sz w:val="24"/>
          <w:szCs w:val="24"/>
        </w:rPr>
      </w:pPr>
      <w:r>
        <w:rPr>
          <w:sz w:val="24"/>
          <w:szCs w:val="24"/>
        </w:rPr>
        <w:t xml:space="preserve">Postnr. og by:  </w:t>
      </w:r>
      <w:r w:rsidR="00C04039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</w:t>
      </w:r>
    </w:p>
    <w:p w14:paraId="19B73C00" w14:textId="77777777" w:rsidR="00D4351D" w:rsidRDefault="00D4351D" w:rsidP="00D4351D">
      <w:pPr>
        <w:ind w:left="170"/>
        <w:rPr>
          <w:sz w:val="24"/>
          <w:szCs w:val="24"/>
        </w:rPr>
      </w:pPr>
    </w:p>
    <w:p w14:paraId="25859AAD" w14:textId="77777777" w:rsidR="00D4351D" w:rsidRDefault="00D4351D" w:rsidP="00D4351D">
      <w:pPr>
        <w:ind w:left="170"/>
        <w:rPr>
          <w:sz w:val="24"/>
          <w:szCs w:val="24"/>
        </w:rPr>
      </w:pPr>
      <w:r>
        <w:rPr>
          <w:sz w:val="24"/>
          <w:szCs w:val="24"/>
        </w:rPr>
        <w:t>Giver fuldmagt til, at [indsæt virksomhedsoplysninger]</w:t>
      </w:r>
    </w:p>
    <w:p w14:paraId="118BAE0D" w14:textId="77777777" w:rsidR="00D4351D" w:rsidRDefault="00D4351D" w:rsidP="00D4351D">
      <w:pPr>
        <w:ind w:left="170"/>
        <w:rPr>
          <w:sz w:val="24"/>
          <w:szCs w:val="24"/>
        </w:rPr>
      </w:pPr>
    </w:p>
    <w:p w14:paraId="36A0DBF9" w14:textId="77777777" w:rsidR="00D4351D" w:rsidRDefault="00D4351D" w:rsidP="00D4351D">
      <w:pPr>
        <w:ind w:left="170"/>
        <w:rPr>
          <w:sz w:val="24"/>
          <w:szCs w:val="24"/>
        </w:rPr>
      </w:pPr>
    </w:p>
    <w:p w14:paraId="5423C296" w14:textId="3BB1C8B6" w:rsidR="00D4351D" w:rsidRDefault="00D4351D" w:rsidP="00D4351D">
      <w:pPr>
        <w:ind w:left="170"/>
        <w:rPr>
          <w:sz w:val="24"/>
          <w:szCs w:val="24"/>
        </w:rPr>
      </w:pPr>
      <w:r>
        <w:rPr>
          <w:sz w:val="24"/>
          <w:szCs w:val="24"/>
        </w:rPr>
        <w:t>Virksomhedsnavn:</w:t>
      </w:r>
      <w:r>
        <w:rPr>
          <w:sz w:val="24"/>
          <w:szCs w:val="24"/>
        </w:rPr>
        <w:tab/>
      </w:r>
      <w:r w:rsidR="00C04039">
        <w:rPr>
          <w:sz w:val="24"/>
          <w:szCs w:val="24"/>
        </w:rPr>
        <w:t>_____________________________________</w:t>
      </w:r>
    </w:p>
    <w:p w14:paraId="7AECDA3E" w14:textId="77777777" w:rsidR="00D4351D" w:rsidRDefault="00D4351D" w:rsidP="00D4351D">
      <w:pPr>
        <w:ind w:left="170"/>
        <w:rPr>
          <w:sz w:val="24"/>
          <w:szCs w:val="24"/>
        </w:rPr>
      </w:pPr>
    </w:p>
    <w:p w14:paraId="6B7D6FFC" w14:textId="6732F7C6" w:rsidR="00D4351D" w:rsidRDefault="00D4351D" w:rsidP="00D4351D">
      <w:pPr>
        <w:ind w:left="170"/>
        <w:rPr>
          <w:sz w:val="24"/>
          <w:szCs w:val="24"/>
        </w:rPr>
      </w:pPr>
      <w:r>
        <w:rPr>
          <w:sz w:val="24"/>
          <w:szCs w:val="24"/>
        </w:rPr>
        <w:t xml:space="preserve">CVR nr.:          </w:t>
      </w:r>
      <w:r>
        <w:rPr>
          <w:sz w:val="24"/>
          <w:szCs w:val="24"/>
        </w:rPr>
        <w:tab/>
      </w:r>
      <w:r w:rsidR="00C04039">
        <w:rPr>
          <w:sz w:val="24"/>
          <w:szCs w:val="24"/>
        </w:rPr>
        <w:t>_____________________________________</w:t>
      </w:r>
    </w:p>
    <w:p w14:paraId="463E134D" w14:textId="77777777" w:rsidR="00D4351D" w:rsidRDefault="00D4351D" w:rsidP="00D4351D">
      <w:pPr>
        <w:ind w:left="170"/>
        <w:rPr>
          <w:sz w:val="24"/>
          <w:szCs w:val="24"/>
        </w:rPr>
      </w:pPr>
    </w:p>
    <w:p w14:paraId="56775B72" w14:textId="012B2749" w:rsidR="00D4351D" w:rsidRDefault="00D4351D" w:rsidP="00D4351D">
      <w:pPr>
        <w:ind w:left="170"/>
        <w:rPr>
          <w:sz w:val="24"/>
          <w:szCs w:val="24"/>
        </w:rPr>
      </w:pPr>
      <w:r>
        <w:rPr>
          <w:sz w:val="24"/>
          <w:szCs w:val="24"/>
        </w:rPr>
        <w:t xml:space="preserve">Adresse:         </w:t>
      </w:r>
      <w:r>
        <w:rPr>
          <w:sz w:val="24"/>
          <w:szCs w:val="24"/>
        </w:rPr>
        <w:tab/>
      </w:r>
      <w:r w:rsidR="00C04039">
        <w:rPr>
          <w:sz w:val="24"/>
          <w:szCs w:val="24"/>
        </w:rPr>
        <w:t>_____________________________________</w:t>
      </w:r>
    </w:p>
    <w:p w14:paraId="3BFC0286" w14:textId="77777777" w:rsidR="00D4351D" w:rsidRDefault="00D4351D" w:rsidP="00D4351D">
      <w:pPr>
        <w:ind w:left="170"/>
        <w:rPr>
          <w:sz w:val="24"/>
          <w:szCs w:val="24"/>
        </w:rPr>
      </w:pPr>
    </w:p>
    <w:p w14:paraId="4DF9ADEA" w14:textId="69632BB8" w:rsidR="00D4351D" w:rsidRDefault="00D4351D" w:rsidP="00D4351D">
      <w:pPr>
        <w:ind w:left="170"/>
        <w:rPr>
          <w:sz w:val="24"/>
          <w:szCs w:val="24"/>
        </w:rPr>
      </w:pPr>
      <w:r>
        <w:rPr>
          <w:sz w:val="24"/>
          <w:szCs w:val="24"/>
        </w:rPr>
        <w:t xml:space="preserve">Postnr. og by: </w:t>
      </w:r>
      <w:r>
        <w:rPr>
          <w:sz w:val="24"/>
          <w:szCs w:val="24"/>
        </w:rPr>
        <w:tab/>
      </w:r>
      <w:r w:rsidR="00C04039">
        <w:rPr>
          <w:sz w:val="24"/>
          <w:szCs w:val="24"/>
        </w:rPr>
        <w:t>_____________________________________</w:t>
      </w:r>
    </w:p>
    <w:p w14:paraId="7E91BEAC" w14:textId="77777777" w:rsidR="00D4351D" w:rsidRDefault="00D4351D" w:rsidP="00D4351D">
      <w:pPr>
        <w:ind w:left="170"/>
        <w:rPr>
          <w:sz w:val="24"/>
          <w:szCs w:val="24"/>
        </w:rPr>
      </w:pPr>
    </w:p>
    <w:p w14:paraId="384CD66E" w14:textId="60F41080" w:rsidR="00D4351D" w:rsidRPr="00C53BD8" w:rsidRDefault="00D4351D" w:rsidP="00D4351D">
      <w:pPr>
        <w:ind w:left="170"/>
        <w:rPr>
          <w:sz w:val="24"/>
          <w:szCs w:val="24"/>
        </w:rPr>
      </w:pPr>
      <w:r w:rsidRPr="00C53BD8">
        <w:rPr>
          <w:sz w:val="24"/>
          <w:szCs w:val="24"/>
        </w:rPr>
        <w:t xml:space="preserve">på mine/vores vegne kan ansøge </w:t>
      </w:r>
      <w:r w:rsidR="00B0010C">
        <w:rPr>
          <w:sz w:val="24"/>
          <w:szCs w:val="24"/>
        </w:rPr>
        <w:t xml:space="preserve">om </w:t>
      </w:r>
      <w:r w:rsidRPr="00C53BD8">
        <w:rPr>
          <w:sz w:val="24"/>
          <w:szCs w:val="24"/>
        </w:rPr>
        <w:t>og acceptere tilsagn om tilskud</w:t>
      </w:r>
      <w:r w:rsidR="00E82723">
        <w:rPr>
          <w:sz w:val="24"/>
          <w:szCs w:val="24"/>
        </w:rPr>
        <w:t>, herunder vilkår,</w:t>
      </w:r>
      <w:r w:rsidRPr="00C53BD8">
        <w:rPr>
          <w:sz w:val="24"/>
          <w:szCs w:val="24"/>
        </w:rPr>
        <w:t xml:space="preserve"> under Energistyrelsens tilskudsordning ”Tilskud til energibesparelser og energieffektiviseringer i erhvervsvirksomheder” samt anmode om projektændringer, indberette statusrapportering og anmode om udbetaling af tilskud.</w:t>
      </w:r>
      <w:r w:rsidR="00C755F5">
        <w:rPr>
          <w:sz w:val="24"/>
          <w:szCs w:val="24"/>
        </w:rPr>
        <w:t xml:space="preserve"> </w:t>
      </w:r>
      <w:r w:rsidR="00B91BCA">
        <w:rPr>
          <w:sz w:val="24"/>
          <w:szCs w:val="24"/>
        </w:rPr>
        <w:t xml:space="preserve">Tilskuddet udbetales </w:t>
      </w:r>
      <w:r w:rsidR="00B91BCA">
        <w:rPr>
          <w:sz w:val="24"/>
          <w:szCs w:val="24"/>
          <w:u w:val="single"/>
        </w:rPr>
        <w:t>altid</w:t>
      </w:r>
      <w:r w:rsidR="00B91BCA">
        <w:rPr>
          <w:sz w:val="24"/>
          <w:szCs w:val="24"/>
        </w:rPr>
        <w:t xml:space="preserve"> til parten dvs. den virksomhed, der gennemfører energispareprojektet, og som der søges på vegne af.</w:t>
      </w:r>
      <w:bookmarkStart w:id="0" w:name="_GoBack"/>
      <w:bookmarkEnd w:id="0"/>
    </w:p>
    <w:p w14:paraId="76CAFCDE" w14:textId="77777777" w:rsidR="00D4351D" w:rsidRDefault="00D4351D" w:rsidP="00D4351D">
      <w:pPr>
        <w:pStyle w:val="Brdtekst"/>
        <w:ind w:left="170"/>
      </w:pPr>
    </w:p>
    <w:p w14:paraId="6453D8B7" w14:textId="54AB0E1C" w:rsidR="00D4351D" w:rsidRDefault="00D4351D" w:rsidP="00D4351D">
      <w:pPr>
        <w:ind w:left="170"/>
        <w:rPr>
          <w:sz w:val="24"/>
          <w:szCs w:val="24"/>
        </w:rPr>
      </w:pPr>
      <w:r w:rsidRPr="00FD351C">
        <w:rPr>
          <w:b/>
          <w:sz w:val="24"/>
          <w:szCs w:val="24"/>
        </w:rPr>
        <w:t>Bemærk:</w:t>
      </w:r>
      <w:r>
        <w:rPr>
          <w:sz w:val="24"/>
          <w:szCs w:val="24"/>
        </w:rPr>
        <w:t xml:space="preserve"> Fuldmagten er gyldig indtil den bliver tilbagekaldt.</w:t>
      </w:r>
      <w:r>
        <w:rPr>
          <w:sz w:val="24"/>
          <w:szCs w:val="24"/>
        </w:rPr>
        <w:br/>
      </w:r>
      <w:r w:rsidRPr="00434A57">
        <w:rPr>
          <w:sz w:val="24"/>
        </w:rPr>
        <w:t>Hvis fuldmagt</w:t>
      </w:r>
      <w:r>
        <w:rPr>
          <w:sz w:val="24"/>
        </w:rPr>
        <w:t>en</w:t>
      </w:r>
      <w:r w:rsidRPr="00434A57">
        <w:rPr>
          <w:sz w:val="24"/>
        </w:rPr>
        <w:t xml:space="preserve"> ønskes tilbagekaldt, </w:t>
      </w:r>
      <w:r>
        <w:rPr>
          <w:sz w:val="24"/>
        </w:rPr>
        <w:t xml:space="preserve">skal dette </w:t>
      </w:r>
      <w:r w:rsidRPr="00434A57">
        <w:rPr>
          <w:sz w:val="24"/>
        </w:rPr>
        <w:t xml:space="preserve">sendes </w:t>
      </w:r>
      <w:r>
        <w:rPr>
          <w:sz w:val="24"/>
        </w:rPr>
        <w:t xml:space="preserve">på </w:t>
      </w:r>
      <w:r w:rsidRPr="00434A57">
        <w:rPr>
          <w:sz w:val="24"/>
        </w:rPr>
        <w:t xml:space="preserve">mail </w:t>
      </w:r>
      <w:r>
        <w:rPr>
          <w:sz w:val="24"/>
        </w:rPr>
        <w:t xml:space="preserve">til </w:t>
      </w:r>
      <w:hyperlink r:id="rId7" w:history="1">
        <w:r w:rsidRPr="00F63E0D">
          <w:rPr>
            <w:rStyle w:val="Hyperlink"/>
            <w:sz w:val="24"/>
          </w:rPr>
          <w:t>erhvervstilskud@ens.dk</w:t>
        </w:r>
      </w:hyperlink>
      <w:r>
        <w:rPr>
          <w:sz w:val="24"/>
        </w:rPr>
        <w:t xml:space="preserve"> med overskriften ”Tilbagekaldelse af fuldmagt”.</w:t>
      </w:r>
      <w:r>
        <w:rPr>
          <w:sz w:val="24"/>
          <w:szCs w:val="24"/>
        </w:rPr>
        <w:br/>
      </w:r>
    </w:p>
    <w:p w14:paraId="7FADDF49" w14:textId="77777777" w:rsidR="00D4351D" w:rsidRDefault="00D4351D" w:rsidP="00D4351D">
      <w:pPr>
        <w:ind w:left="170"/>
        <w:rPr>
          <w:sz w:val="24"/>
          <w:szCs w:val="24"/>
        </w:rPr>
      </w:pPr>
      <w:r>
        <w:rPr>
          <w:sz w:val="24"/>
          <w:szCs w:val="24"/>
        </w:rPr>
        <w:t xml:space="preserve">Hvis gyldigheden af fuldmagten ønskes tidsbegrænset, skal det angives nedenfor. </w:t>
      </w:r>
    </w:p>
    <w:p w14:paraId="4C5BE88F" w14:textId="77777777" w:rsidR="00D4351D" w:rsidRDefault="00D4351D" w:rsidP="00D4351D">
      <w:pPr>
        <w:ind w:left="170"/>
        <w:rPr>
          <w:sz w:val="24"/>
          <w:szCs w:val="24"/>
        </w:rPr>
      </w:pPr>
    </w:p>
    <w:p w14:paraId="7CF5854B" w14:textId="77777777" w:rsidR="00D4351D" w:rsidRDefault="00D4351D" w:rsidP="00D4351D">
      <w:pPr>
        <w:ind w:left="170"/>
        <w:rPr>
          <w:sz w:val="24"/>
          <w:szCs w:val="24"/>
        </w:rPr>
      </w:pPr>
    </w:p>
    <w:p w14:paraId="72079C28" w14:textId="7F17E36F" w:rsidR="00D4351D" w:rsidRDefault="00D4351D" w:rsidP="00D4351D">
      <w:pPr>
        <w:ind w:left="170"/>
        <w:rPr>
          <w:sz w:val="24"/>
          <w:szCs w:val="24"/>
        </w:rPr>
      </w:pPr>
      <w:r>
        <w:rPr>
          <w:sz w:val="24"/>
          <w:szCs w:val="24"/>
        </w:rPr>
        <w:t>Fuldmagten ønskes</w:t>
      </w:r>
      <w:r>
        <w:rPr>
          <w:sz w:val="24"/>
          <w:szCs w:val="24"/>
        </w:rPr>
        <w:br/>
        <w:t xml:space="preserve">gyldig </w:t>
      </w:r>
      <w:r w:rsidR="00C04039">
        <w:rPr>
          <w:sz w:val="24"/>
          <w:szCs w:val="24"/>
        </w:rPr>
        <w:t>indtil (Valgfri dato):</w:t>
      </w:r>
      <w:r>
        <w:rPr>
          <w:sz w:val="24"/>
          <w:szCs w:val="24"/>
        </w:rPr>
        <w:t>____________________________________</w:t>
      </w:r>
    </w:p>
    <w:p w14:paraId="28FEABEF" w14:textId="77777777" w:rsidR="00D4351D" w:rsidRDefault="00D4351D" w:rsidP="00D4351D">
      <w:pPr>
        <w:ind w:left="170"/>
        <w:rPr>
          <w:sz w:val="24"/>
          <w:szCs w:val="24"/>
        </w:rPr>
      </w:pPr>
    </w:p>
    <w:p w14:paraId="4D16BDF9" w14:textId="77777777" w:rsidR="00D4351D" w:rsidRDefault="00D4351D" w:rsidP="00D4351D">
      <w:pPr>
        <w:ind w:left="170"/>
        <w:rPr>
          <w:sz w:val="24"/>
          <w:szCs w:val="24"/>
        </w:rPr>
      </w:pPr>
    </w:p>
    <w:p w14:paraId="08D8BDAD" w14:textId="1FC81787" w:rsidR="001A2D0E" w:rsidRPr="00D91577" w:rsidRDefault="00D4351D" w:rsidP="00C755F5">
      <w:pPr>
        <w:ind w:left="170"/>
        <w:rPr>
          <w:sz w:val="24"/>
          <w:szCs w:val="24"/>
        </w:rPr>
      </w:pPr>
      <w:r>
        <w:rPr>
          <w:sz w:val="24"/>
          <w:szCs w:val="24"/>
        </w:rPr>
        <w:t xml:space="preserve">Dato og underskrift: </w:t>
      </w:r>
      <w:r>
        <w:rPr>
          <w:sz w:val="24"/>
          <w:szCs w:val="24"/>
        </w:rPr>
        <w:tab/>
        <w:t xml:space="preserve">    ____________________________________</w:t>
      </w:r>
    </w:p>
    <w:sectPr w:rsidR="001A2D0E" w:rsidRPr="00D91577" w:rsidSect="00C7437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5DBA3" w14:textId="77777777" w:rsidR="00F93858" w:rsidRDefault="00F93858" w:rsidP="008969C1">
      <w:pPr>
        <w:spacing w:line="240" w:lineRule="auto"/>
      </w:pPr>
      <w:r>
        <w:separator/>
      </w:r>
    </w:p>
  </w:endnote>
  <w:endnote w:type="continuationSeparator" w:id="0">
    <w:p w14:paraId="360E188E" w14:textId="77777777" w:rsidR="00F93858" w:rsidRDefault="00F93858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2BBBA" w14:textId="76CDB6DC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B91BCA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B91BCA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8AC5D" w14:textId="5485F575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AB2E3" wp14:editId="1ABD7679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6C8C9" w14:textId="77777777" w:rsidR="00DA7419" w:rsidRPr="00F714AB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AB2E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7176C8C9" w14:textId="77777777" w:rsidR="00DA7419" w:rsidRPr="00F714AB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2B1A4F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2B1A4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91D6E" w14:textId="77777777" w:rsidR="00F93858" w:rsidRDefault="00F93858" w:rsidP="008969C1">
      <w:pPr>
        <w:spacing w:line="240" w:lineRule="auto"/>
      </w:pPr>
      <w:r>
        <w:separator/>
      </w:r>
    </w:p>
  </w:footnote>
  <w:footnote w:type="continuationSeparator" w:id="0">
    <w:p w14:paraId="229EB2CA" w14:textId="77777777" w:rsidR="00F93858" w:rsidRDefault="00F93858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44772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135103A0" wp14:editId="2604DC5B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3FF76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2386509F" wp14:editId="72CFBB20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trackRevisions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A0"/>
    <w:rsid w:val="00022817"/>
    <w:rsid w:val="00022AD8"/>
    <w:rsid w:val="00036061"/>
    <w:rsid w:val="00065C74"/>
    <w:rsid w:val="00076665"/>
    <w:rsid w:val="0008114F"/>
    <w:rsid w:val="00086163"/>
    <w:rsid w:val="000A08E2"/>
    <w:rsid w:val="000F1FA0"/>
    <w:rsid w:val="00110084"/>
    <w:rsid w:val="00140C61"/>
    <w:rsid w:val="00145B6C"/>
    <w:rsid w:val="001612EB"/>
    <w:rsid w:val="0016362E"/>
    <w:rsid w:val="00180147"/>
    <w:rsid w:val="001A2D0E"/>
    <w:rsid w:val="001A460E"/>
    <w:rsid w:val="001E0F19"/>
    <w:rsid w:val="002611C9"/>
    <w:rsid w:val="0027768F"/>
    <w:rsid w:val="002861AB"/>
    <w:rsid w:val="00296E6F"/>
    <w:rsid w:val="002A4EDA"/>
    <w:rsid w:val="002B1A4F"/>
    <w:rsid w:val="002C135B"/>
    <w:rsid w:val="002D5220"/>
    <w:rsid w:val="0034007A"/>
    <w:rsid w:val="00347BCC"/>
    <w:rsid w:val="0035165B"/>
    <w:rsid w:val="00352DBE"/>
    <w:rsid w:val="00383006"/>
    <w:rsid w:val="00386A22"/>
    <w:rsid w:val="003B31EC"/>
    <w:rsid w:val="003B4752"/>
    <w:rsid w:val="003B5DBB"/>
    <w:rsid w:val="003B7D18"/>
    <w:rsid w:val="004129C4"/>
    <w:rsid w:val="004456A7"/>
    <w:rsid w:val="004578FA"/>
    <w:rsid w:val="00463F95"/>
    <w:rsid w:val="004704DA"/>
    <w:rsid w:val="004A144E"/>
    <w:rsid w:val="004D5CFB"/>
    <w:rsid w:val="004F5C81"/>
    <w:rsid w:val="00527652"/>
    <w:rsid w:val="005340A7"/>
    <w:rsid w:val="005802ED"/>
    <w:rsid w:val="005C5865"/>
    <w:rsid w:val="00601C10"/>
    <w:rsid w:val="006046B5"/>
    <w:rsid w:val="006202F5"/>
    <w:rsid w:val="00665F29"/>
    <w:rsid w:val="00667FF1"/>
    <w:rsid w:val="006803EB"/>
    <w:rsid w:val="006973D5"/>
    <w:rsid w:val="006D6210"/>
    <w:rsid w:val="006E691D"/>
    <w:rsid w:val="00703AB6"/>
    <w:rsid w:val="00721870"/>
    <w:rsid w:val="007636C2"/>
    <w:rsid w:val="00767D39"/>
    <w:rsid w:val="007922D3"/>
    <w:rsid w:val="007B75E6"/>
    <w:rsid w:val="007E67E2"/>
    <w:rsid w:val="00800E2B"/>
    <w:rsid w:val="00802C9E"/>
    <w:rsid w:val="00804D82"/>
    <w:rsid w:val="00810018"/>
    <w:rsid w:val="008176EC"/>
    <w:rsid w:val="00841295"/>
    <w:rsid w:val="00890385"/>
    <w:rsid w:val="008908A2"/>
    <w:rsid w:val="00893807"/>
    <w:rsid w:val="008969C1"/>
    <w:rsid w:val="008F1B1B"/>
    <w:rsid w:val="008F2666"/>
    <w:rsid w:val="009159ED"/>
    <w:rsid w:val="009200AC"/>
    <w:rsid w:val="00923F35"/>
    <w:rsid w:val="00956682"/>
    <w:rsid w:val="009A6017"/>
    <w:rsid w:val="009C3D90"/>
    <w:rsid w:val="009D33F4"/>
    <w:rsid w:val="009D3FB5"/>
    <w:rsid w:val="00A2552A"/>
    <w:rsid w:val="00A46851"/>
    <w:rsid w:val="00A53C43"/>
    <w:rsid w:val="00A9284C"/>
    <w:rsid w:val="00A9687A"/>
    <w:rsid w:val="00AB4885"/>
    <w:rsid w:val="00AC60EA"/>
    <w:rsid w:val="00B0010C"/>
    <w:rsid w:val="00B1566A"/>
    <w:rsid w:val="00B22536"/>
    <w:rsid w:val="00B53638"/>
    <w:rsid w:val="00B536E9"/>
    <w:rsid w:val="00B77983"/>
    <w:rsid w:val="00B91BCA"/>
    <w:rsid w:val="00BA0FCB"/>
    <w:rsid w:val="00BD2772"/>
    <w:rsid w:val="00BD605C"/>
    <w:rsid w:val="00C04039"/>
    <w:rsid w:val="00C20E5C"/>
    <w:rsid w:val="00C4750C"/>
    <w:rsid w:val="00C506D2"/>
    <w:rsid w:val="00C651CC"/>
    <w:rsid w:val="00C74378"/>
    <w:rsid w:val="00C755F5"/>
    <w:rsid w:val="00C857F4"/>
    <w:rsid w:val="00C929BF"/>
    <w:rsid w:val="00CB3A7C"/>
    <w:rsid w:val="00CC3CAE"/>
    <w:rsid w:val="00CE2E01"/>
    <w:rsid w:val="00CF3677"/>
    <w:rsid w:val="00D1257F"/>
    <w:rsid w:val="00D12E7B"/>
    <w:rsid w:val="00D357CF"/>
    <w:rsid w:val="00D4351D"/>
    <w:rsid w:val="00D8185B"/>
    <w:rsid w:val="00D91577"/>
    <w:rsid w:val="00D93447"/>
    <w:rsid w:val="00DA7419"/>
    <w:rsid w:val="00DC2214"/>
    <w:rsid w:val="00DD1186"/>
    <w:rsid w:val="00DD1227"/>
    <w:rsid w:val="00E00A3C"/>
    <w:rsid w:val="00E452E8"/>
    <w:rsid w:val="00E65202"/>
    <w:rsid w:val="00E82723"/>
    <w:rsid w:val="00EA6B2F"/>
    <w:rsid w:val="00ED066E"/>
    <w:rsid w:val="00F3314C"/>
    <w:rsid w:val="00F33B1D"/>
    <w:rsid w:val="00F5210D"/>
    <w:rsid w:val="00F63E0D"/>
    <w:rsid w:val="00F714AB"/>
    <w:rsid w:val="00F93858"/>
    <w:rsid w:val="00F94470"/>
    <w:rsid w:val="00FD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6D1AD"/>
  <w15:docId w15:val="{70C821B7-B7E5-4C7F-83D6-2ACF4C96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383006"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383006"/>
    <w:rPr>
      <w:rFonts w:ascii="Arial" w:hAnsi="Arial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03AB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03AB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03AB6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03AB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03AB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hvervstilskud@ens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Notat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F5ED-9346-4CB6-BE69-5E5E2DBE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EFKM_Notat_ENS_vDK_01.dotx</Template>
  <TotalTime>0</TotalTime>
  <Pages>1</Pages>
  <Words>243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Ásbjørg Abrahamsen</dc:creator>
  <cp:lastModifiedBy>Alexander Nielsen</cp:lastModifiedBy>
  <cp:revision>2</cp:revision>
  <cp:lastPrinted>2020-04-30T08:28:00Z</cp:lastPrinted>
  <dcterms:created xsi:type="dcterms:W3CDTF">2021-07-06T08:46:00Z</dcterms:created>
  <dcterms:modified xsi:type="dcterms:W3CDTF">2021-07-06T08:46:00Z</dcterms:modified>
</cp:coreProperties>
</file>