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Pr="00857A4B" w:rsidRDefault="00CD4794" w:rsidP="00D5492D">
      <w:pPr>
        <w:pStyle w:val="Overskrift2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Samarbejdsaftale om ansøgning til</w:t>
      </w:r>
      <w:r w:rsidR="00857A4B" w:rsidRPr="00857A4B">
        <w:rPr>
          <w:rFonts w:ascii="Calibri" w:hAnsi="Calibri"/>
        </w:rPr>
        <w:t xml:space="preserve"> </w:t>
      </w:r>
      <w:r w:rsidR="00EE3624">
        <w:rPr>
          <w:rFonts w:ascii="Calibri" w:hAnsi="Calibri"/>
        </w:rPr>
        <w:t>T</w:t>
      </w:r>
      <w:r w:rsidR="00857A4B" w:rsidRPr="00857A4B">
        <w:rPr>
          <w:rFonts w:ascii="Calibri" w:hAnsi="Calibri"/>
        </w:rPr>
        <w:t xml:space="preserve">ilskudspuljen til </w:t>
      </w:r>
      <w:r w:rsidR="00EE3624">
        <w:rPr>
          <w:rFonts w:ascii="Calibri" w:hAnsi="Calibri"/>
        </w:rPr>
        <w:t>F</w:t>
      </w:r>
      <w:r w:rsidR="00857A4B" w:rsidRPr="00857A4B">
        <w:rPr>
          <w:rFonts w:ascii="Calibri" w:hAnsi="Calibri"/>
        </w:rPr>
        <w:t xml:space="preserve">remme af </w:t>
      </w:r>
      <w:r w:rsidR="00EE3624">
        <w:rPr>
          <w:rFonts w:ascii="Calibri" w:hAnsi="Calibri"/>
        </w:rPr>
        <w:t>E</w:t>
      </w:r>
      <w:r w:rsidR="00450F72">
        <w:rPr>
          <w:rFonts w:ascii="Calibri" w:hAnsi="Calibri"/>
        </w:rPr>
        <w:t>nergieksportindsatsen 2021</w:t>
      </w:r>
    </w:p>
    <w:p w:rsidR="00AC60EA" w:rsidRDefault="00AC60EA" w:rsidP="008F2666"/>
    <w:p w:rsidR="00D5492D" w:rsidRDefault="00D5492D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Undertegnede bekræfter hermed at 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[Ansøger</w:t>
      </w:r>
      <w:r w:rsidR="00C022A6">
        <w:rPr>
          <w:rFonts w:ascii="Calibri" w:hAnsi="Calibri"/>
          <w:sz w:val="22"/>
          <w:highlight w:val="yellow"/>
        </w:rPr>
        <w:t>]</w:t>
      </w:r>
      <w:r w:rsidR="00C022A6" w:rsidRPr="00C022A6">
        <w:rPr>
          <w:rFonts w:ascii="Calibri" w:hAnsi="Calibri"/>
          <w:sz w:val="22"/>
        </w:rPr>
        <w:t xml:space="preserve"> </w:t>
      </w:r>
      <w:bookmarkStart w:id="0" w:name="_GoBack"/>
      <w:bookmarkEnd w:id="0"/>
    </w:p>
    <w:p w:rsidR="00857A4B" w:rsidRPr="00857A4B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[Partner 1]</w:t>
      </w:r>
      <w:r w:rsidR="00C022A6" w:rsidRPr="00C022A6">
        <w:rPr>
          <w:rFonts w:ascii="Calibri" w:hAnsi="Calibri"/>
          <w:sz w:val="22"/>
        </w:rPr>
        <w:t xml:space="preserve"> </w:t>
      </w:r>
      <w:r w:rsidR="00CD4794">
        <w:rPr>
          <w:rFonts w:ascii="Calibri" w:hAnsi="Calibri"/>
          <w:sz w:val="22"/>
        </w:rPr>
        <w:tab/>
      </w:r>
    </w:p>
    <w:p w:rsidR="00857A4B" w:rsidRPr="00454992" w:rsidRDefault="00C022A6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 xml:space="preserve"> </w:t>
      </w:r>
      <w:r w:rsidR="00857A4B"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Tilføj hvis mere end én partner</w:t>
      </w:r>
      <w:r w:rsidR="00857A4B" w:rsidRPr="00857A4B">
        <w:rPr>
          <w:rFonts w:ascii="Calibri" w:hAnsi="Calibri"/>
          <w:sz w:val="22"/>
          <w:highlight w:val="yellow"/>
        </w:rPr>
        <w:t>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deltager i ansøgning om støtte fra </w:t>
      </w:r>
      <w:r w:rsidRPr="00857A4B">
        <w:rPr>
          <w:rFonts w:ascii="Calibri" w:hAnsi="Calibri"/>
          <w:sz w:val="22"/>
        </w:rPr>
        <w:t>tilskudspuljen til fremme af energieksportindsatsen</w:t>
      </w:r>
      <w:r>
        <w:rPr>
          <w:rFonts w:ascii="Calibri" w:hAnsi="Calibri"/>
          <w:sz w:val="22"/>
        </w:rPr>
        <w:t xml:space="preserve"> med projekttitlen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022A6">
        <w:rPr>
          <w:rFonts w:ascii="Calibri" w:hAnsi="Calibri"/>
          <w:sz w:val="22"/>
          <w:highlight w:val="yellow"/>
        </w:rPr>
        <w:t>P</w:t>
      </w:r>
      <w:r w:rsidRPr="00857A4B">
        <w:rPr>
          <w:rFonts w:ascii="Calibri" w:hAnsi="Calibri"/>
          <w:sz w:val="22"/>
          <w:highlight w:val="yellow"/>
        </w:rPr>
        <w:t>rojekttitel]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>med følgende budgetterede udgifter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totalbudget for </w:t>
      </w:r>
      <w:r>
        <w:rPr>
          <w:rFonts w:ascii="Calibri" w:hAnsi="Calibri"/>
          <w:sz w:val="22"/>
        </w:rPr>
        <w:t>projektet</w:t>
      </w:r>
      <w:r w:rsidRPr="00454992">
        <w:rPr>
          <w:rFonts w:ascii="Calibri" w:hAnsi="Calibri"/>
          <w:sz w:val="22"/>
        </w:rPr>
        <w:t>: 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S</w:t>
      </w:r>
      <w:r w:rsidRPr="00857A4B">
        <w:rPr>
          <w:rFonts w:ascii="Calibri" w:hAnsi="Calibri"/>
          <w:sz w:val="22"/>
          <w:highlight w:val="yellow"/>
        </w:rPr>
        <w:t xml:space="preserve">amlet 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Ansøger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:rsidR="00C022A6" w:rsidRPr="00454992" w:rsidRDefault="00C022A6" w:rsidP="00C022A6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D4794">
        <w:rPr>
          <w:rFonts w:ascii="Calibri" w:hAnsi="Calibri"/>
          <w:sz w:val="22"/>
          <w:highlight w:val="yellow"/>
        </w:rPr>
        <w:t>Tilføj hvis mere end én partner</w:t>
      </w:r>
      <w:r>
        <w:rPr>
          <w:rFonts w:ascii="Calibri" w:hAnsi="Calibri"/>
          <w:sz w:val="22"/>
          <w:highlight w:val="yellow"/>
        </w:rPr>
        <w:t xml:space="preserve"> </w:t>
      </w:r>
      <w:r w:rsidR="00CD4794">
        <w:rPr>
          <w:rFonts w:ascii="Calibri" w:hAnsi="Calibri"/>
          <w:sz w:val="22"/>
          <w:highlight w:val="yellow"/>
        </w:rPr>
        <w:t>søger om</w:t>
      </w:r>
      <w:r>
        <w:rPr>
          <w:rFonts w:ascii="Calibri" w:hAnsi="Calibri"/>
          <w:sz w:val="22"/>
          <w:highlight w:val="yellow"/>
        </w:rPr>
        <w:t xml:space="preserve"> penge</w:t>
      </w:r>
      <w:r w:rsidR="00CD4794">
        <w:rPr>
          <w:rFonts w:ascii="Calibri" w:hAnsi="Calibri"/>
          <w:sz w:val="22"/>
          <w:highlight w:val="yellow"/>
        </w:rPr>
        <w:t xml:space="preserve"> fra puljen</w:t>
      </w:r>
      <w:r w:rsidRPr="00857A4B">
        <w:rPr>
          <w:rFonts w:ascii="Calibri" w:hAnsi="Calibri"/>
          <w:sz w:val="22"/>
          <w:highlight w:val="yellow"/>
        </w:rPr>
        <w:t>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C022A6" w:rsidP="00857A4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9"/>
      </w:tblGrid>
      <w:tr w:rsidR="00C022A6" w:rsidTr="00C022A6"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navn]</w:t>
            </w:r>
          </w:p>
        </w:tc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Partners navn]</w:t>
            </w:r>
          </w:p>
        </w:tc>
        <w:tc>
          <w:tcPr>
            <w:tcW w:w="2539" w:type="dxa"/>
          </w:tcPr>
          <w:p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Tilføj hvis mere end én partner</w:t>
            </w:r>
            <w:r>
              <w:rPr>
                <w:rFonts w:ascii="Calibri" w:hAnsi="Calibri"/>
                <w:sz w:val="22"/>
              </w:rPr>
              <w:t>]</w:t>
            </w:r>
          </w:p>
        </w:tc>
      </w:tr>
      <w:tr w:rsidR="00C022A6" w:rsidTr="00C022A6">
        <w:tc>
          <w:tcPr>
            <w:tcW w:w="2538" w:type="dxa"/>
          </w:tcPr>
          <w:p w:rsidR="00C022A6" w:rsidRP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underskrift]</w:t>
            </w:r>
          </w:p>
        </w:tc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Partners underskrift]</w:t>
            </w:r>
          </w:p>
        </w:tc>
        <w:tc>
          <w:tcPr>
            <w:tcW w:w="2539" w:type="dxa"/>
          </w:tcPr>
          <w:p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Tilføj hvis mere end én partner</w:t>
            </w:r>
            <w:r w:rsidRPr="00857A4B">
              <w:rPr>
                <w:rFonts w:ascii="Calibri" w:hAnsi="Calibri"/>
                <w:sz w:val="22"/>
                <w:highlight w:val="yellow"/>
              </w:rPr>
              <w:t>]</w:t>
            </w:r>
          </w:p>
        </w:tc>
      </w:tr>
    </w:tbl>
    <w:p w:rsidR="00502AFB" w:rsidRPr="007D7217" w:rsidRDefault="00CD48B3" w:rsidP="00502AFB">
      <w:r w:rsidRPr="007D7217">
        <w:br/>
      </w:r>
    </w:p>
    <w:p w:rsidR="00164D3D" w:rsidRDefault="00164D3D" w:rsidP="00721870">
      <w:pPr>
        <w:spacing w:after="1540"/>
      </w:pPr>
    </w:p>
    <w:p w:rsidR="00CD48B3" w:rsidRDefault="00CD48B3" w:rsidP="00164D3D">
      <w:pPr>
        <w:spacing w:after="1540"/>
      </w:pPr>
    </w:p>
    <w:sectPr w:rsidR="00CD48B3" w:rsidSect="000A08E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022A6">
      <w:rPr>
        <w:noProof/>
      </w:rPr>
      <w:t>2</w:t>
    </w:r>
    <w:r w:rsidRPr="002A4EDA">
      <w:fldChar w:fldCharType="end"/>
    </w:r>
    <w:r w:rsidRPr="002A4EDA">
      <w:t>/</w:t>
    </w:r>
    <w:r w:rsidR="00450F72">
      <w:fldChar w:fldCharType="begin"/>
    </w:r>
    <w:r w:rsidR="00450F72">
      <w:instrText xml:space="preserve"> NUMPAGES </w:instrText>
    </w:r>
    <w:r w:rsidR="00450F72">
      <w:fldChar w:fldCharType="separate"/>
    </w:r>
    <w:r w:rsidR="00DF5903">
      <w:rPr>
        <w:noProof/>
      </w:rPr>
      <w:t>1</w:t>
    </w:r>
    <w:r w:rsidR="00450F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50F72"/>
    <w:rsid w:val="004704DA"/>
    <w:rsid w:val="004B53D4"/>
    <w:rsid w:val="004D5CFB"/>
    <w:rsid w:val="004F5C81"/>
    <w:rsid w:val="00502AFB"/>
    <w:rsid w:val="00527652"/>
    <w:rsid w:val="005340A7"/>
    <w:rsid w:val="00583115"/>
    <w:rsid w:val="005E3FC3"/>
    <w:rsid w:val="006202F5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52E8"/>
    <w:rsid w:val="00E65202"/>
    <w:rsid w:val="00ED066E"/>
    <w:rsid w:val="00EE3624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C583A7"/>
  <w15:docId w15:val="{DEDB8EBA-B0C6-4E84-AB64-0FB9743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30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Roubin</dc:creator>
  <cp:lastModifiedBy>Cecilie Buhl Hansen</cp:lastModifiedBy>
  <cp:revision>8</cp:revision>
  <cp:lastPrinted>2019-08-13T14:31:00Z</cp:lastPrinted>
  <dcterms:created xsi:type="dcterms:W3CDTF">2019-07-04T09:34:00Z</dcterms:created>
  <dcterms:modified xsi:type="dcterms:W3CDTF">2021-07-19T09:14:00Z</dcterms:modified>
</cp:coreProperties>
</file>