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F7" w:rsidRDefault="00A278CE" w:rsidP="008358F7">
      <w:pPr>
        <w:spacing w:after="120" w:line="276" w:lineRule="auto"/>
        <w:rPr>
          <w:rFonts w:asciiTheme="minorHAnsi" w:hAnsiTheme="minorHAnsi"/>
        </w:rPr>
      </w:pPr>
      <w:bookmarkStart w:id="0" w:name="_GoBack"/>
      <w:bookmarkEnd w:id="0"/>
      <w:r w:rsidRPr="00A278CE">
        <w:rPr>
          <w:rFonts w:asciiTheme="majorHAnsi" w:eastAsiaTheme="majorEastAsia" w:hAnsiTheme="majorHAnsi" w:cstheme="majorBidi"/>
          <w:b/>
          <w:bCs/>
          <w:color w:val="0097A7" w:themeColor="accent1"/>
          <w:sz w:val="26"/>
          <w:szCs w:val="26"/>
        </w:rPr>
        <w:t>Tidsplan for projektet</w:t>
      </w:r>
    </w:p>
    <w:p w:rsidR="0028282D" w:rsidRDefault="0028282D" w:rsidP="0028282D">
      <w:pPr>
        <w:rPr>
          <w:rFonts w:asciiTheme="minorHAnsi" w:hAnsiTheme="minorHAnsi"/>
        </w:rPr>
      </w:pPr>
      <w:r>
        <w:rPr>
          <w:rFonts w:asciiTheme="minorHAnsi" w:hAnsiTheme="minorHAnsi"/>
        </w:rPr>
        <w:t>Her indsættes en</w:t>
      </w:r>
      <w:r w:rsidRPr="003416E6">
        <w:rPr>
          <w:rFonts w:asciiTheme="minorHAnsi" w:hAnsiTheme="minorHAnsi"/>
        </w:rPr>
        <w:t xml:space="preserve"> uddybet tidsplan for projektet. Tidsplanen skal som minimum indeholde projektperiodens start- og slutdato, plan for de overordnede arbejder til </w:t>
      </w:r>
      <w:r w:rsidR="00A278CE">
        <w:rPr>
          <w:rFonts w:asciiTheme="minorHAnsi" w:hAnsiTheme="minorHAnsi"/>
        </w:rPr>
        <w:t xml:space="preserve">indhentning af </w:t>
      </w:r>
      <w:r>
        <w:rPr>
          <w:rFonts w:asciiTheme="minorHAnsi" w:hAnsiTheme="minorHAnsi"/>
        </w:rPr>
        <w:t>endelig godkendelse ved kommunen, kontraktindgåelse med varmekunder, tilbudsindhentning, anlægsfase</w:t>
      </w:r>
      <w:r w:rsidR="00A278CE">
        <w:rPr>
          <w:rFonts w:asciiTheme="minorHAnsi" w:hAnsiTheme="minorHAnsi"/>
        </w:rPr>
        <w:t xml:space="preserve"> og opnåelse af minimumstilslutning</w:t>
      </w:r>
      <w:r w:rsidRPr="003416E6">
        <w:rPr>
          <w:rFonts w:asciiTheme="minorHAnsi" w:hAnsiTheme="minorHAnsi"/>
        </w:rPr>
        <w:t>.</w:t>
      </w:r>
    </w:p>
    <w:p w:rsidR="00A278CE" w:rsidRPr="0028282D" w:rsidRDefault="00A278CE" w:rsidP="0028282D"/>
    <w:p w:rsidR="0028282D" w:rsidRDefault="0028282D" w:rsidP="0028282D">
      <w:pPr>
        <w:spacing w:line="276" w:lineRule="auto"/>
        <w:rPr>
          <w:rFonts w:asciiTheme="minorHAnsi" w:hAnsiTheme="minorHAnsi"/>
        </w:rPr>
      </w:pPr>
      <w:r w:rsidRPr="003416E6">
        <w:rPr>
          <w:rFonts w:asciiTheme="minorHAnsi" w:hAnsiTheme="minorHAnsi"/>
          <w:b/>
        </w:rPr>
        <w:t>Bemærk!</w:t>
      </w:r>
      <w:r w:rsidRPr="003416E6">
        <w:rPr>
          <w:rFonts w:asciiTheme="minorHAnsi" w:hAnsiTheme="minorHAnsi"/>
        </w:rPr>
        <w:t xml:space="preserve"> Tidsplanen </w:t>
      </w:r>
      <w:r>
        <w:rPr>
          <w:rFonts w:asciiTheme="minorHAnsi" w:hAnsiTheme="minorHAnsi"/>
        </w:rPr>
        <w:t>skal demonstrere</w:t>
      </w:r>
      <w:r w:rsidR="00BE537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at projektets forventede gennemførselstid er </w:t>
      </w:r>
      <w:r w:rsidR="00BE537F">
        <w:rPr>
          <w:rFonts w:asciiTheme="minorHAnsi" w:hAnsiTheme="minorHAnsi"/>
        </w:rPr>
        <w:t xml:space="preserve">maks. </w:t>
      </w:r>
      <w:r>
        <w:rPr>
          <w:rFonts w:asciiTheme="minorHAnsi" w:hAnsiTheme="minorHAnsi"/>
        </w:rPr>
        <w:t>5</w:t>
      </w:r>
      <w:r w:rsidRPr="003416E6">
        <w:rPr>
          <w:rFonts w:asciiTheme="minorHAnsi" w:hAnsiTheme="minorHAnsi"/>
        </w:rPr>
        <w:t xml:space="preserve"> år fra modtagelse</w:t>
      </w:r>
      <w:r>
        <w:rPr>
          <w:rFonts w:asciiTheme="minorHAnsi" w:hAnsiTheme="minorHAnsi"/>
        </w:rPr>
        <w:t>n</w:t>
      </w:r>
      <w:r w:rsidRPr="003416E6">
        <w:rPr>
          <w:rFonts w:asciiTheme="minorHAnsi" w:hAnsiTheme="minorHAnsi"/>
        </w:rPr>
        <w:t xml:space="preserve"> af tilsagn</w:t>
      </w:r>
      <w:r>
        <w:rPr>
          <w:rFonts w:asciiTheme="minorHAnsi" w:hAnsiTheme="minorHAnsi"/>
        </w:rPr>
        <w:t>et</w:t>
      </w:r>
      <w:r w:rsidRPr="003416E6">
        <w:rPr>
          <w:rFonts w:asciiTheme="minorHAnsi" w:hAnsiTheme="minorHAnsi"/>
        </w:rPr>
        <w:t>.</w:t>
      </w:r>
      <w:r w:rsidR="00BE537F">
        <w:rPr>
          <w:rFonts w:asciiTheme="minorHAnsi" w:hAnsiTheme="minorHAnsi"/>
        </w:rPr>
        <w:t xml:space="preserve"> Start- og slutdato skal stemme overens med start- og slutdato i ansøgningsskemaet.</w:t>
      </w:r>
    </w:p>
    <w:p w:rsidR="0028282D" w:rsidRPr="0028282D" w:rsidRDefault="0028282D" w:rsidP="0028282D"/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50"/>
        <w:gridCol w:w="6658"/>
      </w:tblGrid>
      <w:tr w:rsidR="005C4FD3" w:rsidRPr="003416E6" w:rsidTr="00A278CE">
        <w:trPr>
          <w:trHeight w:val="883"/>
        </w:trPr>
        <w:tc>
          <w:tcPr>
            <w:tcW w:w="15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4FD3" w:rsidRPr="005C4FD3" w:rsidRDefault="00D90B13" w:rsidP="008330B0">
            <w:pPr>
              <w:pStyle w:val="Heading4"/>
              <w:outlineLvl w:val="3"/>
            </w:pPr>
            <w:r>
              <w:t xml:space="preserve">Delmål </w:t>
            </w:r>
          </w:p>
        </w:tc>
        <w:tc>
          <w:tcPr>
            <w:tcW w:w="34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4FD3" w:rsidRPr="003416E6" w:rsidRDefault="005C4FD3" w:rsidP="00E8229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Beskriv for hvert </w:t>
            </w:r>
            <w:r w:rsidR="00D90B13">
              <w:rPr>
                <w:rFonts w:asciiTheme="minorHAnsi" w:hAnsiTheme="minorHAnsi"/>
              </w:rPr>
              <w:t>delmål</w:t>
            </w:r>
            <w:r>
              <w:rPr>
                <w:rFonts w:asciiTheme="minorHAnsi" w:hAnsiTheme="minorHAnsi"/>
              </w:rPr>
              <w:t xml:space="preserve">, hvilke aktiviteter der </w:t>
            </w:r>
            <w:r w:rsidR="00E82297">
              <w:rPr>
                <w:rFonts w:asciiTheme="minorHAnsi" w:hAnsiTheme="minorHAnsi"/>
              </w:rPr>
              <w:t>er nødvendige for at opnå delmålet</w:t>
            </w:r>
            <w:r>
              <w:rPr>
                <w:rFonts w:asciiTheme="minorHAnsi" w:hAnsiTheme="minorHAnsi"/>
              </w:rPr>
              <w:t xml:space="preserve">. Vurdér og begrund tidsforbruget og i hvilket omfang aktiviteterne kan gennemføres sideløbende med andre. </w:t>
            </w:r>
          </w:p>
        </w:tc>
      </w:tr>
      <w:tr w:rsidR="00BE537F" w:rsidRPr="003416E6" w:rsidTr="00A278CE">
        <w:trPr>
          <w:trHeight w:val="883"/>
        </w:trPr>
        <w:tc>
          <w:tcPr>
            <w:tcW w:w="153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537F" w:rsidRDefault="00BE537F" w:rsidP="00BE537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Startdato: Estimeret dato for modtagelse af tilsagn </w:t>
            </w:r>
          </w:p>
        </w:tc>
        <w:tc>
          <w:tcPr>
            <w:tcW w:w="34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537F" w:rsidRPr="003416E6" w:rsidRDefault="00BE537F" w:rsidP="005C4FD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28282D" w:rsidRPr="003416E6" w:rsidTr="00A278CE">
        <w:trPr>
          <w:trHeight w:val="883"/>
        </w:trPr>
        <w:tc>
          <w:tcPr>
            <w:tcW w:w="153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282D" w:rsidRPr="003416E6" w:rsidRDefault="005C4FD3" w:rsidP="0028282D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28282D">
              <w:rPr>
                <w:rFonts w:asciiTheme="minorHAnsi" w:hAnsiTheme="minorHAnsi"/>
              </w:rPr>
              <w:t>ndelig godkendelse af projektet ved kommunen</w:t>
            </w:r>
          </w:p>
        </w:tc>
        <w:tc>
          <w:tcPr>
            <w:tcW w:w="34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4FD3" w:rsidRPr="003416E6" w:rsidRDefault="005C4FD3" w:rsidP="005C4FD3">
            <w:pPr>
              <w:spacing w:line="276" w:lineRule="auto"/>
              <w:rPr>
                <w:rFonts w:asciiTheme="minorHAnsi" w:hAnsiTheme="minorHAnsi"/>
                <w:b/>
              </w:rPr>
            </w:pPr>
            <w:permStart w:id="1059738454" w:edGrp="everyone"/>
          </w:p>
          <w:permEnd w:id="1059738454"/>
          <w:p w:rsidR="0028282D" w:rsidRPr="003416E6" w:rsidRDefault="0028282D" w:rsidP="000D4AE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8282D" w:rsidRPr="003416E6" w:rsidTr="00A278CE">
        <w:trPr>
          <w:trHeight w:val="883"/>
        </w:trPr>
        <w:tc>
          <w:tcPr>
            <w:tcW w:w="1535" w:type="pct"/>
            <w:tcBorders>
              <w:top w:val="single" w:sz="4" w:space="0" w:color="auto"/>
            </w:tcBorders>
            <w:vAlign w:val="center"/>
          </w:tcPr>
          <w:p w:rsidR="0028282D" w:rsidRDefault="00D90B13" w:rsidP="00D90B1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5C4FD3">
              <w:rPr>
                <w:rFonts w:asciiTheme="minorHAnsi" w:hAnsiTheme="minorHAnsi"/>
              </w:rPr>
              <w:t>ilbudsindhentning for anlægsarbejder</w:t>
            </w:r>
          </w:p>
        </w:tc>
        <w:tc>
          <w:tcPr>
            <w:tcW w:w="3465" w:type="pct"/>
            <w:tcBorders>
              <w:top w:val="single" w:sz="4" w:space="0" w:color="auto"/>
            </w:tcBorders>
            <w:vAlign w:val="center"/>
          </w:tcPr>
          <w:p w:rsidR="005C4FD3" w:rsidRPr="003416E6" w:rsidRDefault="005C4FD3" w:rsidP="005C4FD3">
            <w:pPr>
              <w:spacing w:line="276" w:lineRule="auto"/>
              <w:rPr>
                <w:rFonts w:asciiTheme="minorHAnsi" w:hAnsiTheme="minorHAnsi"/>
                <w:b/>
              </w:rPr>
            </w:pPr>
            <w:permStart w:id="1423604769" w:edGrp="everyone"/>
          </w:p>
          <w:permEnd w:id="1423604769"/>
          <w:p w:rsidR="0028282D" w:rsidRPr="003416E6" w:rsidRDefault="0028282D" w:rsidP="0085474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8282D" w:rsidRPr="003416E6" w:rsidTr="00A278CE">
        <w:trPr>
          <w:trHeight w:val="883"/>
        </w:trPr>
        <w:tc>
          <w:tcPr>
            <w:tcW w:w="1535" w:type="pct"/>
            <w:vAlign w:val="center"/>
          </w:tcPr>
          <w:p w:rsidR="0028282D" w:rsidRDefault="005C4FD3" w:rsidP="0085474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Kontraktindgåelse med varmekunder</w:t>
            </w:r>
          </w:p>
        </w:tc>
        <w:tc>
          <w:tcPr>
            <w:tcW w:w="3465" w:type="pct"/>
            <w:vAlign w:val="center"/>
          </w:tcPr>
          <w:p w:rsidR="005C4FD3" w:rsidRPr="003416E6" w:rsidRDefault="005C4FD3" w:rsidP="005C4FD3">
            <w:pPr>
              <w:spacing w:line="276" w:lineRule="auto"/>
              <w:rPr>
                <w:rFonts w:asciiTheme="minorHAnsi" w:hAnsiTheme="minorHAnsi"/>
                <w:b/>
              </w:rPr>
            </w:pPr>
            <w:permStart w:id="2058709699" w:edGrp="everyone"/>
          </w:p>
          <w:permEnd w:id="2058709699"/>
          <w:p w:rsidR="0028282D" w:rsidRPr="003416E6" w:rsidRDefault="0028282D" w:rsidP="0085474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8282D" w:rsidRPr="003416E6" w:rsidTr="00A278CE">
        <w:trPr>
          <w:trHeight w:val="883"/>
        </w:trPr>
        <w:tc>
          <w:tcPr>
            <w:tcW w:w="1535" w:type="pct"/>
            <w:vAlign w:val="center"/>
          </w:tcPr>
          <w:p w:rsidR="0028282D" w:rsidRDefault="00D90B13" w:rsidP="00D90B1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Etablering af fjernvarmenet</w:t>
            </w:r>
          </w:p>
        </w:tc>
        <w:tc>
          <w:tcPr>
            <w:tcW w:w="3465" w:type="pct"/>
            <w:vAlign w:val="center"/>
          </w:tcPr>
          <w:p w:rsidR="005C4FD3" w:rsidRPr="003416E6" w:rsidRDefault="005C4FD3" w:rsidP="005C4FD3">
            <w:pPr>
              <w:spacing w:line="276" w:lineRule="auto"/>
              <w:rPr>
                <w:rFonts w:asciiTheme="minorHAnsi" w:hAnsiTheme="minorHAnsi"/>
                <w:b/>
              </w:rPr>
            </w:pPr>
            <w:permStart w:id="734807849" w:edGrp="everyone"/>
          </w:p>
          <w:permEnd w:id="734807849"/>
          <w:p w:rsidR="0028282D" w:rsidRPr="003416E6" w:rsidRDefault="0028282D" w:rsidP="000D4AE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8282D" w:rsidRPr="003416E6" w:rsidTr="00A278CE">
        <w:trPr>
          <w:trHeight w:val="883"/>
        </w:trPr>
        <w:tc>
          <w:tcPr>
            <w:tcW w:w="1535" w:type="pct"/>
            <w:vAlign w:val="center"/>
          </w:tcPr>
          <w:p w:rsidR="0028282D" w:rsidRDefault="00BE537F" w:rsidP="000D4AE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Slutdato: </w:t>
            </w:r>
            <w:r w:rsidR="00D90B13">
              <w:rPr>
                <w:rFonts w:asciiTheme="minorHAnsi" w:hAnsiTheme="minorHAnsi"/>
              </w:rPr>
              <w:t>Opnåelse af minimumstilslutning</w:t>
            </w:r>
          </w:p>
          <w:p w:rsidR="005C4FD3" w:rsidRDefault="005C4FD3" w:rsidP="000D4AE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65" w:type="pct"/>
            <w:vAlign w:val="center"/>
          </w:tcPr>
          <w:p w:rsidR="005C4FD3" w:rsidRPr="003416E6" w:rsidRDefault="005C4FD3" w:rsidP="005C4FD3">
            <w:pPr>
              <w:spacing w:line="276" w:lineRule="auto"/>
              <w:rPr>
                <w:rFonts w:asciiTheme="minorHAnsi" w:hAnsiTheme="minorHAnsi"/>
                <w:b/>
              </w:rPr>
            </w:pPr>
            <w:permStart w:id="1312125484" w:edGrp="everyone"/>
          </w:p>
          <w:permEnd w:id="1312125484"/>
          <w:p w:rsidR="0028282D" w:rsidRPr="003416E6" w:rsidRDefault="0028282D" w:rsidP="000D4AE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90B13" w:rsidRPr="003416E6" w:rsidTr="00A278CE">
        <w:trPr>
          <w:trHeight w:val="883"/>
        </w:trPr>
        <w:tc>
          <w:tcPr>
            <w:tcW w:w="1535" w:type="pct"/>
            <w:vAlign w:val="center"/>
          </w:tcPr>
          <w:p w:rsidR="00D90B13" w:rsidRDefault="00D90B13" w:rsidP="00D90B13">
            <w:pPr>
              <w:spacing w:line="276" w:lineRule="auto"/>
              <w:rPr>
                <w:rFonts w:asciiTheme="minorHAnsi" w:hAnsiTheme="minorHAnsi"/>
              </w:rPr>
            </w:pPr>
            <w:r w:rsidRPr="008330B0">
              <w:rPr>
                <w:highlight w:val="lightGray"/>
              </w:rPr>
              <w:t>[Indsæt yderligere relevante delmål</w:t>
            </w:r>
            <w:r w:rsidR="008330B0" w:rsidRPr="008330B0">
              <w:rPr>
                <w:highlight w:val="lightGray"/>
              </w:rPr>
              <w:t xml:space="preserve"> eller redigér ovenstående delmål, så de passer til det konkrete projekt</w:t>
            </w:r>
            <w:r>
              <w:t>]</w:t>
            </w:r>
          </w:p>
        </w:tc>
        <w:tc>
          <w:tcPr>
            <w:tcW w:w="3465" w:type="pct"/>
            <w:vAlign w:val="center"/>
          </w:tcPr>
          <w:p w:rsidR="00D90B13" w:rsidRPr="003416E6" w:rsidRDefault="00D90B13" w:rsidP="00D90B13">
            <w:pPr>
              <w:spacing w:line="276" w:lineRule="auto"/>
              <w:rPr>
                <w:rFonts w:asciiTheme="minorHAnsi" w:hAnsiTheme="minorHAnsi"/>
                <w:b/>
              </w:rPr>
            </w:pPr>
            <w:permStart w:id="1073878699" w:edGrp="everyone"/>
          </w:p>
          <w:permEnd w:id="1073878699"/>
          <w:p w:rsidR="00D90B13" w:rsidRPr="003416E6" w:rsidRDefault="00D90B13" w:rsidP="005C4FD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0D4AE8" w:rsidRPr="003416E6" w:rsidTr="00854747">
        <w:trPr>
          <w:trHeight w:val="883"/>
        </w:trPr>
        <w:tc>
          <w:tcPr>
            <w:tcW w:w="5000" w:type="pct"/>
            <w:gridSpan w:val="2"/>
            <w:vAlign w:val="center"/>
          </w:tcPr>
          <w:p w:rsidR="000D4AE8" w:rsidRPr="003416E6" w:rsidRDefault="005C4FD3" w:rsidP="006C0E08">
            <w:pPr>
              <w:spacing w:line="276" w:lineRule="auto"/>
              <w:rPr>
                <w:rFonts w:asciiTheme="minorHAnsi" w:hAnsiTheme="minorHAnsi"/>
                <w:b/>
              </w:rPr>
            </w:pPr>
            <w:permStart w:id="59850325" w:edGrp="everyone"/>
            <w:r w:rsidRPr="005C4FD3">
              <w:rPr>
                <w:b/>
              </w:rPr>
              <w:t>Indsæt samlet tidsplan</w:t>
            </w:r>
            <w:r w:rsidR="00A278CE">
              <w:rPr>
                <w:b/>
              </w:rPr>
              <w:t xml:space="preserve"> og beskriv </w:t>
            </w:r>
            <w:r w:rsidR="006C0E08">
              <w:rPr>
                <w:b/>
              </w:rPr>
              <w:t>de største</w:t>
            </w:r>
            <w:r w:rsidR="00A278CE">
              <w:rPr>
                <w:b/>
              </w:rPr>
              <w:t xml:space="preserve"> risici</w:t>
            </w:r>
            <w:r w:rsidR="006C0E08">
              <w:rPr>
                <w:b/>
              </w:rPr>
              <w:t xml:space="preserve"> for tidsplanens gennemførlighed</w:t>
            </w:r>
            <w:permEnd w:id="59850325"/>
          </w:p>
        </w:tc>
      </w:tr>
    </w:tbl>
    <w:p w:rsidR="006872BB" w:rsidRDefault="006872BB" w:rsidP="006872BB">
      <w:pPr>
        <w:spacing w:after="120" w:line="276" w:lineRule="auto"/>
      </w:pPr>
    </w:p>
    <w:p w:rsidR="006872BB" w:rsidRPr="006872BB" w:rsidRDefault="006872BB" w:rsidP="00611994"/>
    <w:p w:rsidR="006872BB" w:rsidRPr="006872BB" w:rsidRDefault="006872BB" w:rsidP="00611994"/>
    <w:p w:rsidR="006872BB" w:rsidRPr="006872BB" w:rsidRDefault="006872BB" w:rsidP="00611994"/>
    <w:p w:rsidR="00CD48B3" w:rsidRPr="006872BB" w:rsidRDefault="00CD48B3" w:rsidP="00611994"/>
    <w:sectPr w:rsidR="00CD48B3" w:rsidRPr="006872BB" w:rsidSect="006872BB"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50" w:rsidRDefault="00B13650" w:rsidP="008969C1">
      <w:pPr>
        <w:spacing w:line="240" w:lineRule="auto"/>
      </w:pPr>
      <w:r>
        <w:separator/>
      </w:r>
    </w:p>
  </w:endnote>
  <w:endnote w:type="continuationSeparator" w:id="0">
    <w:p w:rsidR="00B13650" w:rsidRDefault="00B13650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Pr="002A4EDA" w:rsidRDefault="008969C1">
    <w:pPr>
      <w:pStyle w:val="Footer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6872BB">
      <w:rPr>
        <w:noProof/>
      </w:rPr>
      <w:t>2</w:t>
    </w:r>
    <w:r w:rsidRPr="002A4EDA">
      <w:fldChar w:fldCharType="end"/>
    </w:r>
    <w:r w:rsidRPr="002A4EDA">
      <w:t>/</w:t>
    </w:r>
    <w:r w:rsidR="00F37FD2">
      <w:fldChar w:fldCharType="begin"/>
    </w:r>
    <w:r w:rsidR="00F37FD2">
      <w:instrText xml:space="preserve"> NUMPAGES </w:instrText>
    </w:r>
    <w:r w:rsidR="00F37FD2">
      <w:fldChar w:fldCharType="separate"/>
    </w:r>
    <w:r w:rsidR="006872BB">
      <w:rPr>
        <w:noProof/>
      </w:rPr>
      <w:t>2</w:t>
    </w:r>
    <w:r w:rsidR="00F37FD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Pr="002A4EDA" w:rsidRDefault="00BA0FCB">
    <w:pPr>
      <w:pStyle w:val="Footer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D8BE" wp14:editId="1001A840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2D8B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F37FD2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F37FD2">
      <w:fldChar w:fldCharType="begin"/>
    </w:r>
    <w:r w:rsidR="00F37FD2">
      <w:instrText xml:space="preserve"> NUMPAGES </w:instrText>
    </w:r>
    <w:r w:rsidR="00F37FD2">
      <w:fldChar w:fldCharType="separate"/>
    </w:r>
    <w:r w:rsidR="00F37FD2">
      <w:rPr>
        <w:noProof/>
      </w:rPr>
      <w:t>1</w:t>
    </w:r>
    <w:r w:rsidR="00F37FD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50" w:rsidRDefault="00B13650" w:rsidP="008969C1">
      <w:pPr>
        <w:spacing w:line="240" w:lineRule="auto"/>
      </w:pPr>
      <w:r>
        <w:separator/>
      </w:r>
    </w:p>
  </w:footnote>
  <w:footnote w:type="continuationSeparator" w:id="0">
    <w:p w:rsidR="00B13650" w:rsidRDefault="00B13650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C3" w:rsidRDefault="005E3FC3">
    <w:pPr>
      <w:pStyle w:val="Header"/>
    </w:pPr>
  </w:p>
  <w:p w:rsidR="008969C1" w:rsidRPr="005E3FC3" w:rsidRDefault="005E3FC3">
    <w:pPr>
      <w:pStyle w:val="Header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eastAsia="da-DK"/>
      </w:rPr>
      <w:drawing>
        <wp:anchor distT="0" distB="0" distL="114300" distR="114300" simplePos="0" relativeHeight="251673600" behindDoc="0" locked="0" layoutInCell="1" allowOverlap="1" wp14:anchorId="3B897138" wp14:editId="22C9383A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2893"/>
    <w:multiLevelType w:val="hybridMultilevel"/>
    <w:tmpl w:val="78A4B1F8"/>
    <w:lvl w:ilvl="0" w:tplc="28D02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50"/>
    <w:rsid w:val="00022817"/>
    <w:rsid w:val="00036061"/>
    <w:rsid w:val="00065C74"/>
    <w:rsid w:val="00086163"/>
    <w:rsid w:val="000A08E2"/>
    <w:rsid w:val="000D4AE8"/>
    <w:rsid w:val="00110084"/>
    <w:rsid w:val="00140C61"/>
    <w:rsid w:val="00164D3D"/>
    <w:rsid w:val="002611C9"/>
    <w:rsid w:val="0027768F"/>
    <w:rsid w:val="0028282D"/>
    <w:rsid w:val="002861AB"/>
    <w:rsid w:val="00296E6F"/>
    <w:rsid w:val="002A4EDA"/>
    <w:rsid w:val="002C135B"/>
    <w:rsid w:val="0034007A"/>
    <w:rsid w:val="00347BCC"/>
    <w:rsid w:val="00352DBE"/>
    <w:rsid w:val="003B31EC"/>
    <w:rsid w:val="003B5DBB"/>
    <w:rsid w:val="003B7D18"/>
    <w:rsid w:val="004129C4"/>
    <w:rsid w:val="00413E19"/>
    <w:rsid w:val="004456A7"/>
    <w:rsid w:val="004704DA"/>
    <w:rsid w:val="004B53D4"/>
    <w:rsid w:val="004D5CFB"/>
    <w:rsid w:val="004F5C81"/>
    <w:rsid w:val="00502AFB"/>
    <w:rsid w:val="00527652"/>
    <w:rsid w:val="005340A7"/>
    <w:rsid w:val="00583115"/>
    <w:rsid w:val="005C4FD3"/>
    <w:rsid w:val="005E3FC3"/>
    <w:rsid w:val="005E5EEB"/>
    <w:rsid w:val="00611994"/>
    <w:rsid w:val="006202F5"/>
    <w:rsid w:val="00665F29"/>
    <w:rsid w:val="00667FF1"/>
    <w:rsid w:val="006803EB"/>
    <w:rsid w:val="006872BB"/>
    <w:rsid w:val="006C0E08"/>
    <w:rsid w:val="006D6210"/>
    <w:rsid w:val="006E691D"/>
    <w:rsid w:val="00721870"/>
    <w:rsid w:val="007636C2"/>
    <w:rsid w:val="007B75E6"/>
    <w:rsid w:val="007D7217"/>
    <w:rsid w:val="00800E2B"/>
    <w:rsid w:val="00802C9E"/>
    <w:rsid w:val="00804D82"/>
    <w:rsid w:val="008176EC"/>
    <w:rsid w:val="008330B0"/>
    <w:rsid w:val="008358F7"/>
    <w:rsid w:val="008959BC"/>
    <w:rsid w:val="008969C1"/>
    <w:rsid w:val="008F2666"/>
    <w:rsid w:val="00923F35"/>
    <w:rsid w:val="009830D8"/>
    <w:rsid w:val="009D3FB5"/>
    <w:rsid w:val="00A278CE"/>
    <w:rsid w:val="00A46851"/>
    <w:rsid w:val="00A53376"/>
    <w:rsid w:val="00A53C43"/>
    <w:rsid w:val="00A9284C"/>
    <w:rsid w:val="00AB4885"/>
    <w:rsid w:val="00AC60EA"/>
    <w:rsid w:val="00B12E08"/>
    <w:rsid w:val="00B13650"/>
    <w:rsid w:val="00B1566A"/>
    <w:rsid w:val="00B536E9"/>
    <w:rsid w:val="00BA0FCB"/>
    <w:rsid w:val="00BC0B2C"/>
    <w:rsid w:val="00BC1C56"/>
    <w:rsid w:val="00BD2772"/>
    <w:rsid w:val="00BE537F"/>
    <w:rsid w:val="00C20E5C"/>
    <w:rsid w:val="00C21CC5"/>
    <w:rsid w:val="00C2317A"/>
    <w:rsid w:val="00C4750C"/>
    <w:rsid w:val="00C651CC"/>
    <w:rsid w:val="00C76EC2"/>
    <w:rsid w:val="00CB3A7C"/>
    <w:rsid w:val="00CD48B3"/>
    <w:rsid w:val="00D1257F"/>
    <w:rsid w:val="00D12E7B"/>
    <w:rsid w:val="00D357CF"/>
    <w:rsid w:val="00D90B13"/>
    <w:rsid w:val="00D93447"/>
    <w:rsid w:val="00DA7419"/>
    <w:rsid w:val="00DC2214"/>
    <w:rsid w:val="00DD1186"/>
    <w:rsid w:val="00DE0419"/>
    <w:rsid w:val="00E410A1"/>
    <w:rsid w:val="00E452E8"/>
    <w:rsid w:val="00E65202"/>
    <w:rsid w:val="00E82297"/>
    <w:rsid w:val="00ED066E"/>
    <w:rsid w:val="00F3314C"/>
    <w:rsid w:val="00F37FD2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F7067B19-7229-4C0A-8FB3-BF31748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FD3"/>
    <w:pPr>
      <w:keepNext/>
      <w:spacing w:line="276" w:lineRule="auto"/>
      <w:outlineLvl w:val="3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C1"/>
  </w:style>
  <w:style w:type="paragraph" w:styleId="Footer">
    <w:name w:val="footer"/>
    <w:basedOn w:val="Normal"/>
    <w:link w:val="FooterChar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C1"/>
  </w:style>
  <w:style w:type="paragraph" w:styleId="BalloonText">
    <w:name w:val="Balloon Text"/>
    <w:basedOn w:val="Normal"/>
    <w:link w:val="BalloonTextChar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88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C4FD3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0433\AppData\Local\cBrain\F2\.tmp\6551d1d660d84940abe7b050a13b6e58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90D3-6929-4690-B9F7-345BF889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6551d1d660d84940abe7b050a13b6e58.dotx</Template>
  <TotalTime>0</TotalTime>
  <Pages>1</Pages>
  <Words>169</Words>
  <Characters>1035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www.RiisDATA.com v/Michael Riis Sørensen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Jeppe Krogh Skjølstrup</dc:creator>
  <cp:lastModifiedBy>Steffen Grundsø Hansen</cp:lastModifiedBy>
  <cp:revision>2</cp:revision>
  <dcterms:created xsi:type="dcterms:W3CDTF">2022-01-14T07:44:00Z</dcterms:created>
  <dcterms:modified xsi:type="dcterms:W3CDTF">2022-01-14T07:44:00Z</dcterms:modified>
</cp:coreProperties>
</file>