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82677" w14:textId="6245E894" w:rsidR="00834532" w:rsidRPr="001D26D2" w:rsidRDefault="001D26D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  <w:r w:rsidRPr="001D26D2">
        <w:rPr>
          <w:b/>
          <w:sz w:val="36"/>
          <w:lang w:val="en-US" w:bidi="en-US"/>
        </w:rPr>
        <w:t xml:space="preserve">Appendix </w:t>
      </w:r>
      <w:r w:rsidR="00E82B28">
        <w:rPr>
          <w:b/>
          <w:sz w:val="36"/>
          <w:lang w:val="en-US" w:bidi="en-US"/>
        </w:rPr>
        <w:t>2</w:t>
      </w:r>
      <w:r w:rsidR="008263FC">
        <w:rPr>
          <w:b/>
          <w:sz w:val="36"/>
          <w:lang w:val="en-US" w:bidi="en-US"/>
        </w:rPr>
        <w:t>a</w:t>
      </w:r>
    </w:p>
    <w:p w14:paraId="76685E1F" w14:textId="77777777" w:rsidR="00834532" w:rsidRPr="001D26D2" w:rsidRDefault="0083453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</w:p>
    <w:p w14:paraId="1CEFC2A0" w14:textId="1ED6D8BD" w:rsidR="00834532" w:rsidRPr="001D26D2" w:rsidRDefault="00E213B7" w:rsidP="00FA35CC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6"/>
          <w:szCs w:val="36"/>
          <w:lang w:val="en-US"/>
        </w:rPr>
      </w:pPr>
      <w:r>
        <w:rPr>
          <w:b/>
          <w:sz w:val="36"/>
          <w:lang w:val="en-US" w:bidi="en-US"/>
        </w:rPr>
        <w:t>Key</w:t>
      </w:r>
      <w:r w:rsidR="00680E0B">
        <w:rPr>
          <w:b/>
          <w:sz w:val="36"/>
          <w:lang w:val="en-US" w:bidi="en-US"/>
        </w:rPr>
        <w:t xml:space="preserve"> </w:t>
      </w:r>
      <w:r w:rsidR="00133BE0">
        <w:rPr>
          <w:b/>
          <w:sz w:val="36"/>
          <w:lang w:val="en-US" w:bidi="en-US"/>
        </w:rPr>
        <w:t>Personnel</w:t>
      </w:r>
      <w:r>
        <w:rPr>
          <w:b/>
          <w:sz w:val="36"/>
          <w:lang w:val="en-US" w:bidi="en-US"/>
        </w:rPr>
        <w:t xml:space="preserve"> </w:t>
      </w:r>
    </w:p>
    <w:p w14:paraId="350A353D" w14:textId="77777777" w:rsidR="00834532" w:rsidRPr="001D26D2" w:rsidRDefault="0083453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lang w:val="en-US"/>
        </w:rPr>
      </w:pPr>
    </w:p>
    <w:p w14:paraId="63A93914" w14:textId="77777777" w:rsidR="00834532" w:rsidRPr="001D26D2" w:rsidRDefault="001D26D2" w:rsidP="004543E3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center"/>
        <w:textAlignment w:val="auto"/>
        <w:rPr>
          <w:i/>
          <w:sz w:val="40"/>
          <w:szCs w:val="40"/>
          <w:lang w:val="en-US"/>
        </w:rPr>
      </w:pPr>
      <w:r w:rsidRPr="001D26D2">
        <w:rPr>
          <w:sz w:val="40"/>
          <w:szCs w:val="40"/>
          <w:lang w:val="en-US"/>
        </w:rPr>
        <w:t xml:space="preserve">Framework Agreement for Consultancy Services for the Danish Energy Partnership </w:t>
      </w:r>
      <w:proofErr w:type="spellStart"/>
      <w:r w:rsidRPr="001D26D2">
        <w:rPr>
          <w:sz w:val="40"/>
          <w:szCs w:val="40"/>
          <w:lang w:val="en-US"/>
        </w:rPr>
        <w:t>Programme</w:t>
      </w:r>
      <w:proofErr w:type="spellEnd"/>
      <w:r w:rsidRPr="001D26D2">
        <w:rPr>
          <w:sz w:val="40"/>
          <w:szCs w:val="40"/>
          <w:lang w:val="en-US"/>
        </w:rPr>
        <w:t xml:space="preserve"> (DEPP), Phase II with Mexico, China, South Africa and Viet Nam</w:t>
      </w:r>
    </w:p>
    <w:p w14:paraId="6DFF9EE3" w14:textId="77777777" w:rsidR="00834532" w:rsidRPr="001D26D2" w:rsidRDefault="00834532" w:rsidP="00D021A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  <w:bookmarkStart w:id="0" w:name="_GoBack"/>
      <w:bookmarkEnd w:id="0"/>
    </w:p>
    <w:p w14:paraId="027F5684" w14:textId="77777777" w:rsidR="00834532" w:rsidRPr="001D26D2" w:rsidRDefault="00834532" w:rsidP="00D021A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p w14:paraId="6A26B6BB" w14:textId="77777777" w:rsidR="00834532" w:rsidRPr="001D26D2" w:rsidRDefault="00834532" w:rsidP="00D021AD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textAlignment w:val="auto"/>
        <w:rPr>
          <w:lang w:val="en-US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18"/>
          <w:szCs w:val="18"/>
          <w:lang w:eastAsia="da-DK"/>
        </w:rPr>
        <w:id w:val="-1522546668"/>
        <w:docPartObj>
          <w:docPartGallery w:val="Table of Contents"/>
          <w:docPartUnique/>
        </w:docPartObj>
      </w:sdtPr>
      <w:sdtEndPr>
        <w:rPr>
          <w:bCs/>
          <w:sz w:val="23"/>
          <w:szCs w:val="20"/>
        </w:rPr>
      </w:sdtEndPr>
      <w:sdtContent>
        <w:p w14:paraId="6A3D074A" w14:textId="77777777" w:rsidR="00834532" w:rsidRPr="001D26D2" w:rsidRDefault="00834532" w:rsidP="00D021AD">
          <w:pPr>
            <w:pStyle w:val="Overskrift"/>
            <w:jc w:val="both"/>
            <w:rPr>
              <w:rFonts w:ascii="Times New Roman" w:hAnsi="Times New Roman" w:cs="Times New Roman"/>
              <w:color w:val="auto"/>
            </w:rPr>
          </w:pPr>
          <w:r w:rsidRPr="001D26D2">
            <w:rPr>
              <w:rFonts w:ascii="Times New Roman" w:hAnsi="Times New Roman" w:cs="Times New Roman"/>
              <w:color w:val="auto"/>
              <w:lang w:val="en-US" w:bidi="en-US"/>
            </w:rPr>
            <w:t>Contents</w:t>
          </w:r>
        </w:p>
        <w:p w14:paraId="7FEBB0A6" w14:textId="5B61F5DD" w:rsidR="00D63332" w:rsidRDefault="00206162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 w:rsidRPr="001D26D2">
            <w:rPr>
              <w:sz w:val="20"/>
              <w:lang w:val="en-US" w:bidi="en-US"/>
            </w:rPr>
            <w:fldChar w:fldCharType="begin"/>
          </w:r>
          <w:r w:rsidRPr="001D26D2">
            <w:rPr>
              <w:sz w:val="20"/>
              <w:lang w:val="en-US" w:bidi="en-US"/>
            </w:rPr>
            <w:instrText xml:space="preserve"> TOC \o "1-3" \h \z \u </w:instrText>
          </w:r>
          <w:r w:rsidRPr="001D26D2">
            <w:rPr>
              <w:sz w:val="20"/>
              <w:lang w:val="en-US" w:bidi="en-US"/>
            </w:rPr>
            <w:fldChar w:fldCharType="separate"/>
          </w:r>
          <w:hyperlink w:anchor="_Toc493518822" w:history="1">
            <w:r w:rsidR="00D63332" w:rsidRPr="00607A81">
              <w:rPr>
                <w:rStyle w:val="Hyperlink"/>
                <w:noProof/>
                <w:lang w:val="en-US"/>
              </w:rPr>
              <w:t>1.</w:t>
            </w:r>
            <w:r w:rsidR="00D63332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D63332" w:rsidRPr="00607A81">
              <w:rPr>
                <w:rStyle w:val="Hyperlink"/>
                <w:noProof/>
                <w:lang w:val="en-US"/>
              </w:rPr>
              <w:t>Description of key PERSONNEL</w:t>
            </w:r>
            <w:r w:rsidR="00D63332">
              <w:rPr>
                <w:noProof/>
                <w:webHidden/>
              </w:rPr>
              <w:tab/>
            </w:r>
            <w:r w:rsidR="00D63332">
              <w:rPr>
                <w:noProof/>
                <w:webHidden/>
              </w:rPr>
              <w:fldChar w:fldCharType="begin"/>
            </w:r>
            <w:r w:rsidR="00D63332">
              <w:rPr>
                <w:noProof/>
                <w:webHidden/>
              </w:rPr>
              <w:instrText xml:space="preserve"> PAGEREF _Toc493518822 \h </w:instrText>
            </w:r>
            <w:r w:rsidR="00D63332">
              <w:rPr>
                <w:noProof/>
                <w:webHidden/>
              </w:rPr>
            </w:r>
            <w:r w:rsidR="00D63332">
              <w:rPr>
                <w:noProof/>
                <w:webHidden/>
              </w:rPr>
              <w:fldChar w:fldCharType="separate"/>
            </w:r>
            <w:r w:rsidR="00D63332">
              <w:rPr>
                <w:noProof/>
                <w:webHidden/>
              </w:rPr>
              <w:t>2</w:t>
            </w:r>
            <w:r w:rsidR="00D63332">
              <w:rPr>
                <w:noProof/>
                <w:webHidden/>
              </w:rPr>
              <w:fldChar w:fldCharType="end"/>
            </w:r>
          </w:hyperlink>
        </w:p>
        <w:p w14:paraId="0FE4BB4E" w14:textId="5729FBC2" w:rsidR="00D63332" w:rsidRDefault="00D63332">
          <w:pPr>
            <w:pStyle w:val="Indholdsfortegnelse1"/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93518823" w:history="1">
            <w:r w:rsidRPr="00607A81">
              <w:rPr>
                <w:rStyle w:val="Hyperlink"/>
                <w:noProof/>
                <w:lang w:val="en-US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Pr="00607A81">
              <w:rPr>
                <w:rStyle w:val="Hyperlink"/>
                <w:noProof/>
                <w:lang w:val="en-US"/>
              </w:rPr>
              <w:t>Brief Curriculum Vitae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_Toc493518823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1FA6A7" w14:textId="3F0362A2" w:rsidR="00834532" w:rsidRPr="001D26D2" w:rsidRDefault="00206162" w:rsidP="00D021AD">
          <w:r w:rsidRPr="001D26D2">
            <w:rPr>
              <w:sz w:val="20"/>
              <w:lang w:val="en-US" w:bidi="en-US"/>
            </w:rPr>
            <w:fldChar w:fldCharType="end"/>
          </w:r>
        </w:p>
      </w:sdtContent>
    </w:sdt>
    <w:p w14:paraId="50492D75" w14:textId="77777777" w:rsidR="00834532" w:rsidRPr="001D26D2" w:rsidRDefault="00834532" w:rsidP="00D021AD">
      <w:pPr>
        <w:pStyle w:val="Ingenafstand"/>
        <w:jc w:val="both"/>
        <w:rPr>
          <w:rFonts w:ascii="Times New Roman" w:hAnsi="Times New Roman" w:cs="Times New Roman"/>
          <w:sz w:val="20"/>
          <w:szCs w:val="20"/>
        </w:rPr>
      </w:pPr>
    </w:p>
    <w:p w14:paraId="2261C4B6" w14:textId="77777777" w:rsidR="00834532" w:rsidRPr="001D26D2" w:rsidRDefault="00834532" w:rsidP="00D021AD">
      <w:pPr>
        <w:rPr>
          <w:rFonts w:eastAsiaTheme="minorHAnsi"/>
          <w:sz w:val="20"/>
          <w:lang w:val="en-US" w:eastAsia="en-US"/>
        </w:rPr>
      </w:pPr>
      <w:r w:rsidRPr="001D26D2">
        <w:rPr>
          <w:sz w:val="20"/>
          <w:lang w:val="en-US" w:bidi="en-US"/>
        </w:rPr>
        <w:br w:type="page"/>
      </w:r>
    </w:p>
    <w:p w14:paraId="1BC4407A" w14:textId="2FA84239" w:rsidR="00570ADF" w:rsidRPr="00570ADF" w:rsidRDefault="00570ADF" w:rsidP="00D01D6D">
      <w:pPr>
        <w:pStyle w:val="Overskrift1"/>
        <w:rPr>
          <w:lang w:val="en-US"/>
        </w:rPr>
      </w:pPr>
      <w:bookmarkStart w:id="1" w:name="_Toc493518822"/>
      <w:r w:rsidRPr="00570ADF">
        <w:rPr>
          <w:lang w:val="en-US"/>
        </w:rPr>
        <w:lastRenderedPageBreak/>
        <w:t xml:space="preserve">Description of </w:t>
      </w:r>
      <w:r w:rsidR="00680E0B">
        <w:rPr>
          <w:lang w:val="en-US"/>
        </w:rPr>
        <w:t xml:space="preserve">key </w:t>
      </w:r>
      <w:r w:rsidR="00133BE0">
        <w:rPr>
          <w:lang w:val="en-US"/>
        </w:rPr>
        <w:t>PERSONNEL</w:t>
      </w:r>
      <w:bookmarkEnd w:id="1"/>
    </w:p>
    <w:p w14:paraId="52EA514D" w14:textId="7590C5F0" w:rsidR="00D01D6D" w:rsidRPr="008617B5" w:rsidRDefault="00570ADF" w:rsidP="008617B5">
      <w:pPr>
        <w:rPr>
          <w:b/>
          <w:i/>
          <w:lang w:val="en-US"/>
        </w:rPr>
      </w:pPr>
      <w:r w:rsidRPr="008617B5">
        <w:rPr>
          <w:i/>
          <w:lang w:val="en-US"/>
        </w:rPr>
        <w:t xml:space="preserve">(To be prepared by the Tenderer and limited to a maximum of </w:t>
      </w:r>
      <w:r w:rsidR="00EE7FB3">
        <w:rPr>
          <w:i/>
          <w:lang w:val="en-US"/>
        </w:rPr>
        <w:t>5</w:t>
      </w:r>
      <w:r w:rsidRPr="008617B5">
        <w:rPr>
          <w:i/>
          <w:lang w:val="en-US"/>
        </w:rPr>
        <w:t xml:space="preserve"> pages</w:t>
      </w:r>
      <w:r w:rsidR="00FE67AE" w:rsidRPr="008617B5">
        <w:rPr>
          <w:i/>
          <w:lang w:val="en-US"/>
        </w:rPr>
        <w:t xml:space="preserve"> per CV</w:t>
      </w:r>
      <w:r w:rsidR="00555D19" w:rsidRPr="008617B5">
        <w:rPr>
          <w:i/>
          <w:lang w:val="en-US"/>
        </w:rPr>
        <w:t xml:space="preserve"> and </w:t>
      </w:r>
      <w:r w:rsidRPr="008617B5">
        <w:rPr>
          <w:i/>
          <w:lang w:val="en-US"/>
        </w:rPr>
        <w:t>maximum 4000 keystrokes per page.</w:t>
      </w:r>
      <w:r w:rsidR="00D01D6D" w:rsidRPr="008617B5">
        <w:rPr>
          <w:i/>
          <w:lang w:val="en-US"/>
        </w:rPr>
        <w:t xml:space="preserve"> This Schedule shall not include any comments or suggestions to the Terms of Reference.)</w:t>
      </w:r>
    </w:p>
    <w:p w14:paraId="1E70D46B" w14:textId="77777777" w:rsidR="00555D19" w:rsidRPr="008617B5" w:rsidRDefault="00555D19" w:rsidP="008617B5">
      <w:pPr>
        <w:rPr>
          <w:i/>
          <w:iCs/>
          <w:lang w:val="en-US"/>
        </w:rPr>
      </w:pPr>
    </w:p>
    <w:p w14:paraId="2706761D" w14:textId="465B9AB4" w:rsidR="002244C9" w:rsidRPr="008617B5" w:rsidRDefault="002244C9" w:rsidP="008617B5">
      <w:pPr>
        <w:rPr>
          <w:i/>
          <w:iCs/>
          <w:lang w:val="en-US"/>
        </w:rPr>
      </w:pPr>
      <w:r w:rsidRPr="008617B5">
        <w:rPr>
          <w:i/>
          <w:iCs/>
          <w:lang w:val="en-US"/>
        </w:rPr>
        <w:t xml:space="preserve">Please note that recent qualifications and experience </w:t>
      </w:r>
      <w:r w:rsidR="00D63332">
        <w:rPr>
          <w:i/>
          <w:iCs/>
          <w:lang w:val="en-US"/>
        </w:rPr>
        <w:t>will weigh more positively than older ones.</w:t>
      </w:r>
      <w:r w:rsidRPr="008617B5">
        <w:rPr>
          <w:i/>
          <w:iCs/>
          <w:lang w:val="en-US"/>
        </w:rPr>
        <w:t xml:space="preserve"> </w:t>
      </w:r>
    </w:p>
    <w:p w14:paraId="2C2675F0" w14:textId="3DA44487" w:rsidR="002244C9" w:rsidRDefault="002244C9" w:rsidP="00570ADF">
      <w:pPr>
        <w:spacing w:before="121"/>
        <w:ind w:left="112" w:right="248"/>
        <w:rPr>
          <w:i/>
          <w:sz w:val="20"/>
          <w:lang w:val="en-US"/>
        </w:rPr>
      </w:pPr>
    </w:p>
    <w:p w14:paraId="14E2C283" w14:textId="77777777" w:rsidR="009057A1" w:rsidRDefault="00E213B7" w:rsidP="001D3853">
      <w:pPr>
        <w:pStyle w:val="Brdtekst"/>
        <w:spacing w:before="1"/>
        <w:rPr>
          <w:rFonts w:ascii="Times New Roman" w:hAnsi="Times New Roman" w:cs="Times New Roman"/>
          <w:sz w:val="23"/>
          <w:szCs w:val="23"/>
        </w:rPr>
      </w:pPr>
      <w:r w:rsidRPr="00E213B7"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 xml:space="preserve">Tenderer </w:t>
      </w:r>
      <w:r w:rsidRPr="00E213B7">
        <w:rPr>
          <w:rFonts w:ascii="Times New Roman" w:hAnsi="Times New Roman" w:cs="Times New Roman"/>
          <w:sz w:val="23"/>
          <w:szCs w:val="23"/>
        </w:rPr>
        <w:t>must provide</w:t>
      </w:r>
    </w:p>
    <w:p w14:paraId="7CE7F731" w14:textId="3F1A18D9" w:rsidR="001D3853" w:rsidRDefault="001D3853" w:rsidP="009057A1">
      <w:pPr>
        <w:pStyle w:val="Brdtekst"/>
        <w:numPr>
          <w:ilvl w:val="0"/>
          <w:numId w:val="33"/>
        </w:numPr>
        <w:spacing w:before="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CV for the Project </w:t>
      </w:r>
      <w:r w:rsidR="00E06FC5">
        <w:rPr>
          <w:rFonts w:ascii="Times New Roman" w:hAnsi="Times New Roman" w:cs="Times New Roman"/>
          <w:sz w:val="23"/>
          <w:szCs w:val="23"/>
        </w:rPr>
        <w:t>Co</w:t>
      </w:r>
      <w:r w:rsidR="00560E1E">
        <w:rPr>
          <w:rFonts w:ascii="Times New Roman" w:hAnsi="Times New Roman" w:cs="Times New Roman"/>
          <w:sz w:val="23"/>
          <w:szCs w:val="23"/>
        </w:rPr>
        <w:t>o</w:t>
      </w:r>
      <w:r w:rsidR="00E06FC5">
        <w:rPr>
          <w:rFonts w:ascii="Times New Roman" w:hAnsi="Times New Roman" w:cs="Times New Roman"/>
          <w:sz w:val="23"/>
          <w:szCs w:val="23"/>
        </w:rPr>
        <w:t>rdinator</w:t>
      </w:r>
    </w:p>
    <w:p w14:paraId="27132FDC" w14:textId="7FB8C6E4" w:rsidR="001D3853" w:rsidRDefault="00E213B7" w:rsidP="009057A1">
      <w:pPr>
        <w:pStyle w:val="Brdtekst"/>
        <w:numPr>
          <w:ilvl w:val="0"/>
          <w:numId w:val="33"/>
        </w:numPr>
        <w:spacing w:before="1"/>
        <w:rPr>
          <w:rFonts w:ascii="Times New Roman" w:hAnsi="Times New Roman" w:cs="Times New Roman"/>
          <w:sz w:val="23"/>
          <w:szCs w:val="23"/>
        </w:rPr>
      </w:pPr>
      <w:r w:rsidRPr="00E213B7">
        <w:rPr>
          <w:rFonts w:ascii="Times New Roman" w:hAnsi="Times New Roman" w:cs="Times New Roman"/>
          <w:sz w:val="23"/>
          <w:szCs w:val="23"/>
        </w:rPr>
        <w:t xml:space="preserve">CVs for </w:t>
      </w:r>
      <w:r>
        <w:rPr>
          <w:rFonts w:ascii="Times New Roman" w:hAnsi="Times New Roman" w:cs="Times New Roman"/>
          <w:sz w:val="23"/>
          <w:szCs w:val="23"/>
        </w:rPr>
        <w:t>eight</w:t>
      </w:r>
      <w:r w:rsidR="00FE67AE">
        <w:rPr>
          <w:rFonts w:ascii="Times New Roman" w:hAnsi="Times New Roman" w:cs="Times New Roman"/>
          <w:sz w:val="23"/>
          <w:szCs w:val="23"/>
        </w:rPr>
        <w:t>,</w:t>
      </w:r>
      <w:r w:rsidRPr="00E213B7">
        <w:rPr>
          <w:rFonts w:ascii="Times New Roman" w:hAnsi="Times New Roman" w:cs="Times New Roman"/>
          <w:sz w:val="23"/>
          <w:szCs w:val="23"/>
        </w:rPr>
        <w:t xml:space="preserve"> international</w:t>
      </w:r>
      <w:r w:rsidR="00A2311C">
        <w:rPr>
          <w:rFonts w:ascii="Times New Roman" w:hAnsi="Times New Roman" w:cs="Times New Roman"/>
          <w:sz w:val="23"/>
          <w:szCs w:val="23"/>
        </w:rPr>
        <w:t>,</w:t>
      </w:r>
      <w:r w:rsidRPr="00E213B7">
        <w:rPr>
          <w:rFonts w:ascii="Times New Roman" w:hAnsi="Times New Roman" w:cs="Times New Roman"/>
          <w:sz w:val="23"/>
          <w:szCs w:val="23"/>
        </w:rPr>
        <w:t xml:space="preserve"> key technical </w:t>
      </w:r>
      <w:r w:rsidR="00680E0B">
        <w:rPr>
          <w:rFonts w:ascii="Times New Roman" w:hAnsi="Times New Roman" w:cs="Times New Roman"/>
          <w:sz w:val="23"/>
          <w:szCs w:val="23"/>
        </w:rPr>
        <w:t>consultants</w:t>
      </w:r>
      <w:r w:rsidR="001D3853">
        <w:rPr>
          <w:rFonts w:ascii="Times New Roman" w:hAnsi="Times New Roman" w:cs="Times New Roman"/>
          <w:sz w:val="23"/>
          <w:szCs w:val="23"/>
        </w:rPr>
        <w:t xml:space="preserve">, who can cover the </w:t>
      </w:r>
      <w:r w:rsidR="00FE67AE">
        <w:rPr>
          <w:rFonts w:ascii="Times New Roman" w:hAnsi="Times New Roman" w:cs="Times New Roman"/>
          <w:sz w:val="23"/>
          <w:szCs w:val="23"/>
        </w:rPr>
        <w:t>contract areas</w:t>
      </w:r>
      <w:r w:rsidR="005F2D02">
        <w:rPr>
          <w:rFonts w:ascii="Times New Roman" w:hAnsi="Times New Roman" w:cs="Times New Roman"/>
          <w:sz w:val="23"/>
          <w:szCs w:val="23"/>
        </w:rPr>
        <w:t>, either</w:t>
      </w:r>
      <w:r w:rsidR="00FE67AE">
        <w:rPr>
          <w:rFonts w:ascii="Times New Roman" w:hAnsi="Times New Roman" w:cs="Times New Roman"/>
          <w:sz w:val="23"/>
          <w:szCs w:val="23"/>
        </w:rPr>
        <w:t xml:space="preserve"> </w:t>
      </w:r>
      <w:r w:rsidR="005F2D02">
        <w:rPr>
          <w:rFonts w:ascii="Times New Roman" w:hAnsi="Times New Roman" w:cs="Times New Roman"/>
          <w:sz w:val="23"/>
          <w:szCs w:val="23"/>
        </w:rPr>
        <w:t xml:space="preserve">alone or with support from the resource base </w:t>
      </w:r>
      <w:r w:rsidR="00BD0E09">
        <w:rPr>
          <w:rFonts w:ascii="Times New Roman" w:hAnsi="Times New Roman" w:cs="Times New Roman"/>
          <w:sz w:val="23"/>
          <w:szCs w:val="23"/>
        </w:rPr>
        <w:t xml:space="preserve">as </w:t>
      </w:r>
      <w:r w:rsidR="005F2D02">
        <w:rPr>
          <w:rFonts w:ascii="Times New Roman" w:hAnsi="Times New Roman" w:cs="Times New Roman"/>
          <w:sz w:val="23"/>
          <w:szCs w:val="23"/>
        </w:rPr>
        <w:t xml:space="preserve">presented in </w:t>
      </w:r>
      <w:r w:rsidR="005F2D02" w:rsidRPr="006F12FA">
        <w:rPr>
          <w:rFonts w:ascii="Times New Roman" w:hAnsi="Times New Roman" w:cs="Times New Roman"/>
          <w:sz w:val="23"/>
          <w:szCs w:val="23"/>
        </w:rPr>
        <w:t>Appendix 3</w:t>
      </w:r>
      <w:r w:rsidR="00133BE0" w:rsidRPr="006F12FA">
        <w:rPr>
          <w:rFonts w:ascii="Times New Roman" w:hAnsi="Times New Roman" w:cs="Times New Roman"/>
          <w:sz w:val="23"/>
          <w:szCs w:val="23"/>
        </w:rPr>
        <w:t>a</w:t>
      </w:r>
      <w:r w:rsidR="009856DA">
        <w:rPr>
          <w:rFonts w:ascii="Times New Roman" w:hAnsi="Times New Roman" w:cs="Times New Roman"/>
          <w:sz w:val="23"/>
          <w:szCs w:val="23"/>
        </w:rPr>
        <w:t xml:space="preserve"> and 3b</w:t>
      </w:r>
      <w:r w:rsidR="005F2D02">
        <w:rPr>
          <w:rFonts w:ascii="Times New Roman" w:hAnsi="Times New Roman" w:cs="Times New Roman"/>
          <w:sz w:val="23"/>
          <w:szCs w:val="23"/>
        </w:rPr>
        <w:t>.</w:t>
      </w:r>
      <w:r w:rsidR="00A2311C">
        <w:rPr>
          <w:rFonts w:ascii="Times New Roman" w:hAnsi="Times New Roman" w:cs="Times New Roman"/>
          <w:sz w:val="23"/>
          <w:szCs w:val="23"/>
        </w:rPr>
        <w:br/>
        <w:t xml:space="preserve">Six CVs must be of senior consultants with at least 10 years of relevant professional experience. Two </w:t>
      </w:r>
      <w:r w:rsidR="005A315A">
        <w:rPr>
          <w:rFonts w:ascii="Times New Roman" w:hAnsi="Times New Roman" w:cs="Times New Roman"/>
          <w:sz w:val="23"/>
          <w:szCs w:val="23"/>
        </w:rPr>
        <w:t>must</w:t>
      </w:r>
      <w:r w:rsidR="00A2311C">
        <w:rPr>
          <w:rFonts w:ascii="Times New Roman" w:hAnsi="Times New Roman" w:cs="Times New Roman"/>
          <w:sz w:val="23"/>
          <w:szCs w:val="23"/>
        </w:rPr>
        <w:t xml:space="preserve"> be of junior consultants </w:t>
      </w:r>
      <w:r w:rsidR="001D3853">
        <w:rPr>
          <w:rFonts w:ascii="Times New Roman" w:hAnsi="Times New Roman" w:cs="Times New Roman"/>
          <w:sz w:val="23"/>
          <w:szCs w:val="23"/>
        </w:rPr>
        <w:t>with at least 5 years of relevant professional experience.</w:t>
      </w:r>
      <w:r w:rsidR="009856DA">
        <w:rPr>
          <w:rFonts w:ascii="Times New Roman" w:hAnsi="Times New Roman" w:cs="Times New Roman"/>
          <w:sz w:val="23"/>
          <w:szCs w:val="23"/>
        </w:rPr>
        <w:br/>
      </w:r>
      <w:r w:rsidR="005F2D02">
        <w:rPr>
          <w:rFonts w:ascii="Times New Roman" w:hAnsi="Times New Roman" w:cs="Times New Roman"/>
          <w:sz w:val="23"/>
          <w:szCs w:val="23"/>
        </w:rPr>
        <w:t xml:space="preserve">If these conditions are not met, the Contracting Authority </w:t>
      </w:r>
      <w:r w:rsidR="00133BE0">
        <w:rPr>
          <w:rFonts w:ascii="Times New Roman" w:hAnsi="Times New Roman" w:cs="Times New Roman"/>
          <w:sz w:val="23"/>
          <w:szCs w:val="23"/>
        </w:rPr>
        <w:t>must</w:t>
      </w:r>
      <w:r w:rsidR="005F2D02">
        <w:rPr>
          <w:rFonts w:ascii="Times New Roman" w:hAnsi="Times New Roman" w:cs="Times New Roman"/>
          <w:sz w:val="23"/>
          <w:szCs w:val="23"/>
        </w:rPr>
        <w:t xml:space="preserve"> disregard the Tender.</w:t>
      </w:r>
      <w:r w:rsidR="00A2311C">
        <w:rPr>
          <w:rFonts w:ascii="Times New Roman" w:hAnsi="Times New Roman" w:cs="Times New Roman"/>
          <w:sz w:val="23"/>
          <w:szCs w:val="23"/>
        </w:rPr>
        <w:t xml:space="preserve">  </w:t>
      </w:r>
      <w:r w:rsidR="00A2311C">
        <w:rPr>
          <w:rFonts w:ascii="Times New Roman" w:hAnsi="Times New Roman" w:cs="Times New Roman"/>
          <w:sz w:val="23"/>
          <w:szCs w:val="23"/>
        </w:rPr>
        <w:br/>
        <w:t>T</w:t>
      </w:r>
      <w:r w:rsidR="00FE67AE">
        <w:rPr>
          <w:rFonts w:ascii="Times New Roman" w:hAnsi="Times New Roman" w:cs="Times New Roman"/>
          <w:sz w:val="23"/>
          <w:szCs w:val="23"/>
        </w:rPr>
        <w:t xml:space="preserve">he CV holders </w:t>
      </w:r>
      <w:r w:rsidR="00A2311C">
        <w:rPr>
          <w:rFonts w:ascii="Times New Roman" w:hAnsi="Times New Roman" w:cs="Times New Roman"/>
          <w:sz w:val="23"/>
          <w:szCs w:val="23"/>
        </w:rPr>
        <w:t xml:space="preserve">indicated here </w:t>
      </w:r>
      <w:r w:rsidR="00FE67AE">
        <w:rPr>
          <w:rFonts w:ascii="Times New Roman" w:hAnsi="Times New Roman" w:cs="Times New Roman"/>
          <w:sz w:val="23"/>
          <w:szCs w:val="23"/>
        </w:rPr>
        <w:t>must be available for the project</w:t>
      </w:r>
      <w:r w:rsidR="00A2311C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2311C">
        <w:rPr>
          <w:rFonts w:ascii="Times New Roman" w:hAnsi="Times New Roman" w:cs="Times New Roman"/>
          <w:sz w:val="23"/>
          <w:szCs w:val="23"/>
        </w:rPr>
        <w:t>In the event that</w:t>
      </w:r>
      <w:proofErr w:type="gramEnd"/>
      <w:r w:rsidR="00A2311C">
        <w:rPr>
          <w:rFonts w:ascii="Times New Roman" w:hAnsi="Times New Roman" w:cs="Times New Roman"/>
          <w:sz w:val="23"/>
          <w:szCs w:val="23"/>
        </w:rPr>
        <w:t xml:space="preserve"> a CV</w:t>
      </w:r>
      <w:r w:rsidR="009856DA">
        <w:rPr>
          <w:rFonts w:ascii="Times New Roman" w:hAnsi="Times New Roman" w:cs="Times New Roman"/>
          <w:sz w:val="23"/>
          <w:szCs w:val="23"/>
        </w:rPr>
        <w:t xml:space="preserve"> </w:t>
      </w:r>
      <w:r w:rsidR="00A2311C">
        <w:rPr>
          <w:rFonts w:ascii="Times New Roman" w:hAnsi="Times New Roman" w:cs="Times New Roman"/>
          <w:sz w:val="23"/>
          <w:szCs w:val="23"/>
        </w:rPr>
        <w:t xml:space="preserve">holder becomes unavailable, </w:t>
      </w:r>
      <w:r w:rsidR="00BD0E09">
        <w:rPr>
          <w:rFonts w:ascii="Times New Roman" w:hAnsi="Times New Roman" w:cs="Times New Roman"/>
          <w:sz w:val="23"/>
          <w:szCs w:val="23"/>
        </w:rPr>
        <w:t xml:space="preserve">due to circumstances other than force majeure, </w:t>
      </w:r>
      <w:r w:rsidR="00A2311C">
        <w:rPr>
          <w:rFonts w:ascii="Times New Roman" w:hAnsi="Times New Roman" w:cs="Times New Roman"/>
          <w:sz w:val="23"/>
          <w:szCs w:val="23"/>
        </w:rPr>
        <w:t>the replacement must have at least the same qualifications for the task in question as the person to be replaced.</w:t>
      </w:r>
      <w:r w:rsidR="00BD0E09">
        <w:rPr>
          <w:rFonts w:ascii="Times New Roman" w:hAnsi="Times New Roman" w:cs="Times New Roman"/>
          <w:sz w:val="23"/>
          <w:szCs w:val="23"/>
        </w:rPr>
        <w:t xml:space="preserve"> This condition must be considered</w:t>
      </w:r>
      <w:r w:rsidR="009403CC">
        <w:rPr>
          <w:rFonts w:ascii="Times New Roman" w:hAnsi="Times New Roman" w:cs="Times New Roman"/>
          <w:sz w:val="23"/>
          <w:szCs w:val="23"/>
        </w:rPr>
        <w:t xml:space="preserve"> before a CV is submitted</w:t>
      </w:r>
      <w:r w:rsidR="00BD0E09">
        <w:rPr>
          <w:rFonts w:ascii="Times New Roman" w:hAnsi="Times New Roman" w:cs="Times New Roman"/>
          <w:sz w:val="23"/>
          <w:szCs w:val="23"/>
        </w:rPr>
        <w:t xml:space="preserve"> and</w:t>
      </w:r>
      <w:r w:rsidR="009403CC">
        <w:rPr>
          <w:rFonts w:ascii="Times New Roman" w:hAnsi="Times New Roman" w:cs="Times New Roman"/>
          <w:sz w:val="23"/>
          <w:szCs w:val="23"/>
        </w:rPr>
        <w:t xml:space="preserve">, if requested by the Contracting Authority, it must be explained how the requirement will be met if need be. </w:t>
      </w:r>
    </w:p>
    <w:p w14:paraId="20D8C843" w14:textId="09705D07" w:rsidR="00620190" w:rsidRDefault="00620190" w:rsidP="00620190">
      <w:pPr>
        <w:pStyle w:val="Brdtekst"/>
        <w:numPr>
          <w:ilvl w:val="0"/>
          <w:numId w:val="33"/>
        </w:numPr>
        <w:spacing w:before="1"/>
        <w:rPr>
          <w:rFonts w:ascii="Times New Roman" w:hAnsi="Times New Roman" w:cs="Times New Roman"/>
          <w:sz w:val="23"/>
          <w:szCs w:val="23"/>
        </w:rPr>
      </w:pPr>
      <w:r w:rsidRPr="00620190">
        <w:rPr>
          <w:rFonts w:ascii="Times New Roman" w:hAnsi="Times New Roman" w:cs="Times New Roman"/>
          <w:sz w:val="23"/>
          <w:szCs w:val="23"/>
        </w:rPr>
        <w:t>An overview of the information above, to be provided in the “</w:t>
      </w:r>
      <w:r>
        <w:rPr>
          <w:rFonts w:ascii="Times New Roman" w:hAnsi="Times New Roman" w:cs="Times New Roman"/>
          <w:sz w:val="23"/>
          <w:szCs w:val="23"/>
        </w:rPr>
        <w:t>Key</w:t>
      </w:r>
      <w:r w:rsidR="00EA2AC6">
        <w:rPr>
          <w:rFonts w:ascii="Times New Roman" w:hAnsi="Times New Roman" w:cs="Times New Roman"/>
          <w:sz w:val="23"/>
          <w:szCs w:val="23"/>
        </w:rPr>
        <w:t xml:space="preserve"> technical consultants</w:t>
      </w:r>
      <w:r>
        <w:rPr>
          <w:rFonts w:ascii="Times New Roman" w:hAnsi="Times New Roman" w:cs="Times New Roman"/>
          <w:sz w:val="23"/>
          <w:szCs w:val="23"/>
        </w:rPr>
        <w:t>’ competence</w:t>
      </w:r>
      <w:r w:rsidRPr="00620190">
        <w:rPr>
          <w:rFonts w:ascii="Times New Roman" w:hAnsi="Times New Roman" w:cs="Times New Roman"/>
          <w:sz w:val="23"/>
          <w:szCs w:val="23"/>
        </w:rPr>
        <w:t>” document (</w:t>
      </w:r>
      <w:r w:rsidR="00133BE0" w:rsidRPr="006F12FA">
        <w:rPr>
          <w:rFonts w:ascii="Times New Roman" w:hAnsi="Times New Roman" w:cs="Times New Roman"/>
          <w:sz w:val="23"/>
          <w:szCs w:val="23"/>
        </w:rPr>
        <w:t>Appendix 2b</w:t>
      </w:r>
      <w:r w:rsidRPr="00620190">
        <w:rPr>
          <w:rFonts w:ascii="Times New Roman" w:hAnsi="Times New Roman" w:cs="Times New Roman"/>
          <w:sz w:val="23"/>
          <w:szCs w:val="23"/>
        </w:rPr>
        <w:t xml:space="preserve">). The filled-in format must be provided as an Excel file </w:t>
      </w:r>
      <w:r w:rsidRPr="00620190">
        <w:rPr>
          <w:rFonts w:ascii="Times New Roman" w:hAnsi="Times New Roman" w:cs="Times New Roman"/>
          <w:b/>
          <w:i/>
          <w:sz w:val="23"/>
          <w:szCs w:val="23"/>
        </w:rPr>
        <w:t>and</w:t>
      </w:r>
      <w:r w:rsidRPr="00620190">
        <w:rPr>
          <w:rFonts w:ascii="Times New Roman" w:hAnsi="Times New Roman" w:cs="Times New Roman"/>
          <w:sz w:val="23"/>
          <w:szCs w:val="23"/>
        </w:rPr>
        <w:t xml:space="preserve"> as a PDF.</w:t>
      </w:r>
    </w:p>
    <w:p w14:paraId="293E32B4" w14:textId="09127801" w:rsidR="00E213B7" w:rsidRDefault="00E213B7" w:rsidP="00E213B7">
      <w:pPr>
        <w:pStyle w:val="Brdtekst"/>
        <w:spacing w:before="1"/>
        <w:ind w:right="140"/>
        <w:rPr>
          <w:rFonts w:ascii="Times New Roman" w:hAnsi="Times New Roman" w:cs="Times New Roman"/>
          <w:sz w:val="23"/>
          <w:szCs w:val="23"/>
        </w:rPr>
      </w:pPr>
    </w:p>
    <w:p w14:paraId="47BFB0AE" w14:textId="77777777" w:rsidR="00680E0B" w:rsidRDefault="00680E0B" w:rsidP="00E213B7">
      <w:pPr>
        <w:pStyle w:val="Brdtekst"/>
        <w:spacing w:before="1"/>
        <w:ind w:right="140"/>
        <w:rPr>
          <w:rFonts w:ascii="Times New Roman" w:hAnsi="Times New Roman" w:cs="Times New Roman"/>
          <w:sz w:val="23"/>
          <w:szCs w:val="23"/>
        </w:rPr>
      </w:pPr>
    </w:p>
    <w:p w14:paraId="2F4DE686" w14:textId="1394CFF5" w:rsidR="00EA2AC6" w:rsidRDefault="00AA7D19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Template below must be used for the CV’s.</w:t>
      </w:r>
      <w:r w:rsidR="005F2D02">
        <w:rPr>
          <w:rFonts w:ascii="Times New Roman" w:hAnsi="Times New Roman" w:cs="Times New Roman"/>
          <w:sz w:val="23"/>
          <w:szCs w:val="23"/>
        </w:rPr>
        <w:t xml:space="preserve"> If this </w:t>
      </w:r>
      <w:r w:rsidR="006B62CD">
        <w:rPr>
          <w:rFonts w:ascii="Times New Roman" w:hAnsi="Times New Roman" w:cs="Times New Roman"/>
          <w:sz w:val="23"/>
          <w:szCs w:val="23"/>
        </w:rPr>
        <w:t xml:space="preserve">condition is not met, the Contracting Authority </w:t>
      </w:r>
      <w:r w:rsidR="00133BE0">
        <w:rPr>
          <w:rFonts w:ascii="Times New Roman" w:hAnsi="Times New Roman" w:cs="Times New Roman"/>
          <w:sz w:val="23"/>
          <w:szCs w:val="23"/>
        </w:rPr>
        <w:t>will</w:t>
      </w:r>
      <w:r w:rsidR="003B1175">
        <w:rPr>
          <w:rFonts w:ascii="Times New Roman" w:hAnsi="Times New Roman" w:cs="Times New Roman"/>
          <w:sz w:val="23"/>
          <w:szCs w:val="23"/>
        </w:rPr>
        <w:t xml:space="preserve"> </w:t>
      </w:r>
      <w:r w:rsidR="006B62CD">
        <w:rPr>
          <w:rFonts w:ascii="Times New Roman" w:hAnsi="Times New Roman" w:cs="Times New Roman"/>
          <w:sz w:val="23"/>
          <w:szCs w:val="23"/>
        </w:rPr>
        <w:t xml:space="preserve">disregard the Tender.   </w:t>
      </w:r>
      <w:r w:rsidR="005F2D02">
        <w:rPr>
          <w:rFonts w:ascii="Times New Roman" w:hAnsi="Times New Roman" w:cs="Times New Roman"/>
          <w:sz w:val="23"/>
          <w:szCs w:val="23"/>
        </w:rPr>
        <w:br/>
      </w:r>
      <w:r w:rsidR="005F2D02">
        <w:rPr>
          <w:rFonts w:ascii="Times New Roman" w:hAnsi="Times New Roman" w:cs="Times New Roman"/>
          <w:sz w:val="23"/>
          <w:szCs w:val="23"/>
        </w:rPr>
        <w:br/>
      </w:r>
    </w:p>
    <w:p w14:paraId="7721F4E8" w14:textId="21F4AA2C" w:rsidR="00133BE0" w:rsidRDefault="00133BE0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42311687" w14:textId="5E489F5D" w:rsidR="00133BE0" w:rsidRDefault="00133BE0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2316AD85" w14:textId="73B1F696" w:rsidR="00133BE0" w:rsidRDefault="00133BE0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0D4DC238" w14:textId="564059A0" w:rsidR="00133BE0" w:rsidRDefault="00133BE0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7DBB43DC" w14:textId="23DDB70D" w:rsidR="00133BE0" w:rsidRDefault="00133BE0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0BC441DF" w14:textId="77777777" w:rsidR="00133BE0" w:rsidRDefault="00133BE0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55561F55" w14:textId="73BED03A" w:rsidR="00EA2AC6" w:rsidRDefault="00EA2AC6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7A472FE3" w14:textId="01CFA850" w:rsidR="00EA2AC6" w:rsidRDefault="00EA2AC6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1678C461" w14:textId="77777777" w:rsidR="00EA2AC6" w:rsidRDefault="00EA2AC6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71D90183" w14:textId="77777777" w:rsidR="00AA7D19" w:rsidRDefault="00AA7D19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5A3A4554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192AA4FD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424E32AD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6BBF7F60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6ED8DD80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5B06C06F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53EAD0D0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152E20B3" w14:textId="77777777" w:rsidR="000A4E92" w:rsidRDefault="000A4E92" w:rsidP="00AA7D19">
      <w:pPr>
        <w:ind w:left="112"/>
        <w:rPr>
          <w:b/>
          <w:sz w:val="24"/>
          <w:szCs w:val="24"/>
          <w:lang w:val="en-US"/>
        </w:rPr>
      </w:pPr>
    </w:p>
    <w:p w14:paraId="062AEA41" w14:textId="77777777" w:rsidR="008617B5" w:rsidRDefault="00AA7D19" w:rsidP="008617B5">
      <w:pPr>
        <w:pStyle w:val="Overskrift1"/>
        <w:rPr>
          <w:lang w:val="en-US"/>
        </w:rPr>
      </w:pPr>
      <w:bookmarkStart w:id="2" w:name="_Toc493518823"/>
      <w:r w:rsidRPr="00680E0B">
        <w:rPr>
          <w:lang w:val="en-US"/>
        </w:rPr>
        <w:lastRenderedPageBreak/>
        <w:t>Brief Curriculum Vitae</w:t>
      </w:r>
      <w:bookmarkEnd w:id="2"/>
      <w:r w:rsidRPr="00680E0B">
        <w:rPr>
          <w:lang w:val="en-US"/>
        </w:rPr>
        <w:t xml:space="preserve"> </w:t>
      </w:r>
    </w:p>
    <w:p w14:paraId="47FF285A" w14:textId="21EFC37A" w:rsidR="00AA7D19" w:rsidRPr="008617B5" w:rsidRDefault="00AA7D19" w:rsidP="008617B5">
      <w:pPr>
        <w:rPr>
          <w:i/>
          <w:lang w:val="en-US"/>
        </w:rPr>
      </w:pPr>
      <w:r w:rsidRPr="008617B5">
        <w:rPr>
          <w:i/>
          <w:lang w:val="en-US"/>
        </w:rPr>
        <w:t xml:space="preserve">(to be </w:t>
      </w:r>
      <w:r w:rsidR="00680E0B" w:rsidRPr="008617B5">
        <w:rPr>
          <w:i/>
          <w:lang w:val="en-US"/>
        </w:rPr>
        <w:t xml:space="preserve">completed for each Key </w:t>
      </w:r>
      <w:r w:rsidR="00133BE0" w:rsidRPr="008617B5">
        <w:rPr>
          <w:i/>
          <w:lang w:val="en-US"/>
        </w:rPr>
        <w:t xml:space="preserve">Technical </w:t>
      </w:r>
      <w:r w:rsidR="00680E0B" w:rsidRPr="008617B5">
        <w:rPr>
          <w:i/>
          <w:lang w:val="en-US"/>
        </w:rPr>
        <w:t xml:space="preserve">Consultant as well as for the Project </w:t>
      </w:r>
      <w:r w:rsidR="00F3170B" w:rsidRPr="008617B5">
        <w:rPr>
          <w:i/>
          <w:lang w:val="en-US"/>
        </w:rPr>
        <w:t>Coordinator</w:t>
      </w:r>
      <w:r w:rsidRPr="008617B5">
        <w:rPr>
          <w:i/>
          <w:lang w:val="en-US"/>
        </w:rPr>
        <w:t>):</w:t>
      </w:r>
    </w:p>
    <w:p w14:paraId="206A46B2" w14:textId="6D1EA75C" w:rsidR="006F12FA" w:rsidRPr="006F12FA" w:rsidRDefault="008617B5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eastAsia="Verdana"/>
          <w:b/>
          <w:bCs w:val="0"/>
          <w:szCs w:val="23"/>
          <w:lang w:val="en-US" w:eastAsia="en-US"/>
        </w:rPr>
      </w:pPr>
      <w:r>
        <w:rPr>
          <w:rFonts w:eastAsia="Verdana"/>
          <w:b/>
          <w:bCs w:val="0"/>
          <w:szCs w:val="23"/>
          <w:lang w:val="en-US" w:eastAsia="en-US"/>
        </w:rPr>
        <w:br/>
      </w:r>
      <w:r w:rsidR="006F12FA" w:rsidRPr="006F12FA">
        <w:rPr>
          <w:rFonts w:eastAsia="Verdana"/>
          <w:b/>
          <w:bCs w:val="0"/>
          <w:szCs w:val="23"/>
          <w:lang w:val="en-US" w:eastAsia="en-US"/>
        </w:rPr>
        <w:t>PROJECT COORDINATOR: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AA7D19" w:rsidRPr="00D63332" w14:paraId="1B81BCBE" w14:textId="77777777" w:rsidTr="00303C93">
        <w:trPr>
          <w:trHeight w:val="740"/>
        </w:trPr>
        <w:tc>
          <w:tcPr>
            <w:tcW w:w="9494" w:type="dxa"/>
            <w:gridSpan w:val="4"/>
          </w:tcPr>
          <w:p w14:paraId="0333D225" w14:textId="77777777" w:rsidR="00AA7D19" w:rsidRDefault="00AA7D19" w:rsidP="00303C93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761194AE" w14:textId="4E2B6FBE" w:rsidR="00AA7D19" w:rsidRDefault="00CF7163" w:rsidP="007C0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This CV-holder would cover the following areas</w:t>
            </w:r>
            <w:r w:rsidR="007C0AF8">
              <w:rPr>
                <w:b/>
                <w:sz w:val="20"/>
              </w:rPr>
              <w:t xml:space="preserve"> mentioned in </w:t>
            </w:r>
            <w:r w:rsidR="00133BE0">
              <w:rPr>
                <w:b/>
                <w:sz w:val="20"/>
              </w:rPr>
              <w:t>Section 9</w:t>
            </w:r>
            <w:r w:rsidR="00EE7FB3">
              <w:rPr>
                <w:b/>
                <w:sz w:val="20"/>
              </w:rPr>
              <w:t>.2</w:t>
            </w:r>
            <w:r w:rsidR="007C0AF8">
              <w:rPr>
                <w:b/>
                <w:sz w:val="20"/>
              </w:rPr>
              <w:t xml:space="preserve"> of the Terms of Reference</w:t>
            </w:r>
            <w:r>
              <w:rPr>
                <w:b/>
                <w:sz w:val="20"/>
              </w:rPr>
              <w:t xml:space="preserve">: </w:t>
            </w:r>
          </w:p>
        </w:tc>
      </w:tr>
      <w:tr w:rsidR="00AA7D19" w14:paraId="477B75E0" w14:textId="77777777" w:rsidTr="00303C93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22198120" w14:textId="77777777" w:rsidR="00AA7D19" w:rsidRDefault="00AA7D19" w:rsidP="00303C93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AA7D19" w:rsidRPr="00D63332" w14:paraId="70B359AC" w14:textId="77777777" w:rsidTr="00303C93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6665F6A1" w14:textId="77777777" w:rsidR="00AA7D19" w:rsidRDefault="00AA7D19" w:rsidP="00303C93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AA7D19" w14:paraId="1F4938E5" w14:textId="77777777" w:rsidTr="00303C93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2B841DDC" w14:textId="77777777" w:rsidR="00AA7D19" w:rsidRDefault="00AA7D19" w:rsidP="00303C93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067A5CDD" w14:textId="07BADF4E" w:rsidR="00AA7D19" w:rsidRDefault="00AA7D19" w:rsidP="00303C93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  <w:r w:rsidR="00EE7FB3">
              <w:rPr>
                <w:sz w:val="20"/>
              </w:rPr>
              <w:t>:</w:t>
            </w:r>
          </w:p>
        </w:tc>
      </w:tr>
      <w:tr w:rsidR="00AA7D19" w14:paraId="7632B63F" w14:textId="77777777" w:rsidTr="00303C93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7185BEB" w14:textId="77777777" w:rsidR="00AA7D19" w:rsidRDefault="00AA7D19" w:rsidP="00303C93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5C8B1F16" w14:textId="77777777" w:rsidR="00AA7D19" w:rsidRDefault="00AA7D19" w:rsidP="00303C93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0346B3A" w14:textId="77777777" w:rsidR="00AA7D19" w:rsidRDefault="00AA7D19" w:rsidP="00303C93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560280E9" w14:textId="77777777" w:rsidR="00AA7D19" w:rsidRDefault="00AA7D19" w:rsidP="00303C93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3918599D" w14:textId="77777777" w:rsidR="00AA7D19" w:rsidRDefault="00AA7D19" w:rsidP="00303C93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AA7D19" w14:paraId="4252894F" w14:textId="77777777" w:rsidTr="00303C93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2868367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6BCB47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B6239DC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5D2C4350" w14:textId="77777777" w:rsidTr="00303C93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36A741D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5F56343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1EDDC61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412DD52B" w14:textId="77777777" w:rsidTr="00303C93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61F383F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6BD76BD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5D813728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693D491C" w14:textId="77777777" w:rsidTr="00303C93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1657B215" w14:textId="77777777" w:rsidR="00AA7D19" w:rsidRDefault="00AA7D19" w:rsidP="00303C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3D5792D7" w14:textId="77777777" w:rsidR="00AA7D19" w:rsidRDefault="00AA7D19" w:rsidP="00303C9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63A91952" w14:textId="77777777" w:rsidR="00AA7D19" w:rsidRDefault="00AA7D19" w:rsidP="00303C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A7D19" w14:paraId="5356E03B" w14:textId="77777777" w:rsidTr="00303C93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6F2AADB5" w14:textId="77777777" w:rsidR="00AA7D19" w:rsidRDefault="00AA7D19" w:rsidP="00303C93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AA7D19" w14:paraId="0208F412" w14:textId="77777777" w:rsidTr="00303C93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0B6E" w14:textId="77777777" w:rsidR="00AA7D19" w:rsidRDefault="00AA7D19" w:rsidP="00303C93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4630" w14:textId="77777777" w:rsidR="00AA7D19" w:rsidRDefault="00AA7D19" w:rsidP="00303C93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4535875D" w14:textId="77777777" w:rsidR="00AA7D19" w:rsidRDefault="00AA7D19" w:rsidP="00303C93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6D227" w14:textId="77777777" w:rsidR="00AA7D19" w:rsidRDefault="00AA7D19" w:rsidP="00303C9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AA7D19" w14:paraId="5D282596" w14:textId="77777777" w:rsidTr="00303C93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F81C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60C08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9926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67D0DEC2" w14:textId="77777777" w:rsidTr="00303C93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E313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4C36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227434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7F6F130D" w14:textId="77777777" w:rsidTr="00303C93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E99A8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B26D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1EC4C1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03BFC969" w14:textId="77777777" w:rsidTr="00303C93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633ACBFD" w14:textId="77777777" w:rsidR="00AA7D19" w:rsidRDefault="00AA7D19" w:rsidP="00303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B082E6" w14:textId="77777777" w:rsidR="00AA7D19" w:rsidRDefault="00AA7D19" w:rsidP="00303C9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4B9A912A" w14:textId="77777777" w:rsidR="00AA7D19" w:rsidRDefault="00AA7D19" w:rsidP="00303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7D19" w:rsidRPr="00D63332" w14:paraId="1D1686A5" w14:textId="77777777" w:rsidTr="00303C93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6F9E69C1" w14:textId="77777777" w:rsidR="00AA7D19" w:rsidRDefault="00AA7D19" w:rsidP="00303C93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64E875EE" w14:textId="3388E4D6" w:rsidR="00AA7D19" w:rsidRDefault="00EE7FB3" w:rsidP="00303C93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</w:t>
            </w:r>
            <w:r w:rsidR="00AA7D19">
              <w:rPr>
                <w:sz w:val="20"/>
              </w:rPr>
              <w:t xml:space="preserve"> level of speaking, reading and writing skills (mother tongue, perfect, average, poor))</w:t>
            </w:r>
          </w:p>
          <w:p w14:paraId="508C517F" w14:textId="3A71703B" w:rsidR="00EE7FB3" w:rsidRDefault="00EE7FB3" w:rsidP="00EE7FB3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2D99B210" w14:textId="40DCFD6A" w:rsidR="00EE7FB3" w:rsidRDefault="00EE7FB3" w:rsidP="00EE7FB3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1BBF5DF8" w14:textId="73AEDAFF" w:rsidR="00EE7FB3" w:rsidRDefault="00EE7FB3" w:rsidP="00EE7FB3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6B5E41E0" w14:textId="77777777" w:rsidR="00EE7FB3" w:rsidRDefault="00EE7FB3" w:rsidP="00EE7FB3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2B4BFC30" w14:textId="71032855" w:rsidR="00EE7FB3" w:rsidRDefault="00EE7FB3" w:rsidP="00EE7FB3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AA7D19" w14:paraId="24EC6474" w14:textId="77777777" w:rsidTr="00303C93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3BA0D791" w14:textId="77777777" w:rsidR="00AA7D19" w:rsidRDefault="00AA7D19" w:rsidP="00303C93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247AB19D" w14:textId="77777777" w:rsidR="00AA7D19" w:rsidRDefault="00AA7D19" w:rsidP="00303C93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11FCA902" w14:textId="77777777" w:rsidR="00AA7D19" w:rsidRDefault="00AA7D19" w:rsidP="00303C93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AA7D19" w14:paraId="76BCB396" w14:textId="77777777" w:rsidTr="00303C93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68EDC" w14:textId="77777777" w:rsidR="00AA7D19" w:rsidRDefault="00AA7D19" w:rsidP="00303C9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343CC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:rsidRPr="00D63332" w14:paraId="42392F55" w14:textId="77777777" w:rsidTr="00303C93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427076" w14:textId="77777777" w:rsidR="00AA7D19" w:rsidRDefault="00AA7D19" w:rsidP="00303C93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4FE13928" w14:textId="77777777" w:rsidR="00AA7D19" w:rsidRDefault="00AA7D19" w:rsidP="00303C9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5A88A7" w14:textId="77777777" w:rsidR="00AA7D19" w:rsidRDefault="00AA7D19" w:rsidP="00303C9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7D19" w14:paraId="68EDF202" w14:textId="77777777" w:rsidTr="00303C93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D9A05B" w14:textId="77777777" w:rsidR="00AA7D19" w:rsidRDefault="00AA7D19" w:rsidP="00303C93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E979AF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66A2890B" w14:textId="77777777" w:rsidTr="00303C93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A22DA" w14:textId="77777777" w:rsidR="00AA7D19" w:rsidRDefault="00AA7D19" w:rsidP="00303C93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1C7BCCC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6B3004B6" w14:textId="77777777" w:rsidTr="00303C93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7047EA" w14:textId="77777777" w:rsidR="00AA7D19" w:rsidRDefault="00AA7D19" w:rsidP="00303C93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83891D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168FD492" w14:textId="77777777" w:rsidTr="00303C93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19887" w14:textId="77777777" w:rsidR="00AA7D19" w:rsidRDefault="00AA7D19" w:rsidP="00303C93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B547CA" w14:textId="77777777" w:rsidR="00AA7D19" w:rsidRDefault="00AA7D19" w:rsidP="00303C9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A7D19" w14:paraId="35CDCC1D" w14:textId="77777777" w:rsidTr="00303C93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6DAA3C2" w14:textId="77777777" w:rsidR="00AA7D19" w:rsidRDefault="00AA7D19" w:rsidP="00303C93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2CC8FE3A" w14:textId="77777777" w:rsidR="00AA7D19" w:rsidRDefault="00AA7D19" w:rsidP="00303C9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672622" w14:textId="71D83F0D" w:rsidR="00AA7D19" w:rsidRDefault="00AA7D19" w:rsidP="00E213B7">
      <w:pPr>
        <w:pStyle w:val="Brdtekst"/>
        <w:ind w:right="360"/>
        <w:rPr>
          <w:rFonts w:ascii="Times New Roman" w:hAnsi="Times New Roman" w:cs="Times New Roman"/>
          <w:sz w:val="23"/>
          <w:szCs w:val="23"/>
        </w:rPr>
      </w:pPr>
    </w:p>
    <w:p w14:paraId="6405A0CE" w14:textId="77777777" w:rsidR="00EE7FB3" w:rsidRDefault="00EE7FB3" w:rsidP="00FA35CC">
      <w:pPr>
        <w:rPr>
          <w:b/>
          <w:lang w:val="en-US"/>
        </w:rPr>
      </w:pPr>
    </w:p>
    <w:p w14:paraId="6729FA5A" w14:textId="77777777" w:rsidR="00EE7FB3" w:rsidRDefault="00EE7FB3" w:rsidP="00FA35CC">
      <w:pPr>
        <w:rPr>
          <w:b/>
          <w:lang w:val="en-US"/>
        </w:rPr>
      </w:pPr>
    </w:p>
    <w:p w14:paraId="42E6180C" w14:textId="672DE7FE" w:rsidR="006F12FA" w:rsidRPr="006F12FA" w:rsidRDefault="006F12FA" w:rsidP="00FA35CC">
      <w:pPr>
        <w:rPr>
          <w:b/>
          <w:lang w:val="en-US"/>
        </w:rPr>
      </w:pPr>
      <w:r w:rsidRPr="006F12FA">
        <w:rPr>
          <w:b/>
          <w:lang w:val="en-US"/>
        </w:rPr>
        <w:lastRenderedPageBreak/>
        <w:t>SENIOR CONSULTANT #1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108E68BF" w14:textId="77777777" w:rsidTr="009E5AF8">
        <w:trPr>
          <w:trHeight w:val="740"/>
        </w:trPr>
        <w:tc>
          <w:tcPr>
            <w:tcW w:w="9494" w:type="dxa"/>
            <w:gridSpan w:val="4"/>
          </w:tcPr>
          <w:p w14:paraId="55B18B4A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1739696E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5605A12E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42551B50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32C44B22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310548BD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3F43B8C1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2F833457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577BB10A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09579FA0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413A213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203D8434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3057570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3772C85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7DF3B444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092F31C8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193679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EFAA52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09E04E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A3CBC40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2957A4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7FFD1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81CF70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886D752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70EC9C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D5EB72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5A5E67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258F14C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07FF1CD7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6102127C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278C0999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1CED4D41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692DCBB8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23E9001B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9704F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5B4C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2BB928DC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146E0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01E00685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C1A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4210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4DEB2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5C81F42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6C41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E049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83225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3DB0CEE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EE0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3F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FBE05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D5E7413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258BC255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AAEF5F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21AE0E11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3206FC5F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1B97C4D6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2867079B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139B9230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5243FCD9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154800A1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064CD445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4C77FBE2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15326C23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510C983C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6B3919D3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08A0A04D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09614E98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B3D1A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F13E5B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3E6E7982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0C2E8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1F122622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4DB6E7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1ED99BF3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855E8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446B6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2884DF6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075F9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FA89E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72E852C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3AC50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9639A7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5081473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7E118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43362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538787B2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A96DDAF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58C332FA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08472A8" w14:textId="7F850BBE" w:rsidR="006F12FA" w:rsidRDefault="006F12FA" w:rsidP="00FA35CC">
      <w:pPr>
        <w:rPr>
          <w:lang w:val="en-US"/>
        </w:rPr>
      </w:pPr>
    </w:p>
    <w:p w14:paraId="36999D57" w14:textId="77777777" w:rsidR="008617B5" w:rsidRDefault="008617B5" w:rsidP="00FA35CC">
      <w:pPr>
        <w:rPr>
          <w:b/>
          <w:lang w:val="en-US"/>
        </w:rPr>
      </w:pPr>
    </w:p>
    <w:p w14:paraId="51249E04" w14:textId="77777777" w:rsidR="008617B5" w:rsidRDefault="008617B5" w:rsidP="00FA35CC">
      <w:pPr>
        <w:rPr>
          <w:b/>
          <w:lang w:val="en-US"/>
        </w:rPr>
      </w:pPr>
    </w:p>
    <w:p w14:paraId="67FD90DD" w14:textId="77777777" w:rsidR="008617B5" w:rsidRDefault="008617B5" w:rsidP="00FA35CC">
      <w:pPr>
        <w:rPr>
          <w:b/>
          <w:lang w:val="en-US"/>
        </w:rPr>
      </w:pPr>
    </w:p>
    <w:p w14:paraId="325031D2" w14:textId="77777777" w:rsidR="008617B5" w:rsidRDefault="008617B5" w:rsidP="00FA35CC">
      <w:pPr>
        <w:rPr>
          <w:b/>
          <w:lang w:val="en-US"/>
        </w:rPr>
      </w:pPr>
    </w:p>
    <w:p w14:paraId="48D175F9" w14:textId="77777777" w:rsidR="00EE7FB3" w:rsidRDefault="00EE7FB3" w:rsidP="00FA35CC">
      <w:pPr>
        <w:rPr>
          <w:b/>
          <w:lang w:val="en-US"/>
        </w:rPr>
      </w:pPr>
    </w:p>
    <w:p w14:paraId="011178F7" w14:textId="77777777" w:rsidR="00EE7FB3" w:rsidRDefault="00EE7FB3" w:rsidP="00FA35CC">
      <w:pPr>
        <w:rPr>
          <w:b/>
          <w:lang w:val="en-US"/>
        </w:rPr>
      </w:pPr>
    </w:p>
    <w:p w14:paraId="2E207F1F" w14:textId="1BD2CD0F" w:rsidR="006F12FA" w:rsidRDefault="006F12FA" w:rsidP="00FA35CC">
      <w:pPr>
        <w:rPr>
          <w:b/>
          <w:lang w:val="en-US"/>
        </w:rPr>
      </w:pPr>
      <w:r w:rsidRPr="006F12FA">
        <w:rPr>
          <w:b/>
          <w:lang w:val="en-US"/>
        </w:rPr>
        <w:lastRenderedPageBreak/>
        <w:t>SENIOR CONSULTANT #2</w:t>
      </w:r>
      <w:r>
        <w:rPr>
          <w:b/>
          <w:lang w:val="en-US"/>
        </w:rPr>
        <w:t>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14ADAFDC" w14:textId="77777777" w:rsidTr="009E5AF8">
        <w:trPr>
          <w:trHeight w:val="740"/>
        </w:trPr>
        <w:tc>
          <w:tcPr>
            <w:tcW w:w="9494" w:type="dxa"/>
            <w:gridSpan w:val="4"/>
          </w:tcPr>
          <w:p w14:paraId="376CA076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5D54AE40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49E01E24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66403FE5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7E3667A5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35F11EC6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2B6BE32B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08331D5B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2BF9DBA4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07BBAAA6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4F6B220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671C56BB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5382D5C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730EBB4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4ACF2498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6E7738B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58E441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D749D8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738F0B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B463C33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EC823C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10FB2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97F149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519FC316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0804BB8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4E5877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48BC8B7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F8371BB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790BFC14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5BD28A58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37122E35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54E8D521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00AF01E8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39111A76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4782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F01D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6B0C509E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7DA433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2C42FB4B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E3D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AD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7DD5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52593B5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37E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441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EA4D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55F0CBE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5FE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9A0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EE33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659ED91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6A78C078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CA791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0A3535B4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300715DA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32FBAFD7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7C958E9D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108D1021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0EB07578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229727E8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1BE2A24F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60797EEC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4D800C43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1ADE182D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555230DE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4D29892B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471A328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357C8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2B6DA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70181D77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21C5F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78D7377C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787B1E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34342EDB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F49E6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932FD8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22F20C6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65E1A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684DD6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8BB9F8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909AB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6C4D8B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62EC4B8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E4DCB6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F3E897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F09D7D2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3B3DA04F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63BCBE5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739805B" w14:textId="77777777" w:rsidR="006F12FA" w:rsidRDefault="006F12FA" w:rsidP="00FA35CC">
      <w:pPr>
        <w:rPr>
          <w:b/>
          <w:lang w:val="en-US"/>
        </w:rPr>
      </w:pPr>
    </w:p>
    <w:p w14:paraId="520DE4CA" w14:textId="4D3E62AC" w:rsidR="006F12FA" w:rsidRPr="006F12FA" w:rsidRDefault="006F12FA" w:rsidP="00FA35CC">
      <w:pPr>
        <w:rPr>
          <w:b/>
          <w:lang w:val="en-US"/>
        </w:rPr>
      </w:pPr>
    </w:p>
    <w:p w14:paraId="04F3EDB7" w14:textId="77777777" w:rsidR="000A4E92" w:rsidRDefault="000A4E92" w:rsidP="00FA35CC">
      <w:pPr>
        <w:rPr>
          <w:b/>
          <w:lang w:val="en-US"/>
        </w:rPr>
      </w:pPr>
    </w:p>
    <w:p w14:paraId="09E5DBBE" w14:textId="77777777" w:rsidR="000A4E92" w:rsidRDefault="000A4E92" w:rsidP="00FA35CC">
      <w:pPr>
        <w:rPr>
          <w:b/>
          <w:lang w:val="en-US"/>
        </w:rPr>
      </w:pPr>
    </w:p>
    <w:p w14:paraId="0DB79547" w14:textId="77777777" w:rsidR="000A4E92" w:rsidRDefault="000A4E92" w:rsidP="00FA35CC">
      <w:pPr>
        <w:rPr>
          <w:b/>
          <w:lang w:val="en-US"/>
        </w:rPr>
      </w:pPr>
    </w:p>
    <w:p w14:paraId="4B5D0E18" w14:textId="77777777" w:rsidR="000A4E92" w:rsidRDefault="000A4E92" w:rsidP="00FA35CC">
      <w:pPr>
        <w:rPr>
          <w:b/>
          <w:lang w:val="en-US"/>
        </w:rPr>
      </w:pPr>
    </w:p>
    <w:p w14:paraId="6A070448" w14:textId="77777777" w:rsidR="00EE7FB3" w:rsidRDefault="00EE7FB3" w:rsidP="00FA35CC">
      <w:pPr>
        <w:rPr>
          <w:b/>
          <w:lang w:val="en-US"/>
        </w:rPr>
      </w:pPr>
    </w:p>
    <w:p w14:paraId="6D5C4DA7" w14:textId="340CCC51" w:rsidR="006F12FA" w:rsidRDefault="006F12FA" w:rsidP="00FA35CC">
      <w:pPr>
        <w:rPr>
          <w:b/>
          <w:lang w:val="en-US"/>
        </w:rPr>
      </w:pPr>
      <w:r w:rsidRPr="006F12FA">
        <w:rPr>
          <w:b/>
          <w:lang w:val="en-US"/>
        </w:rPr>
        <w:lastRenderedPageBreak/>
        <w:t>SENIOR CONSULTANT #3: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5A38C26A" w14:textId="77777777" w:rsidTr="009E5AF8">
        <w:trPr>
          <w:trHeight w:val="740"/>
        </w:trPr>
        <w:tc>
          <w:tcPr>
            <w:tcW w:w="9494" w:type="dxa"/>
            <w:gridSpan w:val="4"/>
          </w:tcPr>
          <w:p w14:paraId="567504A7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62405CE6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33FD88DA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4E8734B3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3012EEE1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2077D429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47A4238A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6162FA3D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2D26E175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4B265A95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EF43D65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7AE44AD7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1823C0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70204A26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21C985FF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6654935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96DE2E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A619B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A35A05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B746CBF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5A5BF8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2B29EF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988AD7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2BA115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C7CE182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DE4177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5264DE8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5E41F52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37386C88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0AA87826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7C161302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4F4648E2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4B9286B2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2D3E62FC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E75C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6856B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0EF94147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49E762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0766D0FB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822D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061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0BCA9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24D309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BD86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A534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A3697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7E174CD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E2D1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44DC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7B7C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02F8107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1F4AC8D2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06ECF2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0BBCAC6D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71380470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1975C28F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55B5B9B2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37A1C206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539D2A48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4F6BFEA5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7D14EEC2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27187B1E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61377A8B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0D0F3507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1B71F63B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7E00011C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29CD5A00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50B93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79E18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00CC87D1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026BB2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65EA6042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B7BA096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3AE4D356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31100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C30100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C8DCEA2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8C5372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6A2802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66C034B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D0AFE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DBB2E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917E09C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71BF3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8832F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BE28804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41080F5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830315C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05F4C45" w14:textId="2B3B9C9D" w:rsidR="006F12FA" w:rsidRDefault="006F12FA" w:rsidP="00FA35CC">
      <w:pPr>
        <w:rPr>
          <w:b/>
          <w:lang w:val="en-US"/>
        </w:rPr>
      </w:pPr>
    </w:p>
    <w:p w14:paraId="28F3F071" w14:textId="7CCE54EB" w:rsidR="006F12FA" w:rsidRDefault="006F12FA" w:rsidP="00FA35CC">
      <w:pPr>
        <w:rPr>
          <w:b/>
          <w:lang w:val="en-US"/>
        </w:rPr>
      </w:pPr>
    </w:p>
    <w:p w14:paraId="545C2BF3" w14:textId="77777777" w:rsidR="000A4E92" w:rsidRDefault="000A4E92" w:rsidP="00FA35CC">
      <w:pPr>
        <w:rPr>
          <w:b/>
          <w:lang w:val="en-US"/>
        </w:rPr>
      </w:pPr>
    </w:p>
    <w:p w14:paraId="3C892431" w14:textId="77777777" w:rsidR="000A4E92" w:rsidRDefault="000A4E92" w:rsidP="00FA35CC">
      <w:pPr>
        <w:rPr>
          <w:b/>
          <w:lang w:val="en-US"/>
        </w:rPr>
      </w:pPr>
    </w:p>
    <w:p w14:paraId="36E77500" w14:textId="77777777" w:rsidR="000A4E92" w:rsidRDefault="000A4E92" w:rsidP="00FA35CC">
      <w:pPr>
        <w:rPr>
          <w:b/>
          <w:lang w:val="en-US"/>
        </w:rPr>
      </w:pPr>
    </w:p>
    <w:p w14:paraId="36553984" w14:textId="77777777" w:rsidR="00EE7FB3" w:rsidRDefault="00EE7FB3" w:rsidP="00FA35CC">
      <w:pPr>
        <w:rPr>
          <w:b/>
          <w:lang w:val="en-US"/>
        </w:rPr>
      </w:pPr>
    </w:p>
    <w:p w14:paraId="51829DF2" w14:textId="77777777" w:rsidR="00EE7FB3" w:rsidRDefault="00EE7FB3" w:rsidP="00FA35CC">
      <w:pPr>
        <w:rPr>
          <w:b/>
          <w:lang w:val="en-US"/>
        </w:rPr>
      </w:pPr>
    </w:p>
    <w:p w14:paraId="129CC94A" w14:textId="738F0A14" w:rsidR="006F12FA" w:rsidRDefault="006F12FA" w:rsidP="00FA35CC">
      <w:pPr>
        <w:rPr>
          <w:b/>
          <w:lang w:val="en-US"/>
        </w:rPr>
      </w:pPr>
      <w:r>
        <w:rPr>
          <w:b/>
          <w:lang w:val="en-US"/>
        </w:rPr>
        <w:lastRenderedPageBreak/>
        <w:t>SENIOR CONSULTANT #4: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00B82305" w14:textId="77777777" w:rsidTr="009E5AF8">
        <w:trPr>
          <w:trHeight w:val="740"/>
        </w:trPr>
        <w:tc>
          <w:tcPr>
            <w:tcW w:w="9494" w:type="dxa"/>
            <w:gridSpan w:val="4"/>
          </w:tcPr>
          <w:p w14:paraId="2BF825AB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69C9E08B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0D01763A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33242739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713E0AE6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0C2136C0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0CCEE664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74350303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30C19070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33AA8880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8694BAA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7A88A194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6ABAF76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63773614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6F6292E7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09D5537F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043759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702C23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FE1F088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FEC8629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7F0EA8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06324F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068F3B8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E9ED122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FE3A8F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BD6C07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8A149F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9220091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5DC9E7BB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25CBDDCE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1908FEC1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59A03412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787C74F8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1EBD9F7B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789E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3CAF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580EE601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AABCC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3403E710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FA8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662B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5A1F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E64072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126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C43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D2506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9E01AC3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BE7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F67E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22B0A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6D38D96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156F7CBD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112697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3A025715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2E39DB60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7CEB5582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6B3C47E5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029F1D26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2D2DDF25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53D66BF4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63F8547E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48CE5258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089D3BB5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7CA1D0CE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66D4745B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7F80BB45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12892A24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84920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EA173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658D7E37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27168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4B6583D0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07EA506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6B402F39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2FF62D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03C8E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5F3C3E3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080FD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41375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C933732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ED4C6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58CB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24F44CF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94B5B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D8CEC3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2D1E079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160FADF1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290A9E0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99DCB48" w14:textId="419AB3A3" w:rsidR="006F12FA" w:rsidRDefault="006F12FA" w:rsidP="00FA35CC">
      <w:pPr>
        <w:rPr>
          <w:b/>
          <w:lang w:val="en-US"/>
        </w:rPr>
      </w:pPr>
    </w:p>
    <w:p w14:paraId="66EA5193" w14:textId="59FC0633" w:rsidR="006F12FA" w:rsidRDefault="006F12FA" w:rsidP="00FA35CC">
      <w:pPr>
        <w:rPr>
          <w:b/>
          <w:lang w:val="en-US"/>
        </w:rPr>
      </w:pPr>
    </w:p>
    <w:p w14:paraId="30754219" w14:textId="77777777" w:rsidR="000A4E92" w:rsidRDefault="000A4E92" w:rsidP="00FA35CC">
      <w:pPr>
        <w:rPr>
          <w:b/>
          <w:lang w:val="en-US"/>
        </w:rPr>
      </w:pPr>
    </w:p>
    <w:p w14:paraId="05B2312F" w14:textId="77777777" w:rsidR="000A4E92" w:rsidRDefault="000A4E92" w:rsidP="00FA35CC">
      <w:pPr>
        <w:rPr>
          <w:b/>
          <w:lang w:val="en-US"/>
        </w:rPr>
      </w:pPr>
    </w:p>
    <w:p w14:paraId="187DEE7F" w14:textId="77777777" w:rsidR="000A4E92" w:rsidRDefault="000A4E92" w:rsidP="00FA35CC">
      <w:pPr>
        <w:rPr>
          <w:b/>
          <w:lang w:val="en-US"/>
        </w:rPr>
      </w:pPr>
    </w:p>
    <w:p w14:paraId="7F347F91" w14:textId="77777777" w:rsidR="00EE7FB3" w:rsidRDefault="00EE7FB3" w:rsidP="00FA35CC">
      <w:pPr>
        <w:rPr>
          <w:b/>
          <w:lang w:val="en-US"/>
        </w:rPr>
      </w:pPr>
    </w:p>
    <w:p w14:paraId="19F658FC" w14:textId="77777777" w:rsidR="00EE7FB3" w:rsidRDefault="00EE7FB3" w:rsidP="00FA35CC">
      <w:pPr>
        <w:rPr>
          <w:b/>
          <w:lang w:val="en-US"/>
        </w:rPr>
      </w:pPr>
    </w:p>
    <w:p w14:paraId="3486AA88" w14:textId="75AA1BB8" w:rsidR="006F12FA" w:rsidRDefault="006F12FA" w:rsidP="00FA35CC">
      <w:pPr>
        <w:rPr>
          <w:b/>
          <w:lang w:val="en-US"/>
        </w:rPr>
      </w:pPr>
      <w:r>
        <w:rPr>
          <w:b/>
          <w:lang w:val="en-US"/>
        </w:rPr>
        <w:lastRenderedPageBreak/>
        <w:t>SENIOR CONSULTANT #5: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528E022F" w14:textId="77777777" w:rsidTr="009E5AF8">
        <w:trPr>
          <w:trHeight w:val="740"/>
        </w:trPr>
        <w:tc>
          <w:tcPr>
            <w:tcW w:w="9494" w:type="dxa"/>
            <w:gridSpan w:val="4"/>
          </w:tcPr>
          <w:p w14:paraId="647D8813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3EDA2A1A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0C0A6AE2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2CF69DA4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1DF1D2BA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06B30C77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4C37EA79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612DE476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38A27A3B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777DC707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82AF0E9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4268E307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CDA48DA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6D29ADB5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72F9E2C6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0F1790FB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F49568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B8A0E3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6A4FB67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DA24276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621A4E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3C11DB2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429D0A5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746E2C2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4DC6BB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1CB32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310D1A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876A4D8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6575FB13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7A2DF67E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505643DF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56AC7FEB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1A9EBC5A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7C1C4B0F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42F31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335F4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55B9B299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57312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1C296FF9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704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7B73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DBDD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5FFB7B6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6F22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6B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0DC4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9465874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76C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192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54F0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EDA2BAB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6ABC17F4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FE639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2A5FF8D7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1C1DFAF9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52CA179C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2DF8A95E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378651FE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370444C2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39CE84E4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42CD046E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4E2FD57D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2C731932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4531DEC6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253C343D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11ACC7A1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403EAED0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A655C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2F5E3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00053DCC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53003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0ACFC3C0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F955C5D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028A7BB1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05EB3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DDDD9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E032239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7F19F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BD1CB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9799E72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44AFB6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15AC2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DFF6D24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04C2F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1379FF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DDEFEA7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6B0AC555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1741441E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2DD235" w14:textId="39A49B2B" w:rsidR="006F12FA" w:rsidRDefault="006F12FA" w:rsidP="00FA35CC">
      <w:pPr>
        <w:rPr>
          <w:b/>
          <w:lang w:val="en-US"/>
        </w:rPr>
      </w:pPr>
    </w:p>
    <w:p w14:paraId="7AE18E18" w14:textId="2494CE31" w:rsidR="006F12FA" w:rsidRDefault="006F12FA" w:rsidP="00FA35CC">
      <w:pPr>
        <w:rPr>
          <w:b/>
          <w:lang w:val="en-US"/>
        </w:rPr>
      </w:pPr>
    </w:p>
    <w:p w14:paraId="2EBBF54B" w14:textId="77777777" w:rsidR="000A4E92" w:rsidRDefault="000A4E92" w:rsidP="00FA35CC">
      <w:pPr>
        <w:rPr>
          <w:b/>
          <w:lang w:val="en-US"/>
        </w:rPr>
      </w:pPr>
    </w:p>
    <w:p w14:paraId="196EA763" w14:textId="77777777" w:rsidR="000A4E92" w:rsidRDefault="000A4E92" w:rsidP="00FA35CC">
      <w:pPr>
        <w:rPr>
          <w:b/>
          <w:lang w:val="en-US"/>
        </w:rPr>
      </w:pPr>
    </w:p>
    <w:p w14:paraId="10C6B6C4" w14:textId="77777777" w:rsidR="000A4E92" w:rsidRDefault="000A4E92" w:rsidP="00FA35CC">
      <w:pPr>
        <w:rPr>
          <w:b/>
          <w:lang w:val="en-US"/>
        </w:rPr>
      </w:pPr>
    </w:p>
    <w:p w14:paraId="68E149E3" w14:textId="77777777" w:rsidR="00EE7FB3" w:rsidRDefault="00EE7FB3" w:rsidP="00FA35CC">
      <w:pPr>
        <w:rPr>
          <w:b/>
          <w:lang w:val="en-US"/>
        </w:rPr>
      </w:pPr>
    </w:p>
    <w:p w14:paraId="023BF5F6" w14:textId="77777777" w:rsidR="00EE7FB3" w:rsidRDefault="00EE7FB3" w:rsidP="00FA35CC">
      <w:pPr>
        <w:rPr>
          <w:b/>
          <w:lang w:val="en-US"/>
        </w:rPr>
      </w:pPr>
    </w:p>
    <w:p w14:paraId="7BB6E5C5" w14:textId="7224A0DB" w:rsidR="006F12FA" w:rsidRDefault="006F12FA" w:rsidP="00FA35CC">
      <w:pPr>
        <w:rPr>
          <w:b/>
          <w:lang w:val="en-US"/>
        </w:rPr>
      </w:pPr>
      <w:r>
        <w:rPr>
          <w:b/>
          <w:lang w:val="en-US"/>
        </w:rPr>
        <w:lastRenderedPageBreak/>
        <w:t>SENIOR CONSULTANT #</w:t>
      </w:r>
      <w:r w:rsidR="000A4E92">
        <w:rPr>
          <w:b/>
          <w:lang w:val="en-US"/>
        </w:rPr>
        <w:t>6: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20FA3AA7" w14:textId="77777777" w:rsidTr="009E5AF8">
        <w:trPr>
          <w:trHeight w:val="740"/>
        </w:trPr>
        <w:tc>
          <w:tcPr>
            <w:tcW w:w="9494" w:type="dxa"/>
            <w:gridSpan w:val="4"/>
          </w:tcPr>
          <w:p w14:paraId="2E47AEBC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0F072A9B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796470D5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3AA8D0F1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2C892D60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1D499FEE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5FE261F2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259E9365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4F894329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277880C9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AD469E4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11EF15AA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C1ED953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66841254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73BFFDCC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492B94F2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4F1544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93BA0B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0F9102F8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A2958F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27FDF23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442DE5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24584A5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566DC65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F47597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3F3018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625061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40D7069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1621F233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2F554A65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7613E38C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517EB1C9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429E6468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6D655F36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5B38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15BC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1595B573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EC2D6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6BFA17DE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81C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273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FDE2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651E861F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2851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0E2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215E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F5F2E08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393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BB2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52A9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56A0B53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7175C092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98ECF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65987915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7925120A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704129D2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0EEE3FC0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65104FF0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3DD783F4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0FEDF259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3676F77B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0D00F78A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3F5338EC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1E321095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01B2DCDB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45CF5DED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3704AB63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BB8ED2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4630D5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155AFC0F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2FBF71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47D04105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5B3708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32EDBAB3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4903B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E9E1DE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197E1C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3D11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D39F6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9AEEAC5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E6111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EC31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0D8F2C4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718838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3A18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A17BB30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0DE6158F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4ED5C5F2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CBDA6C2" w14:textId="7B92DB6B" w:rsidR="000A4E92" w:rsidRDefault="000A4E92" w:rsidP="00FA35CC">
      <w:pPr>
        <w:rPr>
          <w:b/>
          <w:lang w:val="en-US"/>
        </w:rPr>
      </w:pPr>
    </w:p>
    <w:p w14:paraId="4BF89F57" w14:textId="77777777" w:rsidR="00EE7FB3" w:rsidRDefault="00EE7FB3" w:rsidP="00FA35CC">
      <w:pPr>
        <w:rPr>
          <w:b/>
          <w:lang w:val="en-US"/>
        </w:rPr>
      </w:pPr>
    </w:p>
    <w:p w14:paraId="2ECE4C5D" w14:textId="0E3FA415" w:rsidR="000A4E92" w:rsidRDefault="000A4E92" w:rsidP="00FA35CC">
      <w:pPr>
        <w:rPr>
          <w:b/>
          <w:lang w:val="en-US"/>
        </w:rPr>
      </w:pPr>
    </w:p>
    <w:p w14:paraId="28FF868D" w14:textId="77777777" w:rsidR="000A4E92" w:rsidRDefault="000A4E92" w:rsidP="00FA35CC">
      <w:pPr>
        <w:rPr>
          <w:b/>
          <w:lang w:val="en-US"/>
        </w:rPr>
      </w:pPr>
    </w:p>
    <w:p w14:paraId="4C4A4FE1" w14:textId="77777777" w:rsidR="000A4E92" w:rsidRDefault="000A4E92" w:rsidP="00FA35CC">
      <w:pPr>
        <w:rPr>
          <w:b/>
          <w:lang w:val="en-US"/>
        </w:rPr>
      </w:pPr>
    </w:p>
    <w:p w14:paraId="26DDAF8E" w14:textId="77777777" w:rsidR="000A4E92" w:rsidRDefault="000A4E92" w:rsidP="00FA35CC">
      <w:pPr>
        <w:rPr>
          <w:b/>
          <w:lang w:val="en-US"/>
        </w:rPr>
      </w:pPr>
    </w:p>
    <w:p w14:paraId="02C6D350" w14:textId="77777777" w:rsidR="00EE7FB3" w:rsidRDefault="00EE7FB3" w:rsidP="00FA35CC">
      <w:pPr>
        <w:rPr>
          <w:b/>
          <w:lang w:val="en-US"/>
        </w:rPr>
      </w:pPr>
    </w:p>
    <w:p w14:paraId="3A8661F1" w14:textId="5F6D64F4" w:rsidR="000A4E92" w:rsidRDefault="000A4E92" w:rsidP="00FA35CC">
      <w:pPr>
        <w:rPr>
          <w:b/>
          <w:lang w:val="en-US"/>
        </w:rPr>
      </w:pPr>
      <w:r>
        <w:rPr>
          <w:b/>
          <w:lang w:val="en-US"/>
        </w:rPr>
        <w:lastRenderedPageBreak/>
        <w:t>JUNIOR CONSULTANT #1: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1D43D75E" w14:textId="77777777" w:rsidTr="009E5AF8">
        <w:trPr>
          <w:trHeight w:val="740"/>
        </w:trPr>
        <w:tc>
          <w:tcPr>
            <w:tcW w:w="9494" w:type="dxa"/>
            <w:gridSpan w:val="4"/>
          </w:tcPr>
          <w:p w14:paraId="2B76FCBF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0ECB0322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66AEE00E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4EA9E479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03631253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5DD65AB7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3522DB90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0AC2A697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687D9751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5ED66DAE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154DF4B0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6AB0C174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FA5DDA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4EF3E73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593B9BD7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7C69D6FE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33A9F9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B09A64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1C3D72C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47C8641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369DB2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08BA2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5CD9A42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CAEEB6C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583723A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65FDF2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37002C4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364CE779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7D8A42FB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3C389297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615C8AFD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5067341C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3F58E573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678DCF63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ED04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79F0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04F5AA9B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9EBB8C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56B15666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E78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3E25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DFC5B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EAD16B6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722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251E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3D488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5DB02781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0B86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17D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A03223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7F2127F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49E861F2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251D5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3B0A5F2D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7DD63D0F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3CBC611D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21E65A3F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1D20EC05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130B3A16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30C00F4C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53179E04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4C15DD43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6EDBE142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1EF173F8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2FFAACF6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3ECA383A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733ACDB0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D992A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9A139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0D6D3F1B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1CBCE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242462D9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F0DD79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408B242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AA19C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FB6BD5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0737746F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79D34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698F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1D5583A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7A6FFB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26F01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CC8A102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99FD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6E4E8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4AD9944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7D5BA7E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D605BC5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60F0A5D" w14:textId="41E64DCD" w:rsidR="000A4E92" w:rsidRDefault="000A4E92" w:rsidP="00FA35CC">
      <w:pPr>
        <w:rPr>
          <w:b/>
          <w:lang w:val="en-US"/>
        </w:rPr>
      </w:pPr>
    </w:p>
    <w:p w14:paraId="3B4379A1" w14:textId="0DCAFF92" w:rsidR="000A4E92" w:rsidRDefault="000A4E92" w:rsidP="00FA35CC">
      <w:pPr>
        <w:rPr>
          <w:b/>
          <w:lang w:val="en-US"/>
        </w:rPr>
      </w:pPr>
    </w:p>
    <w:p w14:paraId="1C14DE15" w14:textId="77777777" w:rsidR="000A4E92" w:rsidRDefault="000A4E92" w:rsidP="00FA35CC">
      <w:pPr>
        <w:rPr>
          <w:b/>
          <w:lang w:val="en-US"/>
        </w:rPr>
      </w:pPr>
    </w:p>
    <w:p w14:paraId="6302B455" w14:textId="77777777" w:rsidR="000A4E92" w:rsidRDefault="000A4E92" w:rsidP="00FA35CC">
      <w:pPr>
        <w:rPr>
          <w:b/>
          <w:lang w:val="en-US"/>
        </w:rPr>
      </w:pPr>
    </w:p>
    <w:p w14:paraId="13D0968A" w14:textId="77777777" w:rsidR="000A4E92" w:rsidRDefault="000A4E92" w:rsidP="00FA35CC">
      <w:pPr>
        <w:rPr>
          <w:b/>
          <w:lang w:val="en-US"/>
        </w:rPr>
      </w:pPr>
    </w:p>
    <w:p w14:paraId="601E4953" w14:textId="77777777" w:rsidR="00EE7FB3" w:rsidRDefault="00EE7FB3" w:rsidP="00FA35CC">
      <w:pPr>
        <w:rPr>
          <w:b/>
          <w:lang w:val="en-US"/>
        </w:rPr>
      </w:pPr>
    </w:p>
    <w:p w14:paraId="4E36E06C" w14:textId="77777777" w:rsidR="00EE7FB3" w:rsidRDefault="00EE7FB3" w:rsidP="00FA35CC">
      <w:pPr>
        <w:rPr>
          <w:b/>
          <w:lang w:val="en-US"/>
        </w:rPr>
      </w:pPr>
    </w:p>
    <w:p w14:paraId="3FBB4022" w14:textId="6D2F64B2" w:rsidR="000A4E92" w:rsidRDefault="000A4E92" w:rsidP="00FA35CC">
      <w:pPr>
        <w:rPr>
          <w:b/>
          <w:lang w:val="en-US"/>
        </w:rPr>
      </w:pPr>
      <w:r>
        <w:rPr>
          <w:b/>
          <w:lang w:val="en-US"/>
        </w:rPr>
        <w:lastRenderedPageBreak/>
        <w:t>JUNIOR CONSULTANT #2:</w:t>
      </w:r>
    </w:p>
    <w:tbl>
      <w:tblPr>
        <w:tblStyle w:val="TableNormal1"/>
        <w:tblW w:w="0" w:type="auto"/>
        <w:tblInd w:w="10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10"/>
        <w:gridCol w:w="2977"/>
        <w:gridCol w:w="2830"/>
      </w:tblGrid>
      <w:tr w:rsidR="00EE7FB3" w:rsidRPr="00D63332" w14:paraId="05AF2925" w14:textId="77777777" w:rsidTr="009E5AF8">
        <w:trPr>
          <w:trHeight w:val="740"/>
        </w:trPr>
        <w:tc>
          <w:tcPr>
            <w:tcW w:w="9494" w:type="dxa"/>
            <w:gridSpan w:val="4"/>
          </w:tcPr>
          <w:p w14:paraId="60CABC0A" w14:textId="77777777" w:rsidR="00EE7FB3" w:rsidRDefault="00EE7FB3" w:rsidP="009E5AF8">
            <w:pPr>
              <w:pStyle w:val="TableParagraph"/>
              <w:spacing w:before="7"/>
              <w:rPr>
                <w:rFonts w:ascii="Garamond"/>
                <w:i/>
              </w:rPr>
            </w:pPr>
          </w:p>
          <w:p w14:paraId="5C9CC7F0" w14:textId="77777777" w:rsidR="00EE7FB3" w:rsidRDefault="00EE7FB3" w:rsidP="009E5AF8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This CV-holder would cover the following areas mentioned in Section 9.2 of the Terms of Reference: </w:t>
            </w:r>
          </w:p>
        </w:tc>
      </w:tr>
      <w:tr w:rsidR="00EE7FB3" w14:paraId="025E1C3D" w14:textId="77777777" w:rsidTr="009E5AF8">
        <w:trPr>
          <w:trHeight w:val="4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2BCA1396" w14:textId="77777777" w:rsidR="00EE7FB3" w:rsidRDefault="00EE7FB3" w:rsidP="009E5AF8">
            <w:pPr>
              <w:pStyle w:val="TableParagraph"/>
              <w:spacing w:before="1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1.  PERSONAL DATA</w:t>
            </w:r>
          </w:p>
        </w:tc>
      </w:tr>
      <w:tr w:rsidR="00EE7FB3" w:rsidRPr="00D63332" w14:paraId="6CE43AFD" w14:textId="77777777" w:rsidTr="009E5AF8">
        <w:trPr>
          <w:trHeight w:val="480"/>
        </w:trPr>
        <w:tc>
          <w:tcPr>
            <w:tcW w:w="9494" w:type="dxa"/>
            <w:gridSpan w:val="4"/>
            <w:tcBorders>
              <w:top w:val="single" w:sz="4" w:space="0" w:color="000000"/>
            </w:tcBorders>
          </w:tcPr>
          <w:p w14:paraId="6F6E1338" w14:textId="77777777" w:rsidR="00EE7FB3" w:rsidRDefault="00EE7FB3" w:rsidP="009E5AF8">
            <w:pPr>
              <w:pStyle w:val="TableParagraph"/>
              <w:tabs>
                <w:tab w:val="left" w:pos="3979"/>
              </w:tabs>
              <w:ind w:left="67"/>
              <w:rPr>
                <w:sz w:val="20"/>
              </w:rPr>
            </w:pPr>
            <w:r>
              <w:rPr>
                <w:sz w:val="20"/>
              </w:rPr>
              <w:t>Family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First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EE7FB3" w14:paraId="79E51EB7" w14:textId="77777777" w:rsidTr="009E5AF8">
        <w:trPr>
          <w:trHeight w:val="72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0AB7DF32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2. EMPLOYMENT RECORD</w:t>
            </w:r>
          </w:p>
          <w:p w14:paraId="4AFA2834" w14:textId="77777777" w:rsidR="00EE7FB3" w:rsidRDefault="00EE7FB3" w:rsidP="009E5AF8">
            <w:pPr>
              <w:pStyle w:val="TableParagraph"/>
              <w:spacing w:before="8" w:line="242" w:lineRule="exact"/>
              <w:ind w:left="67" w:right="747"/>
              <w:rPr>
                <w:sz w:val="20"/>
              </w:rPr>
            </w:pPr>
            <w:r>
              <w:rPr>
                <w:sz w:val="20"/>
              </w:rPr>
              <w:t>(State all employments in the career – also those in developed countries, if any. Most recent employment first)</w:t>
            </w:r>
          </w:p>
        </w:tc>
      </w:tr>
      <w:tr w:rsidR="00EE7FB3" w14:paraId="272EB0F1" w14:textId="77777777" w:rsidTr="009E5AF8">
        <w:trPr>
          <w:trHeight w:val="472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65D84BCA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Employer's Company</w:t>
            </w:r>
          </w:p>
          <w:p w14:paraId="35E06138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BFE7D34" w14:textId="77777777" w:rsidR="00EE7FB3" w:rsidRDefault="00EE7FB3" w:rsidP="009E5AF8">
            <w:pPr>
              <w:pStyle w:val="TableParagraph"/>
              <w:spacing w:line="235" w:lineRule="exact"/>
              <w:ind w:left="66"/>
              <w:rPr>
                <w:sz w:val="20"/>
              </w:rPr>
            </w:pPr>
            <w:r>
              <w:rPr>
                <w:sz w:val="20"/>
              </w:rPr>
              <w:t>Period of service and length:</w:t>
            </w: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6D162840" w14:textId="77777777" w:rsidR="00EE7FB3" w:rsidRDefault="00EE7FB3" w:rsidP="009E5AF8">
            <w:pPr>
              <w:pStyle w:val="TableParagraph"/>
              <w:spacing w:line="235" w:lineRule="exact"/>
              <w:ind w:left="67"/>
              <w:rPr>
                <w:sz w:val="20"/>
              </w:rPr>
            </w:pPr>
            <w:r>
              <w:rPr>
                <w:sz w:val="20"/>
              </w:rPr>
              <w:t>Position with the</w:t>
            </w:r>
          </w:p>
          <w:p w14:paraId="061322E7" w14:textId="77777777" w:rsidR="00EE7FB3" w:rsidRDefault="00EE7FB3" w:rsidP="009E5AF8">
            <w:pPr>
              <w:pStyle w:val="TableParagraph"/>
              <w:spacing w:before="1" w:line="222" w:lineRule="exact"/>
              <w:ind w:left="67"/>
              <w:rPr>
                <w:sz w:val="20"/>
              </w:rPr>
            </w:pPr>
            <w:r>
              <w:rPr>
                <w:sz w:val="20"/>
              </w:rPr>
              <w:t>Enterprise:</w:t>
            </w:r>
          </w:p>
        </w:tc>
      </w:tr>
      <w:tr w:rsidR="00EE7FB3" w14:paraId="66022075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4546C9C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B84C1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044BAB9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EFC13DA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7AA4249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61C608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09B0641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17F7B64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3792821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A9480EC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bottom w:val="single" w:sz="4" w:space="0" w:color="000000"/>
            </w:tcBorders>
          </w:tcPr>
          <w:p w14:paraId="7E22A0C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86308F1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</w:tcBorders>
          </w:tcPr>
          <w:p w14:paraId="62AD77AE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</w:tcBorders>
          </w:tcPr>
          <w:p w14:paraId="33D52B93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0" w:type="dxa"/>
            <w:tcBorders>
              <w:top w:val="single" w:sz="4" w:space="0" w:color="000000"/>
            </w:tcBorders>
          </w:tcPr>
          <w:p w14:paraId="13F56652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E7FB3" w14:paraId="2C1EC6A8" w14:textId="77777777" w:rsidTr="009E5AF8">
        <w:trPr>
          <w:trHeight w:val="24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1A5AE563" w14:textId="77777777" w:rsidR="00EE7FB3" w:rsidRDefault="00EE7FB3" w:rsidP="009E5AF8">
            <w:pPr>
              <w:pStyle w:val="TableParagraph"/>
              <w:spacing w:before="10" w:line="224" w:lineRule="exact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3. EDUCATION</w:t>
            </w:r>
          </w:p>
        </w:tc>
      </w:tr>
      <w:tr w:rsidR="00EE7FB3" w14:paraId="49A4255E" w14:textId="77777777" w:rsidTr="009E5AF8">
        <w:trPr>
          <w:trHeight w:val="72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DDA5" w14:textId="77777777" w:rsidR="00EE7FB3" w:rsidRDefault="00EE7FB3" w:rsidP="009E5AF8">
            <w:pPr>
              <w:pStyle w:val="TableParagraph"/>
              <w:ind w:left="67" w:right="105"/>
              <w:rPr>
                <w:sz w:val="20"/>
              </w:rPr>
            </w:pPr>
            <w:r>
              <w:rPr>
                <w:sz w:val="20"/>
              </w:rPr>
              <w:t>Institution (University, etc.), city and country:</w:t>
            </w: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C8C7" w14:textId="77777777" w:rsidR="00EE7FB3" w:rsidRDefault="00EE7FB3" w:rsidP="009E5AF8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sz w:val="20"/>
              </w:rPr>
              <w:t>Length of education</w:t>
            </w:r>
          </w:p>
          <w:p w14:paraId="452938DC" w14:textId="77777777" w:rsidR="00EE7FB3" w:rsidRDefault="00EE7FB3" w:rsidP="009E5AF8">
            <w:pPr>
              <w:pStyle w:val="TableParagraph"/>
              <w:spacing w:before="7" w:line="242" w:lineRule="exact"/>
              <w:ind w:left="66" w:right="781"/>
              <w:rPr>
                <w:sz w:val="20"/>
              </w:rPr>
            </w:pPr>
            <w:r>
              <w:rPr>
                <w:sz w:val="20"/>
              </w:rPr>
              <w:t>Date: from (month/year) to (month/year)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771D19" w14:textId="77777777" w:rsidR="00EE7FB3" w:rsidRDefault="00EE7FB3" w:rsidP="009E5AF8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Degree/Diploma obtained:</w:t>
            </w:r>
          </w:p>
        </w:tc>
      </w:tr>
      <w:tr w:rsidR="00EE7FB3" w14:paraId="4D60A758" w14:textId="77777777" w:rsidTr="009E5AF8">
        <w:trPr>
          <w:trHeight w:val="2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667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7225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CAE8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7AA0848B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B230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9F67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AFDC3A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2D291EF3" w14:textId="77777777" w:rsidTr="009E5AF8">
        <w:trPr>
          <w:trHeight w:val="240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2C7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236E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19B21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9BCC726" w14:textId="77777777" w:rsidTr="009E5AF8">
        <w:trPr>
          <w:trHeight w:val="340"/>
        </w:trPr>
        <w:tc>
          <w:tcPr>
            <w:tcW w:w="2977" w:type="dxa"/>
            <w:tcBorders>
              <w:top w:val="single" w:sz="4" w:space="0" w:color="000000"/>
              <w:right w:val="single" w:sz="4" w:space="0" w:color="000000"/>
            </w:tcBorders>
          </w:tcPr>
          <w:p w14:paraId="1D952194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35E14F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</w:tcBorders>
          </w:tcPr>
          <w:p w14:paraId="17119CE5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:rsidRPr="00D63332" w14:paraId="487CB639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4" w:space="0" w:color="000000"/>
            </w:tcBorders>
          </w:tcPr>
          <w:p w14:paraId="7A30BAFE" w14:textId="77777777" w:rsidR="00EE7FB3" w:rsidRDefault="00EE7FB3" w:rsidP="009E5AF8">
            <w:pPr>
              <w:pStyle w:val="TableParagraph"/>
              <w:spacing w:before="10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4. LANGUAGE SKILLS OF RELEVANCE TO THE ASSIGNMENT</w:t>
            </w:r>
          </w:p>
          <w:p w14:paraId="3A829956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(State level of speaking, reading and writing skills (mother tongue, perfect, average, poor))</w:t>
            </w:r>
          </w:p>
          <w:p w14:paraId="3F4143D8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English:</w:t>
            </w:r>
          </w:p>
          <w:p w14:paraId="45D499DF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Spanish:</w:t>
            </w:r>
          </w:p>
          <w:p w14:paraId="081FE924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Chinese:</w:t>
            </w:r>
          </w:p>
          <w:p w14:paraId="4B3FB77C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 xml:space="preserve">Vietnamese: </w:t>
            </w:r>
          </w:p>
          <w:p w14:paraId="666EECBB" w14:textId="77777777" w:rsidR="00EE7FB3" w:rsidRDefault="00EE7FB3" w:rsidP="009E5AF8">
            <w:pPr>
              <w:pStyle w:val="TableParagraph"/>
              <w:spacing w:before="2"/>
              <w:ind w:left="67" w:right="98"/>
              <w:rPr>
                <w:sz w:val="20"/>
              </w:rPr>
            </w:pPr>
            <w:r>
              <w:rPr>
                <w:sz w:val="20"/>
              </w:rPr>
              <w:t>Danish:</w:t>
            </w:r>
          </w:p>
        </w:tc>
      </w:tr>
      <w:tr w:rsidR="00EE7FB3" w14:paraId="004ADE59" w14:textId="77777777" w:rsidTr="009E5AF8">
        <w:trPr>
          <w:trHeight w:val="980"/>
        </w:trPr>
        <w:tc>
          <w:tcPr>
            <w:tcW w:w="9494" w:type="dxa"/>
            <w:gridSpan w:val="4"/>
            <w:tcBorders>
              <w:bottom w:val="single" w:sz="8" w:space="0" w:color="000000"/>
            </w:tcBorders>
          </w:tcPr>
          <w:p w14:paraId="73677EF2" w14:textId="77777777" w:rsidR="00EE7FB3" w:rsidRDefault="00EE7FB3" w:rsidP="009E5AF8">
            <w:pPr>
              <w:pStyle w:val="TableParagraph"/>
              <w:spacing w:before="12" w:line="243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5. SPECIAL EXPERIENCE RELEVANT TO THE ASSIGNMENT</w:t>
            </w:r>
          </w:p>
          <w:p w14:paraId="647E0CBD" w14:textId="77777777" w:rsidR="00EE7FB3" w:rsidRDefault="00EE7FB3" w:rsidP="009E5AF8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(Indicate the following information for those assignments that best illustrate Personnel capability to handle the tasks of this assignment. Add number of assignments as</w:t>
            </w:r>
          </w:p>
          <w:p w14:paraId="52BB8E31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applicable)</w:t>
            </w:r>
          </w:p>
        </w:tc>
      </w:tr>
      <w:tr w:rsidR="00EE7FB3" w14:paraId="671A3DA0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0A910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Name of assignment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2B582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:rsidRPr="00D63332" w14:paraId="5D2F6C59" w14:textId="77777777" w:rsidTr="009E5AF8">
        <w:trPr>
          <w:trHeight w:val="48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17A3" w14:textId="77777777" w:rsidR="00EE7FB3" w:rsidRDefault="00EE7FB3" w:rsidP="009E5AF8">
            <w:pPr>
              <w:pStyle w:val="TableParagraph"/>
              <w:spacing w:line="243" w:lineRule="exact"/>
              <w:ind w:left="103"/>
              <w:rPr>
                <w:sz w:val="20"/>
              </w:rPr>
            </w:pPr>
            <w:r>
              <w:rPr>
                <w:sz w:val="20"/>
              </w:rPr>
              <w:t>Period of service and length: Year</w:t>
            </w:r>
          </w:p>
          <w:p w14:paraId="4886B35D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- year (total number of months)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BC708" w14:textId="77777777" w:rsidR="00EE7FB3" w:rsidRDefault="00EE7FB3" w:rsidP="009E5AF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E7FB3" w14:paraId="529B2606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5C88A4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BF2F484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55A85A97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E8541" w14:textId="77777777" w:rsidR="00EE7FB3" w:rsidRDefault="00EE7FB3" w:rsidP="009E5AF8">
            <w:pPr>
              <w:pStyle w:val="TableParagraph"/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Client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1AD69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1CA8795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A841FA" w14:textId="77777777" w:rsidR="00EE7FB3" w:rsidRDefault="00EE7FB3" w:rsidP="009E5AF8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Main project features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F7D59B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4A94B11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024BD" w14:textId="77777777" w:rsidR="00EE7FB3" w:rsidRDefault="00EE7FB3" w:rsidP="009E5AF8">
            <w:pPr>
              <w:pStyle w:val="TableParagraph"/>
              <w:spacing w:before="2"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Position held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34E36AF" w14:textId="77777777" w:rsidR="00EE7FB3" w:rsidRDefault="00EE7FB3" w:rsidP="009E5AF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7FB3" w14:paraId="1ADC41DD" w14:textId="77777777" w:rsidTr="009E5AF8">
        <w:trPr>
          <w:trHeight w:val="240"/>
        </w:trPr>
        <w:tc>
          <w:tcPr>
            <w:tcW w:w="3687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455B81B2" w14:textId="77777777" w:rsidR="00EE7FB3" w:rsidRDefault="00EE7FB3" w:rsidP="009E5AF8">
            <w:pPr>
              <w:pStyle w:val="TableParagraph"/>
              <w:spacing w:line="234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Activities performed</w:t>
            </w:r>
          </w:p>
        </w:tc>
        <w:tc>
          <w:tcPr>
            <w:tcW w:w="5807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628B7389" w14:textId="77777777" w:rsidR="00EE7FB3" w:rsidRDefault="00EE7FB3" w:rsidP="009E5AF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8854DA" w14:textId="348ED805" w:rsidR="000A4E92" w:rsidRDefault="000A4E92" w:rsidP="00FA35CC">
      <w:pPr>
        <w:rPr>
          <w:b/>
          <w:lang w:val="en-US"/>
        </w:rPr>
      </w:pPr>
    </w:p>
    <w:p w14:paraId="670212DA" w14:textId="77777777" w:rsidR="000A4E92" w:rsidRPr="006F12FA" w:rsidRDefault="000A4E92" w:rsidP="00FA35CC">
      <w:pPr>
        <w:rPr>
          <w:b/>
          <w:lang w:val="en-US"/>
        </w:rPr>
      </w:pPr>
    </w:p>
    <w:sectPr w:rsidR="000A4E92" w:rsidRPr="006F12FA" w:rsidSect="00EC5046">
      <w:footerReference w:type="default" r:id="rId8"/>
      <w:footerReference w:type="first" r:id="rId9"/>
      <w:pgSz w:w="11906" w:h="16838" w:code="9"/>
      <w:pgMar w:top="2438" w:right="1134" w:bottom="1134" w:left="1134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3C32" w14:textId="77777777" w:rsidR="00722CFF" w:rsidRDefault="00722CFF" w:rsidP="00EC5046">
      <w:pPr>
        <w:spacing w:line="240" w:lineRule="auto"/>
      </w:pPr>
      <w:r>
        <w:separator/>
      </w:r>
    </w:p>
  </w:endnote>
  <w:endnote w:type="continuationSeparator" w:id="0">
    <w:p w14:paraId="0A54834D" w14:textId="77777777" w:rsidR="00722CFF" w:rsidRDefault="00722CFF" w:rsidP="00EC50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21393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D46F49F" w14:textId="332E6F1D" w:rsidR="006F12FA" w:rsidRDefault="006F12FA">
            <w:pPr>
              <w:pStyle w:val="Sidefod"/>
            </w:pPr>
            <w:r>
              <w:t xml:space="preserve">Page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63332">
              <w:rPr>
                <w:b/>
                <w:noProof/>
              </w:rPr>
              <w:t>11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 w:val="0"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bCs w:val="0"/>
                <w:sz w:val="24"/>
                <w:szCs w:val="24"/>
              </w:rPr>
              <w:fldChar w:fldCharType="separate"/>
            </w:r>
            <w:r w:rsidR="00D63332">
              <w:rPr>
                <w:b/>
                <w:noProof/>
              </w:rPr>
              <w:t>11</w:t>
            </w:r>
            <w:r>
              <w:rPr>
                <w:b/>
                <w:bCs w:val="0"/>
                <w:sz w:val="24"/>
                <w:szCs w:val="24"/>
              </w:rPr>
              <w:fldChar w:fldCharType="end"/>
            </w:r>
          </w:p>
        </w:sdtContent>
      </w:sdt>
    </w:sdtContent>
  </w:sdt>
  <w:p w14:paraId="03A8EDB3" w14:textId="77777777" w:rsidR="006F12FA" w:rsidRDefault="006F12FA" w:rsidP="001D2ECF">
    <w:pPr>
      <w:pStyle w:val="Sidehoved"/>
      <w:spacing w:line="240" w:lineRule="auto"/>
      <w:jc w:val="right"/>
      <w:rPr>
        <w:rStyle w:val="Sidet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3FB20" w14:textId="77777777" w:rsidR="006F12FA" w:rsidRDefault="006F12FA" w:rsidP="00EC504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4250" w14:textId="77777777" w:rsidR="00722CFF" w:rsidRDefault="00722CFF" w:rsidP="00EC5046">
      <w:pPr>
        <w:spacing w:line="240" w:lineRule="auto"/>
      </w:pPr>
      <w:r>
        <w:separator/>
      </w:r>
    </w:p>
  </w:footnote>
  <w:footnote w:type="continuationSeparator" w:id="0">
    <w:p w14:paraId="79D43BE5" w14:textId="77777777" w:rsidR="00722CFF" w:rsidRDefault="00722CFF" w:rsidP="00EC50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C2BBF"/>
    <w:multiLevelType w:val="multilevel"/>
    <w:tmpl w:val="468A90D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C8043B2"/>
    <w:multiLevelType w:val="hybridMultilevel"/>
    <w:tmpl w:val="684A63E4"/>
    <w:lvl w:ilvl="0" w:tplc="A27602C0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0E8C3DE0"/>
    <w:multiLevelType w:val="multilevel"/>
    <w:tmpl w:val="C2F856DC"/>
    <w:lvl w:ilvl="0">
      <w:start w:val="1"/>
      <w:numFmt w:val="decimal"/>
      <w:pStyle w:val="Overskrift1"/>
      <w:lvlText w:val="%1."/>
      <w:lvlJc w:val="left"/>
      <w:pPr>
        <w:tabs>
          <w:tab w:val="num" w:pos="5671"/>
        </w:tabs>
        <w:ind w:left="5671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2B11F7A"/>
    <w:multiLevelType w:val="hybridMultilevel"/>
    <w:tmpl w:val="BF68AD9E"/>
    <w:lvl w:ilvl="0" w:tplc="3788D590">
      <w:start w:val="1"/>
      <w:numFmt w:val="bullet"/>
      <w:pStyle w:val="Punktopstilling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1315E"/>
    <w:multiLevelType w:val="hybridMultilevel"/>
    <w:tmpl w:val="5CDE0718"/>
    <w:lvl w:ilvl="0" w:tplc="E0B2A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4129D1"/>
    <w:multiLevelType w:val="hybridMultilevel"/>
    <w:tmpl w:val="D3B42F50"/>
    <w:lvl w:ilvl="0" w:tplc="72C430B0">
      <w:start w:val="1"/>
      <w:numFmt w:val="lowerLetter"/>
      <w:lvlText w:val="(%1)"/>
      <w:lvlJc w:val="left"/>
      <w:pPr>
        <w:ind w:left="1246" w:hanging="5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4300CE50">
      <w:numFmt w:val="bullet"/>
      <w:lvlText w:val="•"/>
      <w:lvlJc w:val="left"/>
      <w:pPr>
        <w:ind w:left="2102" w:hanging="567"/>
      </w:pPr>
      <w:rPr>
        <w:rFonts w:hint="default"/>
      </w:rPr>
    </w:lvl>
    <w:lvl w:ilvl="2" w:tplc="5262D2D2">
      <w:numFmt w:val="bullet"/>
      <w:lvlText w:val="•"/>
      <w:lvlJc w:val="left"/>
      <w:pPr>
        <w:ind w:left="2965" w:hanging="567"/>
      </w:pPr>
      <w:rPr>
        <w:rFonts w:hint="default"/>
      </w:rPr>
    </w:lvl>
    <w:lvl w:ilvl="3" w:tplc="5BB6E3CA">
      <w:numFmt w:val="bullet"/>
      <w:lvlText w:val="•"/>
      <w:lvlJc w:val="left"/>
      <w:pPr>
        <w:ind w:left="3827" w:hanging="567"/>
      </w:pPr>
      <w:rPr>
        <w:rFonts w:hint="default"/>
      </w:rPr>
    </w:lvl>
    <w:lvl w:ilvl="4" w:tplc="55981024">
      <w:numFmt w:val="bullet"/>
      <w:lvlText w:val="•"/>
      <w:lvlJc w:val="left"/>
      <w:pPr>
        <w:ind w:left="4690" w:hanging="567"/>
      </w:pPr>
      <w:rPr>
        <w:rFonts w:hint="default"/>
      </w:rPr>
    </w:lvl>
    <w:lvl w:ilvl="5" w:tplc="92BE3016">
      <w:numFmt w:val="bullet"/>
      <w:lvlText w:val="•"/>
      <w:lvlJc w:val="left"/>
      <w:pPr>
        <w:ind w:left="5553" w:hanging="567"/>
      </w:pPr>
      <w:rPr>
        <w:rFonts w:hint="default"/>
      </w:rPr>
    </w:lvl>
    <w:lvl w:ilvl="6" w:tplc="21C4E398">
      <w:numFmt w:val="bullet"/>
      <w:lvlText w:val="•"/>
      <w:lvlJc w:val="left"/>
      <w:pPr>
        <w:ind w:left="6415" w:hanging="567"/>
      </w:pPr>
      <w:rPr>
        <w:rFonts w:hint="default"/>
      </w:rPr>
    </w:lvl>
    <w:lvl w:ilvl="7" w:tplc="F1CCDFFA">
      <w:numFmt w:val="bullet"/>
      <w:lvlText w:val="•"/>
      <w:lvlJc w:val="left"/>
      <w:pPr>
        <w:ind w:left="7278" w:hanging="567"/>
      </w:pPr>
      <w:rPr>
        <w:rFonts w:hint="default"/>
      </w:rPr>
    </w:lvl>
    <w:lvl w:ilvl="8" w:tplc="F56CD354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6" w15:restartNumberingAfterBreak="0">
    <w:nsid w:val="478D235C"/>
    <w:multiLevelType w:val="hybridMultilevel"/>
    <w:tmpl w:val="8D0A5024"/>
    <w:lvl w:ilvl="0" w:tplc="FDE4AD16">
      <w:start w:val="1"/>
      <w:numFmt w:val="lowerLetter"/>
      <w:lvlText w:val="(%1)"/>
      <w:lvlJc w:val="left"/>
      <w:pPr>
        <w:ind w:left="1246" w:hanging="5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B2EA5538">
      <w:numFmt w:val="bullet"/>
      <w:lvlText w:val="•"/>
      <w:lvlJc w:val="left"/>
      <w:pPr>
        <w:ind w:left="2102" w:hanging="567"/>
      </w:pPr>
      <w:rPr>
        <w:rFonts w:hint="default"/>
      </w:rPr>
    </w:lvl>
    <w:lvl w:ilvl="2" w:tplc="C42091B2">
      <w:numFmt w:val="bullet"/>
      <w:lvlText w:val="•"/>
      <w:lvlJc w:val="left"/>
      <w:pPr>
        <w:ind w:left="2965" w:hanging="567"/>
      </w:pPr>
      <w:rPr>
        <w:rFonts w:hint="default"/>
      </w:rPr>
    </w:lvl>
    <w:lvl w:ilvl="3" w:tplc="D1B24992">
      <w:numFmt w:val="bullet"/>
      <w:lvlText w:val="•"/>
      <w:lvlJc w:val="left"/>
      <w:pPr>
        <w:ind w:left="3827" w:hanging="567"/>
      </w:pPr>
      <w:rPr>
        <w:rFonts w:hint="default"/>
      </w:rPr>
    </w:lvl>
    <w:lvl w:ilvl="4" w:tplc="F8100E36">
      <w:numFmt w:val="bullet"/>
      <w:lvlText w:val="•"/>
      <w:lvlJc w:val="left"/>
      <w:pPr>
        <w:ind w:left="4690" w:hanging="567"/>
      </w:pPr>
      <w:rPr>
        <w:rFonts w:hint="default"/>
      </w:rPr>
    </w:lvl>
    <w:lvl w:ilvl="5" w:tplc="787A86F6">
      <w:numFmt w:val="bullet"/>
      <w:lvlText w:val="•"/>
      <w:lvlJc w:val="left"/>
      <w:pPr>
        <w:ind w:left="5553" w:hanging="567"/>
      </w:pPr>
      <w:rPr>
        <w:rFonts w:hint="default"/>
      </w:rPr>
    </w:lvl>
    <w:lvl w:ilvl="6" w:tplc="F06299A4">
      <w:numFmt w:val="bullet"/>
      <w:lvlText w:val="•"/>
      <w:lvlJc w:val="left"/>
      <w:pPr>
        <w:ind w:left="6415" w:hanging="567"/>
      </w:pPr>
      <w:rPr>
        <w:rFonts w:hint="default"/>
      </w:rPr>
    </w:lvl>
    <w:lvl w:ilvl="7" w:tplc="C1DCC96E">
      <w:numFmt w:val="bullet"/>
      <w:lvlText w:val="•"/>
      <w:lvlJc w:val="left"/>
      <w:pPr>
        <w:ind w:left="7278" w:hanging="567"/>
      </w:pPr>
      <w:rPr>
        <w:rFonts w:hint="default"/>
      </w:rPr>
    </w:lvl>
    <w:lvl w:ilvl="8" w:tplc="17A0AE9E">
      <w:numFmt w:val="bullet"/>
      <w:lvlText w:val="•"/>
      <w:lvlJc w:val="left"/>
      <w:pPr>
        <w:ind w:left="8141" w:hanging="567"/>
      </w:pPr>
      <w:rPr>
        <w:rFonts w:hint="default"/>
      </w:rPr>
    </w:lvl>
  </w:abstractNum>
  <w:abstractNum w:abstractNumId="17" w15:restartNumberingAfterBreak="0">
    <w:nsid w:val="67254734"/>
    <w:multiLevelType w:val="multilevel"/>
    <w:tmpl w:val="FC40ED80"/>
    <w:lvl w:ilvl="0">
      <w:start w:val="1"/>
      <w:numFmt w:val="decimal"/>
      <w:lvlText w:val="%1."/>
      <w:lvlJc w:val="left"/>
      <w:pPr>
        <w:ind w:left="530" w:hanging="418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02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2074" w:hanging="423"/>
      </w:pPr>
      <w:rPr>
        <w:rFonts w:hint="default"/>
      </w:rPr>
    </w:lvl>
    <w:lvl w:ilvl="3">
      <w:numFmt w:val="bullet"/>
      <w:lvlText w:val="•"/>
      <w:lvlJc w:val="left"/>
      <w:pPr>
        <w:ind w:left="3048" w:hanging="423"/>
      </w:pPr>
      <w:rPr>
        <w:rFonts w:hint="default"/>
      </w:rPr>
    </w:lvl>
    <w:lvl w:ilvl="4">
      <w:numFmt w:val="bullet"/>
      <w:lvlText w:val="•"/>
      <w:lvlJc w:val="left"/>
      <w:pPr>
        <w:ind w:left="4022" w:hanging="423"/>
      </w:pPr>
      <w:rPr>
        <w:rFonts w:hint="default"/>
      </w:rPr>
    </w:lvl>
    <w:lvl w:ilvl="5">
      <w:numFmt w:val="bullet"/>
      <w:lvlText w:val="•"/>
      <w:lvlJc w:val="left"/>
      <w:pPr>
        <w:ind w:left="4996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4" w:hanging="423"/>
      </w:pPr>
      <w:rPr>
        <w:rFonts w:hint="default"/>
      </w:rPr>
    </w:lvl>
    <w:lvl w:ilvl="8">
      <w:numFmt w:val="bullet"/>
      <w:lvlText w:val="•"/>
      <w:lvlJc w:val="left"/>
      <w:pPr>
        <w:ind w:left="7918" w:hanging="423"/>
      </w:pPr>
      <w:rPr>
        <w:rFonts w:hint="default"/>
      </w:rPr>
    </w:lvl>
  </w:abstractNum>
  <w:abstractNum w:abstractNumId="18" w15:restartNumberingAfterBreak="0">
    <w:nsid w:val="7B473327"/>
    <w:multiLevelType w:val="hybridMultilevel"/>
    <w:tmpl w:val="32D0B20C"/>
    <w:lvl w:ilvl="0" w:tplc="F1B671EE">
      <w:start w:val="1"/>
      <w:numFmt w:val="lowerRoman"/>
      <w:lvlText w:val="(%1)"/>
      <w:lvlJc w:val="left"/>
      <w:pPr>
        <w:ind w:left="679" w:hanging="567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50204BAC">
      <w:start w:val="1"/>
      <w:numFmt w:val="lowerRoman"/>
      <w:lvlText w:val="%2."/>
      <w:lvlJc w:val="left"/>
      <w:pPr>
        <w:ind w:left="2138" w:hanging="488"/>
        <w:jc w:val="right"/>
      </w:pPr>
      <w:rPr>
        <w:rFonts w:ascii="Verdana" w:eastAsia="Verdana" w:hAnsi="Verdana" w:cs="Verdana" w:hint="default"/>
        <w:spacing w:val="0"/>
        <w:w w:val="99"/>
        <w:sz w:val="20"/>
        <w:szCs w:val="20"/>
      </w:rPr>
    </w:lvl>
    <w:lvl w:ilvl="2" w:tplc="93FCD6F0">
      <w:numFmt w:val="bullet"/>
      <w:lvlText w:val="•"/>
      <w:lvlJc w:val="left"/>
      <w:pPr>
        <w:ind w:left="2998" w:hanging="488"/>
      </w:pPr>
      <w:rPr>
        <w:rFonts w:hint="default"/>
      </w:rPr>
    </w:lvl>
    <w:lvl w:ilvl="3" w:tplc="3CFABA84">
      <w:numFmt w:val="bullet"/>
      <w:lvlText w:val="•"/>
      <w:lvlJc w:val="left"/>
      <w:pPr>
        <w:ind w:left="3856" w:hanging="488"/>
      </w:pPr>
      <w:rPr>
        <w:rFonts w:hint="default"/>
      </w:rPr>
    </w:lvl>
    <w:lvl w:ilvl="4" w:tplc="0D246E70">
      <w:numFmt w:val="bullet"/>
      <w:lvlText w:val="•"/>
      <w:lvlJc w:val="left"/>
      <w:pPr>
        <w:ind w:left="4715" w:hanging="488"/>
      </w:pPr>
      <w:rPr>
        <w:rFonts w:hint="default"/>
      </w:rPr>
    </w:lvl>
    <w:lvl w:ilvl="5" w:tplc="2D42C17E">
      <w:numFmt w:val="bullet"/>
      <w:lvlText w:val="•"/>
      <w:lvlJc w:val="left"/>
      <w:pPr>
        <w:ind w:left="5573" w:hanging="488"/>
      </w:pPr>
      <w:rPr>
        <w:rFonts w:hint="default"/>
      </w:rPr>
    </w:lvl>
    <w:lvl w:ilvl="6" w:tplc="B9906422">
      <w:numFmt w:val="bullet"/>
      <w:lvlText w:val="•"/>
      <w:lvlJc w:val="left"/>
      <w:pPr>
        <w:ind w:left="6432" w:hanging="488"/>
      </w:pPr>
      <w:rPr>
        <w:rFonts w:hint="default"/>
      </w:rPr>
    </w:lvl>
    <w:lvl w:ilvl="7" w:tplc="FC060D42">
      <w:numFmt w:val="bullet"/>
      <w:lvlText w:val="•"/>
      <w:lvlJc w:val="left"/>
      <w:pPr>
        <w:ind w:left="7290" w:hanging="488"/>
      </w:pPr>
      <w:rPr>
        <w:rFonts w:hint="default"/>
      </w:rPr>
    </w:lvl>
    <w:lvl w:ilvl="8" w:tplc="073E5484">
      <w:numFmt w:val="bullet"/>
      <w:lvlText w:val="•"/>
      <w:lvlJc w:val="left"/>
      <w:pPr>
        <w:ind w:left="8149" w:hanging="488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1"/>
  </w:num>
  <w:num w:numId="6">
    <w:abstractNumId w:val="9"/>
  </w:num>
  <w:num w:numId="7">
    <w:abstractNumId w:val="9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8"/>
  </w:num>
  <w:num w:numId="17">
    <w:abstractNumId w:val="8"/>
  </w:num>
  <w:num w:numId="18">
    <w:abstractNumId w:val="3"/>
  </w:num>
  <w:num w:numId="19">
    <w:abstractNumId w:val="3"/>
  </w:num>
  <w:num w:numId="20">
    <w:abstractNumId w:val="2"/>
  </w:num>
  <w:num w:numId="21">
    <w:abstractNumId w:val="2"/>
  </w:num>
  <w:num w:numId="22">
    <w:abstractNumId w:val="1"/>
  </w:num>
  <w:num w:numId="23">
    <w:abstractNumId w:val="1"/>
  </w:num>
  <w:num w:numId="24">
    <w:abstractNumId w:val="0"/>
  </w:num>
  <w:num w:numId="25">
    <w:abstractNumId w:val="0"/>
  </w:num>
  <w:num w:numId="26">
    <w:abstractNumId w:val="13"/>
  </w:num>
  <w:num w:numId="27">
    <w:abstractNumId w:val="13"/>
  </w:num>
  <w:num w:numId="28">
    <w:abstractNumId w:val="10"/>
  </w:num>
  <w:num w:numId="29">
    <w:abstractNumId w:val="17"/>
  </w:num>
  <w:num w:numId="30">
    <w:abstractNumId w:val="16"/>
  </w:num>
  <w:num w:numId="31">
    <w:abstractNumId w:val="15"/>
  </w:num>
  <w:num w:numId="32">
    <w:abstractNumId w:val="1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MS_Culture_ID" w:val="23"/>
    <w:docVar w:name="TMS_Office_ID" w:val="16"/>
    <w:docVar w:name="TMS_Template_ID" w:val="155"/>
    <w:docVar w:name="TMS_Unit_ID" w:val="30"/>
  </w:docVars>
  <w:rsids>
    <w:rsidRoot w:val="00834532"/>
    <w:rsid w:val="00030ECF"/>
    <w:rsid w:val="00083EF4"/>
    <w:rsid w:val="000A4E92"/>
    <w:rsid w:val="000C77E2"/>
    <w:rsid w:val="000F5014"/>
    <w:rsid w:val="00117EF8"/>
    <w:rsid w:val="00125B09"/>
    <w:rsid w:val="0012701F"/>
    <w:rsid w:val="00133BE0"/>
    <w:rsid w:val="001442DC"/>
    <w:rsid w:val="0014435D"/>
    <w:rsid w:val="001672D9"/>
    <w:rsid w:val="001A144B"/>
    <w:rsid w:val="001A7CCD"/>
    <w:rsid w:val="001D26D2"/>
    <w:rsid w:val="001D2ECF"/>
    <w:rsid w:val="001D3853"/>
    <w:rsid w:val="001D6F1C"/>
    <w:rsid w:val="001E3F8F"/>
    <w:rsid w:val="001F6FBE"/>
    <w:rsid w:val="00203448"/>
    <w:rsid w:val="00205278"/>
    <w:rsid w:val="00206162"/>
    <w:rsid w:val="002244C9"/>
    <w:rsid w:val="00231B99"/>
    <w:rsid w:val="00253EC2"/>
    <w:rsid w:val="00303C93"/>
    <w:rsid w:val="00305633"/>
    <w:rsid w:val="00315500"/>
    <w:rsid w:val="003322AC"/>
    <w:rsid w:val="00332C35"/>
    <w:rsid w:val="003476B4"/>
    <w:rsid w:val="00356A09"/>
    <w:rsid w:val="00372D65"/>
    <w:rsid w:val="003A7F1A"/>
    <w:rsid w:val="003B1175"/>
    <w:rsid w:val="003B3AAB"/>
    <w:rsid w:val="003C4740"/>
    <w:rsid w:val="003C6E0B"/>
    <w:rsid w:val="003D4D93"/>
    <w:rsid w:val="003E6393"/>
    <w:rsid w:val="00405993"/>
    <w:rsid w:val="0041494B"/>
    <w:rsid w:val="00420508"/>
    <w:rsid w:val="004543E3"/>
    <w:rsid w:val="00465E93"/>
    <w:rsid w:val="00475F07"/>
    <w:rsid w:val="004849FD"/>
    <w:rsid w:val="00497896"/>
    <w:rsid w:val="004A0969"/>
    <w:rsid w:val="004A3E97"/>
    <w:rsid w:val="004B205A"/>
    <w:rsid w:val="00540EAE"/>
    <w:rsid w:val="005547A3"/>
    <w:rsid w:val="00555D19"/>
    <w:rsid w:val="00560E1E"/>
    <w:rsid w:val="00570ADF"/>
    <w:rsid w:val="00582296"/>
    <w:rsid w:val="005A2926"/>
    <w:rsid w:val="005A315A"/>
    <w:rsid w:val="005B5773"/>
    <w:rsid w:val="005F2D02"/>
    <w:rsid w:val="00604349"/>
    <w:rsid w:val="00614F4C"/>
    <w:rsid w:val="00620190"/>
    <w:rsid w:val="00655D9E"/>
    <w:rsid w:val="0066452D"/>
    <w:rsid w:val="00665211"/>
    <w:rsid w:val="00680E0B"/>
    <w:rsid w:val="006B62CD"/>
    <w:rsid w:val="006F12FA"/>
    <w:rsid w:val="007127B6"/>
    <w:rsid w:val="00722CFF"/>
    <w:rsid w:val="00761884"/>
    <w:rsid w:val="0077232B"/>
    <w:rsid w:val="0077458B"/>
    <w:rsid w:val="007A1D58"/>
    <w:rsid w:val="007B0449"/>
    <w:rsid w:val="007C0AF8"/>
    <w:rsid w:val="00824E0B"/>
    <w:rsid w:val="008263FC"/>
    <w:rsid w:val="00830EA4"/>
    <w:rsid w:val="00834532"/>
    <w:rsid w:val="008617B5"/>
    <w:rsid w:val="0086375C"/>
    <w:rsid w:val="00890E55"/>
    <w:rsid w:val="008D06B6"/>
    <w:rsid w:val="008E1A45"/>
    <w:rsid w:val="008E3CF9"/>
    <w:rsid w:val="009057A1"/>
    <w:rsid w:val="009403CC"/>
    <w:rsid w:val="00955C2B"/>
    <w:rsid w:val="0097445F"/>
    <w:rsid w:val="00984B02"/>
    <w:rsid w:val="009856DA"/>
    <w:rsid w:val="009A1AF3"/>
    <w:rsid w:val="009F2ABF"/>
    <w:rsid w:val="00A03AD8"/>
    <w:rsid w:val="00A2311C"/>
    <w:rsid w:val="00A37577"/>
    <w:rsid w:val="00A449B0"/>
    <w:rsid w:val="00A511EA"/>
    <w:rsid w:val="00A70BFE"/>
    <w:rsid w:val="00A77F53"/>
    <w:rsid w:val="00AA7D19"/>
    <w:rsid w:val="00AD3AAB"/>
    <w:rsid w:val="00AE7CB0"/>
    <w:rsid w:val="00B162BB"/>
    <w:rsid w:val="00B32C7C"/>
    <w:rsid w:val="00B338FC"/>
    <w:rsid w:val="00B55AB4"/>
    <w:rsid w:val="00B7222B"/>
    <w:rsid w:val="00B81ACA"/>
    <w:rsid w:val="00BA0BFD"/>
    <w:rsid w:val="00BA2E2A"/>
    <w:rsid w:val="00BA7E6E"/>
    <w:rsid w:val="00BD029D"/>
    <w:rsid w:val="00BD0E09"/>
    <w:rsid w:val="00C51AE9"/>
    <w:rsid w:val="00C65424"/>
    <w:rsid w:val="00C976AF"/>
    <w:rsid w:val="00CC1997"/>
    <w:rsid w:val="00CE790F"/>
    <w:rsid w:val="00CF7163"/>
    <w:rsid w:val="00D01D6D"/>
    <w:rsid w:val="00D021AD"/>
    <w:rsid w:val="00D34520"/>
    <w:rsid w:val="00D41C86"/>
    <w:rsid w:val="00D43216"/>
    <w:rsid w:val="00D47BC7"/>
    <w:rsid w:val="00D56792"/>
    <w:rsid w:val="00D63332"/>
    <w:rsid w:val="00D734AE"/>
    <w:rsid w:val="00DB2882"/>
    <w:rsid w:val="00DC550A"/>
    <w:rsid w:val="00E03161"/>
    <w:rsid w:val="00E06FC5"/>
    <w:rsid w:val="00E213B7"/>
    <w:rsid w:val="00E23D3F"/>
    <w:rsid w:val="00E5166D"/>
    <w:rsid w:val="00E61B2E"/>
    <w:rsid w:val="00E82B28"/>
    <w:rsid w:val="00E858B2"/>
    <w:rsid w:val="00EA2AC6"/>
    <w:rsid w:val="00EC5046"/>
    <w:rsid w:val="00ED1E71"/>
    <w:rsid w:val="00EE0532"/>
    <w:rsid w:val="00EE1A0B"/>
    <w:rsid w:val="00EE7FB3"/>
    <w:rsid w:val="00F0423B"/>
    <w:rsid w:val="00F05DCE"/>
    <w:rsid w:val="00F3170B"/>
    <w:rsid w:val="00F40DC2"/>
    <w:rsid w:val="00F441EE"/>
    <w:rsid w:val="00F969D9"/>
    <w:rsid w:val="00FA35CC"/>
    <w:rsid w:val="00FB333D"/>
    <w:rsid w:val="00FB4B4B"/>
    <w:rsid w:val="00FB6B75"/>
    <w:rsid w:val="00FC616D"/>
    <w:rsid w:val="00FE171D"/>
    <w:rsid w:val="00FE44AC"/>
    <w:rsid w:val="00FE67AE"/>
    <w:rsid w:val="00F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892C8"/>
  <w15:docId w15:val="{07E5DC15-8A81-42E6-990E-CD62093B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046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EC5046"/>
    <w:pPr>
      <w:keepNext/>
      <w:numPr>
        <w:numId w:val="4"/>
      </w:numPr>
      <w:tabs>
        <w:tab w:val="clear" w:pos="567"/>
        <w:tab w:val="clear" w:pos="1134"/>
        <w:tab w:val="clear" w:pos="1701"/>
        <w:tab w:val="clear" w:pos="5671"/>
      </w:tabs>
      <w:spacing w:after="160" w:line="240" w:lineRule="auto"/>
      <w:ind w:left="567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EC5046"/>
    <w:pPr>
      <w:keepNext/>
      <w:numPr>
        <w:ilvl w:val="1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EC5046"/>
    <w:pPr>
      <w:keepNext/>
      <w:numPr>
        <w:ilvl w:val="2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EC5046"/>
    <w:pPr>
      <w:keepNext/>
      <w:numPr>
        <w:ilvl w:val="3"/>
        <w:numId w:val="4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qFormat/>
    <w:rsid w:val="00EC5046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qFormat/>
    <w:rsid w:val="00EC504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qFormat/>
    <w:rsid w:val="00EC504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qFormat/>
    <w:rsid w:val="00EC504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qFormat/>
    <w:rsid w:val="00EC5046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C5046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Sidefod">
    <w:name w:val="footer"/>
    <w:basedOn w:val="Normal"/>
    <w:link w:val="SidefodTegn"/>
    <w:uiPriority w:val="99"/>
    <w:rsid w:val="00EC5046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EC5046"/>
    <w:rPr>
      <w:rFonts w:ascii="Times New Roman" w:eastAsia="Times New Roman" w:hAnsi="Times New Roman" w:cs="Times New Roman"/>
      <w:bCs/>
      <w:sz w:val="14"/>
      <w:szCs w:val="20"/>
      <w:lang w:val="da-DK" w:eastAsia="da-DK"/>
    </w:rPr>
  </w:style>
  <w:style w:type="paragraph" w:customStyle="1" w:styleId="adresse">
    <w:name w:val="adresse"/>
    <w:basedOn w:val="Normal"/>
    <w:rsid w:val="00EC5046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customStyle="1" w:styleId="AdresseOplysninger">
    <w:name w:val="AdresseOplysninger"/>
    <w:basedOn w:val="Normal"/>
    <w:qFormat/>
    <w:rsid w:val="00EC5046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paragraph" w:customStyle="1" w:styleId="adresseskrift">
    <w:name w:val="adresseskrift"/>
    <w:basedOn w:val="adresse"/>
    <w:rsid w:val="00EC5046"/>
    <w:pPr>
      <w:framePr w:wrap="around" w:y="1498"/>
    </w:pPr>
  </w:style>
  <w:style w:type="paragraph" w:customStyle="1" w:styleId="Brevoverskrift">
    <w:name w:val="Brevoverskrift"/>
    <w:basedOn w:val="Normal"/>
    <w:rsid w:val="00EC5046"/>
    <w:pPr>
      <w:spacing w:line="312" w:lineRule="auto"/>
    </w:pPr>
    <w:rPr>
      <w:b/>
      <w:bCs w:val="0"/>
    </w:rPr>
  </w:style>
  <w:style w:type="character" w:styleId="Kommentarhenvisning">
    <w:name w:val="annotation reference"/>
    <w:basedOn w:val="Standardskrifttypeiafsnit"/>
    <w:semiHidden/>
    <w:rsid w:val="00EC5046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EC5046"/>
  </w:style>
  <w:style w:type="character" w:customStyle="1" w:styleId="KommentartekstTegn">
    <w:name w:val="Kommentartekst Tegn"/>
    <w:basedOn w:val="Standardskrifttypeiafsnit"/>
    <w:link w:val="Kommentartekst"/>
    <w:semiHidden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Dato">
    <w:name w:val="Date"/>
    <w:basedOn w:val="Normal"/>
    <w:next w:val="Normal"/>
    <w:link w:val="DatoTegn"/>
    <w:rsid w:val="00EC5046"/>
  </w:style>
  <w:style w:type="character" w:customStyle="1" w:styleId="DatoTegn">
    <w:name w:val="Dato Tegn"/>
    <w:basedOn w:val="Standardskrifttypeiafsnit"/>
    <w:link w:val="Dato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customStyle="1" w:styleId="Direkte">
    <w:name w:val="Direkte"/>
    <w:basedOn w:val="Normal"/>
    <w:next w:val="Normal"/>
    <w:rsid w:val="00EC5046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character" w:styleId="Slutnotehenvisning">
    <w:name w:val="endnote reference"/>
    <w:basedOn w:val="Standardskrifttypeiafsnit"/>
    <w:semiHidden/>
    <w:rsid w:val="00EC5046"/>
    <w:rPr>
      <w:sz w:val="17"/>
      <w:vertAlign w:val="superscript"/>
    </w:rPr>
  </w:style>
  <w:style w:type="paragraph" w:styleId="Slutnotetekst">
    <w:name w:val="endnote text"/>
    <w:basedOn w:val="Normal"/>
    <w:link w:val="Slut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paragraph" w:customStyle="1" w:styleId="Firma">
    <w:name w:val="Firma"/>
    <w:basedOn w:val="Normal"/>
    <w:rsid w:val="00EC5046"/>
    <w:pPr>
      <w:framePr w:hSpace="142" w:vSpace="142" w:wrap="around" w:vAnchor="page" w:hAnchor="margin" w:y="1305"/>
    </w:pPr>
  </w:style>
  <w:style w:type="character" w:styleId="Fodnotehenvisning">
    <w:name w:val="footnote reference"/>
    <w:basedOn w:val="Standardskrifttypeiafsnit"/>
    <w:semiHidden/>
    <w:rsid w:val="00EC5046"/>
    <w:rPr>
      <w:sz w:val="17"/>
      <w:vertAlign w:val="superscript"/>
    </w:rPr>
  </w:style>
  <w:style w:type="paragraph" w:styleId="Fodnotetekst">
    <w:name w:val="footnote text"/>
    <w:basedOn w:val="Normal"/>
    <w:link w:val="FodnotetekstTegn"/>
    <w:semiHidden/>
    <w:rsid w:val="00EC5046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semiHidden/>
    <w:rsid w:val="00EC5046"/>
    <w:rPr>
      <w:rFonts w:ascii="Times New Roman" w:eastAsia="Times New Roman" w:hAnsi="Times New Roman" w:cs="Times New Roman"/>
      <w:bCs/>
      <w:sz w:val="17"/>
      <w:szCs w:val="20"/>
      <w:lang w:val="da-DK" w:eastAsia="da-DK"/>
    </w:rPr>
  </w:style>
  <w:style w:type="character" w:customStyle="1" w:styleId="Overskrift1Tegn">
    <w:name w:val="Overskrift 1 Tegn"/>
    <w:basedOn w:val="Standardskrifttypeiafsnit"/>
    <w:link w:val="Overskrift1"/>
    <w:rsid w:val="00EC5046"/>
    <w:rPr>
      <w:rFonts w:ascii="Times New Roman" w:eastAsia="Times New Roman" w:hAnsi="Times New Roman" w:cs="Times New Roman"/>
      <w:b/>
      <w:bCs/>
      <w:caps/>
      <w:sz w:val="23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EC5046"/>
    <w:rPr>
      <w:rFonts w:ascii="Times New Roman" w:eastAsia="Times New Roman" w:hAnsi="Times New Roman" w:cs="Times New Roman"/>
      <w:b/>
      <w:iCs/>
      <w:sz w:val="23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EC5046"/>
    <w:rPr>
      <w:rFonts w:ascii="Times New Roman" w:eastAsia="Times New Roman" w:hAnsi="Times New Roman" w:cs="Times New Roman"/>
      <w:b/>
      <w:i/>
      <w:sz w:val="23"/>
      <w:szCs w:val="26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EC5046"/>
    <w:rPr>
      <w:rFonts w:ascii="Times New Roman" w:eastAsia="Times New Roman" w:hAnsi="Times New Roman" w:cs="Times New Roman"/>
      <w:bCs/>
      <w:i/>
      <w:sz w:val="23"/>
      <w:szCs w:val="28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rsid w:val="00EC5046"/>
    <w:rPr>
      <w:rFonts w:ascii="Times New Roman" w:eastAsia="Times New Roman" w:hAnsi="Times New Roman" w:cs="Times New Roman"/>
      <w:b/>
      <w:iCs/>
      <w:caps/>
      <w:sz w:val="23"/>
      <w:szCs w:val="26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rsid w:val="00EC5046"/>
    <w:rPr>
      <w:rFonts w:ascii="Times New Roman" w:eastAsia="Times New Roman" w:hAnsi="Times New Roman" w:cs="Times New Roman"/>
      <w:b/>
      <w:bCs/>
      <w:iCs/>
      <w:sz w:val="23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rsid w:val="00EC5046"/>
    <w:rPr>
      <w:rFonts w:ascii="Times New Roman" w:eastAsia="Times New Roman" w:hAnsi="Times New Roman" w:cs="Times New Roman"/>
      <w:b/>
      <w:i/>
      <w:sz w:val="23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rsid w:val="00EC5046"/>
    <w:rPr>
      <w:rFonts w:ascii="Times New Roman" w:eastAsia="Times New Roman" w:hAnsi="Times New Roman" w:cs="Times New Roman"/>
      <w:bCs/>
      <w:i/>
      <w:iCs/>
      <w:sz w:val="23"/>
      <w:szCs w:val="24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rsid w:val="00EC5046"/>
    <w:rPr>
      <w:rFonts w:ascii="Times New Roman" w:eastAsia="Times New Roman" w:hAnsi="Times New Roman" w:cs="Arial"/>
      <w:b/>
      <w:bCs/>
      <w:sz w:val="30"/>
      <w:szCs w:val="28"/>
      <w:lang w:val="da-DK" w:eastAsia="da-DK"/>
    </w:rPr>
  </w:style>
  <w:style w:type="paragraph" w:styleId="Listeafsnit">
    <w:name w:val="List Paragraph"/>
    <w:basedOn w:val="Normal"/>
    <w:uiPriority w:val="1"/>
    <w:qFormat/>
    <w:rsid w:val="00EC5046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EC5046"/>
    <w:pPr>
      <w:numPr>
        <w:numId w:val="5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Linjenummer">
    <w:name w:val="line number"/>
    <w:basedOn w:val="Standardskrifttypeiafsnit"/>
    <w:rsid w:val="00EC5046"/>
  </w:style>
  <w:style w:type="paragraph" w:styleId="Liste">
    <w:name w:val="List"/>
    <w:basedOn w:val="Normal"/>
    <w:rsid w:val="00EC5046"/>
    <w:pPr>
      <w:ind w:left="283" w:hanging="283"/>
    </w:pPr>
  </w:style>
  <w:style w:type="paragraph" w:styleId="Liste2">
    <w:name w:val="List 2"/>
    <w:basedOn w:val="Normal"/>
    <w:rsid w:val="00EC5046"/>
    <w:pPr>
      <w:ind w:left="566" w:hanging="283"/>
    </w:pPr>
  </w:style>
  <w:style w:type="paragraph" w:styleId="Liste3">
    <w:name w:val="List 3"/>
    <w:basedOn w:val="Normal"/>
    <w:rsid w:val="00EC5046"/>
    <w:pPr>
      <w:ind w:left="849" w:hanging="283"/>
    </w:pPr>
  </w:style>
  <w:style w:type="paragraph" w:styleId="Liste4">
    <w:name w:val="List 4"/>
    <w:basedOn w:val="Normal"/>
    <w:rsid w:val="00EC5046"/>
    <w:pPr>
      <w:ind w:left="1132" w:hanging="283"/>
    </w:pPr>
  </w:style>
  <w:style w:type="paragraph" w:styleId="Liste5">
    <w:name w:val="List 5"/>
    <w:basedOn w:val="Normal"/>
    <w:rsid w:val="00EC5046"/>
    <w:pPr>
      <w:ind w:left="1415" w:hanging="283"/>
    </w:pPr>
  </w:style>
  <w:style w:type="paragraph" w:styleId="Opstilling-punkttegn">
    <w:name w:val="List Bullet"/>
    <w:basedOn w:val="Normal"/>
    <w:autoRedefine/>
    <w:rsid w:val="00EC5046"/>
    <w:pPr>
      <w:numPr>
        <w:numId w:val="7"/>
      </w:numPr>
    </w:pPr>
  </w:style>
  <w:style w:type="paragraph" w:styleId="Opstilling-punkttegn2">
    <w:name w:val="List Bullet 2"/>
    <w:basedOn w:val="Normal"/>
    <w:autoRedefine/>
    <w:rsid w:val="00EC5046"/>
    <w:pPr>
      <w:numPr>
        <w:numId w:val="9"/>
      </w:numPr>
    </w:pPr>
  </w:style>
  <w:style w:type="paragraph" w:styleId="Opstilling-punkttegn3">
    <w:name w:val="List Bullet 3"/>
    <w:basedOn w:val="Normal"/>
    <w:autoRedefine/>
    <w:rsid w:val="00EC5046"/>
    <w:pPr>
      <w:numPr>
        <w:numId w:val="11"/>
      </w:numPr>
    </w:pPr>
  </w:style>
  <w:style w:type="paragraph" w:styleId="Opstilling-punkttegn4">
    <w:name w:val="List Bullet 4"/>
    <w:basedOn w:val="Normal"/>
    <w:autoRedefine/>
    <w:rsid w:val="00EC5046"/>
    <w:pPr>
      <w:numPr>
        <w:numId w:val="13"/>
      </w:numPr>
    </w:pPr>
  </w:style>
  <w:style w:type="paragraph" w:styleId="Opstilling-punkttegn5">
    <w:name w:val="List Bullet 5"/>
    <w:basedOn w:val="Normal"/>
    <w:autoRedefine/>
    <w:rsid w:val="00EC5046"/>
    <w:pPr>
      <w:numPr>
        <w:numId w:val="15"/>
      </w:numPr>
    </w:pPr>
  </w:style>
  <w:style w:type="paragraph" w:styleId="Opstilling-forts">
    <w:name w:val="List Continue"/>
    <w:basedOn w:val="Normal"/>
    <w:rsid w:val="00EC5046"/>
    <w:pPr>
      <w:spacing w:after="120"/>
      <w:ind w:left="283"/>
    </w:pPr>
  </w:style>
  <w:style w:type="paragraph" w:styleId="Opstilling-forts2">
    <w:name w:val="List Continue 2"/>
    <w:basedOn w:val="Normal"/>
    <w:rsid w:val="00EC5046"/>
    <w:pPr>
      <w:spacing w:after="120"/>
      <w:ind w:left="566"/>
    </w:pPr>
  </w:style>
  <w:style w:type="paragraph" w:styleId="Opstilling-forts3">
    <w:name w:val="List Continue 3"/>
    <w:basedOn w:val="Normal"/>
    <w:rsid w:val="00EC5046"/>
    <w:pPr>
      <w:spacing w:after="120"/>
      <w:ind w:left="849"/>
    </w:pPr>
  </w:style>
  <w:style w:type="paragraph" w:styleId="Opstilling-forts4">
    <w:name w:val="List Continue 4"/>
    <w:basedOn w:val="Normal"/>
    <w:rsid w:val="00EC5046"/>
    <w:pPr>
      <w:spacing w:after="120"/>
      <w:ind w:left="1132"/>
    </w:pPr>
  </w:style>
  <w:style w:type="paragraph" w:styleId="Opstilling-forts5">
    <w:name w:val="List Continue 5"/>
    <w:basedOn w:val="Normal"/>
    <w:rsid w:val="00EC5046"/>
    <w:pPr>
      <w:spacing w:after="120"/>
      <w:ind w:left="1415"/>
    </w:pPr>
  </w:style>
  <w:style w:type="paragraph" w:styleId="Opstilling-talellerbogst">
    <w:name w:val="List Number"/>
    <w:basedOn w:val="Normal"/>
    <w:rsid w:val="00EC5046"/>
    <w:pPr>
      <w:numPr>
        <w:numId w:val="17"/>
      </w:numPr>
    </w:pPr>
  </w:style>
  <w:style w:type="paragraph" w:styleId="Opstilling-talellerbogst2">
    <w:name w:val="List Number 2"/>
    <w:basedOn w:val="Normal"/>
    <w:rsid w:val="00EC5046"/>
    <w:pPr>
      <w:numPr>
        <w:numId w:val="19"/>
      </w:numPr>
    </w:pPr>
  </w:style>
  <w:style w:type="paragraph" w:styleId="Opstilling-talellerbogst3">
    <w:name w:val="List Number 3"/>
    <w:basedOn w:val="Normal"/>
    <w:rsid w:val="00EC5046"/>
    <w:pPr>
      <w:numPr>
        <w:numId w:val="21"/>
      </w:numPr>
    </w:pPr>
  </w:style>
  <w:style w:type="paragraph" w:styleId="Opstilling-talellerbogst4">
    <w:name w:val="List Number 4"/>
    <w:basedOn w:val="Normal"/>
    <w:rsid w:val="00EC5046"/>
    <w:pPr>
      <w:numPr>
        <w:numId w:val="23"/>
      </w:numPr>
    </w:pPr>
  </w:style>
  <w:style w:type="paragraph" w:styleId="Opstilling-talellerbogst5">
    <w:name w:val="List Number 5"/>
    <w:basedOn w:val="Normal"/>
    <w:rsid w:val="00EC5046"/>
    <w:pPr>
      <w:numPr>
        <w:numId w:val="25"/>
      </w:numPr>
    </w:pPr>
  </w:style>
  <w:style w:type="paragraph" w:customStyle="1" w:styleId="Logo">
    <w:name w:val="Logo"/>
    <w:basedOn w:val="Normal"/>
    <w:next w:val="Normal"/>
    <w:rsid w:val="00EC5046"/>
    <w:pPr>
      <w:framePr w:w="329" w:h="505" w:hSpace="142" w:vSpace="142" w:wrap="notBeside" w:vAnchor="page" w:hAnchor="margin" w:y="1129"/>
      <w:jc w:val="right"/>
    </w:pPr>
  </w:style>
  <w:style w:type="paragraph" w:styleId="Brevhoved">
    <w:name w:val="Message Header"/>
    <w:basedOn w:val="Normal"/>
    <w:link w:val="BrevhovedTegn"/>
    <w:rsid w:val="00EC5046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EC5046"/>
    <w:rPr>
      <w:rFonts w:ascii="Times New Roman" w:eastAsia="Times New Roman" w:hAnsi="Times New Roman" w:cs="Arial"/>
      <w:bCs/>
      <w:sz w:val="19"/>
      <w:szCs w:val="24"/>
      <w:lang w:val="da-DK" w:eastAsia="da-DK"/>
    </w:rPr>
  </w:style>
  <w:style w:type="paragraph" w:customStyle="1" w:styleId="Modtager">
    <w:name w:val="Modtager"/>
    <w:basedOn w:val="Normal"/>
    <w:rsid w:val="00EC5046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rsid w:val="00EC5046"/>
    <w:rPr>
      <w:sz w:val="24"/>
      <w:szCs w:val="24"/>
    </w:rPr>
  </w:style>
  <w:style w:type="paragraph" w:styleId="Normalindrykning">
    <w:name w:val="Normal Indent"/>
    <w:basedOn w:val="Normal"/>
    <w:rsid w:val="00EC5046"/>
    <w:pPr>
      <w:ind w:left="1304"/>
    </w:pPr>
  </w:style>
  <w:style w:type="paragraph" w:customStyle="1" w:styleId="notaoverskrift">
    <w:name w:val="notaoverskrift"/>
    <w:basedOn w:val="Normal"/>
    <w:next w:val="Normal"/>
    <w:rsid w:val="00EC5046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rsid w:val="00EC5046"/>
  </w:style>
  <w:style w:type="character" w:customStyle="1" w:styleId="NoteoverskriftTegn">
    <w:name w:val="Noteoverskrift Tegn"/>
    <w:basedOn w:val="Standardskrifttypeiafsnit"/>
    <w:link w:val="Noteov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character" w:styleId="Sidetal">
    <w:name w:val="page number"/>
    <w:basedOn w:val="Standardskrifttypeiafsnit"/>
    <w:rsid w:val="00EC5046"/>
    <w:rPr>
      <w:sz w:val="16"/>
    </w:rPr>
  </w:style>
  <w:style w:type="paragraph" w:styleId="Underskrift">
    <w:name w:val="Signature"/>
    <w:basedOn w:val="Normal"/>
    <w:link w:val="UnderskriftTegn"/>
    <w:rsid w:val="00EC5046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EC5046"/>
    <w:rPr>
      <w:rFonts w:ascii="Times New Roman" w:eastAsia="Times New Roman" w:hAnsi="Times New Roman" w:cs="Times New Roman"/>
      <w:bCs/>
      <w:sz w:val="23"/>
      <w:szCs w:val="20"/>
      <w:lang w:val="da-DK" w:eastAsia="da-DK"/>
    </w:rPr>
  </w:style>
  <w:style w:type="paragraph" w:styleId="Titel">
    <w:name w:val="Title"/>
    <w:basedOn w:val="Normal"/>
    <w:link w:val="TitelTegn"/>
    <w:qFormat/>
    <w:rsid w:val="00EC5046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EC5046"/>
    <w:rPr>
      <w:rFonts w:ascii="Times New Roman" w:eastAsia="Times New Roman" w:hAnsi="Times New Roman" w:cs="Arial"/>
      <w:bCs/>
      <w:sz w:val="44"/>
      <w:szCs w:val="32"/>
      <w:lang w:val="da-DK" w:eastAsia="da-DK"/>
    </w:rPr>
  </w:style>
  <w:style w:type="paragraph" w:styleId="Indholdsfortegnelse1">
    <w:name w:val="toc 1"/>
    <w:basedOn w:val="Normal"/>
    <w:next w:val="Normal"/>
    <w:uiPriority w:val="39"/>
    <w:qFormat/>
    <w:rsid w:val="00206162"/>
    <w:pPr>
      <w:tabs>
        <w:tab w:val="clear" w:pos="1134"/>
        <w:tab w:val="clear" w:pos="1701"/>
        <w:tab w:val="left" w:leader="dot" w:pos="9219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qFormat/>
    <w:rsid w:val="00EC5046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qFormat/>
    <w:rsid w:val="00EC5046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semiHidden/>
    <w:rsid w:val="00EC5046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semiHidden/>
    <w:rsid w:val="00EC5046"/>
    <w:pPr>
      <w:tabs>
        <w:tab w:val="clear" w:pos="567"/>
        <w:tab w:val="clear" w:pos="1134"/>
        <w:tab w:val="clear" w:pos="1701"/>
      </w:tabs>
      <w:ind w:left="144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78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7896"/>
    <w:rPr>
      <w:rFonts w:ascii="Tahoma" w:eastAsia="Times New Roman" w:hAnsi="Tahoma" w:cs="Tahoma"/>
      <w:bCs/>
      <w:sz w:val="16"/>
      <w:szCs w:val="16"/>
      <w:lang w:val="da-DK" w:eastAsia="da-DK"/>
    </w:rPr>
  </w:style>
  <w:style w:type="paragraph" w:customStyle="1" w:styleId="Punktopstilling">
    <w:name w:val="Punktopstilling"/>
    <w:basedOn w:val="Normal"/>
    <w:qFormat/>
    <w:rsid w:val="00F40DC2"/>
    <w:pPr>
      <w:numPr>
        <w:numId w:val="27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table" w:styleId="Tabel-Gitter">
    <w:name w:val="Table Grid"/>
    <w:basedOn w:val="Tabel-Normal"/>
    <w:uiPriority w:val="39"/>
    <w:rsid w:val="0083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834532"/>
    <w:rPr>
      <w:color w:val="0000F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834532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28"/>
      <w:szCs w:val="28"/>
      <w:lang w:eastAsia="en-US"/>
    </w:rPr>
  </w:style>
  <w:style w:type="paragraph" w:styleId="Ingenafstand">
    <w:name w:val="No Spacing"/>
    <w:uiPriority w:val="1"/>
    <w:qFormat/>
    <w:rsid w:val="00834532"/>
    <w:pPr>
      <w:spacing w:after="0" w:line="240" w:lineRule="auto"/>
    </w:pPr>
  </w:style>
  <w:style w:type="character" w:styleId="Pladsholdertekst">
    <w:name w:val="Placeholder Text"/>
    <w:basedOn w:val="Standardskrifttypeiafsnit"/>
    <w:uiPriority w:val="99"/>
    <w:semiHidden/>
    <w:rsid w:val="00FB6B75"/>
    <w:rPr>
      <w:color w:val="FFFFFF"/>
    </w:rPr>
  </w:style>
  <w:style w:type="paragraph" w:styleId="Brdtekst">
    <w:name w:val="Body Text"/>
    <w:basedOn w:val="Normal"/>
    <w:link w:val="BrdtekstTegn"/>
    <w:uiPriority w:val="1"/>
    <w:qFormat/>
    <w:rsid w:val="00FA35CC"/>
    <w:pPr>
      <w:widowControl w:val="0"/>
      <w:tabs>
        <w:tab w:val="clear" w:pos="567"/>
        <w:tab w:val="clear" w:pos="1134"/>
        <w:tab w:val="clear" w:pos="1701"/>
      </w:tabs>
      <w:overflowPunct/>
      <w:adjustRightInd/>
      <w:spacing w:line="240" w:lineRule="auto"/>
      <w:jc w:val="left"/>
      <w:textAlignment w:val="auto"/>
    </w:pPr>
    <w:rPr>
      <w:rFonts w:ascii="Verdana" w:eastAsia="Verdana" w:hAnsi="Verdana" w:cs="Verdana"/>
      <w:bCs w:val="0"/>
      <w:sz w:val="20"/>
      <w:lang w:val="en-US" w:eastAsia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FA35CC"/>
    <w:rPr>
      <w:rFonts w:ascii="Verdana" w:eastAsia="Verdana" w:hAnsi="Verdana" w:cs="Verdan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01D6D"/>
    <w:pPr>
      <w:spacing w:line="240" w:lineRule="auto"/>
    </w:pPr>
    <w:rPr>
      <w:b/>
      <w:sz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01D6D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table" w:customStyle="1" w:styleId="TableNormal1">
    <w:name w:val="Table Normal1"/>
    <w:uiPriority w:val="2"/>
    <w:semiHidden/>
    <w:unhideWhenUsed/>
    <w:qFormat/>
    <w:rsid w:val="00AA7D1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A7D19"/>
    <w:pPr>
      <w:widowControl w:val="0"/>
      <w:tabs>
        <w:tab w:val="clear" w:pos="567"/>
        <w:tab w:val="clear" w:pos="1134"/>
        <w:tab w:val="clear" w:pos="1701"/>
      </w:tabs>
      <w:overflowPunct/>
      <w:adjustRightInd/>
      <w:spacing w:line="240" w:lineRule="auto"/>
      <w:jc w:val="left"/>
      <w:textAlignment w:val="auto"/>
    </w:pPr>
    <w:rPr>
      <w:rFonts w:ascii="Verdana" w:eastAsia="Verdana" w:hAnsi="Verdana" w:cs="Verdana"/>
      <w:bCs w:val="0"/>
      <w:sz w:val="22"/>
      <w:szCs w:val="22"/>
      <w:lang w:val="en-US" w:eastAsia="en-US"/>
    </w:rPr>
  </w:style>
  <w:style w:type="paragraph" w:customStyle="1" w:styleId="Default">
    <w:name w:val="Default"/>
    <w:rsid w:val="002244C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770EC-039A-4938-AB2B-70A35BB5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15</TotalTime>
  <Pages>11</Pages>
  <Words>1798</Words>
  <Characters>10969</Characters>
  <Application>Microsoft Office Word</Application>
  <DocSecurity>0</DocSecurity>
  <Lines>91</Lines>
  <Paragraphs>25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Pihl Bjerre</dc:creator>
  <cp:lastModifiedBy>Anja Piening</cp:lastModifiedBy>
  <cp:revision>10</cp:revision>
  <cp:lastPrinted>2017-08-31T09:48:00Z</cp:lastPrinted>
  <dcterms:created xsi:type="dcterms:W3CDTF">2017-09-06T17:14:00Z</dcterms:created>
  <dcterms:modified xsi:type="dcterms:W3CDTF">2017-09-18T15:24:00Z</dcterms:modified>
</cp:coreProperties>
</file>