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309D" w14:textId="51F130B0" w:rsidR="00556995" w:rsidRDefault="00E31853" w:rsidP="00ED0DF2">
      <w:pPr>
        <w:spacing w:after="200" w:line="276" w:lineRule="auto"/>
        <w:jc w:val="center"/>
        <w:rPr>
          <w:b/>
          <w:bCs/>
          <w:sz w:val="36"/>
          <w:lang w:val="en-US" w:bidi="en-US"/>
        </w:rPr>
      </w:pPr>
      <w:r>
        <w:rPr>
          <w:b/>
          <w:bCs/>
          <w:sz w:val="36"/>
          <w:lang w:val="en-US" w:bidi="en-US"/>
        </w:rPr>
        <w:t xml:space="preserve">Appendix </w:t>
      </w:r>
      <w:r w:rsidR="00D776C9">
        <w:rPr>
          <w:b/>
          <w:bCs/>
          <w:sz w:val="36"/>
          <w:lang w:val="en-US" w:bidi="en-US"/>
        </w:rPr>
        <w:t>6</w:t>
      </w:r>
      <w:bookmarkStart w:id="0" w:name="_GoBack"/>
      <w:bookmarkEnd w:id="0"/>
    </w:p>
    <w:p w14:paraId="51DAA711" w14:textId="6EA8086D" w:rsidR="00ED0DF2" w:rsidRDefault="00546743" w:rsidP="00ED0DF2">
      <w:pPr>
        <w:spacing w:after="200" w:line="276" w:lineRule="auto"/>
        <w:jc w:val="center"/>
        <w:rPr>
          <w:b/>
          <w:bCs/>
          <w:sz w:val="36"/>
          <w:lang w:val="en-US" w:bidi="en-US"/>
        </w:rPr>
      </w:pPr>
      <w:r w:rsidRPr="00ED0DF2">
        <w:rPr>
          <w:b/>
          <w:bCs/>
          <w:sz w:val="36"/>
          <w:lang w:val="en-US" w:bidi="en-US"/>
        </w:rPr>
        <w:t xml:space="preserve">Confirmation regarding other unit’s capabilities </w:t>
      </w:r>
    </w:p>
    <w:p w14:paraId="7A911814" w14:textId="35C496D1" w:rsidR="005F66CB" w:rsidRPr="00ED0DF2" w:rsidRDefault="005F66CB" w:rsidP="00ED0DF2">
      <w:pPr>
        <w:spacing w:after="200" w:line="276" w:lineRule="auto"/>
        <w:jc w:val="center"/>
        <w:rPr>
          <w:b/>
          <w:bCs/>
          <w:sz w:val="36"/>
          <w:lang w:val="en-US" w:bidi="en-US"/>
        </w:rPr>
      </w:pPr>
      <w:r w:rsidRPr="00ED0DF2">
        <w:rPr>
          <w:b/>
          <w:bCs/>
          <w:sz w:val="36"/>
          <w:lang w:val="en-US" w:bidi="en-US"/>
        </w:rPr>
        <w:t>(</w:t>
      </w:r>
      <w:r w:rsidR="00546743" w:rsidRPr="00ED0DF2">
        <w:rPr>
          <w:b/>
          <w:bCs/>
          <w:sz w:val="36"/>
          <w:lang w:val="en-US" w:bidi="en-US"/>
        </w:rPr>
        <w:t>declaration of support</w:t>
      </w:r>
      <w:r w:rsidRPr="00ED0DF2">
        <w:rPr>
          <w:b/>
          <w:bCs/>
          <w:sz w:val="36"/>
          <w:lang w:val="en-US" w:bidi="en-US"/>
        </w:rPr>
        <w:t>)</w:t>
      </w:r>
    </w:p>
    <w:p w14:paraId="7A911815" w14:textId="77777777" w:rsidR="005F66CB" w:rsidRPr="00546743" w:rsidRDefault="005F66CB" w:rsidP="00ED0DF2">
      <w:pPr>
        <w:ind w:right="140"/>
        <w:rPr>
          <w:lang w:val="en-US"/>
        </w:rPr>
      </w:pPr>
    </w:p>
    <w:p w14:paraId="7A911816" w14:textId="46FECB42" w:rsidR="006C170D" w:rsidRPr="00546743" w:rsidRDefault="006C170D" w:rsidP="00ED0DF2">
      <w:pPr>
        <w:ind w:right="140"/>
        <w:jc w:val="center"/>
        <w:rPr>
          <w:lang w:val="en-US"/>
        </w:rPr>
      </w:pPr>
      <w:r w:rsidRPr="00546743">
        <w:rPr>
          <w:lang w:val="en-US"/>
        </w:rPr>
        <w:t>(</w:t>
      </w:r>
      <w:r w:rsidR="00546743" w:rsidRPr="00546743">
        <w:rPr>
          <w:lang w:val="en-US"/>
        </w:rPr>
        <w:t xml:space="preserve">The company, </w:t>
      </w:r>
      <w:r w:rsidR="004731D3">
        <w:rPr>
          <w:lang w:val="en-US"/>
        </w:rPr>
        <w:t xml:space="preserve">which </w:t>
      </w:r>
      <w:r w:rsidR="00115D9C">
        <w:rPr>
          <w:lang w:val="en-US"/>
        </w:rPr>
        <w:t xml:space="preserve">provides a </w:t>
      </w:r>
      <w:r w:rsidR="00546743">
        <w:rPr>
          <w:lang w:val="en-US"/>
        </w:rPr>
        <w:t>declaration of support</w:t>
      </w:r>
      <w:r w:rsidR="004731D3">
        <w:rPr>
          <w:lang w:val="en-US"/>
        </w:rPr>
        <w:t>,</w:t>
      </w:r>
      <w:r w:rsidR="00546743">
        <w:rPr>
          <w:lang w:val="en-US"/>
        </w:rPr>
        <w:t xml:space="preserve"> </w:t>
      </w:r>
      <w:r w:rsidR="00546743" w:rsidRPr="00546743">
        <w:rPr>
          <w:lang w:val="en-US"/>
        </w:rPr>
        <w:t xml:space="preserve">must complete </w:t>
      </w:r>
      <w:r w:rsidR="00546743">
        <w:rPr>
          <w:lang w:val="en-US"/>
        </w:rPr>
        <w:t xml:space="preserve">the </w:t>
      </w:r>
      <w:r w:rsidR="00546743" w:rsidRPr="00546743">
        <w:rPr>
          <w:lang w:val="en-US"/>
        </w:rPr>
        <w:t>relevant parts</w:t>
      </w:r>
      <w:r w:rsidR="00546743">
        <w:rPr>
          <w:lang w:val="en-US"/>
        </w:rPr>
        <w:t xml:space="preserve"> of the </w:t>
      </w:r>
      <w:r w:rsidR="00546743" w:rsidRPr="00546743">
        <w:rPr>
          <w:bCs/>
          <w:lang w:val="en-US"/>
        </w:rPr>
        <w:t>European Single Procurement Document</w:t>
      </w:r>
      <w:r w:rsidR="00546743">
        <w:rPr>
          <w:bCs/>
          <w:lang w:val="en-US"/>
        </w:rPr>
        <w:t xml:space="preserve"> (ESPD)</w:t>
      </w:r>
      <w:r w:rsidR="00096C7C" w:rsidRPr="00546743">
        <w:rPr>
          <w:lang w:val="en-US"/>
        </w:rPr>
        <w:t xml:space="preserve">, </w:t>
      </w:r>
      <w:r w:rsidR="00546743">
        <w:rPr>
          <w:lang w:val="en-US"/>
        </w:rPr>
        <w:t>with reference to the instruction in this regard, given by the D</w:t>
      </w:r>
      <w:r w:rsidR="00546743" w:rsidRPr="00546743">
        <w:rPr>
          <w:lang w:val="en-US"/>
        </w:rPr>
        <w:t>anish Competition and Consumer Authority</w:t>
      </w:r>
      <w:r w:rsidR="00115D9C">
        <w:rPr>
          <w:lang w:val="en-US"/>
        </w:rPr>
        <w:t>)</w:t>
      </w:r>
    </w:p>
    <w:p w14:paraId="7A911817" w14:textId="77777777" w:rsidR="005F66CB" w:rsidRPr="00546743" w:rsidRDefault="005F66CB" w:rsidP="00ED0DF2">
      <w:pPr>
        <w:ind w:right="140"/>
        <w:rPr>
          <w:lang w:val="en-US"/>
        </w:rPr>
      </w:pPr>
    </w:p>
    <w:p w14:paraId="7A911818" w14:textId="77777777" w:rsidR="005F66CB" w:rsidRPr="00546743" w:rsidRDefault="005F66CB" w:rsidP="00ED0DF2">
      <w:pPr>
        <w:ind w:right="140"/>
        <w:rPr>
          <w:lang w:val="en-US"/>
        </w:rPr>
      </w:pPr>
    </w:p>
    <w:p w14:paraId="7A911819" w14:textId="5269434D" w:rsidR="005F66CB" w:rsidRPr="00115D9C" w:rsidRDefault="00115D9C" w:rsidP="00ED0DF2">
      <w:pPr>
        <w:ind w:right="140"/>
        <w:rPr>
          <w:sz w:val="24"/>
          <w:szCs w:val="24"/>
          <w:lang w:val="en-US"/>
        </w:rPr>
      </w:pPr>
      <w:r w:rsidRPr="00115D9C">
        <w:rPr>
          <w:sz w:val="24"/>
          <w:szCs w:val="24"/>
          <w:lang w:val="en-US"/>
        </w:rPr>
        <w:t>Company providing declaration of support:</w:t>
      </w:r>
    </w:p>
    <w:p w14:paraId="7A91181A" w14:textId="77777777" w:rsidR="005F66CB" w:rsidRPr="00115D9C" w:rsidRDefault="005F66CB" w:rsidP="00ED0DF2">
      <w:pPr>
        <w:ind w:right="140"/>
        <w:rPr>
          <w:sz w:val="24"/>
          <w:szCs w:val="24"/>
          <w:lang w:val="en-US"/>
        </w:rPr>
      </w:pPr>
    </w:p>
    <w:p w14:paraId="7A91181B" w14:textId="12A6CCB2" w:rsidR="005F66CB" w:rsidRPr="00115D9C" w:rsidRDefault="00115D9C" w:rsidP="00ED0DF2">
      <w:pP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 w:rsidRPr="00115D9C">
        <w:rPr>
          <w:sz w:val="24"/>
          <w:szCs w:val="24"/>
          <w:lang w:val="en-US"/>
        </w:rPr>
        <w:t>Name</w:t>
      </w:r>
      <w:r w:rsidR="005F66CB" w:rsidRPr="00115D9C">
        <w:rPr>
          <w:sz w:val="24"/>
          <w:szCs w:val="24"/>
          <w:lang w:val="en-US"/>
        </w:rPr>
        <w:t xml:space="preserve">: </w:t>
      </w:r>
      <w:bookmarkStart w:id="1" w:name="StartHere"/>
      <w:bookmarkEnd w:id="1"/>
      <w:r w:rsidR="00523771" w:rsidRPr="00523771">
        <w:rPr>
          <w:sz w:val="24"/>
          <w:szCs w:val="24"/>
          <w:u w:val="single"/>
        </w:rPr>
        <w:fldChar w:fldCharType="begin"/>
      </w:r>
      <w:r w:rsidR="00523771" w:rsidRPr="00115D9C">
        <w:rPr>
          <w:sz w:val="24"/>
          <w:szCs w:val="24"/>
          <w:u w:val="single"/>
          <w:lang w:val="en-US"/>
        </w:rPr>
        <w:instrText xml:space="preserve"> MACROBUTTON NoName […]</w:instrText>
      </w:r>
      <w:r w:rsidR="00523771" w:rsidRPr="00523771">
        <w:rPr>
          <w:sz w:val="24"/>
          <w:szCs w:val="24"/>
          <w:u w:val="single"/>
        </w:rPr>
        <w:fldChar w:fldCharType="end"/>
      </w:r>
      <w:r w:rsidR="005F66CB" w:rsidRPr="00115D9C">
        <w:rPr>
          <w:sz w:val="24"/>
          <w:szCs w:val="24"/>
          <w:u w:val="single"/>
          <w:lang w:val="en-US"/>
        </w:rPr>
        <w:tab/>
      </w:r>
    </w:p>
    <w:p w14:paraId="7A91181C" w14:textId="77777777" w:rsidR="005F66CB" w:rsidRPr="00115D9C" w:rsidRDefault="005F66CB" w:rsidP="00ED0DF2">
      <w:pP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7A91181D" w14:textId="547DE256" w:rsidR="005F66CB" w:rsidRPr="00115D9C" w:rsidRDefault="00115D9C" w:rsidP="00ED0DF2">
      <w:pP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 w:rsidRPr="00115D9C">
        <w:rPr>
          <w:sz w:val="24"/>
          <w:szCs w:val="24"/>
          <w:lang w:val="en-US"/>
        </w:rPr>
        <w:t>Ad</w:t>
      </w:r>
      <w:r w:rsidR="00CD4B70">
        <w:rPr>
          <w:sz w:val="24"/>
          <w:szCs w:val="24"/>
          <w:lang w:val="en-US"/>
        </w:rPr>
        <w:t>d</w:t>
      </w:r>
      <w:r w:rsidRPr="00115D9C">
        <w:rPr>
          <w:sz w:val="24"/>
          <w:szCs w:val="24"/>
          <w:lang w:val="en-US"/>
        </w:rPr>
        <w:t>ress</w:t>
      </w:r>
      <w:r w:rsidR="005F66CB" w:rsidRPr="00115D9C">
        <w:rPr>
          <w:sz w:val="24"/>
          <w:szCs w:val="24"/>
          <w:lang w:val="en-US"/>
        </w:rPr>
        <w:t xml:space="preserve">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115D9C">
        <w:rPr>
          <w:sz w:val="24"/>
          <w:szCs w:val="24"/>
          <w:u w:val="single"/>
          <w:lang w:val="en-US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 w:rsidR="005F66CB" w:rsidRPr="00115D9C">
        <w:rPr>
          <w:sz w:val="24"/>
          <w:szCs w:val="24"/>
          <w:u w:val="single"/>
          <w:lang w:val="en-US"/>
        </w:rPr>
        <w:tab/>
      </w:r>
    </w:p>
    <w:p w14:paraId="7A91181E" w14:textId="77777777" w:rsidR="005F66CB" w:rsidRPr="00115D9C" w:rsidRDefault="005F66CB" w:rsidP="00ED0DF2">
      <w:pP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7A91181F" w14:textId="28FCECBF" w:rsidR="005F66CB" w:rsidRPr="00115D9C" w:rsidRDefault="005F66CB" w:rsidP="00ED0DF2">
      <w:pP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 w:rsidRPr="00115D9C">
        <w:rPr>
          <w:sz w:val="24"/>
          <w:szCs w:val="24"/>
          <w:lang w:val="en-US"/>
        </w:rPr>
        <w:t xml:space="preserve">VAT-no.: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115D9C">
        <w:rPr>
          <w:sz w:val="24"/>
          <w:szCs w:val="24"/>
          <w:u w:val="single"/>
          <w:lang w:val="en-US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 w:rsidRPr="00115D9C">
        <w:rPr>
          <w:sz w:val="24"/>
          <w:szCs w:val="24"/>
          <w:u w:val="single"/>
          <w:lang w:val="en-US"/>
        </w:rPr>
        <w:tab/>
      </w:r>
    </w:p>
    <w:p w14:paraId="7A911820" w14:textId="77777777" w:rsidR="005F66CB" w:rsidRPr="00115D9C" w:rsidRDefault="005F66CB" w:rsidP="00ED0DF2">
      <w:pP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7A911821" w14:textId="05F3E3F6" w:rsidR="005F66CB" w:rsidRPr="00115D9C" w:rsidRDefault="00115D9C" w:rsidP="00ED0DF2">
      <w:pP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 w:rsidRPr="00115D9C">
        <w:rPr>
          <w:sz w:val="24"/>
          <w:szCs w:val="24"/>
          <w:lang w:val="en-US"/>
        </w:rPr>
        <w:t xml:space="preserve">Contact person </w:t>
      </w:r>
      <w:r w:rsidR="005F66CB" w:rsidRPr="00115D9C">
        <w:rPr>
          <w:sz w:val="24"/>
          <w:szCs w:val="24"/>
          <w:lang w:val="en-US"/>
        </w:rPr>
        <w:t>-</w:t>
      </w:r>
      <w:r w:rsidRPr="00115D9C">
        <w:rPr>
          <w:sz w:val="24"/>
          <w:szCs w:val="24"/>
          <w:lang w:val="en-US"/>
        </w:rPr>
        <w:t xml:space="preserve"> name</w:t>
      </w:r>
      <w:r w:rsidR="005F66CB" w:rsidRPr="00115D9C">
        <w:rPr>
          <w:sz w:val="24"/>
          <w:szCs w:val="24"/>
          <w:lang w:val="en-US"/>
        </w:rPr>
        <w:t xml:space="preserve">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115D9C">
        <w:rPr>
          <w:sz w:val="24"/>
          <w:szCs w:val="24"/>
          <w:u w:val="single"/>
          <w:lang w:val="en-US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 w:rsidR="005F66CB" w:rsidRPr="00115D9C">
        <w:rPr>
          <w:sz w:val="24"/>
          <w:szCs w:val="24"/>
          <w:u w:val="single"/>
          <w:lang w:val="en-US"/>
        </w:rPr>
        <w:tab/>
      </w:r>
    </w:p>
    <w:p w14:paraId="7A911822" w14:textId="77777777" w:rsidR="005F66CB" w:rsidRPr="00115D9C" w:rsidRDefault="005F66CB" w:rsidP="00ED0DF2">
      <w:pPr>
        <w:ind w:right="140"/>
        <w:rPr>
          <w:sz w:val="24"/>
          <w:szCs w:val="24"/>
          <w:lang w:val="en-US"/>
        </w:rPr>
      </w:pPr>
    </w:p>
    <w:p w14:paraId="741B62DB" w14:textId="11ED54A9" w:rsidR="00ED0DF2" w:rsidRDefault="00431199" w:rsidP="00ED0DF2">
      <w:pPr>
        <w:ind w:right="140"/>
        <w:jc w:val="both"/>
        <w:rPr>
          <w:sz w:val="24"/>
          <w:szCs w:val="24"/>
          <w:lang w:val="en-US"/>
        </w:rPr>
      </w:pPr>
      <w:r w:rsidRPr="00431199">
        <w:rPr>
          <w:sz w:val="24"/>
          <w:szCs w:val="24"/>
          <w:lang w:val="en-US"/>
        </w:rPr>
        <w:t>hereby declare</w:t>
      </w:r>
      <w:r>
        <w:rPr>
          <w:sz w:val="24"/>
          <w:szCs w:val="24"/>
          <w:lang w:val="en-US"/>
        </w:rPr>
        <w:t>s</w:t>
      </w:r>
      <w:r w:rsidRPr="00431199">
        <w:rPr>
          <w:sz w:val="24"/>
          <w:szCs w:val="24"/>
          <w:lang w:val="en-US"/>
        </w:rPr>
        <w:t xml:space="preserve"> that the </w:t>
      </w:r>
      <w:r w:rsidR="00ED0DF2">
        <w:rPr>
          <w:sz w:val="24"/>
          <w:szCs w:val="24"/>
          <w:lang w:val="en-US"/>
        </w:rPr>
        <w:t>[name and CVR no. on the applicant] requesting prequalification in the [DEA]</w:t>
      </w:r>
      <w:r>
        <w:rPr>
          <w:sz w:val="24"/>
          <w:szCs w:val="24"/>
          <w:lang w:val="en-US"/>
        </w:rPr>
        <w:t xml:space="preserve"> call for tender </w:t>
      </w:r>
      <w:r w:rsidRPr="00431199">
        <w:rPr>
          <w:sz w:val="24"/>
          <w:szCs w:val="24"/>
          <w:lang w:val="en-US"/>
        </w:rPr>
        <w:t>of</w:t>
      </w:r>
      <w:r w:rsidR="000826E7">
        <w:rPr>
          <w:sz w:val="24"/>
          <w:szCs w:val="24"/>
          <w:lang w:val="en-US"/>
        </w:rPr>
        <w:t xml:space="preserve"> the</w:t>
      </w:r>
      <w:r w:rsidRPr="00431199">
        <w:rPr>
          <w:sz w:val="24"/>
          <w:szCs w:val="24"/>
          <w:lang w:val="en-US"/>
        </w:rPr>
        <w:t xml:space="preserve"> </w:t>
      </w:r>
      <w:r w:rsidR="00ED0DF2">
        <w:rPr>
          <w:sz w:val="24"/>
          <w:szCs w:val="24"/>
          <w:lang w:val="en-US"/>
        </w:rPr>
        <w:t>[date]</w:t>
      </w:r>
      <w:r w:rsidRPr="0043119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0826E7">
        <w:rPr>
          <w:sz w:val="24"/>
          <w:szCs w:val="24"/>
          <w:lang w:val="en-US"/>
        </w:rPr>
        <w:t xml:space="preserve">of </w:t>
      </w:r>
      <w:r w:rsidR="00ED0DF2">
        <w:rPr>
          <w:sz w:val="24"/>
          <w:szCs w:val="24"/>
          <w:lang w:val="en-US"/>
        </w:rPr>
        <w:t>August 2017</w:t>
      </w:r>
      <w:r w:rsidR="000826E7">
        <w:rPr>
          <w:sz w:val="24"/>
          <w:szCs w:val="24"/>
          <w:lang w:val="en-US"/>
        </w:rPr>
        <w:t>,</w:t>
      </w:r>
      <w:r w:rsidRPr="00431199">
        <w:rPr>
          <w:sz w:val="24"/>
          <w:szCs w:val="24"/>
          <w:lang w:val="en-US"/>
        </w:rPr>
        <w:t xml:space="preserve"> can rely on our </w:t>
      </w:r>
      <w:r>
        <w:rPr>
          <w:sz w:val="24"/>
          <w:szCs w:val="24"/>
          <w:lang w:val="en-US"/>
        </w:rPr>
        <w:t xml:space="preserve">capabilities </w:t>
      </w:r>
      <w:r w:rsidRPr="00431199">
        <w:rPr>
          <w:sz w:val="24"/>
          <w:szCs w:val="24"/>
          <w:lang w:val="en-US"/>
        </w:rPr>
        <w:t xml:space="preserve">in accordance with </w:t>
      </w:r>
      <w:r>
        <w:rPr>
          <w:sz w:val="24"/>
          <w:szCs w:val="24"/>
          <w:lang w:val="en-US"/>
        </w:rPr>
        <w:t>the specified parts of the European Single Procurement Document</w:t>
      </w:r>
      <w:r w:rsidRPr="00431199">
        <w:rPr>
          <w:sz w:val="24"/>
          <w:szCs w:val="24"/>
          <w:lang w:val="en-US"/>
        </w:rPr>
        <w:t>, see</w:t>
      </w:r>
      <w:r w:rsidR="000826E7">
        <w:rPr>
          <w:sz w:val="24"/>
          <w:szCs w:val="24"/>
          <w:lang w:val="en-US"/>
        </w:rPr>
        <w:t xml:space="preserve"> contract notice section</w:t>
      </w:r>
      <w:r w:rsidRPr="00431199">
        <w:rPr>
          <w:sz w:val="24"/>
          <w:szCs w:val="24"/>
          <w:lang w:val="en-US"/>
        </w:rPr>
        <w:t xml:space="preserve"> III.1. </w:t>
      </w:r>
    </w:p>
    <w:p w14:paraId="42733A6B" w14:textId="77777777" w:rsidR="00ED0DF2" w:rsidRDefault="00ED0DF2" w:rsidP="00ED0DF2">
      <w:pPr>
        <w:ind w:right="140"/>
        <w:jc w:val="both"/>
        <w:rPr>
          <w:sz w:val="24"/>
          <w:szCs w:val="24"/>
          <w:lang w:val="en-US"/>
        </w:rPr>
      </w:pPr>
    </w:p>
    <w:p w14:paraId="7A911823" w14:textId="59AC4F83" w:rsidR="005F66CB" w:rsidRPr="00431199" w:rsidRDefault="00431199" w:rsidP="00ED0DF2">
      <w:pPr>
        <w:ind w:right="140"/>
        <w:jc w:val="both"/>
        <w:rPr>
          <w:sz w:val="24"/>
          <w:szCs w:val="24"/>
          <w:lang w:val="en-US"/>
        </w:rPr>
      </w:pPr>
      <w:r w:rsidRPr="00431199">
        <w:rPr>
          <w:sz w:val="24"/>
          <w:szCs w:val="24"/>
          <w:lang w:val="en-US"/>
        </w:rPr>
        <w:t>We declare that we are legally obliged to make the economic and financial standing and/or the technical and professional capacity available for the contract.</w:t>
      </w:r>
    </w:p>
    <w:p w14:paraId="7A911824" w14:textId="77777777" w:rsidR="0029583D" w:rsidRPr="00431199" w:rsidRDefault="0029583D" w:rsidP="00ED0DF2">
      <w:pPr>
        <w:ind w:right="140"/>
        <w:rPr>
          <w:sz w:val="24"/>
          <w:szCs w:val="24"/>
          <w:lang w:val="en-US"/>
        </w:rPr>
      </w:pPr>
    </w:p>
    <w:p w14:paraId="53A2A380" w14:textId="1A56B3DC" w:rsidR="000826E7" w:rsidRPr="000826E7" w:rsidRDefault="000826E7" w:rsidP="00ED0DF2">
      <w:pPr>
        <w:ind w:right="140"/>
        <w:rPr>
          <w:sz w:val="24"/>
          <w:szCs w:val="24"/>
          <w:lang w:val="en-US"/>
        </w:rPr>
      </w:pPr>
      <w:r w:rsidRPr="000826E7">
        <w:rPr>
          <w:sz w:val="24"/>
          <w:szCs w:val="24"/>
          <w:lang w:val="en-US"/>
        </w:rPr>
        <w:t xml:space="preserve">To the extent that the </w:t>
      </w:r>
      <w:r w:rsidR="005F3CD2">
        <w:rPr>
          <w:sz w:val="24"/>
          <w:szCs w:val="24"/>
          <w:lang w:val="en-US"/>
        </w:rPr>
        <w:t xml:space="preserve">tenderer </w:t>
      </w:r>
      <w:r w:rsidRPr="000826E7">
        <w:rPr>
          <w:sz w:val="24"/>
          <w:szCs w:val="24"/>
          <w:lang w:val="en-US"/>
        </w:rPr>
        <w:t xml:space="preserve">relies on our educational and professional qualifications or relevant professional experience </w:t>
      </w:r>
      <w:r>
        <w:rPr>
          <w:sz w:val="24"/>
          <w:szCs w:val="24"/>
          <w:lang w:val="en-US"/>
        </w:rPr>
        <w:t xml:space="preserve">carrying out </w:t>
      </w:r>
      <w:r w:rsidRPr="000826E7">
        <w:rPr>
          <w:sz w:val="24"/>
          <w:szCs w:val="24"/>
          <w:lang w:val="en-US"/>
        </w:rPr>
        <w:t>specific parts of the contract, the work will be done by us.</w:t>
      </w:r>
    </w:p>
    <w:p w14:paraId="19B1F296" w14:textId="77777777" w:rsidR="000D18D1" w:rsidRPr="000826E7" w:rsidRDefault="000D18D1" w:rsidP="00ED0DF2">
      <w:pPr>
        <w:ind w:right="140"/>
        <w:rPr>
          <w:sz w:val="24"/>
          <w:szCs w:val="24"/>
          <w:lang w:val="en-US"/>
        </w:rPr>
      </w:pPr>
    </w:p>
    <w:p w14:paraId="3F247FAE" w14:textId="7EADCBF7" w:rsidR="000826E7" w:rsidRPr="000826E7" w:rsidRDefault="000826E7" w:rsidP="00ED0DF2">
      <w:pPr>
        <w:ind w:right="140"/>
        <w:rPr>
          <w:sz w:val="24"/>
          <w:szCs w:val="24"/>
          <w:lang w:val="en-US"/>
        </w:rPr>
      </w:pPr>
      <w:r w:rsidRPr="000826E7">
        <w:rPr>
          <w:sz w:val="24"/>
          <w:szCs w:val="24"/>
          <w:lang w:val="en-US"/>
        </w:rPr>
        <w:t>We further declare that we</w:t>
      </w:r>
      <w:r w:rsidR="00A56EDF">
        <w:rPr>
          <w:sz w:val="24"/>
          <w:szCs w:val="24"/>
          <w:lang w:val="en-US"/>
        </w:rPr>
        <w:t xml:space="preserve"> are</w:t>
      </w:r>
      <w:r w:rsidRPr="000826E7">
        <w:rPr>
          <w:sz w:val="24"/>
          <w:szCs w:val="24"/>
          <w:lang w:val="en-US"/>
        </w:rPr>
        <w:t xml:space="preserve"> jointly and severally liable for </w:t>
      </w:r>
      <w:r w:rsidR="00A56EDF">
        <w:rPr>
          <w:sz w:val="24"/>
          <w:szCs w:val="24"/>
          <w:lang w:val="en-US"/>
        </w:rPr>
        <w:t xml:space="preserve">the fulfillment </w:t>
      </w:r>
      <w:r w:rsidRPr="000826E7">
        <w:rPr>
          <w:sz w:val="24"/>
          <w:szCs w:val="24"/>
          <w:lang w:val="en-US"/>
        </w:rPr>
        <w:t xml:space="preserve">of the contract, as the </w:t>
      </w:r>
      <w:r w:rsidR="005F3CD2">
        <w:rPr>
          <w:sz w:val="24"/>
          <w:szCs w:val="24"/>
          <w:lang w:val="en-US"/>
        </w:rPr>
        <w:t xml:space="preserve">tenderer </w:t>
      </w:r>
      <w:r w:rsidRPr="000826E7">
        <w:rPr>
          <w:sz w:val="24"/>
          <w:szCs w:val="24"/>
          <w:lang w:val="en-US"/>
        </w:rPr>
        <w:t>relies on our economic and financial standing.</w:t>
      </w:r>
    </w:p>
    <w:p w14:paraId="7A911828" w14:textId="77777777" w:rsidR="005F66CB" w:rsidRPr="000826E7" w:rsidRDefault="005F66CB" w:rsidP="00ED0DF2">
      <w:pPr>
        <w:tabs>
          <w:tab w:val="right" w:pos="9498"/>
        </w:tabs>
        <w:ind w:right="140"/>
        <w:rPr>
          <w:b/>
          <w:sz w:val="24"/>
          <w:szCs w:val="24"/>
          <w:u w:val="single"/>
          <w:lang w:val="en-US"/>
        </w:rPr>
      </w:pPr>
      <w:r w:rsidRPr="000826E7">
        <w:rPr>
          <w:b/>
          <w:sz w:val="24"/>
          <w:szCs w:val="24"/>
          <w:u w:val="single"/>
          <w:lang w:val="en-US"/>
        </w:rPr>
        <w:tab/>
      </w:r>
    </w:p>
    <w:p w14:paraId="7A911829" w14:textId="77777777" w:rsidR="005F66CB" w:rsidRPr="000826E7" w:rsidRDefault="005F66CB" w:rsidP="00ED0DF2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7A91182A" w14:textId="77777777" w:rsidR="005F66CB" w:rsidRPr="000826E7" w:rsidRDefault="005F66CB" w:rsidP="00ED0DF2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7A91182B" w14:textId="77777777" w:rsidR="0029583D" w:rsidRPr="000826E7" w:rsidRDefault="0029583D" w:rsidP="00ED0DF2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7A91182C" w14:textId="6899D0C9" w:rsidR="005F66CB" w:rsidRPr="004731D3" w:rsidRDefault="0029583D" w:rsidP="00ED0DF2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  <w:lang w:val="en-US"/>
        </w:rPr>
      </w:pPr>
      <w:r w:rsidRPr="000826E7">
        <w:rPr>
          <w:sz w:val="24"/>
          <w:lang w:val="en-US"/>
        </w:rPr>
        <w:tab/>
      </w:r>
      <w:r w:rsidRPr="000826E7">
        <w:rPr>
          <w:sz w:val="24"/>
          <w:u w:val="single"/>
          <w:lang w:val="en-US"/>
        </w:rPr>
        <w:tab/>
      </w:r>
      <w:r w:rsidRPr="0029583D">
        <w:rPr>
          <w:sz w:val="24"/>
          <w:u w:val="single"/>
        </w:rPr>
        <w:fldChar w:fldCharType="begin"/>
      </w:r>
      <w:r w:rsidRPr="004731D3">
        <w:rPr>
          <w:sz w:val="24"/>
          <w:u w:val="single"/>
          <w:lang w:val="en-US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 w:rsidRPr="004731D3">
        <w:rPr>
          <w:sz w:val="24"/>
          <w:u w:val="single"/>
          <w:lang w:val="en-US"/>
        </w:rPr>
        <w:tab/>
      </w:r>
      <w:r w:rsidR="000826E7" w:rsidRPr="004731D3">
        <w:rPr>
          <w:sz w:val="24"/>
          <w:lang w:val="en-US"/>
        </w:rPr>
        <w:tab/>
        <w:t>at the</w:t>
      </w:r>
      <w:r w:rsidRPr="004731D3">
        <w:rPr>
          <w:sz w:val="24"/>
          <w:lang w:val="en-US"/>
        </w:rPr>
        <w:tab/>
      </w:r>
      <w:r w:rsidRPr="004731D3">
        <w:rPr>
          <w:sz w:val="24"/>
          <w:u w:val="single"/>
          <w:lang w:val="en-US"/>
        </w:rPr>
        <w:tab/>
      </w:r>
      <w:r w:rsidRPr="0029583D">
        <w:rPr>
          <w:sz w:val="24"/>
          <w:u w:val="single"/>
        </w:rPr>
        <w:fldChar w:fldCharType="begin"/>
      </w:r>
      <w:r w:rsidRPr="004731D3">
        <w:rPr>
          <w:sz w:val="24"/>
          <w:u w:val="single"/>
          <w:lang w:val="en-US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 w:rsidRPr="004731D3">
        <w:rPr>
          <w:sz w:val="24"/>
          <w:u w:val="single"/>
          <w:lang w:val="en-US"/>
        </w:rPr>
        <w:tab/>
      </w:r>
    </w:p>
    <w:p w14:paraId="7A91182D" w14:textId="19221DB1" w:rsidR="0029583D" w:rsidRPr="004731D3" w:rsidRDefault="0029583D" w:rsidP="00ED0DF2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  <w:lang w:val="en-US"/>
        </w:rPr>
      </w:pPr>
      <w:r w:rsidRPr="004731D3">
        <w:rPr>
          <w:sz w:val="24"/>
          <w:lang w:val="en-US"/>
        </w:rPr>
        <w:tab/>
      </w:r>
      <w:r w:rsidR="000826E7" w:rsidRPr="004731D3">
        <w:rPr>
          <w:i/>
          <w:lang w:val="en-US"/>
        </w:rPr>
        <w:tab/>
        <w:t>Location</w:t>
      </w:r>
      <w:r w:rsidRPr="004731D3">
        <w:rPr>
          <w:i/>
          <w:lang w:val="en-US"/>
        </w:rPr>
        <w:tab/>
      </w:r>
      <w:r w:rsidRPr="004731D3">
        <w:rPr>
          <w:i/>
          <w:lang w:val="en-US"/>
        </w:rPr>
        <w:tab/>
      </w:r>
      <w:r w:rsidRPr="004731D3">
        <w:rPr>
          <w:i/>
          <w:lang w:val="en-US"/>
        </w:rPr>
        <w:tab/>
      </w:r>
      <w:r w:rsidRPr="004731D3">
        <w:rPr>
          <w:i/>
          <w:lang w:val="en-US"/>
        </w:rPr>
        <w:tab/>
      </w:r>
      <w:r w:rsidR="000826E7" w:rsidRPr="004731D3">
        <w:rPr>
          <w:i/>
          <w:lang w:val="en-US"/>
        </w:rPr>
        <w:t>Date</w:t>
      </w:r>
    </w:p>
    <w:p w14:paraId="7A91182E" w14:textId="77777777" w:rsidR="005F66CB" w:rsidRPr="004731D3" w:rsidRDefault="005F66CB" w:rsidP="00ED0DF2">
      <w:pP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  <w:lang w:val="en-US"/>
        </w:rPr>
      </w:pPr>
    </w:p>
    <w:p w14:paraId="7A91182F" w14:textId="77777777" w:rsidR="005F66CB" w:rsidRPr="004731D3" w:rsidRDefault="005F66CB" w:rsidP="00ED0DF2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7A911830" w14:textId="77777777" w:rsidR="005F66CB" w:rsidRPr="004731D3" w:rsidRDefault="00523771" w:rsidP="00ED0DF2">
      <w:pPr>
        <w:tabs>
          <w:tab w:val="left" w:pos="851"/>
          <w:tab w:val="right" w:pos="8789"/>
        </w:tabs>
        <w:ind w:right="140"/>
        <w:rPr>
          <w:b/>
          <w:sz w:val="24"/>
          <w:u w:val="single"/>
          <w:lang w:val="en-US"/>
        </w:rPr>
      </w:pPr>
      <w:r w:rsidRPr="004731D3">
        <w:rPr>
          <w:sz w:val="24"/>
          <w:lang w:val="en-US"/>
        </w:rPr>
        <w:tab/>
      </w:r>
      <w:r w:rsidRPr="004731D3">
        <w:rPr>
          <w:b/>
          <w:sz w:val="24"/>
          <w:u w:val="single"/>
          <w:lang w:val="en-US"/>
        </w:rPr>
        <w:tab/>
      </w:r>
    </w:p>
    <w:p w14:paraId="7A911831" w14:textId="3096432D" w:rsidR="005B5735" w:rsidRPr="004731D3" w:rsidRDefault="00236E4F" w:rsidP="00ED0DF2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1832" wp14:editId="7A911833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133475"/>
                <wp:effectExtent l="0" t="209550" r="12700" b="22860"/>
                <wp:wrapNone/>
                <wp:docPr id="3" name="Rektangulær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33475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11838" w14:textId="77777777" w:rsidR="00236E4F" w:rsidRPr="00CB4C96" w:rsidRDefault="00236E4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14:paraId="7A911839" w14:textId="77777777"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14:paraId="7A91183A" w14:textId="77777777"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14:paraId="7A91183B" w14:textId="77777777"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18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6" type="#_x0000_t61" style="position:absolute;left:0;text-align:left;margin-left:72.35pt;margin-top:515.1pt;width:25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" adj="15244,-2806" fillcolor="#f39600" strokecolor="#77675b" strokeweight="2pt">
                <v:fill opacity="59624f"/>
                <v:textbox style="mso-fit-shape-to-text:t" inset=".5mm,.5mm,.5mm,.5mm">
                  <w:txbxContent>
                    <w:p w14:paraId="7A911838" w14:textId="77777777" w:rsidR="00236E4F" w:rsidRPr="00CB4C96" w:rsidRDefault="00236E4F" w:rsidP="00236E4F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14:paraId="7A911839" w14:textId="77777777"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14:paraId="7A91183A" w14:textId="77777777"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14:paraId="7A91183B" w14:textId="77777777"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  <w:r w:rsidR="000826E7" w:rsidRPr="004731D3">
        <w:rPr>
          <w:i/>
          <w:sz w:val="24"/>
          <w:lang w:val="en-US"/>
        </w:rPr>
        <w:t>Company’s signature</w:t>
      </w:r>
    </w:p>
    <w:sectPr w:rsidR="005B5735" w:rsidRPr="004731D3" w:rsidSect="001511E3"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E468" w14:textId="77777777" w:rsidR="000A5122" w:rsidRDefault="000A5122" w:rsidP="00914755">
      <w:pPr>
        <w:ind w:right="1957"/>
      </w:pPr>
      <w:r>
        <w:separator/>
      </w:r>
    </w:p>
  </w:endnote>
  <w:endnote w:type="continuationSeparator" w:id="0">
    <w:p w14:paraId="41BD92BC" w14:textId="77777777" w:rsidR="000A5122" w:rsidRDefault="000A5122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9BE0" w14:textId="77777777" w:rsidR="000A5122" w:rsidRDefault="000A5122" w:rsidP="00914755">
      <w:pPr>
        <w:ind w:right="1957"/>
      </w:pPr>
      <w:r>
        <w:separator/>
      </w:r>
    </w:p>
  </w:footnote>
  <w:footnote w:type="continuationSeparator" w:id="0">
    <w:p w14:paraId="1C13D783" w14:textId="77777777" w:rsidR="000A5122" w:rsidRDefault="000A5122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F66CB"/>
    <w:rsid w:val="00010640"/>
    <w:rsid w:val="000276E4"/>
    <w:rsid w:val="000365E3"/>
    <w:rsid w:val="00036C8D"/>
    <w:rsid w:val="0005455F"/>
    <w:rsid w:val="00061A3A"/>
    <w:rsid w:val="000722E9"/>
    <w:rsid w:val="00076055"/>
    <w:rsid w:val="000826E7"/>
    <w:rsid w:val="00096C7C"/>
    <w:rsid w:val="000A5122"/>
    <w:rsid w:val="000A63A9"/>
    <w:rsid w:val="000B0EB4"/>
    <w:rsid w:val="000D18D1"/>
    <w:rsid w:val="000D24F9"/>
    <w:rsid w:val="000E4C7B"/>
    <w:rsid w:val="000E57BA"/>
    <w:rsid w:val="000E70FA"/>
    <w:rsid w:val="0010660A"/>
    <w:rsid w:val="001149D9"/>
    <w:rsid w:val="00115D9C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64007"/>
    <w:rsid w:val="003A6762"/>
    <w:rsid w:val="00403D6C"/>
    <w:rsid w:val="00411151"/>
    <w:rsid w:val="00417AC8"/>
    <w:rsid w:val="00431199"/>
    <w:rsid w:val="004317FD"/>
    <w:rsid w:val="004349B4"/>
    <w:rsid w:val="00460C83"/>
    <w:rsid w:val="00464A39"/>
    <w:rsid w:val="004731D3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6931"/>
    <w:rsid w:val="00523771"/>
    <w:rsid w:val="00535651"/>
    <w:rsid w:val="00546743"/>
    <w:rsid w:val="00556995"/>
    <w:rsid w:val="0056154F"/>
    <w:rsid w:val="00566F25"/>
    <w:rsid w:val="0058398A"/>
    <w:rsid w:val="005846EC"/>
    <w:rsid w:val="005B5735"/>
    <w:rsid w:val="005E7295"/>
    <w:rsid w:val="005F3CD2"/>
    <w:rsid w:val="005F66CB"/>
    <w:rsid w:val="00612BD6"/>
    <w:rsid w:val="006134F8"/>
    <w:rsid w:val="00614C20"/>
    <w:rsid w:val="006661C5"/>
    <w:rsid w:val="00671113"/>
    <w:rsid w:val="006C170D"/>
    <w:rsid w:val="006C4883"/>
    <w:rsid w:val="006D0857"/>
    <w:rsid w:val="006F0B74"/>
    <w:rsid w:val="006F2E14"/>
    <w:rsid w:val="00731A22"/>
    <w:rsid w:val="00732AF3"/>
    <w:rsid w:val="00774694"/>
    <w:rsid w:val="007B7049"/>
    <w:rsid w:val="00805633"/>
    <w:rsid w:val="008058A8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55A56"/>
    <w:rsid w:val="00991295"/>
    <w:rsid w:val="009A35B9"/>
    <w:rsid w:val="009B1DE3"/>
    <w:rsid w:val="009C18C5"/>
    <w:rsid w:val="009C3DA6"/>
    <w:rsid w:val="009F59BE"/>
    <w:rsid w:val="00A06E5A"/>
    <w:rsid w:val="00A1275B"/>
    <w:rsid w:val="00A315F6"/>
    <w:rsid w:val="00A33793"/>
    <w:rsid w:val="00A42848"/>
    <w:rsid w:val="00A428EE"/>
    <w:rsid w:val="00A56EDF"/>
    <w:rsid w:val="00A74488"/>
    <w:rsid w:val="00AC5924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95AEC"/>
    <w:rsid w:val="00BB121A"/>
    <w:rsid w:val="00BE094A"/>
    <w:rsid w:val="00C42341"/>
    <w:rsid w:val="00C95CAE"/>
    <w:rsid w:val="00CD4B70"/>
    <w:rsid w:val="00CE58D2"/>
    <w:rsid w:val="00D162AC"/>
    <w:rsid w:val="00D1655A"/>
    <w:rsid w:val="00D23848"/>
    <w:rsid w:val="00D51C6A"/>
    <w:rsid w:val="00D57128"/>
    <w:rsid w:val="00D7060F"/>
    <w:rsid w:val="00D776C9"/>
    <w:rsid w:val="00D801EB"/>
    <w:rsid w:val="00DA6465"/>
    <w:rsid w:val="00DB5ACB"/>
    <w:rsid w:val="00DB65C6"/>
    <w:rsid w:val="00E153E0"/>
    <w:rsid w:val="00E31853"/>
    <w:rsid w:val="00E41D98"/>
    <w:rsid w:val="00E54B62"/>
    <w:rsid w:val="00E741D2"/>
    <w:rsid w:val="00EC0709"/>
    <w:rsid w:val="00EC23E4"/>
    <w:rsid w:val="00EC7090"/>
    <w:rsid w:val="00ED0DF2"/>
    <w:rsid w:val="00EF1AF4"/>
    <w:rsid w:val="00EF5F1F"/>
    <w:rsid w:val="00F025AC"/>
    <w:rsid w:val="00F06980"/>
    <w:rsid w:val="00F31F64"/>
    <w:rsid w:val="00F34BA7"/>
    <w:rsid w:val="00F37933"/>
    <w:rsid w:val="00F73DD6"/>
    <w:rsid w:val="00FA0C98"/>
    <w:rsid w:val="00FA1763"/>
    <w:rsid w:val="00FC5F3C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1180A"/>
  <w15:docId w15:val="{F651926F-4443-4C56-86E3-B75FF9D8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321946BF940419F9C40B8136417BB" ma:contentTypeVersion="0" ma:contentTypeDescription="Opret et nyt dokument." ma:contentTypeScope="" ma:versionID="01ea07abe36bc191b01707c9467f2a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0D105-ACB9-4A44-B931-F1A90886B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2BCB1-E31B-4E47-ADC0-59014CCF9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C0C01-9B24-4F8F-9ADA-414C11A5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0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Anja Piening</cp:lastModifiedBy>
  <cp:revision>6</cp:revision>
  <cp:lastPrinted>2016-04-21T11:37:00Z</cp:lastPrinted>
  <dcterms:created xsi:type="dcterms:W3CDTF">2017-08-02T08:08:00Z</dcterms:created>
  <dcterms:modified xsi:type="dcterms:W3CDTF">2017-09-03T15:54:00Z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TypeId">
    <vt:lpwstr>0x010100E51321946BF940419F9C40B8136417BB</vt:lpwstr>
  </property>
</Properties>
</file>