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09" w:rsidRPr="00713C60" w:rsidRDefault="00620F09" w:rsidP="00620F09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36"/>
          <w:szCs w:val="36"/>
        </w:rPr>
      </w:pPr>
      <w:r>
        <w:rPr>
          <w:b/>
          <w:sz w:val="36"/>
          <w:szCs w:val="36"/>
        </w:rPr>
        <w:t>Bilag 4</w:t>
      </w:r>
    </w:p>
    <w:p w:rsidR="00620F09" w:rsidRPr="00713C60" w:rsidRDefault="00620F09" w:rsidP="00620F09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36"/>
          <w:szCs w:val="36"/>
        </w:rPr>
      </w:pPr>
    </w:p>
    <w:p w:rsidR="00620F09" w:rsidRPr="00713C60" w:rsidRDefault="00620F09" w:rsidP="00620F09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36"/>
          <w:szCs w:val="36"/>
        </w:rPr>
      </w:pPr>
      <w:r>
        <w:rPr>
          <w:b/>
          <w:sz w:val="36"/>
          <w:szCs w:val="36"/>
        </w:rPr>
        <w:t>Leverandørens bemanding</w:t>
      </w:r>
    </w:p>
    <w:p w:rsidR="00620F09" w:rsidRDefault="00620F09" w:rsidP="00620F09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</w:pPr>
    </w:p>
    <w:p w:rsidR="00473CD9" w:rsidRPr="00AD23F0" w:rsidRDefault="00BC73A7" w:rsidP="00473CD9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i/>
        </w:rPr>
      </w:pPr>
      <w:r>
        <w:rPr>
          <w:i/>
          <w:sz w:val="24"/>
          <w:szCs w:val="24"/>
        </w:rPr>
        <w:t>Rammeaftale</w:t>
      </w:r>
      <w:r w:rsidRPr="00AD23F0">
        <w:rPr>
          <w:i/>
          <w:sz w:val="24"/>
          <w:szCs w:val="24"/>
        </w:rPr>
        <w:t xml:space="preserve"> </w:t>
      </w:r>
      <w:r w:rsidR="00473CD9" w:rsidRPr="00AD23F0">
        <w:rPr>
          <w:i/>
          <w:sz w:val="24"/>
          <w:szCs w:val="24"/>
        </w:rPr>
        <w:t>l</w:t>
      </w:r>
      <w:r w:rsidR="00473CD9" w:rsidRPr="00AD23F0">
        <w:rPr>
          <w:i/>
        </w:rPr>
        <w:t>aboratoriemålinger mv. i forbindelse med markedskontrol af energirelaterede produkter</w:t>
      </w:r>
    </w:p>
    <w:p w:rsidR="00620F09" w:rsidRDefault="00620F09" w:rsidP="00620F09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</w:pPr>
    </w:p>
    <w:p w:rsidR="00620F09" w:rsidRDefault="00620F09" w:rsidP="00620F09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</w:pPr>
    </w:p>
    <w:p w:rsidR="00EB769C" w:rsidRDefault="00EB769C" w:rsidP="00620F09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</w:pPr>
    </w:p>
    <w:p w:rsidR="00EB769C" w:rsidRDefault="00EB769C" w:rsidP="00620F09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</w:pPr>
    </w:p>
    <w:p w:rsidR="00EB769C" w:rsidRDefault="00EB769C" w:rsidP="00620F09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</w:pPr>
    </w:p>
    <w:p w:rsidR="00EB769C" w:rsidRDefault="00EB769C" w:rsidP="00620F09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</w:pPr>
    </w:p>
    <w:p w:rsidR="00EB769C" w:rsidRDefault="00EB769C" w:rsidP="00620F09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</w:pPr>
    </w:p>
    <w:p w:rsidR="00EB769C" w:rsidRDefault="00EB769C" w:rsidP="00620F09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</w:pPr>
    </w:p>
    <w:p w:rsidR="00EB769C" w:rsidRDefault="00EB769C" w:rsidP="00620F09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</w:pPr>
    </w:p>
    <w:p w:rsidR="00EB769C" w:rsidRDefault="00EB769C" w:rsidP="00620F09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</w:pPr>
    </w:p>
    <w:p w:rsidR="00EB769C" w:rsidRDefault="00EB769C" w:rsidP="00620F09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</w:pPr>
    </w:p>
    <w:p w:rsidR="00620F09" w:rsidRDefault="00620F09" w:rsidP="00620F09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</w:pPr>
    </w:p>
    <w:p w:rsidR="00620F09" w:rsidRDefault="00620F09" w:rsidP="00620F09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</w:pPr>
    </w:p>
    <w:p w:rsidR="00620F09" w:rsidRDefault="00620F09" w:rsidP="00620F09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</w:pPr>
    </w:p>
    <w:p w:rsidR="00620F09" w:rsidRDefault="00620F09" w:rsidP="00620F09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</w:pPr>
    </w:p>
    <w:p w:rsidR="00620F09" w:rsidRDefault="00620F09" w:rsidP="00620F09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</w:pPr>
    </w:p>
    <w:p w:rsidR="00620F09" w:rsidRDefault="00620F09" w:rsidP="00620F09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</w:pPr>
    </w:p>
    <w:p w:rsidR="00620F09" w:rsidRDefault="00620F09" w:rsidP="00620F09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</w:pPr>
    </w:p>
    <w:p w:rsidR="00620F09" w:rsidRDefault="00620F09" w:rsidP="00620F09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textAlignment w:val="auto"/>
      </w:pPr>
    </w:p>
    <w:p w:rsidR="00620F09" w:rsidRDefault="00FA52A5" w:rsidP="00620F09">
      <w:pPr>
        <w:pStyle w:val="Overskrift1"/>
        <w:numPr>
          <w:ilvl w:val="0"/>
          <w:numId w:val="1"/>
        </w:numPr>
      </w:pPr>
      <w:r>
        <w:lastRenderedPageBreak/>
        <w:t>Indledning</w:t>
      </w:r>
    </w:p>
    <w:p w:rsidR="00FA52A5" w:rsidRDefault="00620F09" w:rsidP="00E05D93">
      <w:pPr>
        <w:pStyle w:val="Overskrift1"/>
        <w:numPr>
          <w:ilvl w:val="0"/>
          <w:numId w:val="0"/>
        </w:numPr>
        <w:rPr>
          <w:b w:val="0"/>
          <w:caps w:val="0"/>
        </w:rPr>
      </w:pPr>
      <w:r w:rsidRPr="009A660C">
        <w:rPr>
          <w:b w:val="0"/>
          <w:caps w:val="0"/>
        </w:rPr>
        <w:t xml:space="preserve">Nærværende </w:t>
      </w:r>
      <w:r w:rsidR="009A660C">
        <w:rPr>
          <w:b w:val="0"/>
          <w:caps w:val="0"/>
        </w:rPr>
        <w:t xml:space="preserve">bilag udfyldes af </w:t>
      </w:r>
      <w:r w:rsidR="00A032F6">
        <w:rPr>
          <w:b w:val="0"/>
          <w:caps w:val="0"/>
        </w:rPr>
        <w:t>Leverandøren</w:t>
      </w:r>
      <w:r w:rsidR="00E05D93">
        <w:rPr>
          <w:b w:val="0"/>
          <w:caps w:val="0"/>
        </w:rPr>
        <w:t>.</w:t>
      </w:r>
    </w:p>
    <w:p w:rsidR="00473759" w:rsidRPr="002D4BB2" w:rsidRDefault="002D4BB2" w:rsidP="00473759">
      <w:r w:rsidRPr="002D4BB2">
        <w:rPr>
          <w:szCs w:val="23"/>
        </w:rPr>
        <w:t>Oplysningerne indgår i kvalitetsvurdering, jf. udbudsbetingelserne afsnit 5.1 (bilag 1)</w:t>
      </w:r>
      <w:r w:rsidR="00473759" w:rsidRPr="002D4BB2">
        <w:rPr>
          <w:szCs w:val="23"/>
        </w:rPr>
        <w:t>.</w:t>
      </w:r>
    </w:p>
    <w:p w:rsidR="00473759" w:rsidRPr="00473759" w:rsidRDefault="00473759" w:rsidP="00473759"/>
    <w:p w:rsidR="00E05D93" w:rsidRPr="00E05D93" w:rsidRDefault="00E05D93" w:rsidP="00E05D93"/>
    <w:p w:rsidR="00FA4A44" w:rsidRDefault="00FA4A44" w:rsidP="00FA52A5">
      <w:pPr>
        <w:pStyle w:val="Overskrift1"/>
      </w:pPr>
      <w:r>
        <w:t>Oplysninger om Leverandøren</w:t>
      </w:r>
    </w:p>
    <w:p w:rsidR="00E05D93" w:rsidRDefault="00E05D93" w:rsidP="00E05D93">
      <w:r>
        <w:t>Leverandøren skal i skemaet nedenfor indsætte sine oplysninger.</w:t>
      </w:r>
      <w:r w:rsidRPr="00EF0AD1">
        <w:t xml:space="preserve"> </w:t>
      </w:r>
      <w:r>
        <w:t>Oplysninger om Leverandørens ko</w:t>
      </w:r>
      <w:r>
        <w:t>n</w:t>
      </w:r>
      <w:r>
        <w:t>taktperson afgives i bilag 5, Samarbejdsorganisation.</w:t>
      </w:r>
    </w:p>
    <w:p w:rsidR="00E05D93" w:rsidRDefault="00E05D93" w:rsidP="00E05D93"/>
    <w:p w:rsidR="00E05D93" w:rsidRDefault="00E05D93" w:rsidP="00E05D93">
      <w:r>
        <w:t>H</w:t>
      </w:r>
      <w:r w:rsidRPr="00E05D93">
        <w:t xml:space="preserve">vis Leverandøren deltager som én virksomhed, skal Leverandøren udfylde punkt </w:t>
      </w:r>
      <w:r w:rsidRPr="00E05D93">
        <w:fldChar w:fldCharType="begin"/>
      </w:r>
      <w:r w:rsidRPr="00E05D93">
        <w:instrText xml:space="preserve"> REF _Ref437336571 \r \h </w:instrText>
      </w:r>
      <w:r>
        <w:instrText xml:space="preserve"> \* MERGEFORMAT </w:instrText>
      </w:r>
      <w:r w:rsidRPr="00E05D93">
        <w:fldChar w:fldCharType="separate"/>
      </w:r>
      <w:r w:rsidR="00BC53AD">
        <w:t>2.1</w:t>
      </w:r>
      <w:r w:rsidRPr="00E05D93">
        <w:fldChar w:fldCharType="end"/>
      </w:r>
      <w:r w:rsidRPr="00E05D93">
        <w:t>. Deltager Lev</w:t>
      </w:r>
      <w:r w:rsidRPr="00E05D93">
        <w:t>e</w:t>
      </w:r>
      <w:r w:rsidRPr="00E05D93">
        <w:t xml:space="preserve">randøren som et konsortium skal Leverandøren udfylde punkt </w:t>
      </w:r>
      <w:r w:rsidRPr="00E05D93">
        <w:fldChar w:fldCharType="begin"/>
      </w:r>
      <w:r w:rsidRPr="00E05D93">
        <w:instrText xml:space="preserve"> REF _Ref437336619 \r \h </w:instrText>
      </w:r>
      <w:r>
        <w:instrText xml:space="preserve"> \* MERGEFORMAT </w:instrText>
      </w:r>
      <w:r w:rsidRPr="00E05D93">
        <w:fldChar w:fldCharType="separate"/>
      </w:r>
      <w:r w:rsidR="00BC53AD">
        <w:t>2.2</w:t>
      </w:r>
      <w:r w:rsidRPr="00E05D93">
        <w:fldChar w:fldCharType="end"/>
      </w:r>
      <w:r w:rsidRPr="00E05D93">
        <w:t>.</w:t>
      </w:r>
    </w:p>
    <w:p w:rsidR="00BC73A7" w:rsidRPr="00E05D93" w:rsidRDefault="00BC73A7" w:rsidP="00E05D93"/>
    <w:p w:rsidR="004F6A2C" w:rsidRDefault="004F6A2C" w:rsidP="004F6A2C">
      <w:pPr>
        <w:pStyle w:val="Overskrift2"/>
        <w:numPr>
          <w:ilvl w:val="1"/>
          <w:numId w:val="1"/>
        </w:numPr>
      </w:pPr>
      <w:bookmarkStart w:id="0" w:name="_Ref437336571"/>
      <w:r>
        <w:t>Leverandøren er én virksomhed</w:t>
      </w:r>
      <w:bookmarkEnd w:id="0"/>
    </w:p>
    <w:p w:rsidR="004F6A2C" w:rsidRDefault="004F6A2C" w:rsidP="004F6A2C">
      <w:r>
        <w:t>Hvis Leverandøren er én virksomhed, skal Leverandøren udfylde skemaet nedenfor.</w:t>
      </w:r>
    </w:p>
    <w:p w:rsidR="004F6A2C" w:rsidRDefault="004F6A2C" w:rsidP="004F6A2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4F6A2C" w:rsidRPr="00BC53AD" w:rsidTr="00C35C14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F6A2C" w:rsidRPr="00BC53AD" w:rsidRDefault="004F6A2C" w:rsidP="00C35C14">
            <w:pPr>
              <w:spacing w:line="360" w:lineRule="auto"/>
              <w:jc w:val="left"/>
              <w:rPr>
                <w:b/>
                <w:i/>
              </w:rPr>
            </w:pPr>
            <w:r w:rsidRPr="00BC53AD">
              <w:rPr>
                <w:b/>
                <w:i/>
              </w:rPr>
              <w:t>Virksomhedsnavn</w:t>
            </w:r>
          </w:p>
        </w:tc>
        <w:tc>
          <w:tcPr>
            <w:tcW w:w="6835" w:type="dxa"/>
          </w:tcPr>
          <w:p w:rsidR="004F6A2C" w:rsidRPr="00BC53AD" w:rsidRDefault="004F6A2C" w:rsidP="00C35C14">
            <w:pPr>
              <w:spacing w:line="360" w:lineRule="auto"/>
            </w:pPr>
            <w:r w:rsidRPr="00BC53AD">
              <w:fldChar w:fldCharType="begin"/>
            </w:r>
            <w:r w:rsidRPr="00BC53AD">
              <w:instrText xml:space="preserve"> MACROBUTTON NoName [</w:instrText>
            </w:r>
            <w:r w:rsidRPr="00BC53AD">
              <w:rPr>
                <w:i/>
              </w:rPr>
              <w:instrText>Udfyldes af Leverandøren</w:instrText>
            </w:r>
            <w:r w:rsidRPr="00BC53AD">
              <w:instrText>]</w:instrText>
            </w:r>
            <w:r w:rsidRPr="00BC53AD">
              <w:fldChar w:fldCharType="end"/>
            </w:r>
          </w:p>
        </w:tc>
      </w:tr>
      <w:tr w:rsidR="004F6A2C" w:rsidRPr="00BC53AD" w:rsidTr="00C35C14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F6A2C" w:rsidRPr="00BC53AD" w:rsidRDefault="004F6A2C" w:rsidP="00C35C14">
            <w:pPr>
              <w:spacing w:line="360" w:lineRule="auto"/>
              <w:jc w:val="left"/>
              <w:rPr>
                <w:b/>
                <w:i/>
              </w:rPr>
            </w:pPr>
            <w:r w:rsidRPr="00BC53AD">
              <w:rPr>
                <w:b/>
                <w:i/>
              </w:rPr>
              <w:t>Adresse</w:t>
            </w:r>
          </w:p>
        </w:tc>
        <w:tc>
          <w:tcPr>
            <w:tcW w:w="6835" w:type="dxa"/>
          </w:tcPr>
          <w:p w:rsidR="004F6A2C" w:rsidRPr="00BC53AD" w:rsidRDefault="004F6A2C" w:rsidP="00C35C14">
            <w:r w:rsidRPr="00BC53AD">
              <w:fldChar w:fldCharType="begin"/>
            </w:r>
            <w:r w:rsidRPr="00BC53AD">
              <w:instrText xml:space="preserve"> MACROBUTTON NoName [</w:instrText>
            </w:r>
            <w:r w:rsidRPr="00BC53AD">
              <w:rPr>
                <w:i/>
              </w:rPr>
              <w:instrText>Udfyldes af Leverandøren</w:instrText>
            </w:r>
            <w:r w:rsidRPr="00BC53AD">
              <w:instrText>]</w:instrText>
            </w:r>
            <w:r w:rsidRPr="00BC53AD">
              <w:fldChar w:fldCharType="end"/>
            </w:r>
          </w:p>
        </w:tc>
      </w:tr>
      <w:tr w:rsidR="004F6A2C" w:rsidRPr="00BC53AD" w:rsidTr="00C35C14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F6A2C" w:rsidRPr="00BC53AD" w:rsidRDefault="004F6A2C" w:rsidP="00C35C14">
            <w:pPr>
              <w:spacing w:line="360" w:lineRule="auto"/>
              <w:jc w:val="left"/>
              <w:rPr>
                <w:b/>
                <w:i/>
              </w:rPr>
            </w:pPr>
            <w:r w:rsidRPr="00BC53AD">
              <w:rPr>
                <w:b/>
                <w:i/>
              </w:rPr>
              <w:t>Land</w:t>
            </w:r>
          </w:p>
        </w:tc>
        <w:tc>
          <w:tcPr>
            <w:tcW w:w="6835" w:type="dxa"/>
          </w:tcPr>
          <w:p w:rsidR="004F6A2C" w:rsidRPr="00BC53AD" w:rsidRDefault="004F6A2C" w:rsidP="00C35C14">
            <w:r w:rsidRPr="00BC53AD">
              <w:fldChar w:fldCharType="begin"/>
            </w:r>
            <w:r w:rsidRPr="00BC53AD">
              <w:instrText xml:space="preserve"> MACROBUTTON NoName [</w:instrText>
            </w:r>
            <w:r w:rsidRPr="00BC53AD">
              <w:rPr>
                <w:i/>
              </w:rPr>
              <w:instrText>Udfyldes af Leverandøren</w:instrText>
            </w:r>
            <w:r w:rsidRPr="00BC53AD">
              <w:instrText>]</w:instrText>
            </w:r>
            <w:r w:rsidRPr="00BC53AD">
              <w:fldChar w:fldCharType="end"/>
            </w:r>
          </w:p>
        </w:tc>
      </w:tr>
      <w:tr w:rsidR="004F6A2C" w:rsidRPr="00BC53AD" w:rsidTr="00C35C14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F6A2C" w:rsidRPr="00BC53AD" w:rsidRDefault="004F6A2C" w:rsidP="00C35C14">
            <w:pPr>
              <w:spacing w:line="360" w:lineRule="auto"/>
              <w:jc w:val="left"/>
              <w:rPr>
                <w:b/>
                <w:i/>
              </w:rPr>
            </w:pPr>
            <w:r w:rsidRPr="00BC53AD">
              <w:rPr>
                <w:b/>
                <w:i/>
              </w:rPr>
              <w:t>CVR-nr.</w:t>
            </w:r>
          </w:p>
        </w:tc>
        <w:tc>
          <w:tcPr>
            <w:tcW w:w="6835" w:type="dxa"/>
          </w:tcPr>
          <w:p w:rsidR="004F6A2C" w:rsidRPr="00BC53AD" w:rsidRDefault="004F6A2C" w:rsidP="00C35C14">
            <w:r w:rsidRPr="00BC53AD">
              <w:fldChar w:fldCharType="begin"/>
            </w:r>
            <w:r w:rsidRPr="00BC53AD">
              <w:instrText xml:space="preserve"> MACROBUTTON NoName [</w:instrText>
            </w:r>
            <w:r w:rsidRPr="00BC53AD">
              <w:rPr>
                <w:i/>
              </w:rPr>
              <w:instrText>Udfyldes af Leverandøren</w:instrText>
            </w:r>
            <w:r w:rsidRPr="00BC53AD">
              <w:instrText>]</w:instrText>
            </w:r>
            <w:r w:rsidRPr="00BC53AD">
              <w:fldChar w:fldCharType="end"/>
            </w:r>
          </w:p>
        </w:tc>
      </w:tr>
      <w:tr w:rsidR="004F6A2C" w:rsidRPr="00BC53AD" w:rsidTr="00C35C14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F6A2C" w:rsidRPr="00BC53AD" w:rsidRDefault="004F6A2C" w:rsidP="00C35C14">
            <w:pPr>
              <w:spacing w:line="360" w:lineRule="auto"/>
              <w:jc w:val="left"/>
              <w:rPr>
                <w:b/>
                <w:i/>
              </w:rPr>
            </w:pPr>
            <w:r w:rsidRPr="00BC53AD">
              <w:rPr>
                <w:b/>
                <w:i/>
              </w:rPr>
              <w:t>Telefonnr.</w:t>
            </w:r>
          </w:p>
        </w:tc>
        <w:tc>
          <w:tcPr>
            <w:tcW w:w="6835" w:type="dxa"/>
          </w:tcPr>
          <w:p w:rsidR="004F6A2C" w:rsidRPr="00BC53AD" w:rsidRDefault="004F6A2C" w:rsidP="00C35C14">
            <w:r w:rsidRPr="00BC53AD">
              <w:fldChar w:fldCharType="begin"/>
            </w:r>
            <w:r w:rsidRPr="00BC53AD">
              <w:instrText xml:space="preserve"> MACROBUTTON NoName [</w:instrText>
            </w:r>
            <w:r w:rsidRPr="00BC53AD">
              <w:rPr>
                <w:i/>
              </w:rPr>
              <w:instrText>Udfyldes af Leverandøren</w:instrText>
            </w:r>
            <w:r w:rsidRPr="00BC53AD">
              <w:instrText>]</w:instrText>
            </w:r>
            <w:r w:rsidRPr="00BC53AD">
              <w:fldChar w:fldCharType="end"/>
            </w:r>
          </w:p>
        </w:tc>
      </w:tr>
      <w:tr w:rsidR="004F6A2C" w:rsidRPr="00BC53AD" w:rsidTr="00C35C14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F6A2C" w:rsidRPr="00BC53AD" w:rsidRDefault="004F6A2C" w:rsidP="00C35C14">
            <w:pPr>
              <w:spacing w:line="360" w:lineRule="auto"/>
              <w:jc w:val="left"/>
              <w:rPr>
                <w:b/>
                <w:i/>
              </w:rPr>
            </w:pPr>
            <w:r w:rsidRPr="00BC53AD">
              <w:rPr>
                <w:b/>
                <w:i/>
              </w:rPr>
              <w:t>E-mailadresse</w:t>
            </w:r>
          </w:p>
        </w:tc>
        <w:tc>
          <w:tcPr>
            <w:tcW w:w="6835" w:type="dxa"/>
          </w:tcPr>
          <w:p w:rsidR="004F6A2C" w:rsidRPr="00BC53AD" w:rsidRDefault="004F6A2C" w:rsidP="00C35C14">
            <w:r w:rsidRPr="00BC53AD">
              <w:fldChar w:fldCharType="begin"/>
            </w:r>
            <w:r w:rsidRPr="00BC53AD">
              <w:instrText xml:space="preserve"> MACROBUTTON NoName [</w:instrText>
            </w:r>
            <w:r w:rsidRPr="00BC53AD">
              <w:rPr>
                <w:i/>
              </w:rPr>
              <w:instrText>Udfyldes af Leverandøren</w:instrText>
            </w:r>
            <w:r w:rsidRPr="00BC53AD">
              <w:instrText>]</w:instrText>
            </w:r>
            <w:r w:rsidRPr="00BC53AD">
              <w:fldChar w:fldCharType="end"/>
            </w:r>
          </w:p>
        </w:tc>
      </w:tr>
      <w:tr w:rsidR="004F6A2C" w:rsidRPr="00BC53AD" w:rsidTr="00C35C14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F6A2C" w:rsidRPr="00BC53AD" w:rsidRDefault="004F6A2C" w:rsidP="00C35C14">
            <w:pPr>
              <w:spacing w:line="360" w:lineRule="auto"/>
              <w:jc w:val="left"/>
              <w:rPr>
                <w:b/>
                <w:i/>
              </w:rPr>
            </w:pPr>
            <w:r w:rsidRPr="00BC53AD">
              <w:rPr>
                <w:b/>
                <w:i/>
              </w:rPr>
              <w:t>Hjemmeside</w:t>
            </w:r>
          </w:p>
        </w:tc>
        <w:tc>
          <w:tcPr>
            <w:tcW w:w="6835" w:type="dxa"/>
          </w:tcPr>
          <w:p w:rsidR="004F6A2C" w:rsidRPr="00BC53AD" w:rsidRDefault="004F6A2C" w:rsidP="00C35C14">
            <w:r w:rsidRPr="00BC53AD">
              <w:fldChar w:fldCharType="begin"/>
            </w:r>
            <w:r w:rsidRPr="00BC53AD">
              <w:instrText xml:space="preserve"> MACROBUTTON NoName [</w:instrText>
            </w:r>
            <w:r w:rsidRPr="00BC53AD">
              <w:rPr>
                <w:i/>
              </w:rPr>
              <w:instrText>Udfyldes af Leverandøren</w:instrText>
            </w:r>
            <w:r w:rsidRPr="00BC53AD">
              <w:instrText>]</w:instrText>
            </w:r>
            <w:r w:rsidRPr="00BC53AD">
              <w:fldChar w:fldCharType="end"/>
            </w:r>
          </w:p>
        </w:tc>
      </w:tr>
    </w:tbl>
    <w:p w:rsidR="004F6A2C" w:rsidRPr="00BC53AD" w:rsidRDefault="004F6A2C" w:rsidP="004F6A2C"/>
    <w:p w:rsidR="004F6A2C" w:rsidRPr="00BC53AD" w:rsidRDefault="004F6A2C" w:rsidP="004F6A2C"/>
    <w:p w:rsidR="004F6A2C" w:rsidRPr="00BC53AD" w:rsidRDefault="004F6A2C" w:rsidP="004F6A2C">
      <w:pPr>
        <w:pStyle w:val="Overskrift2"/>
        <w:numPr>
          <w:ilvl w:val="1"/>
          <w:numId w:val="1"/>
        </w:numPr>
      </w:pPr>
      <w:bookmarkStart w:id="1" w:name="_Ref437336619"/>
      <w:r w:rsidRPr="00BC53AD">
        <w:t>Leverandøren er et konsortium</w:t>
      </w:r>
      <w:bookmarkEnd w:id="1"/>
    </w:p>
    <w:p w:rsidR="004F6A2C" w:rsidRPr="00BC53AD" w:rsidRDefault="004F6A2C" w:rsidP="004F6A2C">
      <w:r w:rsidRPr="00BC53AD">
        <w:t>Hvis Leverandøren er et konsortium med en fælles bemyndiget, skal Leverandøren udfylde skemaerne nedenfor.</w:t>
      </w:r>
    </w:p>
    <w:p w:rsidR="004F6A2C" w:rsidRPr="00BC53AD" w:rsidRDefault="004F6A2C" w:rsidP="004F6A2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4F6A2C" w:rsidRPr="00BC53AD" w:rsidTr="00C35C14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F6A2C" w:rsidRPr="00BC53AD" w:rsidRDefault="004F6A2C" w:rsidP="00C35C14">
            <w:pPr>
              <w:spacing w:line="360" w:lineRule="auto"/>
              <w:jc w:val="left"/>
              <w:rPr>
                <w:b/>
                <w:i/>
              </w:rPr>
            </w:pPr>
            <w:r w:rsidRPr="00BC53AD">
              <w:rPr>
                <w:b/>
                <w:i/>
              </w:rPr>
              <w:t>Konsortiedeltagere</w:t>
            </w:r>
          </w:p>
        </w:tc>
        <w:tc>
          <w:tcPr>
            <w:tcW w:w="6835" w:type="dxa"/>
          </w:tcPr>
          <w:p w:rsidR="004F6A2C" w:rsidRPr="00BC53AD" w:rsidRDefault="004F6A2C" w:rsidP="00C35C14">
            <w:r w:rsidRPr="00BC53AD">
              <w:fldChar w:fldCharType="begin"/>
            </w:r>
            <w:r w:rsidRPr="00BC53AD">
              <w:instrText xml:space="preserve"> MACROBUTTON NoName [</w:instrText>
            </w:r>
            <w:r w:rsidRPr="00BC53AD">
              <w:rPr>
                <w:i/>
              </w:rPr>
              <w:instrText>Udfyldes af Leverandøren</w:instrText>
            </w:r>
            <w:r w:rsidRPr="00BC53AD">
              <w:instrText>]</w:instrText>
            </w:r>
            <w:r w:rsidRPr="00BC53AD">
              <w:fldChar w:fldCharType="end"/>
            </w:r>
          </w:p>
        </w:tc>
      </w:tr>
      <w:tr w:rsidR="004F6A2C" w:rsidRPr="00BC53AD" w:rsidTr="00C35C14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F6A2C" w:rsidRPr="00BC53AD" w:rsidRDefault="004F6A2C" w:rsidP="00C35C14">
            <w:pPr>
              <w:spacing w:line="360" w:lineRule="auto"/>
              <w:jc w:val="left"/>
              <w:rPr>
                <w:b/>
                <w:i/>
              </w:rPr>
            </w:pPr>
            <w:r w:rsidRPr="00BC53AD">
              <w:rPr>
                <w:b/>
                <w:i/>
              </w:rPr>
              <w:t>Den fælles bemyndigede</w:t>
            </w:r>
          </w:p>
        </w:tc>
        <w:tc>
          <w:tcPr>
            <w:tcW w:w="6835" w:type="dxa"/>
          </w:tcPr>
          <w:p w:rsidR="004F6A2C" w:rsidRPr="00BC53AD" w:rsidRDefault="004F6A2C" w:rsidP="00C35C14">
            <w:r w:rsidRPr="00BC53AD">
              <w:fldChar w:fldCharType="begin"/>
            </w:r>
            <w:r w:rsidRPr="00BC53AD">
              <w:instrText xml:space="preserve"> MACROBUTTON NoName [</w:instrText>
            </w:r>
            <w:r w:rsidRPr="00BC53AD">
              <w:rPr>
                <w:i/>
              </w:rPr>
              <w:instrText>Udfyldes af Leverandøren</w:instrText>
            </w:r>
            <w:r w:rsidRPr="00BC53AD">
              <w:instrText>]</w:instrText>
            </w:r>
            <w:r w:rsidRPr="00BC53AD">
              <w:fldChar w:fldCharType="end"/>
            </w:r>
          </w:p>
        </w:tc>
      </w:tr>
      <w:tr w:rsidR="004F6A2C" w:rsidTr="00C35C14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F6A2C" w:rsidRPr="00BC53AD" w:rsidRDefault="004F6A2C" w:rsidP="00C35C14">
            <w:pPr>
              <w:spacing w:line="360" w:lineRule="auto"/>
              <w:jc w:val="left"/>
              <w:rPr>
                <w:b/>
                <w:i/>
              </w:rPr>
            </w:pPr>
            <w:r w:rsidRPr="00BC53AD">
              <w:rPr>
                <w:b/>
                <w:i/>
              </w:rPr>
              <w:t>Beskrivelse af organisering</w:t>
            </w:r>
          </w:p>
        </w:tc>
        <w:tc>
          <w:tcPr>
            <w:tcW w:w="6835" w:type="dxa"/>
          </w:tcPr>
          <w:p w:rsidR="004F6A2C" w:rsidRDefault="004F6A2C" w:rsidP="00C35C14">
            <w:r w:rsidRPr="00BC53AD">
              <w:fldChar w:fldCharType="begin"/>
            </w:r>
            <w:r w:rsidRPr="00BC53AD">
              <w:instrText xml:space="preserve"> MACROBUTTON NoName [</w:instrText>
            </w:r>
            <w:r w:rsidRPr="00BC53AD">
              <w:rPr>
                <w:i/>
              </w:rPr>
              <w:instrText>Udfyldes af Leverandøren</w:instrText>
            </w:r>
            <w:r w:rsidRPr="00BC53AD">
              <w:instrText>]</w:instrText>
            </w:r>
            <w:r w:rsidRPr="00BC53AD">
              <w:fldChar w:fldCharType="end"/>
            </w:r>
          </w:p>
        </w:tc>
      </w:tr>
    </w:tbl>
    <w:p w:rsidR="004F6A2C" w:rsidRDefault="004F6A2C" w:rsidP="004F6A2C"/>
    <w:p w:rsidR="004F6A2C" w:rsidRDefault="004F6A2C" w:rsidP="004F6A2C">
      <w:r>
        <w:t>Hver konsortiedeltagers virksomhedsoplysninger skal angives nedenfor. Hver deltagers oplysninger indsættes i et skema.</w:t>
      </w:r>
    </w:p>
    <w:p w:rsidR="004F6A2C" w:rsidRDefault="004F6A2C" w:rsidP="004F6A2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4F6A2C" w:rsidRPr="00BC53AD" w:rsidTr="00C35C14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F6A2C" w:rsidRPr="00BC53AD" w:rsidRDefault="004F6A2C" w:rsidP="00C35C14">
            <w:pPr>
              <w:spacing w:line="360" w:lineRule="auto"/>
              <w:jc w:val="left"/>
              <w:rPr>
                <w:b/>
                <w:i/>
              </w:rPr>
            </w:pPr>
            <w:r w:rsidRPr="00BC53AD">
              <w:rPr>
                <w:b/>
                <w:i/>
              </w:rPr>
              <w:t>Virksomhedsnavn</w:t>
            </w:r>
          </w:p>
        </w:tc>
        <w:tc>
          <w:tcPr>
            <w:tcW w:w="6835" w:type="dxa"/>
          </w:tcPr>
          <w:p w:rsidR="004F6A2C" w:rsidRPr="00BC53AD" w:rsidRDefault="004F6A2C" w:rsidP="00C35C14">
            <w:pPr>
              <w:spacing w:line="360" w:lineRule="auto"/>
            </w:pPr>
            <w:r w:rsidRPr="00BC53AD">
              <w:fldChar w:fldCharType="begin"/>
            </w:r>
            <w:r w:rsidRPr="00BC53AD">
              <w:instrText xml:space="preserve"> MACROBUTTON NoName [</w:instrText>
            </w:r>
            <w:r w:rsidRPr="00BC53AD">
              <w:rPr>
                <w:i/>
              </w:rPr>
              <w:instrText>Udfyldes af Leverandøren</w:instrText>
            </w:r>
            <w:r w:rsidRPr="00BC53AD">
              <w:instrText>]</w:instrText>
            </w:r>
            <w:r w:rsidRPr="00BC53AD">
              <w:fldChar w:fldCharType="end"/>
            </w:r>
          </w:p>
        </w:tc>
      </w:tr>
      <w:tr w:rsidR="004F6A2C" w:rsidRPr="00BC53AD" w:rsidTr="00C35C14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F6A2C" w:rsidRPr="00BC53AD" w:rsidRDefault="004F6A2C" w:rsidP="00C35C14">
            <w:pPr>
              <w:spacing w:line="360" w:lineRule="auto"/>
              <w:jc w:val="left"/>
              <w:rPr>
                <w:b/>
                <w:i/>
              </w:rPr>
            </w:pPr>
            <w:r w:rsidRPr="00BC53AD">
              <w:rPr>
                <w:b/>
                <w:i/>
              </w:rPr>
              <w:t>Adresse</w:t>
            </w:r>
          </w:p>
        </w:tc>
        <w:tc>
          <w:tcPr>
            <w:tcW w:w="6835" w:type="dxa"/>
          </w:tcPr>
          <w:p w:rsidR="004F6A2C" w:rsidRPr="00BC53AD" w:rsidRDefault="004F6A2C" w:rsidP="00C35C14">
            <w:r w:rsidRPr="00BC53AD">
              <w:fldChar w:fldCharType="begin"/>
            </w:r>
            <w:r w:rsidRPr="00BC53AD">
              <w:instrText xml:space="preserve"> MACROBUTTON NoName [</w:instrText>
            </w:r>
            <w:r w:rsidRPr="00BC53AD">
              <w:rPr>
                <w:i/>
              </w:rPr>
              <w:instrText>Udfyldes af Leverandøren</w:instrText>
            </w:r>
            <w:r w:rsidRPr="00BC53AD">
              <w:instrText>]</w:instrText>
            </w:r>
            <w:r w:rsidRPr="00BC53AD">
              <w:fldChar w:fldCharType="end"/>
            </w:r>
          </w:p>
        </w:tc>
      </w:tr>
      <w:tr w:rsidR="004F6A2C" w:rsidRPr="00BC53AD" w:rsidTr="00C35C14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F6A2C" w:rsidRPr="00BC53AD" w:rsidRDefault="004F6A2C" w:rsidP="00C35C14">
            <w:pPr>
              <w:spacing w:line="360" w:lineRule="auto"/>
              <w:jc w:val="left"/>
              <w:rPr>
                <w:b/>
                <w:i/>
              </w:rPr>
            </w:pPr>
            <w:r w:rsidRPr="00BC53AD">
              <w:rPr>
                <w:b/>
                <w:i/>
              </w:rPr>
              <w:t>Land</w:t>
            </w:r>
          </w:p>
        </w:tc>
        <w:tc>
          <w:tcPr>
            <w:tcW w:w="6835" w:type="dxa"/>
          </w:tcPr>
          <w:p w:rsidR="004F6A2C" w:rsidRPr="00BC53AD" w:rsidRDefault="004F6A2C" w:rsidP="00C35C14">
            <w:r w:rsidRPr="00BC53AD">
              <w:fldChar w:fldCharType="begin"/>
            </w:r>
            <w:r w:rsidRPr="00BC53AD">
              <w:instrText xml:space="preserve"> MACROBUTTON NoName [</w:instrText>
            </w:r>
            <w:r w:rsidRPr="00BC53AD">
              <w:rPr>
                <w:i/>
              </w:rPr>
              <w:instrText>Udfyldes af Leverandøren</w:instrText>
            </w:r>
            <w:r w:rsidRPr="00BC53AD">
              <w:instrText>]</w:instrText>
            </w:r>
            <w:r w:rsidRPr="00BC53AD">
              <w:fldChar w:fldCharType="end"/>
            </w:r>
          </w:p>
        </w:tc>
      </w:tr>
      <w:tr w:rsidR="004F6A2C" w:rsidRPr="00BC53AD" w:rsidTr="00C35C14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F6A2C" w:rsidRPr="00BC53AD" w:rsidRDefault="004F6A2C" w:rsidP="00C35C14">
            <w:pPr>
              <w:spacing w:line="360" w:lineRule="auto"/>
              <w:jc w:val="left"/>
              <w:rPr>
                <w:b/>
                <w:i/>
              </w:rPr>
            </w:pPr>
            <w:r w:rsidRPr="00BC53AD">
              <w:rPr>
                <w:b/>
                <w:i/>
              </w:rPr>
              <w:t>CVR-nr.</w:t>
            </w:r>
          </w:p>
        </w:tc>
        <w:tc>
          <w:tcPr>
            <w:tcW w:w="6835" w:type="dxa"/>
          </w:tcPr>
          <w:p w:rsidR="004F6A2C" w:rsidRPr="00BC53AD" w:rsidRDefault="004F6A2C" w:rsidP="00C35C14">
            <w:r w:rsidRPr="00BC53AD">
              <w:fldChar w:fldCharType="begin"/>
            </w:r>
            <w:r w:rsidRPr="00BC53AD">
              <w:instrText xml:space="preserve"> MACROBUTTON NoName [</w:instrText>
            </w:r>
            <w:r w:rsidRPr="00BC53AD">
              <w:rPr>
                <w:i/>
              </w:rPr>
              <w:instrText>Udfyldes af Leverandøren</w:instrText>
            </w:r>
            <w:r w:rsidRPr="00BC53AD">
              <w:instrText>]</w:instrText>
            </w:r>
            <w:r w:rsidRPr="00BC53AD">
              <w:fldChar w:fldCharType="end"/>
            </w:r>
          </w:p>
        </w:tc>
      </w:tr>
      <w:tr w:rsidR="004F6A2C" w:rsidRPr="00BC53AD" w:rsidTr="00C35C14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F6A2C" w:rsidRPr="00BC53AD" w:rsidRDefault="004F6A2C" w:rsidP="00C35C14">
            <w:pPr>
              <w:spacing w:line="360" w:lineRule="auto"/>
              <w:jc w:val="left"/>
              <w:rPr>
                <w:b/>
                <w:i/>
              </w:rPr>
            </w:pPr>
            <w:r w:rsidRPr="00BC53AD">
              <w:rPr>
                <w:b/>
                <w:i/>
              </w:rPr>
              <w:lastRenderedPageBreak/>
              <w:t>Telefonnr.</w:t>
            </w:r>
          </w:p>
        </w:tc>
        <w:tc>
          <w:tcPr>
            <w:tcW w:w="6835" w:type="dxa"/>
          </w:tcPr>
          <w:p w:rsidR="004F6A2C" w:rsidRPr="00BC53AD" w:rsidRDefault="004F6A2C" w:rsidP="00C35C14">
            <w:r w:rsidRPr="00BC53AD">
              <w:fldChar w:fldCharType="begin"/>
            </w:r>
            <w:r w:rsidRPr="00BC53AD">
              <w:instrText xml:space="preserve"> MACROBUTTON NoName [</w:instrText>
            </w:r>
            <w:r w:rsidRPr="00BC53AD">
              <w:rPr>
                <w:i/>
              </w:rPr>
              <w:instrText>Udfyldes af Leverandøren</w:instrText>
            </w:r>
            <w:r w:rsidRPr="00BC53AD">
              <w:instrText>]</w:instrText>
            </w:r>
            <w:r w:rsidRPr="00BC53AD">
              <w:fldChar w:fldCharType="end"/>
            </w:r>
          </w:p>
        </w:tc>
      </w:tr>
      <w:tr w:rsidR="004F6A2C" w:rsidRPr="00BC53AD" w:rsidTr="00C35C14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F6A2C" w:rsidRPr="00BC53AD" w:rsidRDefault="004F6A2C" w:rsidP="00C35C14">
            <w:pPr>
              <w:spacing w:line="360" w:lineRule="auto"/>
              <w:jc w:val="left"/>
              <w:rPr>
                <w:b/>
                <w:i/>
              </w:rPr>
            </w:pPr>
            <w:r w:rsidRPr="00BC53AD">
              <w:rPr>
                <w:b/>
                <w:i/>
              </w:rPr>
              <w:t>E-mailadresse</w:t>
            </w:r>
          </w:p>
        </w:tc>
        <w:tc>
          <w:tcPr>
            <w:tcW w:w="6835" w:type="dxa"/>
          </w:tcPr>
          <w:p w:rsidR="004F6A2C" w:rsidRPr="00BC53AD" w:rsidRDefault="004F6A2C" w:rsidP="00C35C14">
            <w:r w:rsidRPr="00BC53AD">
              <w:fldChar w:fldCharType="begin"/>
            </w:r>
            <w:r w:rsidRPr="00BC53AD">
              <w:instrText xml:space="preserve"> MACROBUTTON NoName [</w:instrText>
            </w:r>
            <w:r w:rsidRPr="00BC53AD">
              <w:rPr>
                <w:i/>
              </w:rPr>
              <w:instrText>Udfyldes af Leverandøren</w:instrText>
            </w:r>
            <w:r w:rsidRPr="00BC53AD">
              <w:instrText>]</w:instrText>
            </w:r>
            <w:r w:rsidRPr="00BC53AD">
              <w:fldChar w:fldCharType="end"/>
            </w:r>
          </w:p>
        </w:tc>
      </w:tr>
      <w:tr w:rsidR="004F6A2C" w:rsidRPr="00BC53AD" w:rsidTr="00C35C14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F6A2C" w:rsidRPr="00BC53AD" w:rsidRDefault="004F6A2C" w:rsidP="00C35C14">
            <w:pPr>
              <w:spacing w:line="360" w:lineRule="auto"/>
              <w:jc w:val="left"/>
              <w:rPr>
                <w:b/>
                <w:i/>
              </w:rPr>
            </w:pPr>
            <w:r w:rsidRPr="00BC53AD">
              <w:rPr>
                <w:b/>
                <w:i/>
              </w:rPr>
              <w:t>Hjemmeside</w:t>
            </w:r>
          </w:p>
        </w:tc>
        <w:tc>
          <w:tcPr>
            <w:tcW w:w="6835" w:type="dxa"/>
          </w:tcPr>
          <w:p w:rsidR="004F6A2C" w:rsidRPr="00BC53AD" w:rsidRDefault="004F6A2C" w:rsidP="00C35C14">
            <w:r w:rsidRPr="00BC53AD">
              <w:fldChar w:fldCharType="begin"/>
            </w:r>
            <w:r w:rsidRPr="00BC53AD">
              <w:instrText xml:space="preserve"> MACROBUTTON NoName [</w:instrText>
            </w:r>
            <w:r w:rsidRPr="00BC53AD">
              <w:rPr>
                <w:i/>
              </w:rPr>
              <w:instrText>Udfyldes af Leverandøren</w:instrText>
            </w:r>
            <w:r w:rsidRPr="00BC53AD">
              <w:instrText>]</w:instrText>
            </w:r>
            <w:r w:rsidRPr="00BC53AD">
              <w:fldChar w:fldCharType="end"/>
            </w:r>
          </w:p>
        </w:tc>
      </w:tr>
    </w:tbl>
    <w:p w:rsidR="004F6A2C" w:rsidRPr="00BC53AD" w:rsidRDefault="004F6A2C" w:rsidP="004F6A2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4F6A2C" w:rsidRPr="00BC53AD" w:rsidTr="00C35C14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F6A2C" w:rsidRPr="00BC53AD" w:rsidRDefault="004F6A2C" w:rsidP="00C35C14">
            <w:pPr>
              <w:spacing w:line="360" w:lineRule="auto"/>
              <w:jc w:val="left"/>
              <w:rPr>
                <w:b/>
                <w:i/>
              </w:rPr>
            </w:pPr>
            <w:r w:rsidRPr="00BC53AD">
              <w:rPr>
                <w:b/>
                <w:i/>
              </w:rPr>
              <w:t>Virksomhedsnavn</w:t>
            </w:r>
          </w:p>
        </w:tc>
        <w:tc>
          <w:tcPr>
            <w:tcW w:w="6835" w:type="dxa"/>
          </w:tcPr>
          <w:p w:rsidR="004F6A2C" w:rsidRPr="00BC53AD" w:rsidRDefault="004F6A2C" w:rsidP="00C35C14">
            <w:pPr>
              <w:spacing w:line="360" w:lineRule="auto"/>
            </w:pPr>
            <w:r w:rsidRPr="00BC53AD">
              <w:fldChar w:fldCharType="begin"/>
            </w:r>
            <w:r w:rsidRPr="00BC53AD">
              <w:instrText xml:space="preserve"> MACROBUTTON NoName [</w:instrText>
            </w:r>
            <w:r w:rsidRPr="00BC53AD">
              <w:rPr>
                <w:i/>
              </w:rPr>
              <w:instrText>Udfyldes af Leverandøren</w:instrText>
            </w:r>
            <w:r w:rsidRPr="00BC53AD">
              <w:instrText>]</w:instrText>
            </w:r>
            <w:r w:rsidRPr="00BC53AD">
              <w:fldChar w:fldCharType="end"/>
            </w:r>
          </w:p>
        </w:tc>
      </w:tr>
      <w:tr w:rsidR="004F6A2C" w:rsidRPr="00BC53AD" w:rsidTr="00C35C14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F6A2C" w:rsidRPr="00BC53AD" w:rsidRDefault="004F6A2C" w:rsidP="00C35C14">
            <w:pPr>
              <w:spacing w:line="360" w:lineRule="auto"/>
              <w:jc w:val="left"/>
              <w:rPr>
                <w:b/>
                <w:i/>
              </w:rPr>
            </w:pPr>
            <w:r w:rsidRPr="00BC53AD">
              <w:rPr>
                <w:b/>
                <w:i/>
              </w:rPr>
              <w:t>Adresse</w:t>
            </w:r>
          </w:p>
        </w:tc>
        <w:tc>
          <w:tcPr>
            <w:tcW w:w="6835" w:type="dxa"/>
          </w:tcPr>
          <w:p w:rsidR="004F6A2C" w:rsidRPr="00BC53AD" w:rsidRDefault="004F6A2C" w:rsidP="00C35C14">
            <w:r w:rsidRPr="00BC53AD">
              <w:fldChar w:fldCharType="begin"/>
            </w:r>
            <w:r w:rsidRPr="00BC53AD">
              <w:instrText xml:space="preserve"> MACROBUTTON NoName [</w:instrText>
            </w:r>
            <w:r w:rsidRPr="00BC53AD">
              <w:rPr>
                <w:i/>
              </w:rPr>
              <w:instrText>Udfyldes af Leverandøren</w:instrText>
            </w:r>
            <w:r w:rsidRPr="00BC53AD">
              <w:instrText>]</w:instrText>
            </w:r>
            <w:r w:rsidRPr="00BC53AD">
              <w:fldChar w:fldCharType="end"/>
            </w:r>
          </w:p>
        </w:tc>
      </w:tr>
      <w:tr w:rsidR="004F6A2C" w:rsidRPr="00BC53AD" w:rsidTr="00C35C14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F6A2C" w:rsidRPr="00BC53AD" w:rsidRDefault="004F6A2C" w:rsidP="00C35C14">
            <w:pPr>
              <w:spacing w:line="360" w:lineRule="auto"/>
              <w:jc w:val="left"/>
              <w:rPr>
                <w:b/>
                <w:i/>
              </w:rPr>
            </w:pPr>
            <w:r w:rsidRPr="00BC53AD">
              <w:rPr>
                <w:b/>
                <w:i/>
              </w:rPr>
              <w:t>Land</w:t>
            </w:r>
          </w:p>
        </w:tc>
        <w:tc>
          <w:tcPr>
            <w:tcW w:w="6835" w:type="dxa"/>
          </w:tcPr>
          <w:p w:rsidR="004F6A2C" w:rsidRPr="00BC53AD" w:rsidRDefault="004F6A2C" w:rsidP="00C35C14">
            <w:r w:rsidRPr="00BC53AD">
              <w:fldChar w:fldCharType="begin"/>
            </w:r>
            <w:r w:rsidRPr="00BC53AD">
              <w:instrText xml:space="preserve"> MACROBUTTON NoName [</w:instrText>
            </w:r>
            <w:r w:rsidRPr="00BC53AD">
              <w:rPr>
                <w:i/>
              </w:rPr>
              <w:instrText>Udfyldes af Leverandøren</w:instrText>
            </w:r>
            <w:r w:rsidRPr="00BC53AD">
              <w:instrText>]</w:instrText>
            </w:r>
            <w:r w:rsidRPr="00BC53AD">
              <w:fldChar w:fldCharType="end"/>
            </w:r>
          </w:p>
        </w:tc>
      </w:tr>
      <w:tr w:rsidR="004F6A2C" w:rsidRPr="00BC53AD" w:rsidTr="00C35C14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F6A2C" w:rsidRPr="00BC53AD" w:rsidRDefault="004F6A2C" w:rsidP="00C35C14">
            <w:pPr>
              <w:spacing w:line="360" w:lineRule="auto"/>
              <w:jc w:val="left"/>
              <w:rPr>
                <w:b/>
                <w:i/>
              </w:rPr>
            </w:pPr>
            <w:r w:rsidRPr="00BC53AD">
              <w:rPr>
                <w:b/>
                <w:i/>
              </w:rPr>
              <w:t>CVR-nr.</w:t>
            </w:r>
          </w:p>
        </w:tc>
        <w:tc>
          <w:tcPr>
            <w:tcW w:w="6835" w:type="dxa"/>
          </w:tcPr>
          <w:p w:rsidR="004F6A2C" w:rsidRPr="00BC53AD" w:rsidRDefault="004F6A2C" w:rsidP="00C35C14">
            <w:r w:rsidRPr="00BC53AD">
              <w:fldChar w:fldCharType="begin"/>
            </w:r>
            <w:r w:rsidRPr="00BC53AD">
              <w:instrText xml:space="preserve"> MACROBUTTON NoName [</w:instrText>
            </w:r>
            <w:r w:rsidRPr="00BC53AD">
              <w:rPr>
                <w:i/>
              </w:rPr>
              <w:instrText>Udfyldes af Leverandøren</w:instrText>
            </w:r>
            <w:r w:rsidRPr="00BC53AD">
              <w:instrText>]</w:instrText>
            </w:r>
            <w:r w:rsidRPr="00BC53AD">
              <w:fldChar w:fldCharType="end"/>
            </w:r>
          </w:p>
        </w:tc>
      </w:tr>
      <w:tr w:rsidR="004F6A2C" w:rsidRPr="00BC53AD" w:rsidTr="00C35C14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F6A2C" w:rsidRPr="00BC53AD" w:rsidRDefault="004F6A2C" w:rsidP="00C35C14">
            <w:pPr>
              <w:spacing w:line="360" w:lineRule="auto"/>
              <w:jc w:val="left"/>
              <w:rPr>
                <w:b/>
                <w:i/>
              </w:rPr>
            </w:pPr>
            <w:r w:rsidRPr="00BC53AD">
              <w:rPr>
                <w:b/>
                <w:i/>
              </w:rPr>
              <w:t>Telefonnr.</w:t>
            </w:r>
          </w:p>
        </w:tc>
        <w:tc>
          <w:tcPr>
            <w:tcW w:w="6835" w:type="dxa"/>
          </w:tcPr>
          <w:p w:rsidR="004F6A2C" w:rsidRPr="00BC53AD" w:rsidRDefault="004F6A2C" w:rsidP="00C35C14">
            <w:r w:rsidRPr="00BC53AD">
              <w:fldChar w:fldCharType="begin"/>
            </w:r>
            <w:r w:rsidRPr="00BC53AD">
              <w:instrText xml:space="preserve"> MACROBUTTON NoName [</w:instrText>
            </w:r>
            <w:r w:rsidRPr="00BC53AD">
              <w:rPr>
                <w:i/>
              </w:rPr>
              <w:instrText>Udfyldes af Leverandøren</w:instrText>
            </w:r>
            <w:r w:rsidRPr="00BC53AD">
              <w:instrText>]</w:instrText>
            </w:r>
            <w:r w:rsidRPr="00BC53AD">
              <w:fldChar w:fldCharType="end"/>
            </w:r>
          </w:p>
        </w:tc>
      </w:tr>
      <w:tr w:rsidR="004F6A2C" w:rsidRPr="00BC53AD" w:rsidTr="00C35C14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F6A2C" w:rsidRPr="00BC53AD" w:rsidRDefault="004F6A2C" w:rsidP="00C35C14">
            <w:pPr>
              <w:spacing w:line="360" w:lineRule="auto"/>
              <w:jc w:val="left"/>
              <w:rPr>
                <w:b/>
                <w:i/>
              </w:rPr>
            </w:pPr>
            <w:r w:rsidRPr="00BC53AD">
              <w:rPr>
                <w:b/>
                <w:i/>
              </w:rPr>
              <w:t>E-mailadresse</w:t>
            </w:r>
          </w:p>
        </w:tc>
        <w:tc>
          <w:tcPr>
            <w:tcW w:w="6835" w:type="dxa"/>
          </w:tcPr>
          <w:p w:rsidR="004F6A2C" w:rsidRPr="00BC53AD" w:rsidRDefault="004F6A2C" w:rsidP="00C35C14">
            <w:r w:rsidRPr="00BC53AD">
              <w:fldChar w:fldCharType="begin"/>
            </w:r>
            <w:r w:rsidRPr="00BC53AD">
              <w:instrText xml:space="preserve"> MACROBUTTON NoName [</w:instrText>
            </w:r>
            <w:r w:rsidRPr="00BC53AD">
              <w:rPr>
                <w:i/>
              </w:rPr>
              <w:instrText>Udfyldes af Leverandøren</w:instrText>
            </w:r>
            <w:r w:rsidRPr="00BC53AD">
              <w:instrText>]</w:instrText>
            </w:r>
            <w:r w:rsidRPr="00BC53AD">
              <w:fldChar w:fldCharType="end"/>
            </w:r>
          </w:p>
        </w:tc>
      </w:tr>
      <w:tr w:rsidR="004F6A2C" w:rsidTr="00C35C14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F6A2C" w:rsidRPr="00BC53AD" w:rsidRDefault="004F6A2C" w:rsidP="00C35C14">
            <w:pPr>
              <w:spacing w:line="360" w:lineRule="auto"/>
              <w:jc w:val="left"/>
              <w:rPr>
                <w:b/>
                <w:i/>
              </w:rPr>
            </w:pPr>
            <w:r w:rsidRPr="00BC53AD">
              <w:rPr>
                <w:b/>
                <w:i/>
              </w:rPr>
              <w:t>Hjemmeside</w:t>
            </w:r>
          </w:p>
        </w:tc>
        <w:tc>
          <w:tcPr>
            <w:tcW w:w="6835" w:type="dxa"/>
          </w:tcPr>
          <w:p w:rsidR="004F6A2C" w:rsidRDefault="004F6A2C" w:rsidP="00C35C14">
            <w:r w:rsidRPr="00BC53AD">
              <w:fldChar w:fldCharType="begin"/>
            </w:r>
            <w:r w:rsidRPr="00BC53AD">
              <w:instrText xml:space="preserve"> MACROBUTTON NoName [</w:instrText>
            </w:r>
            <w:r w:rsidRPr="00BC53AD">
              <w:rPr>
                <w:i/>
              </w:rPr>
              <w:instrText>Udfyldes af Leverandøren</w:instrText>
            </w:r>
            <w:r w:rsidRPr="00BC53AD">
              <w:instrText>]</w:instrText>
            </w:r>
            <w:r w:rsidRPr="00BC53AD">
              <w:fldChar w:fldCharType="end"/>
            </w:r>
          </w:p>
        </w:tc>
      </w:tr>
    </w:tbl>
    <w:p w:rsidR="00E05D93" w:rsidRPr="00E05D93" w:rsidRDefault="00E05D93" w:rsidP="00E05D93"/>
    <w:p w:rsidR="00FA4A44" w:rsidRDefault="00FA4A44" w:rsidP="00FA4A44"/>
    <w:p w:rsidR="008A3613" w:rsidRPr="00FA4A44" w:rsidRDefault="008A3613" w:rsidP="00FA4A44"/>
    <w:p w:rsidR="00FA52A5" w:rsidRDefault="00FA52A5" w:rsidP="00FA52A5">
      <w:pPr>
        <w:pStyle w:val="Overskrift1"/>
      </w:pPr>
      <w:r>
        <w:t>Leverandørens bemanding</w:t>
      </w:r>
    </w:p>
    <w:p w:rsidR="002926DD" w:rsidRDefault="00FE7EF0">
      <w:r>
        <w:t>Leverandøren</w:t>
      </w:r>
      <w:r w:rsidR="00620F09">
        <w:t xml:space="preserve"> skal redegøre for den</w:t>
      </w:r>
      <w:r>
        <w:t xml:space="preserve"> tilbudte</w:t>
      </w:r>
      <w:r w:rsidR="00620F09">
        <w:t xml:space="preserve"> bemanding</w:t>
      </w:r>
      <w:r w:rsidR="000C78B9">
        <w:t xml:space="preserve"> </w:t>
      </w:r>
      <w:r w:rsidR="00620F09">
        <w:t>ved at udfylde skemaet nedenfor</w:t>
      </w:r>
      <w:r w:rsidR="000C78B9">
        <w:t xml:space="preserve">. I forbindelse dermed skal </w:t>
      </w:r>
      <w:r>
        <w:t>Leverandøren</w:t>
      </w:r>
      <w:r w:rsidR="00620F09">
        <w:t xml:space="preserve"> angive</w:t>
      </w:r>
      <w:r w:rsidR="000C78B9">
        <w:t>,</w:t>
      </w:r>
      <w:r w:rsidR="00620F09">
        <w:t xml:space="preserve"> hvilken </w:t>
      </w:r>
      <w:r w:rsidR="00651935">
        <w:t xml:space="preserve">rolle de forskellige personer </w:t>
      </w:r>
      <w:r>
        <w:t xml:space="preserve">vil have </w:t>
      </w:r>
      <w:r w:rsidR="000C78B9">
        <w:t>under udførelsen</w:t>
      </w:r>
      <w:r w:rsidR="00651935">
        <w:t xml:space="preserve"> af </w:t>
      </w:r>
      <w:r w:rsidR="00593552">
        <w:t>K</w:t>
      </w:r>
      <w:r w:rsidR="000C78B9">
        <w:t>ontrak</w:t>
      </w:r>
      <w:r w:rsidR="00267E54">
        <w:t>te</w:t>
      </w:r>
      <w:r w:rsidR="00593552">
        <w:t>n</w:t>
      </w:r>
      <w:r w:rsidR="00267E54">
        <w:t xml:space="preserve">. </w:t>
      </w:r>
    </w:p>
    <w:p w:rsidR="002926DD" w:rsidRPr="00473CD9" w:rsidRDefault="002926DD">
      <w:pPr>
        <w:rPr>
          <w:color w:val="FF0000"/>
          <w:szCs w:val="23"/>
        </w:rPr>
      </w:pPr>
    </w:p>
    <w:p w:rsidR="002926DD" w:rsidRPr="00473CD9" w:rsidRDefault="00FE7EF0" w:rsidP="002D4BB2">
      <w:pPr>
        <w:rPr>
          <w:color w:val="FF0000"/>
          <w:szCs w:val="23"/>
        </w:rPr>
      </w:pPr>
      <w:r w:rsidRPr="00955BFB">
        <w:rPr>
          <w:szCs w:val="23"/>
        </w:rPr>
        <w:t>Leverandøren</w:t>
      </w:r>
      <w:r w:rsidR="00651935" w:rsidRPr="00955BFB">
        <w:rPr>
          <w:szCs w:val="23"/>
        </w:rPr>
        <w:t xml:space="preserve"> skal vedlægge CV’er for</w:t>
      </w:r>
      <w:r w:rsidR="00440E0A" w:rsidRPr="00955BFB">
        <w:rPr>
          <w:szCs w:val="23"/>
        </w:rPr>
        <w:t xml:space="preserve"> den tilbudte personkreds</w:t>
      </w:r>
      <w:r w:rsidR="00267E54">
        <w:t>.</w:t>
      </w:r>
      <w:r w:rsidR="002D4BB2">
        <w:t xml:space="preserve"> Leverandørens bemanding skal svare til de CV’er som leverandøren har oplyst i bilag 2</w:t>
      </w:r>
      <w:bookmarkStart w:id="2" w:name="_GoBack"/>
      <w:bookmarkEnd w:id="2"/>
      <w:r w:rsidR="00BC73A7">
        <w:t>B</w:t>
      </w:r>
      <w:r w:rsidR="002D4BB2">
        <w:t>.</w:t>
      </w:r>
    </w:p>
    <w:p w:rsidR="00651935" w:rsidRPr="00955BFB" w:rsidRDefault="00651935">
      <w:pPr>
        <w:rPr>
          <w:szCs w:val="23"/>
        </w:rPr>
      </w:pPr>
    </w:p>
    <w:p w:rsidR="00651935" w:rsidRDefault="0065193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06"/>
        <w:gridCol w:w="2413"/>
        <w:gridCol w:w="2407"/>
        <w:gridCol w:w="2428"/>
      </w:tblGrid>
      <w:tr w:rsidR="00651935" w:rsidTr="00651935"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651935" w:rsidRPr="00651935" w:rsidRDefault="00651935" w:rsidP="00651935">
            <w:pPr>
              <w:jc w:val="left"/>
              <w:rPr>
                <w:b/>
                <w:i/>
              </w:rPr>
            </w:pPr>
            <w:r w:rsidRPr="00651935">
              <w:rPr>
                <w:b/>
                <w:i/>
              </w:rPr>
              <w:t>Navn</w:t>
            </w:r>
            <w:r w:rsidR="00632B18">
              <w:rPr>
                <w:b/>
                <w:i/>
              </w:rPr>
              <w:t xml:space="preserve"> og </w:t>
            </w:r>
            <w:r w:rsidR="00EA3CF3">
              <w:rPr>
                <w:b/>
                <w:i/>
              </w:rPr>
              <w:t>t</w:t>
            </w:r>
            <w:r w:rsidR="00EA3CF3">
              <w:rPr>
                <w:b/>
                <w:i/>
              </w:rPr>
              <w:t>i</w:t>
            </w:r>
            <w:r w:rsidR="00EA3CF3">
              <w:rPr>
                <w:b/>
                <w:i/>
              </w:rPr>
              <w:t>tel</w:t>
            </w:r>
            <w:r w:rsidR="00C97892">
              <w:rPr>
                <w:b/>
                <w:i/>
              </w:rPr>
              <w:t>/medarbejderkategori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651935" w:rsidRPr="00651935" w:rsidRDefault="00651935" w:rsidP="002D4BB2">
            <w:pPr>
              <w:jc w:val="left"/>
              <w:rPr>
                <w:b/>
                <w:i/>
              </w:rPr>
            </w:pPr>
            <w:r w:rsidRPr="00651935">
              <w:rPr>
                <w:b/>
                <w:i/>
              </w:rPr>
              <w:t>Virksomhed</w:t>
            </w:r>
            <w:r w:rsidR="008D0ADB">
              <w:rPr>
                <w:b/>
                <w:i/>
              </w:rPr>
              <w:t xml:space="preserve"> 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651935" w:rsidRPr="00651935" w:rsidRDefault="00651935" w:rsidP="00651935">
            <w:pPr>
              <w:jc w:val="left"/>
              <w:rPr>
                <w:b/>
                <w:i/>
              </w:rPr>
            </w:pPr>
            <w:r w:rsidRPr="00651935">
              <w:rPr>
                <w:b/>
                <w:i/>
              </w:rPr>
              <w:t>Rolle under løsningen af opgaven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651935" w:rsidRPr="00651935" w:rsidRDefault="00651935" w:rsidP="00651935">
            <w:pPr>
              <w:jc w:val="left"/>
              <w:rPr>
                <w:b/>
                <w:i/>
              </w:rPr>
            </w:pPr>
            <w:r w:rsidRPr="00651935">
              <w:rPr>
                <w:b/>
                <w:i/>
              </w:rPr>
              <w:t>Ydelsesspecifikke kompetencer og erf</w:t>
            </w:r>
            <w:r w:rsidRPr="00651935">
              <w:rPr>
                <w:b/>
                <w:i/>
              </w:rPr>
              <w:t>a</w:t>
            </w:r>
            <w:r w:rsidRPr="00651935">
              <w:rPr>
                <w:b/>
                <w:i/>
              </w:rPr>
              <w:t>ring relateret til den konkrete opgave</w:t>
            </w:r>
          </w:p>
        </w:tc>
      </w:tr>
      <w:tr w:rsidR="00651935" w:rsidTr="00651935">
        <w:tc>
          <w:tcPr>
            <w:tcW w:w="2444" w:type="dxa"/>
          </w:tcPr>
          <w:p w:rsidR="00651935" w:rsidRDefault="00651935"/>
        </w:tc>
        <w:tc>
          <w:tcPr>
            <w:tcW w:w="2444" w:type="dxa"/>
          </w:tcPr>
          <w:p w:rsidR="00651935" w:rsidRDefault="00651935"/>
        </w:tc>
        <w:tc>
          <w:tcPr>
            <w:tcW w:w="2445" w:type="dxa"/>
          </w:tcPr>
          <w:p w:rsidR="00651935" w:rsidRDefault="00651935"/>
        </w:tc>
        <w:tc>
          <w:tcPr>
            <w:tcW w:w="2445" w:type="dxa"/>
          </w:tcPr>
          <w:p w:rsidR="00651935" w:rsidRDefault="00651935"/>
        </w:tc>
      </w:tr>
      <w:tr w:rsidR="00651935" w:rsidTr="00651935">
        <w:tc>
          <w:tcPr>
            <w:tcW w:w="2444" w:type="dxa"/>
          </w:tcPr>
          <w:p w:rsidR="00651935" w:rsidRDefault="00651935"/>
        </w:tc>
        <w:tc>
          <w:tcPr>
            <w:tcW w:w="2444" w:type="dxa"/>
          </w:tcPr>
          <w:p w:rsidR="00651935" w:rsidRDefault="00651935"/>
        </w:tc>
        <w:tc>
          <w:tcPr>
            <w:tcW w:w="2445" w:type="dxa"/>
          </w:tcPr>
          <w:p w:rsidR="00651935" w:rsidRDefault="00651935"/>
        </w:tc>
        <w:tc>
          <w:tcPr>
            <w:tcW w:w="2445" w:type="dxa"/>
          </w:tcPr>
          <w:p w:rsidR="00651935" w:rsidRDefault="00651935"/>
        </w:tc>
      </w:tr>
      <w:tr w:rsidR="00651935" w:rsidTr="00651935">
        <w:tc>
          <w:tcPr>
            <w:tcW w:w="2444" w:type="dxa"/>
          </w:tcPr>
          <w:p w:rsidR="00651935" w:rsidRDefault="00651935"/>
        </w:tc>
        <w:tc>
          <w:tcPr>
            <w:tcW w:w="2444" w:type="dxa"/>
          </w:tcPr>
          <w:p w:rsidR="00651935" w:rsidRDefault="00651935"/>
        </w:tc>
        <w:tc>
          <w:tcPr>
            <w:tcW w:w="2445" w:type="dxa"/>
          </w:tcPr>
          <w:p w:rsidR="00651935" w:rsidRDefault="00651935"/>
        </w:tc>
        <w:tc>
          <w:tcPr>
            <w:tcW w:w="2445" w:type="dxa"/>
          </w:tcPr>
          <w:p w:rsidR="00651935" w:rsidRDefault="00651935"/>
        </w:tc>
      </w:tr>
      <w:tr w:rsidR="00651935" w:rsidTr="00651935">
        <w:tc>
          <w:tcPr>
            <w:tcW w:w="2444" w:type="dxa"/>
          </w:tcPr>
          <w:p w:rsidR="00651935" w:rsidRDefault="00651935"/>
        </w:tc>
        <w:tc>
          <w:tcPr>
            <w:tcW w:w="2444" w:type="dxa"/>
          </w:tcPr>
          <w:p w:rsidR="00651935" w:rsidRDefault="00651935"/>
        </w:tc>
        <w:tc>
          <w:tcPr>
            <w:tcW w:w="2445" w:type="dxa"/>
          </w:tcPr>
          <w:p w:rsidR="00651935" w:rsidRDefault="00651935"/>
        </w:tc>
        <w:tc>
          <w:tcPr>
            <w:tcW w:w="2445" w:type="dxa"/>
          </w:tcPr>
          <w:p w:rsidR="00651935" w:rsidRDefault="00651935"/>
        </w:tc>
      </w:tr>
      <w:tr w:rsidR="00651935" w:rsidTr="00651935">
        <w:tc>
          <w:tcPr>
            <w:tcW w:w="2444" w:type="dxa"/>
          </w:tcPr>
          <w:p w:rsidR="00651935" w:rsidRDefault="00651935"/>
        </w:tc>
        <w:tc>
          <w:tcPr>
            <w:tcW w:w="2444" w:type="dxa"/>
          </w:tcPr>
          <w:p w:rsidR="00651935" w:rsidRDefault="00651935"/>
        </w:tc>
        <w:tc>
          <w:tcPr>
            <w:tcW w:w="2445" w:type="dxa"/>
          </w:tcPr>
          <w:p w:rsidR="00651935" w:rsidRDefault="00651935"/>
        </w:tc>
        <w:tc>
          <w:tcPr>
            <w:tcW w:w="2445" w:type="dxa"/>
          </w:tcPr>
          <w:p w:rsidR="00651935" w:rsidRDefault="00651935"/>
        </w:tc>
      </w:tr>
      <w:tr w:rsidR="00651935" w:rsidTr="00651935">
        <w:tc>
          <w:tcPr>
            <w:tcW w:w="2444" w:type="dxa"/>
          </w:tcPr>
          <w:p w:rsidR="00651935" w:rsidRDefault="00651935"/>
        </w:tc>
        <w:tc>
          <w:tcPr>
            <w:tcW w:w="2444" w:type="dxa"/>
          </w:tcPr>
          <w:p w:rsidR="00651935" w:rsidRDefault="00651935"/>
        </w:tc>
        <w:tc>
          <w:tcPr>
            <w:tcW w:w="2445" w:type="dxa"/>
          </w:tcPr>
          <w:p w:rsidR="00651935" w:rsidRDefault="00651935"/>
        </w:tc>
        <w:tc>
          <w:tcPr>
            <w:tcW w:w="2445" w:type="dxa"/>
          </w:tcPr>
          <w:p w:rsidR="00651935" w:rsidRDefault="00651935"/>
        </w:tc>
      </w:tr>
      <w:tr w:rsidR="00651935" w:rsidTr="00651935">
        <w:tc>
          <w:tcPr>
            <w:tcW w:w="2444" w:type="dxa"/>
          </w:tcPr>
          <w:p w:rsidR="00651935" w:rsidRDefault="00651935"/>
        </w:tc>
        <w:tc>
          <w:tcPr>
            <w:tcW w:w="2444" w:type="dxa"/>
          </w:tcPr>
          <w:p w:rsidR="00651935" w:rsidRDefault="00651935"/>
        </w:tc>
        <w:tc>
          <w:tcPr>
            <w:tcW w:w="2445" w:type="dxa"/>
          </w:tcPr>
          <w:p w:rsidR="00651935" w:rsidRDefault="00651935"/>
        </w:tc>
        <w:tc>
          <w:tcPr>
            <w:tcW w:w="2445" w:type="dxa"/>
          </w:tcPr>
          <w:p w:rsidR="00651935" w:rsidRDefault="00651935"/>
        </w:tc>
      </w:tr>
    </w:tbl>
    <w:p w:rsidR="00651935" w:rsidRDefault="00651935"/>
    <w:p w:rsidR="00CB6560" w:rsidRDefault="00CB6560"/>
    <w:p w:rsidR="00FA52A5" w:rsidRDefault="00FA52A5"/>
    <w:sectPr w:rsidR="00FA52A5" w:rsidSect="00EC50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38" w:right="1134" w:bottom="1134" w:left="1134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F09" w:rsidRDefault="00620F09" w:rsidP="00EC5046">
      <w:r>
        <w:separator/>
      </w:r>
    </w:p>
  </w:endnote>
  <w:endnote w:type="continuationSeparator" w:id="0">
    <w:p w:rsidR="00620F09" w:rsidRDefault="00620F09" w:rsidP="00EC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B2" w:rsidRDefault="002D4BB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96" w:rsidRDefault="00497896" w:rsidP="000D3C77">
    <w:pPr>
      <w:pStyle w:val="Sidehoved"/>
      <w:jc w:val="right"/>
      <w:rPr>
        <w:rStyle w:val="Sidetal"/>
      </w:rPr>
    </w:pPr>
  </w:p>
  <w:p w:rsidR="00497896" w:rsidRDefault="00497896" w:rsidP="000D3C77">
    <w:pPr>
      <w:pStyle w:val="Sidehoved"/>
      <w:jc w:val="right"/>
      <w:rPr>
        <w:rStyle w:val="Sidetal"/>
      </w:rPr>
    </w:pPr>
  </w:p>
  <w:p w:rsidR="00497896" w:rsidRDefault="00497896" w:rsidP="000D3C77">
    <w:pPr>
      <w:pStyle w:val="Sidehoved"/>
      <w:jc w:val="right"/>
      <w:rPr>
        <w:rStyle w:val="Sidetal"/>
      </w:rPr>
    </w:pPr>
  </w:p>
  <w:p w:rsidR="00497896" w:rsidRDefault="00497896" w:rsidP="000D3C77">
    <w:pPr>
      <w:pStyle w:val="Sidehoved"/>
      <w:jc w:val="right"/>
      <w:rPr>
        <w:rStyle w:val="Sidetal"/>
      </w:rPr>
    </w:pPr>
  </w:p>
  <w:p w:rsidR="00497896" w:rsidRDefault="00497896" w:rsidP="000D3C77">
    <w:pPr>
      <w:pStyle w:val="Sidehoved"/>
      <w:jc w:val="right"/>
      <w:rPr>
        <w:rStyle w:val="Sidetal"/>
      </w:rPr>
    </w:pPr>
  </w:p>
  <w:p w:rsidR="00497896" w:rsidRDefault="00497896" w:rsidP="000D3C77">
    <w:pPr>
      <w:pStyle w:val="Sidehoved"/>
      <w:jc w:val="right"/>
      <w:rPr>
        <w:rStyle w:val="Sidetal"/>
      </w:rPr>
    </w:pPr>
  </w:p>
  <w:p w:rsidR="00EC5046" w:rsidRPr="00497896" w:rsidRDefault="00BC73A7" w:rsidP="00497896">
    <w:pPr>
      <w:pStyle w:val="Sidehoved"/>
      <w:jc w:val="right"/>
      <w:rPr>
        <w:sz w:val="16"/>
      </w:rPr>
    </w:pPr>
    <w:sdt>
      <w:sdtPr>
        <w:rPr>
          <w:rStyle w:val="Sidetal"/>
        </w:rPr>
        <w:alias w:val="Page"/>
        <w:id w:val="2001921562"/>
        <w:lock w:val="contentLocked"/>
        <w:text w:multiLine="1"/>
      </w:sdtPr>
      <w:sdtEndPr>
        <w:rPr>
          <w:rStyle w:val="Sidetal"/>
        </w:rPr>
      </w:sdtEndPr>
      <w:sdtContent>
        <w:r w:rsidR="00620F09">
          <w:rPr>
            <w:rStyle w:val="Sidetal"/>
          </w:rPr>
          <w:t>Side</w:t>
        </w:r>
      </w:sdtContent>
    </w:sdt>
    <w:r w:rsidR="00497896" w:rsidRPr="00345BC2">
      <w:rPr>
        <w:rStyle w:val="Sidetal"/>
      </w:rPr>
      <w:t xml:space="preserve"> </w:t>
    </w:r>
    <w:r w:rsidR="00497896" w:rsidRPr="00345BC2">
      <w:rPr>
        <w:rStyle w:val="Sidetal"/>
      </w:rPr>
      <w:fldChar w:fldCharType="begin"/>
    </w:r>
    <w:r w:rsidR="00497896" w:rsidRPr="00345BC2">
      <w:rPr>
        <w:rStyle w:val="Sidetal"/>
      </w:rPr>
      <w:instrText xml:space="preserve"> PAGE   \* MERGEFORMAT </w:instrText>
    </w:r>
    <w:r w:rsidR="00497896" w:rsidRPr="00345BC2">
      <w:rPr>
        <w:rStyle w:val="Sidetal"/>
      </w:rPr>
      <w:fldChar w:fldCharType="separate"/>
    </w:r>
    <w:r>
      <w:rPr>
        <w:rStyle w:val="Sidetal"/>
        <w:noProof/>
      </w:rPr>
      <w:t>3</w:t>
    </w:r>
    <w:r w:rsidR="00497896" w:rsidRPr="00345BC2">
      <w:rPr>
        <w:rStyle w:val="Sidetal"/>
      </w:rPr>
      <w:fldChar w:fldCharType="end"/>
    </w:r>
    <w:r w:rsidR="00497896" w:rsidRPr="00345BC2">
      <w:rPr>
        <w:rStyle w:val="Sidetal"/>
      </w:rPr>
      <w:t>/</w:t>
    </w:r>
    <w:r w:rsidR="00497896" w:rsidRPr="00345BC2">
      <w:rPr>
        <w:rStyle w:val="Sidetal"/>
      </w:rPr>
      <w:fldChar w:fldCharType="begin"/>
    </w:r>
    <w:r w:rsidR="00497896" w:rsidRPr="00345BC2">
      <w:rPr>
        <w:rStyle w:val="Sidetal"/>
      </w:rPr>
      <w:instrText xml:space="preserve"> NUMPAGES  \* Arabic  \* MERGEFORMAT </w:instrText>
    </w:r>
    <w:r w:rsidR="00497896" w:rsidRPr="00345BC2">
      <w:rPr>
        <w:rStyle w:val="Sidetal"/>
      </w:rPr>
      <w:fldChar w:fldCharType="separate"/>
    </w:r>
    <w:r>
      <w:rPr>
        <w:rStyle w:val="Sidetal"/>
        <w:noProof/>
      </w:rPr>
      <w:t>3</w:t>
    </w:r>
    <w:r w:rsidR="00497896" w:rsidRPr="00345BC2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46" w:rsidRDefault="00EC5046" w:rsidP="00EC5046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F09" w:rsidRDefault="00620F09" w:rsidP="00EC5046">
      <w:r>
        <w:separator/>
      </w:r>
    </w:p>
  </w:footnote>
  <w:footnote w:type="continuationSeparator" w:id="0">
    <w:p w:rsidR="00620F09" w:rsidRDefault="00620F09" w:rsidP="00EC5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B2" w:rsidRDefault="002D4BB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B2" w:rsidRDefault="002D4BB2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B2" w:rsidRDefault="002D4B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043B2"/>
    <w:multiLevelType w:val="hybridMultilevel"/>
    <w:tmpl w:val="684A63E4"/>
    <w:lvl w:ilvl="0" w:tplc="A27602C0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0E8C3DE0"/>
    <w:multiLevelType w:val="multilevel"/>
    <w:tmpl w:val="B1988218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2B11F7A"/>
    <w:multiLevelType w:val="hybridMultilevel"/>
    <w:tmpl w:val="BF68AD9E"/>
    <w:lvl w:ilvl="0" w:tplc="3788D590">
      <w:start w:val="1"/>
      <w:numFmt w:val="bullet"/>
      <w:pStyle w:val="Punktopstilling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0"/>
  </w:num>
  <w:num w:numId="6">
    <w:abstractNumId w:val="9"/>
  </w:num>
  <w:num w:numId="7">
    <w:abstractNumId w:val="9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8"/>
  </w:num>
  <w:num w:numId="17">
    <w:abstractNumId w:val="8"/>
  </w:num>
  <w:num w:numId="18">
    <w:abstractNumId w:val="3"/>
  </w:num>
  <w:num w:numId="19">
    <w:abstractNumId w:val="3"/>
  </w:num>
  <w:num w:numId="20">
    <w:abstractNumId w:val="2"/>
  </w:num>
  <w:num w:numId="21">
    <w:abstractNumId w:val="2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1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Culture_ID" w:val="23"/>
    <w:docVar w:name="TMS_Office_ID" w:val="16"/>
    <w:docVar w:name="TMS_Template_ID" w:val="155"/>
    <w:docVar w:name="TMS_Unit_ID" w:val="30"/>
  </w:docVars>
  <w:rsids>
    <w:rsidRoot w:val="00620F09"/>
    <w:rsid w:val="00065FB3"/>
    <w:rsid w:val="0008197B"/>
    <w:rsid w:val="000C452F"/>
    <w:rsid w:val="000C78B9"/>
    <w:rsid w:val="00121897"/>
    <w:rsid w:val="0012701F"/>
    <w:rsid w:val="00267E54"/>
    <w:rsid w:val="002926DD"/>
    <w:rsid w:val="002D3771"/>
    <w:rsid w:val="002D4BB2"/>
    <w:rsid w:val="002D6446"/>
    <w:rsid w:val="00325800"/>
    <w:rsid w:val="003500F4"/>
    <w:rsid w:val="00372D65"/>
    <w:rsid w:val="00440E0A"/>
    <w:rsid w:val="0047292C"/>
    <w:rsid w:val="00473759"/>
    <w:rsid w:val="00473CD9"/>
    <w:rsid w:val="00474134"/>
    <w:rsid w:val="00477D55"/>
    <w:rsid w:val="0048030B"/>
    <w:rsid w:val="00491A63"/>
    <w:rsid w:val="00497896"/>
    <w:rsid w:val="004E5DEC"/>
    <w:rsid w:val="004F6A2C"/>
    <w:rsid w:val="0050029D"/>
    <w:rsid w:val="005107A1"/>
    <w:rsid w:val="00570D26"/>
    <w:rsid w:val="00577BA7"/>
    <w:rsid w:val="0058525F"/>
    <w:rsid w:val="00593552"/>
    <w:rsid w:val="005A383A"/>
    <w:rsid w:val="005B5773"/>
    <w:rsid w:val="005E7842"/>
    <w:rsid w:val="006124DE"/>
    <w:rsid w:val="00620F09"/>
    <w:rsid w:val="00632B18"/>
    <w:rsid w:val="006346DC"/>
    <w:rsid w:val="00651935"/>
    <w:rsid w:val="00655D9E"/>
    <w:rsid w:val="00666ACE"/>
    <w:rsid w:val="0075781C"/>
    <w:rsid w:val="007836AA"/>
    <w:rsid w:val="007A6E40"/>
    <w:rsid w:val="007C2078"/>
    <w:rsid w:val="007C6562"/>
    <w:rsid w:val="007D014D"/>
    <w:rsid w:val="007D4090"/>
    <w:rsid w:val="007E7374"/>
    <w:rsid w:val="00807AB8"/>
    <w:rsid w:val="00876A53"/>
    <w:rsid w:val="008A3613"/>
    <w:rsid w:val="008D0ADB"/>
    <w:rsid w:val="008D507D"/>
    <w:rsid w:val="008F01DD"/>
    <w:rsid w:val="00955BFB"/>
    <w:rsid w:val="009A660C"/>
    <w:rsid w:val="00A032F6"/>
    <w:rsid w:val="00A03AD8"/>
    <w:rsid w:val="00A37577"/>
    <w:rsid w:val="00A511EA"/>
    <w:rsid w:val="00A53B53"/>
    <w:rsid w:val="00A72A29"/>
    <w:rsid w:val="00A9704F"/>
    <w:rsid w:val="00AA3B2A"/>
    <w:rsid w:val="00AA75FE"/>
    <w:rsid w:val="00B36EDE"/>
    <w:rsid w:val="00B43906"/>
    <w:rsid w:val="00B87BA0"/>
    <w:rsid w:val="00B968FB"/>
    <w:rsid w:val="00BB1DE6"/>
    <w:rsid w:val="00BC53AD"/>
    <w:rsid w:val="00BC73A7"/>
    <w:rsid w:val="00C469F0"/>
    <w:rsid w:val="00C7117D"/>
    <w:rsid w:val="00C715C3"/>
    <w:rsid w:val="00C97892"/>
    <w:rsid w:val="00CB6560"/>
    <w:rsid w:val="00CE44E1"/>
    <w:rsid w:val="00D25E66"/>
    <w:rsid w:val="00D3151B"/>
    <w:rsid w:val="00D63A5E"/>
    <w:rsid w:val="00DC550A"/>
    <w:rsid w:val="00DE1A70"/>
    <w:rsid w:val="00DE295D"/>
    <w:rsid w:val="00E05D93"/>
    <w:rsid w:val="00EA3CF3"/>
    <w:rsid w:val="00EB769C"/>
    <w:rsid w:val="00EC5046"/>
    <w:rsid w:val="00EF0AD1"/>
    <w:rsid w:val="00F30331"/>
    <w:rsid w:val="00F40DC2"/>
    <w:rsid w:val="00F6280C"/>
    <w:rsid w:val="00F87FB7"/>
    <w:rsid w:val="00FA4A44"/>
    <w:rsid w:val="00FA52A5"/>
    <w:rsid w:val="00FE44AC"/>
    <w:rsid w:val="00FE7EF0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F0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EC5046"/>
    <w:pPr>
      <w:keepNext/>
      <w:numPr>
        <w:numId w:val="4"/>
      </w:numPr>
      <w:tabs>
        <w:tab w:val="clear" w:pos="567"/>
        <w:tab w:val="clear" w:pos="1134"/>
        <w:tab w:val="clear" w:pos="1701"/>
      </w:tabs>
      <w:spacing w:after="160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EC5046"/>
    <w:pPr>
      <w:keepNext/>
      <w:numPr>
        <w:ilvl w:val="1"/>
        <w:numId w:val="4"/>
      </w:numPr>
      <w:tabs>
        <w:tab w:val="clear" w:pos="567"/>
        <w:tab w:val="clear" w:pos="1134"/>
        <w:tab w:val="clear" w:pos="1701"/>
      </w:tabs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EC5046"/>
    <w:pPr>
      <w:keepNext/>
      <w:numPr>
        <w:ilvl w:val="2"/>
        <w:numId w:val="4"/>
      </w:numPr>
      <w:tabs>
        <w:tab w:val="clear" w:pos="567"/>
        <w:tab w:val="clear" w:pos="1134"/>
        <w:tab w:val="clear" w:pos="1701"/>
      </w:tabs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EC5046"/>
    <w:pPr>
      <w:keepNext/>
      <w:numPr>
        <w:ilvl w:val="3"/>
        <w:numId w:val="4"/>
      </w:numPr>
      <w:tabs>
        <w:tab w:val="clear" w:pos="567"/>
        <w:tab w:val="clear" w:pos="1134"/>
        <w:tab w:val="clear" w:pos="1701"/>
      </w:tabs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EC5046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EC5046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EC5046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EC5046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EC5046"/>
    <w:pPr>
      <w:keepNext/>
      <w:tabs>
        <w:tab w:val="clear" w:pos="567"/>
        <w:tab w:val="clear" w:pos="1134"/>
        <w:tab w:val="clear" w:pos="1701"/>
      </w:tabs>
      <w:spacing w:after="240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EC5046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Sidefod">
    <w:name w:val="footer"/>
    <w:basedOn w:val="Normal"/>
    <w:link w:val="SidefodTegn"/>
    <w:rsid w:val="00EC5046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rsid w:val="00EC5046"/>
    <w:rPr>
      <w:rFonts w:ascii="Times New Roman" w:eastAsia="Times New Roman" w:hAnsi="Times New Roman" w:cs="Times New Roman"/>
      <w:bCs/>
      <w:sz w:val="14"/>
      <w:szCs w:val="20"/>
      <w:lang w:val="da-DK" w:eastAsia="da-DK"/>
    </w:rPr>
  </w:style>
  <w:style w:type="paragraph" w:customStyle="1" w:styleId="adresse">
    <w:name w:val="adresse"/>
    <w:basedOn w:val="Normal"/>
    <w:rsid w:val="00EC5046"/>
    <w:pPr>
      <w:framePr w:w="2160" w:h="1389" w:hRule="exact" w:hSpace="142" w:vSpace="142" w:wrap="around" w:vAnchor="page" w:hAnchor="page" w:x="9413" w:y="1050" w:anchorLock="1"/>
      <w:suppressAutoHyphens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Oplysninger">
    <w:name w:val="AdresseOplysninger"/>
    <w:basedOn w:val="Normal"/>
    <w:qFormat/>
    <w:rsid w:val="00EC5046"/>
    <w:pPr>
      <w:tabs>
        <w:tab w:val="clear" w:pos="567"/>
        <w:tab w:val="clear" w:pos="1134"/>
        <w:tab w:val="clear" w:pos="1701"/>
        <w:tab w:val="left" w:pos="2183"/>
      </w:tabs>
    </w:pPr>
    <w:rPr>
      <w:sz w:val="16"/>
    </w:rPr>
  </w:style>
  <w:style w:type="paragraph" w:customStyle="1" w:styleId="adresseskrift">
    <w:name w:val="adresseskrift"/>
    <w:basedOn w:val="adresse"/>
    <w:rsid w:val="00EC5046"/>
    <w:pPr>
      <w:framePr w:wrap="around" w:y="1498"/>
    </w:pPr>
  </w:style>
  <w:style w:type="paragraph" w:customStyle="1" w:styleId="Brevoverskrift">
    <w:name w:val="Brevoverskrift"/>
    <w:basedOn w:val="Normal"/>
    <w:rsid w:val="00EC5046"/>
    <w:pPr>
      <w:spacing w:line="312" w:lineRule="auto"/>
    </w:pPr>
    <w:rPr>
      <w:b/>
      <w:bCs w:val="0"/>
    </w:rPr>
  </w:style>
  <w:style w:type="character" w:styleId="Kommentarhenvisning">
    <w:name w:val="annotation reference"/>
    <w:basedOn w:val="Standardskrifttypeiafsnit"/>
    <w:semiHidden/>
    <w:rsid w:val="00EC5046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EC5046"/>
  </w:style>
  <w:style w:type="character" w:customStyle="1" w:styleId="KommentartekstTegn">
    <w:name w:val="Kommentartekst Tegn"/>
    <w:basedOn w:val="Standardskrifttypeiafsnit"/>
    <w:link w:val="Kommentartekst"/>
    <w:semiHidden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Dato">
    <w:name w:val="Date"/>
    <w:basedOn w:val="Normal"/>
    <w:next w:val="Normal"/>
    <w:link w:val="DatoTegn"/>
    <w:rsid w:val="00EC5046"/>
  </w:style>
  <w:style w:type="character" w:customStyle="1" w:styleId="DatoTegn">
    <w:name w:val="Dato Tegn"/>
    <w:basedOn w:val="Standardskrifttypeiafsnit"/>
    <w:link w:val="Dato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customStyle="1" w:styleId="Direkte">
    <w:name w:val="Direkte"/>
    <w:basedOn w:val="Normal"/>
    <w:next w:val="Normal"/>
    <w:rsid w:val="00EC5046"/>
    <w:pPr>
      <w:framePr w:w="2466" w:hSpace="142" w:vSpace="142" w:wrap="around" w:vAnchor="page" w:hAnchor="page" w:x="9413" w:y="2581" w:anchorLock="1"/>
      <w:suppressAutoHyphens/>
      <w:jc w:val="left"/>
    </w:pPr>
    <w:rPr>
      <w:rFonts w:eastAsia="MS Mincho" w:cs="Tahoma"/>
      <w:bCs w:val="0"/>
      <w:spacing w:val="-1"/>
      <w:sz w:val="14"/>
    </w:rPr>
  </w:style>
  <w:style w:type="character" w:styleId="Slutnotehenvisning">
    <w:name w:val="endnote reference"/>
    <w:basedOn w:val="Standardskrifttypeiafsnit"/>
    <w:semiHidden/>
    <w:rsid w:val="00EC5046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EC5046"/>
    <w:pPr>
      <w:tabs>
        <w:tab w:val="clear" w:pos="567"/>
        <w:tab w:val="clear" w:pos="1134"/>
        <w:tab w:val="clear" w:pos="1701"/>
        <w:tab w:val="left" w:pos="369"/>
      </w:tabs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EC5046"/>
    <w:rPr>
      <w:rFonts w:ascii="Times New Roman" w:eastAsia="Times New Roman" w:hAnsi="Times New Roman" w:cs="Times New Roman"/>
      <w:bCs/>
      <w:sz w:val="17"/>
      <w:szCs w:val="20"/>
      <w:lang w:val="da-DK" w:eastAsia="da-DK"/>
    </w:rPr>
  </w:style>
  <w:style w:type="paragraph" w:customStyle="1" w:styleId="Firma">
    <w:name w:val="Firma"/>
    <w:basedOn w:val="Normal"/>
    <w:rsid w:val="00EC5046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EC5046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EC5046"/>
    <w:pPr>
      <w:tabs>
        <w:tab w:val="clear" w:pos="567"/>
        <w:tab w:val="clear" w:pos="1134"/>
        <w:tab w:val="clear" w:pos="1701"/>
        <w:tab w:val="left" w:pos="369"/>
      </w:tabs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semiHidden/>
    <w:rsid w:val="00EC5046"/>
    <w:rPr>
      <w:rFonts w:ascii="Times New Roman" w:eastAsia="Times New Roman" w:hAnsi="Times New Roman" w:cs="Times New Roman"/>
      <w:bCs/>
      <w:sz w:val="17"/>
      <w:szCs w:val="20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rsid w:val="00EC5046"/>
    <w:rPr>
      <w:rFonts w:ascii="Times New Roman" w:eastAsia="Times New Roman" w:hAnsi="Times New Roman" w:cs="Times New Roman"/>
      <w:b/>
      <w:bCs/>
      <w:caps/>
      <w:sz w:val="23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EC5046"/>
    <w:rPr>
      <w:rFonts w:ascii="Times New Roman" w:eastAsia="Times New Roman" w:hAnsi="Times New Roman" w:cs="Times New Roman"/>
      <w:b/>
      <w:iCs/>
      <w:sz w:val="23"/>
      <w:szCs w:val="28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rsid w:val="00EC5046"/>
    <w:rPr>
      <w:rFonts w:ascii="Times New Roman" w:eastAsia="Times New Roman" w:hAnsi="Times New Roman" w:cs="Times New Roman"/>
      <w:b/>
      <w:i/>
      <w:sz w:val="23"/>
      <w:szCs w:val="26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EC5046"/>
    <w:rPr>
      <w:rFonts w:ascii="Times New Roman" w:eastAsia="Times New Roman" w:hAnsi="Times New Roman" w:cs="Times New Roman"/>
      <w:bCs/>
      <w:i/>
      <w:sz w:val="23"/>
      <w:szCs w:val="28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rsid w:val="00EC5046"/>
    <w:rPr>
      <w:rFonts w:ascii="Times New Roman" w:eastAsia="Times New Roman" w:hAnsi="Times New Roman" w:cs="Times New Roman"/>
      <w:b/>
      <w:iCs/>
      <w:caps/>
      <w:sz w:val="23"/>
      <w:szCs w:val="26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rsid w:val="00EC5046"/>
    <w:rPr>
      <w:rFonts w:ascii="Times New Roman" w:eastAsia="Times New Roman" w:hAnsi="Times New Roman" w:cs="Times New Roman"/>
      <w:b/>
      <w:bCs/>
      <w:iCs/>
      <w:sz w:val="23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rsid w:val="00EC5046"/>
    <w:rPr>
      <w:rFonts w:ascii="Times New Roman" w:eastAsia="Times New Roman" w:hAnsi="Times New Roman" w:cs="Times New Roman"/>
      <w:b/>
      <w:i/>
      <w:sz w:val="23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rsid w:val="00EC5046"/>
    <w:rPr>
      <w:rFonts w:ascii="Times New Roman" w:eastAsia="Times New Roman" w:hAnsi="Times New Roman" w:cs="Times New Roman"/>
      <w:bCs/>
      <w:i/>
      <w:iCs/>
      <w:sz w:val="23"/>
      <w:szCs w:val="24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rsid w:val="00EC5046"/>
    <w:rPr>
      <w:rFonts w:ascii="Times New Roman" w:eastAsia="Times New Roman" w:hAnsi="Times New Roman" w:cs="Arial"/>
      <w:b/>
      <w:bCs/>
      <w:sz w:val="30"/>
      <w:szCs w:val="28"/>
      <w:lang w:val="da-DK" w:eastAsia="da-DK"/>
    </w:rPr>
  </w:style>
  <w:style w:type="paragraph" w:styleId="Listeafsnit">
    <w:name w:val="List Paragraph"/>
    <w:basedOn w:val="Normal"/>
    <w:uiPriority w:val="34"/>
    <w:qFormat/>
    <w:rsid w:val="00EC5046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EC5046"/>
    <w:pPr>
      <w:numPr>
        <w:numId w:val="5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Linjenummer">
    <w:name w:val="line number"/>
    <w:basedOn w:val="Standardskrifttypeiafsnit"/>
    <w:rsid w:val="00EC5046"/>
  </w:style>
  <w:style w:type="paragraph" w:styleId="Opstilling">
    <w:name w:val="List"/>
    <w:basedOn w:val="Normal"/>
    <w:rsid w:val="00EC5046"/>
    <w:pPr>
      <w:ind w:left="283" w:hanging="283"/>
    </w:pPr>
  </w:style>
  <w:style w:type="paragraph" w:styleId="Opstilling2">
    <w:name w:val="List 2"/>
    <w:basedOn w:val="Normal"/>
    <w:rsid w:val="00EC5046"/>
    <w:pPr>
      <w:ind w:left="566" w:hanging="283"/>
    </w:pPr>
  </w:style>
  <w:style w:type="paragraph" w:styleId="Opstilling3">
    <w:name w:val="List 3"/>
    <w:basedOn w:val="Normal"/>
    <w:rsid w:val="00EC5046"/>
    <w:pPr>
      <w:ind w:left="849" w:hanging="283"/>
    </w:pPr>
  </w:style>
  <w:style w:type="paragraph" w:styleId="Opstilling4">
    <w:name w:val="List 4"/>
    <w:basedOn w:val="Normal"/>
    <w:rsid w:val="00EC5046"/>
    <w:pPr>
      <w:ind w:left="1132" w:hanging="283"/>
    </w:pPr>
  </w:style>
  <w:style w:type="paragraph" w:styleId="Opstilling5">
    <w:name w:val="List 5"/>
    <w:basedOn w:val="Normal"/>
    <w:rsid w:val="00EC5046"/>
    <w:pPr>
      <w:ind w:left="1415" w:hanging="283"/>
    </w:pPr>
  </w:style>
  <w:style w:type="paragraph" w:styleId="Opstilling-punkttegn">
    <w:name w:val="List Bullet"/>
    <w:basedOn w:val="Normal"/>
    <w:autoRedefine/>
    <w:rsid w:val="00EC5046"/>
    <w:pPr>
      <w:numPr>
        <w:numId w:val="7"/>
      </w:numPr>
    </w:pPr>
  </w:style>
  <w:style w:type="paragraph" w:styleId="Opstilling-punkttegn2">
    <w:name w:val="List Bullet 2"/>
    <w:basedOn w:val="Normal"/>
    <w:autoRedefine/>
    <w:rsid w:val="00EC5046"/>
    <w:pPr>
      <w:numPr>
        <w:numId w:val="9"/>
      </w:numPr>
    </w:pPr>
  </w:style>
  <w:style w:type="paragraph" w:styleId="Opstilling-punkttegn3">
    <w:name w:val="List Bullet 3"/>
    <w:basedOn w:val="Normal"/>
    <w:autoRedefine/>
    <w:rsid w:val="00EC5046"/>
    <w:pPr>
      <w:numPr>
        <w:numId w:val="11"/>
      </w:numPr>
    </w:pPr>
  </w:style>
  <w:style w:type="paragraph" w:styleId="Opstilling-punkttegn4">
    <w:name w:val="List Bullet 4"/>
    <w:basedOn w:val="Normal"/>
    <w:autoRedefine/>
    <w:rsid w:val="00EC5046"/>
    <w:pPr>
      <w:numPr>
        <w:numId w:val="13"/>
      </w:numPr>
    </w:pPr>
  </w:style>
  <w:style w:type="paragraph" w:styleId="Opstilling-punkttegn5">
    <w:name w:val="List Bullet 5"/>
    <w:basedOn w:val="Normal"/>
    <w:autoRedefine/>
    <w:rsid w:val="00EC5046"/>
    <w:pPr>
      <w:numPr>
        <w:numId w:val="15"/>
      </w:numPr>
    </w:pPr>
  </w:style>
  <w:style w:type="paragraph" w:styleId="Opstilling-forts">
    <w:name w:val="List Continue"/>
    <w:basedOn w:val="Normal"/>
    <w:rsid w:val="00EC5046"/>
    <w:pPr>
      <w:spacing w:after="120"/>
      <w:ind w:left="283"/>
    </w:pPr>
  </w:style>
  <w:style w:type="paragraph" w:styleId="Opstilling-forts2">
    <w:name w:val="List Continue 2"/>
    <w:basedOn w:val="Normal"/>
    <w:rsid w:val="00EC5046"/>
    <w:pPr>
      <w:spacing w:after="120"/>
      <w:ind w:left="566"/>
    </w:pPr>
  </w:style>
  <w:style w:type="paragraph" w:styleId="Opstilling-forts3">
    <w:name w:val="List Continue 3"/>
    <w:basedOn w:val="Normal"/>
    <w:rsid w:val="00EC5046"/>
    <w:pPr>
      <w:spacing w:after="120"/>
      <w:ind w:left="849"/>
    </w:pPr>
  </w:style>
  <w:style w:type="paragraph" w:styleId="Opstilling-forts4">
    <w:name w:val="List Continue 4"/>
    <w:basedOn w:val="Normal"/>
    <w:rsid w:val="00EC5046"/>
    <w:pPr>
      <w:spacing w:after="120"/>
      <w:ind w:left="1132"/>
    </w:pPr>
  </w:style>
  <w:style w:type="paragraph" w:styleId="Opstilling-forts5">
    <w:name w:val="List Continue 5"/>
    <w:basedOn w:val="Normal"/>
    <w:rsid w:val="00EC5046"/>
    <w:pPr>
      <w:spacing w:after="120"/>
      <w:ind w:left="1415"/>
    </w:pPr>
  </w:style>
  <w:style w:type="paragraph" w:styleId="Opstilling-talellerbogst">
    <w:name w:val="List Number"/>
    <w:basedOn w:val="Normal"/>
    <w:rsid w:val="00EC5046"/>
    <w:pPr>
      <w:numPr>
        <w:numId w:val="17"/>
      </w:numPr>
    </w:pPr>
  </w:style>
  <w:style w:type="paragraph" w:styleId="Opstilling-talellerbogst2">
    <w:name w:val="List Number 2"/>
    <w:basedOn w:val="Normal"/>
    <w:rsid w:val="00EC5046"/>
    <w:pPr>
      <w:numPr>
        <w:numId w:val="19"/>
      </w:numPr>
    </w:pPr>
  </w:style>
  <w:style w:type="paragraph" w:styleId="Opstilling-talellerbogst3">
    <w:name w:val="List Number 3"/>
    <w:basedOn w:val="Normal"/>
    <w:rsid w:val="00EC5046"/>
    <w:pPr>
      <w:numPr>
        <w:numId w:val="21"/>
      </w:numPr>
    </w:pPr>
  </w:style>
  <w:style w:type="paragraph" w:styleId="Opstilling-talellerbogst4">
    <w:name w:val="List Number 4"/>
    <w:basedOn w:val="Normal"/>
    <w:rsid w:val="00EC5046"/>
    <w:pPr>
      <w:numPr>
        <w:numId w:val="23"/>
      </w:numPr>
    </w:pPr>
  </w:style>
  <w:style w:type="paragraph" w:styleId="Opstilling-talellerbogst5">
    <w:name w:val="List Number 5"/>
    <w:basedOn w:val="Normal"/>
    <w:rsid w:val="00EC5046"/>
    <w:pPr>
      <w:numPr>
        <w:numId w:val="25"/>
      </w:numPr>
    </w:pPr>
  </w:style>
  <w:style w:type="paragraph" w:customStyle="1" w:styleId="Logo">
    <w:name w:val="Logo"/>
    <w:basedOn w:val="Normal"/>
    <w:next w:val="Normal"/>
    <w:rsid w:val="00EC5046"/>
    <w:pPr>
      <w:framePr w:w="329" w:h="505" w:hSpace="142" w:vSpace="142" w:wrap="notBeside" w:vAnchor="page" w:hAnchor="margin" w:y="1129"/>
      <w:jc w:val="right"/>
    </w:pPr>
  </w:style>
  <w:style w:type="paragraph" w:styleId="Brevhoved">
    <w:name w:val="Message Header"/>
    <w:basedOn w:val="Normal"/>
    <w:link w:val="BrevhovedTegn"/>
    <w:rsid w:val="00EC5046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EC5046"/>
    <w:rPr>
      <w:rFonts w:ascii="Times New Roman" w:eastAsia="Times New Roman" w:hAnsi="Times New Roman" w:cs="Arial"/>
      <w:bCs/>
      <w:sz w:val="19"/>
      <w:szCs w:val="24"/>
      <w:lang w:val="da-DK" w:eastAsia="da-DK"/>
    </w:rPr>
  </w:style>
  <w:style w:type="paragraph" w:customStyle="1" w:styleId="Modtager">
    <w:name w:val="Modtager"/>
    <w:basedOn w:val="Normal"/>
    <w:rsid w:val="00EC5046"/>
    <w:pPr>
      <w:tabs>
        <w:tab w:val="clear" w:pos="567"/>
        <w:tab w:val="clear" w:pos="1134"/>
        <w:tab w:val="clear" w:pos="1701"/>
      </w:tabs>
    </w:pPr>
  </w:style>
  <w:style w:type="paragraph" w:styleId="NormalWeb">
    <w:name w:val="Normal (Web)"/>
    <w:basedOn w:val="Normal"/>
    <w:rsid w:val="00EC5046"/>
    <w:rPr>
      <w:sz w:val="24"/>
      <w:szCs w:val="24"/>
    </w:rPr>
  </w:style>
  <w:style w:type="paragraph" w:styleId="Normalindrykning">
    <w:name w:val="Normal Indent"/>
    <w:basedOn w:val="Normal"/>
    <w:rsid w:val="00EC5046"/>
    <w:pPr>
      <w:ind w:left="1304"/>
    </w:pPr>
  </w:style>
  <w:style w:type="paragraph" w:customStyle="1" w:styleId="notaoverskrift">
    <w:name w:val="notaoverskrift"/>
    <w:basedOn w:val="Normal"/>
    <w:next w:val="Normal"/>
    <w:rsid w:val="00EC5046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EC5046"/>
  </w:style>
  <w:style w:type="character" w:customStyle="1" w:styleId="NoteoverskriftTegn">
    <w:name w:val="Noteoverskrift Tegn"/>
    <w:basedOn w:val="Standardskrifttypeiafsnit"/>
    <w:link w:val="Noteoverskrift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styleId="Sidetal">
    <w:name w:val="page number"/>
    <w:basedOn w:val="Standardskrifttypeiafsnit"/>
    <w:rsid w:val="00EC5046"/>
    <w:rPr>
      <w:sz w:val="16"/>
    </w:rPr>
  </w:style>
  <w:style w:type="paragraph" w:styleId="Underskrift">
    <w:name w:val="Signature"/>
    <w:basedOn w:val="Normal"/>
    <w:link w:val="UnderskriftTegn"/>
    <w:rsid w:val="00EC504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Titel">
    <w:name w:val="Title"/>
    <w:basedOn w:val="Normal"/>
    <w:link w:val="TitelTegn"/>
    <w:qFormat/>
    <w:rsid w:val="00EC5046"/>
    <w:pPr>
      <w:keepNext/>
      <w:spacing w:after="240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EC5046"/>
    <w:rPr>
      <w:rFonts w:ascii="Times New Roman" w:eastAsia="Times New Roman" w:hAnsi="Times New Roman" w:cs="Arial"/>
      <w:bCs/>
      <w:sz w:val="44"/>
      <w:szCs w:val="32"/>
      <w:lang w:val="da-DK" w:eastAsia="da-DK"/>
    </w:rPr>
  </w:style>
  <w:style w:type="paragraph" w:styleId="Indholdsfortegnelse1">
    <w:name w:val="toc 1"/>
    <w:basedOn w:val="Normal"/>
    <w:next w:val="Normal"/>
    <w:semiHidden/>
    <w:rsid w:val="00EC5046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EC5046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EC5046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EC5046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144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789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7896"/>
    <w:rPr>
      <w:rFonts w:ascii="Tahoma" w:eastAsia="Times New Roman" w:hAnsi="Tahoma" w:cs="Tahoma"/>
      <w:bCs/>
      <w:sz w:val="16"/>
      <w:szCs w:val="16"/>
      <w:lang w:val="da-DK" w:eastAsia="da-DK"/>
    </w:rPr>
  </w:style>
  <w:style w:type="paragraph" w:customStyle="1" w:styleId="Punktopstilling">
    <w:name w:val="Punktopstilling"/>
    <w:basedOn w:val="Normal"/>
    <w:qFormat/>
    <w:rsid w:val="00F40DC2"/>
    <w:pPr>
      <w:numPr>
        <w:numId w:val="27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table" w:styleId="Tabel-Gitter">
    <w:name w:val="Table Grid"/>
    <w:basedOn w:val="Tabel-Normal"/>
    <w:uiPriority w:val="39"/>
    <w:rsid w:val="00651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7BA0"/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7BA0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  <w:style w:type="character" w:styleId="Pladsholdertekst">
    <w:name w:val="Placeholder Text"/>
    <w:basedOn w:val="Standardskrifttypeiafsnit"/>
    <w:uiPriority w:val="99"/>
    <w:semiHidden/>
    <w:rsid w:val="002D3771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F0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EC5046"/>
    <w:pPr>
      <w:keepNext/>
      <w:numPr>
        <w:numId w:val="4"/>
      </w:numPr>
      <w:tabs>
        <w:tab w:val="clear" w:pos="567"/>
        <w:tab w:val="clear" w:pos="1134"/>
        <w:tab w:val="clear" w:pos="1701"/>
      </w:tabs>
      <w:spacing w:after="160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EC5046"/>
    <w:pPr>
      <w:keepNext/>
      <w:numPr>
        <w:ilvl w:val="1"/>
        <w:numId w:val="4"/>
      </w:numPr>
      <w:tabs>
        <w:tab w:val="clear" w:pos="567"/>
        <w:tab w:val="clear" w:pos="1134"/>
        <w:tab w:val="clear" w:pos="1701"/>
      </w:tabs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EC5046"/>
    <w:pPr>
      <w:keepNext/>
      <w:numPr>
        <w:ilvl w:val="2"/>
        <w:numId w:val="4"/>
      </w:numPr>
      <w:tabs>
        <w:tab w:val="clear" w:pos="567"/>
        <w:tab w:val="clear" w:pos="1134"/>
        <w:tab w:val="clear" w:pos="1701"/>
      </w:tabs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EC5046"/>
    <w:pPr>
      <w:keepNext/>
      <w:numPr>
        <w:ilvl w:val="3"/>
        <w:numId w:val="4"/>
      </w:numPr>
      <w:tabs>
        <w:tab w:val="clear" w:pos="567"/>
        <w:tab w:val="clear" w:pos="1134"/>
        <w:tab w:val="clear" w:pos="1701"/>
      </w:tabs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EC5046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EC5046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EC5046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EC5046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EC5046"/>
    <w:pPr>
      <w:keepNext/>
      <w:tabs>
        <w:tab w:val="clear" w:pos="567"/>
        <w:tab w:val="clear" w:pos="1134"/>
        <w:tab w:val="clear" w:pos="1701"/>
      </w:tabs>
      <w:spacing w:after="240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EC5046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Sidefod">
    <w:name w:val="footer"/>
    <w:basedOn w:val="Normal"/>
    <w:link w:val="SidefodTegn"/>
    <w:rsid w:val="00EC5046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rsid w:val="00EC5046"/>
    <w:rPr>
      <w:rFonts w:ascii="Times New Roman" w:eastAsia="Times New Roman" w:hAnsi="Times New Roman" w:cs="Times New Roman"/>
      <w:bCs/>
      <w:sz w:val="14"/>
      <w:szCs w:val="20"/>
      <w:lang w:val="da-DK" w:eastAsia="da-DK"/>
    </w:rPr>
  </w:style>
  <w:style w:type="paragraph" w:customStyle="1" w:styleId="adresse">
    <w:name w:val="adresse"/>
    <w:basedOn w:val="Normal"/>
    <w:rsid w:val="00EC5046"/>
    <w:pPr>
      <w:framePr w:w="2160" w:h="1389" w:hRule="exact" w:hSpace="142" w:vSpace="142" w:wrap="around" w:vAnchor="page" w:hAnchor="page" w:x="9413" w:y="1050" w:anchorLock="1"/>
      <w:suppressAutoHyphens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Oplysninger">
    <w:name w:val="AdresseOplysninger"/>
    <w:basedOn w:val="Normal"/>
    <w:qFormat/>
    <w:rsid w:val="00EC5046"/>
    <w:pPr>
      <w:tabs>
        <w:tab w:val="clear" w:pos="567"/>
        <w:tab w:val="clear" w:pos="1134"/>
        <w:tab w:val="clear" w:pos="1701"/>
        <w:tab w:val="left" w:pos="2183"/>
      </w:tabs>
    </w:pPr>
    <w:rPr>
      <w:sz w:val="16"/>
    </w:rPr>
  </w:style>
  <w:style w:type="paragraph" w:customStyle="1" w:styleId="adresseskrift">
    <w:name w:val="adresseskrift"/>
    <w:basedOn w:val="adresse"/>
    <w:rsid w:val="00EC5046"/>
    <w:pPr>
      <w:framePr w:wrap="around" w:y="1498"/>
    </w:pPr>
  </w:style>
  <w:style w:type="paragraph" w:customStyle="1" w:styleId="Brevoverskrift">
    <w:name w:val="Brevoverskrift"/>
    <w:basedOn w:val="Normal"/>
    <w:rsid w:val="00EC5046"/>
    <w:pPr>
      <w:spacing w:line="312" w:lineRule="auto"/>
    </w:pPr>
    <w:rPr>
      <w:b/>
      <w:bCs w:val="0"/>
    </w:rPr>
  </w:style>
  <w:style w:type="character" w:styleId="Kommentarhenvisning">
    <w:name w:val="annotation reference"/>
    <w:basedOn w:val="Standardskrifttypeiafsnit"/>
    <w:semiHidden/>
    <w:rsid w:val="00EC5046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EC5046"/>
  </w:style>
  <w:style w:type="character" w:customStyle="1" w:styleId="KommentartekstTegn">
    <w:name w:val="Kommentartekst Tegn"/>
    <w:basedOn w:val="Standardskrifttypeiafsnit"/>
    <w:link w:val="Kommentartekst"/>
    <w:semiHidden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Dato">
    <w:name w:val="Date"/>
    <w:basedOn w:val="Normal"/>
    <w:next w:val="Normal"/>
    <w:link w:val="DatoTegn"/>
    <w:rsid w:val="00EC5046"/>
  </w:style>
  <w:style w:type="character" w:customStyle="1" w:styleId="DatoTegn">
    <w:name w:val="Dato Tegn"/>
    <w:basedOn w:val="Standardskrifttypeiafsnit"/>
    <w:link w:val="Dato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customStyle="1" w:styleId="Direkte">
    <w:name w:val="Direkte"/>
    <w:basedOn w:val="Normal"/>
    <w:next w:val="Normal"/>
    <w:rsid w:val="00EC5046"/>
    <w:pPr>
      <w:framePr w:w="2466" w:hSpace="142" w:vSpace="142" w:wrap="around" w:vAnchor="page" w:hAnchor="page" w:x="9413" w:y="2581" w:anchorLock="1"/>
      <w:suppressAutoHyphens/>
      <w:jc w:val="left"/>
    </w:pPr>
    <w:rPr>
      <w:rFonts w:eastAsia="MS Mincho" w:cs="Tahoma"/>
      <w:bCs w:val="0"/>
      <w:spacing w:val="-1"/>
      <w:sz w:val="14"/>
    </w:rPr>
  </w:style>
  <w:style w:type="character" w:styleId="Slutnotehenvisning">
    <w:name w:val="endnote reference"/>
    <w:basedOn w:val="Standardskrifttypeiafsnit"/>
    <w:semiHidden/>
    <w:rsid w:val="00EC5046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EC5046"/>
    <w:pPr>
      <w:tabs>
        <w:tab w:val="clear" w:pos="567"/>
        <w:tab w:val="clear" w:pos="1134"/>
        <w:tab w:val="clear" w:pos="1701"/>
        <w:tab w:val="left" w:pos="369"/>
      </w:tabs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EC5046"/>
    <w:rPr>
      <w:rFonts w:ascii="Times New Roman" w:eastAsia="Times New Roman" w:hAnsi="Times New Roman" w:cs="Times New Roman"/>
      <w:bCs/>
      <w:sz w:val="17"/>
      <w:szCs w:val="20"/>
      <w:lang w:val="da-DK" w:eastAsia="da-DK"/>
    </w:rPr>
  </w:style>
  <w:style w:type="paragraph" w:customStyle="1" w:styleId="Firma">
    <w:name w:val="Firma"/>
    <w:basedOn w:val="Normal"/>
    <w:rsid w:val="00EC5046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EC5046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EC5046"/>
    <w:pPr>
      <w:tabs>
        <w:tab w:val="clear" w:pos="567"/>
        <w:tab w:val="clear" w:pos="1134"/>
        <w:tab w:val="clear" w:pos="1701"/>
        <w:tab w:val="left" w:pos="369"/>
      </w:tabs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semiHidden/>
    <w:rsid w:val="00EC5046"/>
    <w:rPr>
      <w:rFonts w:ascii="Times New Roman" w:eastAsia="Times New Roman" w:hAnsi="Times New Roman" w:cs="Times New Roman"/>
      <w:bCs/>
      <w:sz w:val="17"/>
      <w:szCs w:val="20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rsid w:val="00EC5046"/>
    <w:rPr>
      <w:rFonts w:ascii="Times New Roman" w:eastAsia="Times New Roman" w:hAnsi="Times New Roman" w:cs="Times New Roman"/>
      <w:b/>
      <w:bCs/>
      <w:caps/>
      <w:sz w:val="23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EC5046"/>
    <w:rPr>
      <w:rFonts w:ascii="Times New Roman" w:eastAsia="Times New Roman" w:hAnsi="Times New Roman" w:cs="Times New Roman"/>
      <w:b/>
      <w:iCs/>
      <w:sz w:val="23"/>
      <w:szCs w:val="28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rsid w:val="00EC5046"/>
    <w:rPr>
      <w:rFonts w:ascii="Times New Roman" w:eastAsia="Times New Roman" w:hAnsi="Times New Roman" w:cs="Times New Roman"/>
      <w:b/>
      <w:i/>
      <w:sz w:val="23"/>
      <w:szCs w:val="26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EC5046"/>
    <w:rPr>
      <w:rFonts w:ascii="Times New Roman" w:eastAsia="Times New Roman" w:hAnsi="Times New Roman" w:cs="Times New Roman"/>
      <w:bCs/>
      <w:i/>
      <w:sz w:val="23"/>
      <w:szCs w:val="28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rsid w:val="00EC5046"/>
    <w:rPr>
      <w:rFonts w:ascii="Times New Roman" w:eastAsia="Times New Roman" w:hAnsi="Times New Roman" w:cs="Times New Roman"/>
      <w:b/>
      <w:iCs/>
      <w:caps/>
      <w:sz w:val="23"/>
      <w:szCs w:val="26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rsid w:val="00EC5046"/>
    <w:rPr>
      <w:rFonts w:ascii="Times New Roman" w:eastAsia="Times New Roman" w:hAnsi="Times New Roman" w:cs="Times New Roman"/>
      <w:b/>
      <w:bCs/>
      <w:iCs/>
      <w:sz w:val="23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rsid w:val="00EC5046"/>
    <w:rPr>
      <w:rFonts w:ascii="Times New Roman" w:eastAsia="Times New Roman" w:hAnsi="Times New Roman" w:cs="Times New Roman"/>
      <w:b/>
      <w:i/>
      <w:sz w:val="23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rsid w:val="00EC5046"/>
    <w:rPr>
      <w:rFonts w:ascii="Times New Roman" w:eastAsia="Times New Roman" w:hAnsi="Times New Roman" w:cs="Times New Roman"/>
      <w:bCs/>
      <w:i/>
      <w:iCs/>
      <w:sz w:val="23"/>
      <w:szCs w:val="24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rsid w:val="00EC5046"/>
    <w:rPr>
      <w:rFonts w:ascii="Times New Roman" w:eastAsia="Times New Roman" w:hAnsi="Times New Roman" w:cs="Arial"/>
      <w:b/>
      <w:bCs/>
      <w:sz w:val="30"/>
      <w:szCs w:val="28"/>
      <w:lang w:val="da-DK" w:eastAsia="da-DK"/>
    </w:rPr>
  </w:style>
  <w:style w:type="paragraph" w:styleId="Listeafsnit">
    <w:name w:val="List Paragraph"/>
    <w:basedOn w:val="Normal"/>
    <w:uiPriority w:val="34"/>
    <w:qFormat/>
    <w:rsid w:val="00EC5046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EC5046"/>
    <w:pPr>
      <w:numPr>
        <w:numId w:val="5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Linjenummer">
    <w:name w:val="line number"/>
    <w:basedOn w:val="Standardskrifttypeiafsnit"/>
    <w:rsid w:val="00EC5046"/>
  </w:style>
  <w:style w:type="paragraph" w:styleId="Opstilling">
    <w:name w:val="List"/>
    <w:basedOn w:val="Normal"/>
    <w:rsid w:val="00EC5046"/>
    <w:pPr>
      <w:ind w:left="283" w:hanging="283"/>
    </w:pPr>
  </w:style>
  <w:style w:type="paragraph" w:styleId="Opstilling2">
    <w:name w:val="List 2"/>
    <w:basedOn w:val="Normal"/>
    <w:rsid w:val="00EC5046"/>
    <w:pPr>
      <w:ind w:left="566" w:hanging="283"/>
    </w:pPr>
  </w:style>
  <w:style w:type="paragraph" w:styleId="Opstilling3">
    <w:name w:val="List 3"/>
    <w:basedOn w:val="Normal"/>
    <w:rsid w:val="00EC5046"/>
    <w:pPr>
      <w:ind w:left="849" w:hanging="283"/>
    </w:pPr>
  </w:style>
  <w:style w:type="paragraph" w:styleId="Opstilling4">
    <w:name w:val="List 4"/>
    <w:basedOn w:val="Normal"/>
    <w:rsid w:val="00EC5046"/>
    <w:pPr>
      <w:ind w:left="1132" w:hanging="283"/>
    </w:pPr>
  </w:style>
  <w:style w:type="paragraph" w:styleId="Opstilling5">
    <w:name w:val="List 5"/>
    <w:basedOn w:val="Normal"/>
    <w:rsid w:val="00EC5046"/>
    <w:pPr>
      <w:ind w:left="1415" w:hanging="283"/>
    </w:pPr>
  </w:style>
  <w:style w:type="paragraph" w:styleId="Opstilling-punkttegn">
    <w:name w:val="List Bullet"/>
    <w:basedOn w:val="Normal"/>
    <w:autoRedefine/>
    <w:rsid w:val="00EC5046"/>
    <w:pPr>
      <w:numPr>
        <w:numId w:val="7"/>
      </w:numPr>
    </w:pPr>
  </w:style>
  <w:style w:type="paragraph" w:styleId="Opstilling-punkttegn2">
    <w:name w:val="List Bullet 2"/>
    <w:basedOn w:val="Normal"/>
    <w:autoRedefine/>
    <w:rsid w:val="00EC5046"/>
    <w:pPr>
      <w:numPr>
        <w:numId w:val="9"/>
      </w:numPr>
    </w:pPr>
  </w:style>
  <w:style w:type="paragraph" w:styleId="Opstilling-punkttegn3">
    <w:name w:val="List Bullet 3"/>
    <w:basedOn w:val="Normal"/>
    <w:autoRedefine/>
    <w:rsid w:val="00EC5046"/>
    <w:pPr>
      <w:numPr>
        <w:numId w:val="11"/>
      </w:numPr>
    </w:pPr>
  </w:style>
  <w:style w:type="paragraph" w:styleId="Opstilling-punkttegn4">
    <w:name w:val="List Bullet 4"/>
    <w:basedOn w:val="Normal"/>
    <w:autoRedefine/>
    <w:rsid w:val="00EC5046"/>
    <w:pPr>
      <w:numPr>
        <w:numId w:val="13"/>
      </w:numPr>
    </w:pPr>
  </w:style>
  <w:style w:type="paragraph" w:styleId="Opstilling-punkttegn5">
    <w:name w:val="List Bullet 5"/>
    <w:basedOn w:val="Normal"/>
    <w:autoRedefine/>
    <w:rsid w:val="00EC5046"/>
    <w:pPr>
      <w:numPr>
        <w:numId w:val="15"/>
      </w:numPr>
    </w:pPr>
  </w:style>
  <w:style w:type="paragraph" w:styleId="Opstilling-forts">
    <w:name w:val="List Continue"/>
    <w:basedOn w:val="Normal"/>
    <w:rsid w:val="00EC5046"/>
    <w:pPr>
      <w:spacing w:after="120"/>
      <w:ind w:left="283"/>
    </w:pPr>
  </w:style>
  <w:style w:type="paragraph" w:styleId="Opstilling-forts2">
    <w:name w:val="List Continue 2"/>
    <w:basedOn w:val="Normal"/>
    <w:rsid w:val="00EC5046"/>
    <w:pPr>
      <w:spacing w:after="120"/>
      <w:ind w:left="566"/>
    </w:pPr>
  </w:style>
  <w:style w:type="paragraph" w:styleId="Opstilling-forts3">
    <w:name w:val="List Continue 3"/>
    <w:basedOn w:val="Normal"/>
    <w:rsid w:val="00EC5046"/>
    <w:pPr>
      <w:spacing w:after="120"/>
      <w:ind w:left="849"/>
    </w:pPr>
  </w:style>
  <w:style w:type="paragraph" w:styleId="Opstilling-forts4">
    <w:name w:val="List Continue 4"/>
    <w:basedOn w:val="Normal"/>
    <w:rsid w:val="00EC5046"/>
    <w:pPr>
      <w:spacing w:after="120"/>
      <w:ind w:left="1132"/>
    </w:pPr>
  </w:style>
  <w:style w:type="paragraph" w:styleId="Opstilling-forts5">
    <w:name w:val="List Continue 5"/>
    <w:basedOn w:val="Normal"/>
    <w:rsid w:val="00EC5046"/>
    <w:pPr>
      <w:spacing w:after="120"/>
      <w:ind w:left="1415"/>
    </w:pPr>
  </w:style>
  <w:style w:type="paragraph" w:styleId="Opstilling-talellerbogst">
    <w:name w:val="List Number"/>
    <w:basedOn w:val="Normal"/>
    <w:rsid w:val="00EC5046"/>
    <w:pPr>
      <w:numPr>
        <w:numId w:val="17"/>
      </w:numPr>
    </w:pPr>
  </w:style>
  <w:style w:type="paragraph" w:styleId="Opstilling-talellerbogst2">
    <w:name w:val="List Number 2"/>
    <w:basedOn w:val="Normal"/>
    <w:rsid w:val="00EC5046"/>
    <w:pPr>
      <w:numPr>
        <w:numId w:val="19"/>
      </w:numPr>
    </w:pPr>
  </w:style>
  <w:style w:type="paragraph" w:styleId="Opstilling-talellerbogst3">
    <w:name w:val="List Number 3"/>
    <w:basedOn w:val="Normal"/>
    <w:rsid w:val="00EC5046"/>
    <w:pPr>
      <w:numPr>
        <w:numId w:val="21"/>
      </w:numPr>
    </w:pPr>
  </w:style>
  <w:style w:type="paragraph" w:styleId="Opstilling-talellerbogst4">
    <w:name w:val="List Number 4"/>
    <w:basedOn w:val="Normal"/>
    <w:rsid w:val="00EC5046"/>
    <w:pPr>
      <w:numPr>
        <w:numId w:val="23"/>
      </w:numPr>
    </w:pPr>
  </w:style>
  <w:style w:type="paragraph" w:styleId="Opstilling-talellerbogst5">
    <w:name w:val="List Number 5"/>
    <w:basedOn w:val="Normal"/>
    <w:rsid w:val="00EC5046"/>
    <w:pPr>
      <w:numPr>
        <w:numId w:val="25"/>
      </w:numPr>
    </w:pPr>
  </w:style>
  <w:style w:type="paragraph" w:customStyle="1" w:styleId="Logo">
    <w:name w:val="Logo"/>
    <w:basedOn w:val="Normal"/>
    <w:next w:val="Normal"/>
    <w:rsid w:val="00EC5046"/>
    <w:pPr>
      <w:framePr w:w="329" w:h="505" w:hSpace="142" w:vSpace="142" w:wrap="notBeside" w:vAnchor="page" w:hAnchor="margin" w:y="1129"/>
      <w:jc w:val="right"/>
    </w:pPr>
  </w:style>
  <w:style w:type="paragraph" w:styleId="Brevhoved">
    <w:name w:val="Message Header"/>
    <w:basedOn w:val="Normal"/>
    <w:link w:val="BrevhovedTegn"/>
    <w:rsid w:val="00EC5046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EC5046"/>
    <w:rPr>
      <w:rFonts w:ascii="Times New Roman" w:eastAsia="Times New Roman" w:hAnsi="Times New Roman" w:cs="Arial"/>
      <w:bCs/>
      <w:sz w:val="19"/>
      <w:szCs w:val="24"/>
      <w:lang w:val="da-DK" w:eastAsia="da-DK"/>
    </w:rPr>
  </w:style>
  <w:style w:type="paragraph" w:customStyle="1" w:styleId="Modtager">
    <w:name w:val="Modtager"/>
    <w:basedOn w:val="Normal"/>
    <w:rsid w:val="00EC5046"/>
    <w:pPr>
      <w:tabs>
        <w:tab w:val="clear" w:pos="567"/>
        <w:tab w:val="clear" w:pos="1134"/>
        <w:tab w:val="clear" w:pos="1701"/>
      </w:tabs>
    </w:pPr>
  </w:style>
  <w:style w:type="paragraph" w:styleId="NormalWeb">
    <w:name w:val="Normal (Web)"/>
    <w:basedOn w:val="Normal"/>
    <w:rsid w:val="00EC5046"/>
    <w:rPr>
      <w:sz w:val="24"/>
      <w:szCs w:val="24"/>
    </w:rPr>
  </w:style>
  <w:style w:type="paragraph" w:styleId="Normalindrykning">
    <w:name w:val="Normal Indent"/>
    <w:basedOn w:val="Normal"/>
    <w:rsid w:val="00EC5046"/>
    <w:pPr>
      <w:ind w:left="1304"/>
    </w:pPr>
  </w:style>
  <w:style w:type="paragraph" w:customStyle="1" w:styleId="notaoverskrift">
    <w:name w:val="notaoverskrift"/>
    <w:basedOn w:val="Normal"/>
    <w:next w:val="Normal"/>
    <w:rsid w:val="00EC5046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EC5046"/>
  </w:style>
  <w:style w:type="character" w:customStyle="1" w:styleId="NoteoverskriftTegn">
    <w:name w:val="Noteoverskrift Tegn"/>
    <w:basedOn w:val="Standardskrifttypeiafsnit"/>
    <w:link w:val="Noteoverskrift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styleId="Sidetal">
    <w:name w:val="page number"/>
    <w:basedOn w:val="Standardskrifttypeiafsnit"/>
    <w:rsid w:val="00EC5046"/>
    <w:rPr>
      <w:sz w:val="16"/>
    </w:rPr>
  </w:style>
  <w:style w:type="paragraph" w:styleId="Underskrift">
    <w:name w:val="Signature"/>
    <w:basedOn w:val="Normal"/>
    <w:link w:val="UnderskriftTegn"/>
    <w:rsid w:val="00EC504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Titel">
    <w:name w:val="Title"/>
    <w:basedOn w:val="Normal"/>
    <w:link w:val="TitelTegn"/>
    <w:qFormat/>
    <w:rsid w:val="00EC5046"/>
    <w:pPr>
      <w:keepNext/>
      <w:spacing w:after="240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EC5046"/>
    <w:rPr>
      <w:rFonts w:ascii="Times New Roman" w:eastAsia="Times New Roman" w:hAnsi="Times New Roman" w:cs="Arial"/>
      <w:bCs/>
      <w:sz w:val="44"/>
      <w:szCs w:val="32"/>
      <w:lang w:val="da-DK" w:eastAsia="da-DK"/>
    </w:rPr>
  </w:style>
  <w:style w:type="paragraph" w:styleId="Indholdsfortegnelse1">
    <w:name w:val="toc 1"/>
    <w:basedOn w:val="Normal"/>
    <w:next w:val="Normal"/>
    <w:semiHidden/>
    <w:rsid w:val="00EC5046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EC5046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EC5046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EC5046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144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789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7896"/>
    <w:rPr>
      <w:rFonts w:ascii="Tahoma" w:eastAsia="Times New Roman" w:hAnsi="Tahoma" w:cs="Tahoma"/>
      <w:bCs/>
      <w:sz w:val="16"/>
      <w:szCs w:val="16"/>
      <w:lang w:val="da-DK" w:eastAsia="da-DK"/>
    </w:rPr>
  </w:style>
  <w:style w:type="paragraph" w:customStyle="1" w:styleId="Punktopstilling">
    <w:name w:val="Punktopstilling"/>
    <w:basedOn w:val="Normal"/>
    <w:qFormat/>
    <w:rsid w:val="00F40DC2"/>
    <w:pPr>
      <w:numPr>
        <w:numId w:val="27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table" w:styleId="Tabel-Gitter">
    <w:name w:val="Table Grid"/>
    <w:basedOn w:val="Tabel-Normal"/>
    <w:uiPriority w:val="39"/>
    <w:rsid w:val="00651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7BA0"/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7BA0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  <w:style w:type="character" w:styleId="Pladsholdertekst">
    <w:name w:val="Placeholder Text"/>
    <w:basedOn w:val="Standardskrifttypeiafsnit"/>
    <w:uiPriority w:val="99"/>
    <w:semiHidden/>
    <w:rsid w:val="002D3771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2008F-A297-4E32-8F49-2FDF54A2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14</TotalTime>
  <Pages>3</Pages>
  <Words>447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Pihl Bjerre</dc:creator>
  <cp:lastModifiedBy>Frederik Hyllested</cp:lastModifiedBy>
  <cp:revision>7</cp:revision>
  <cp:lastPrinted>2015-12-18T13:08:00Z</cp:lastPrinted>
  <dcterms:created xsi:type="dcterms:W3CDTF">2016-03-10T13:49:00Z</dcterms:created>
  <dcterms:modified xsi:type="dcterms:W3CDTF">2016-04-21T06:08:00Z</dcterms:modified>
</cp:coreProperties>
</file>