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09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7337"/>
        <w:gridCol w:w="2755"/>
      </w:tblGrid>
      <w:tr w:rsidR="004D6645" w:rsidRPr="001B1320" w:rsidTr="00C236C9">
        <w:trPr>
          <w:cantSplit/>
          <w:trHeight w:hRule="exact" w:val="3175"/>
        </w:trPr>
        <w:tc>
          <w:tcPr>
            <w:tcW w:w="7337" w:type="dxa"/>
            <w:tcMar>
              <w:left w:w="0" w:type="dxa"/>
            </w:tcMar>
          </w:tcPr>
          <w:p w:rsidR="004D6645" w:rsidRPr="001B1320" w:rsidRDefault="004D6645" w:rsidP="00C236C9">
            <w:pPr>
              <w:rPr>
                <w:rFonts w:cs="Arial"/>
                <w:szCs w:val="22"/>
              </w:rPr>
            </w:pPr>
            <w:bookmarkStart w:id="0" w:name="_GoBack"/>
            <w:bookmarkEnd w:id="0"/>
            <w:r w:rsidRPr="001B1320">
              <w:rPr>
                <w:rFonts w:cs="Arial"/>
                <w:szCs w:val="22"/>
              </w:rPr>
              <w:t xml:space="preserve"> </w:t>
            </w:r>
            <w:bookmarkStart w:id="1" w:name="NavnET"/>
            <w:bookmarkStart w:id="2" w:name="Title"/>
            <w:bookmarkStart w:id="3" w:name="Firma"/>
            <w:bookmarkEnd w:id="1"/>
            <w:bookmarkEnd w:id="2"/>
            <w:bookmarkEnd w:id="3"/>
            <w:sdt>
              <w:sdtPr>
                <w:rPr>
                  <w:rFonts w:cs="Arial"/>
                  <w:szCs w:val="22"/>
                </w:rPr>
                <w:alias w:val="(Modtager) Navn 1"/>
                <w:id w:val="216478779"/>
                <w:placeholder>
                  <w:docPart w:val="2F79BA1D866749E6B24A641B4E9486DE"/>
                </w:placeholder>
                <w:showingPlcHdr/>
                <w:dataBinding w:prefixMappings="xmlns:ns0='Captia'" w:xpath="/ns0:Root[1]/ns0:parties/ns0:party[@role='Modtager']/ns0:Content[@id='name:name1']/ns0:Value[1]" w:storeItemID="{00000000-0000-0000-0000-000000000000}"/>
                <w:text/>
              </w:sdtPr>
              <w:sdtEndPr/>
              <w:sdtContent>
                <w:r w:rsidR="00C9668C" w:rsidRPr="001B1320">
                  <w:rPr>
                    <w:rStyle w:val="Pladsholdertekst"/>
                    <w:vanish/>
                  </w:rPr>
                  <w:t>[Navn 1]</w:t>
                </w:r>
              </w:sdtContent>
            </w:sdt>
            <w:r w:rsidRPr="001B1320">
              <w:rPr>
                <w:rFonts w:cs="Arial"/>
                <w:szCs w:val="22"/>
              </w:rPr>
              <w:t xml:space="preserve"> </w:t>
            </w:r>
            <w:bookmarkStart w:id="4" w:name="NavnTO"/>
            <w:bookmarkEnd w:id="4"/>
            <w:sdt>
              <w:sdtPr>
                <w:rPr>
                  <w:rFonts w:cs="Arial"/>
                  <w:szCs w:val="22"/>
                </w:rPr>
                <w:alias w:val="(Modtager) Navn 2"/>
                <w:id w:val="-1440909614"/>
                <w:placeholder>
                  <w:docPart w:val="C44C9A9C9A1B4A56A9081CA342F97127"/>
                </w:placeholder>
                <w:showingPlcHdr/>
                <w:dataBinding w:prefixMappings="xmlns:ns0='Captia'" w:xpath="/ns0:Root[1]/ns0:parties/ns0:party[@role='Modtager']/ns0:Content[@id='name:name2']/ns0:Value[1]" w:storeItemID="{00000000-0000-0000-0000-000000000000}"/>
                <w:text/>
              </w:sdtPr>
              <w:sdtEndPr/>
              <w:sdtContent>
                <w:r w:rsidR="00C9668C" w:rsidRPr="001B1320">
                  <w:rPr>
                    <w:rStyle w:val="Pladsholdertekst"/>
                    <w:vanish/>
                  </w:rPr>
                  <w:t>[Navn 2]</w:t>
                </w:r>
              </w:sdtContent>
            </w:sdt>
          </w:p>
          <w:p w:rsidR="004D6645" w:rsidRPr="001B1320" w:rsidRDefault="004D6645" w:rsidP="00C236C9">
            <w:pPr>
              <w:rPr>
                <w:rFonts w:cs="Arial"/>
                <w:szCs w:val="22"/>
              </w:rPr>
            </w:pPr>
            <w:r w:rsidRPr="001B1320">
              <w:rPr>
                <w:rFonts w:cs="Arial"/>
                <w:szCs w:val="22"/>
              </w:rPr>
              <w:t xml:space="preserve"> </w:t>
            </w:r>
            <w:bookmarkStart w:id="5" w:name="adresseET"/>
            <w:bookmarkEnd w:id="5"/>
            <w:sdt>
              <w:sdtPr>
                <w:rPr>
                  <w:rFonts w:cs="Arial"/>
                  <w:szCs w:val="22"/>
                </w:rPr>
                <w:alias w:val="(Modtager) Adresse 1"/>
                <w:id w:val="1992287818"/>
                <w:placeholder>
                  <w:docPart w:val="7FF676492BD744D6A3AAA8411D5F2340"/>
                </w:placeholder>
                <w:showingPlcHdr/>
                <w:dataBinding w:prefixMappings="xmlns:ns0='Captia'" w:xpath="/ns0:Root[1]/ns0:parties/ns0:party[@role='Modtager']/ns0:Content[@id='address1']/ns0:Value[1]" w:storeItemID="{00000000-0000-0000-0000-000000000000}"/>
                <w:text/>
              </w:sdtPr>
              <w:sdtEndPr/>
              <w:sdtContent>
                <w:r w:rsidR="00C9668C" w:rsidRPr="001B1320">
                  <w:rPr>
                    <w:rStyle w:val="Pladsholdertekst"/>
                    <w:vanish/>
                  </w:rPr>
                  <w:t>[Adresse 1]</w:t>
                </w:r>
              </w:sdtContent>
            </w:sdt>
            <w:r w:rsidRPr="001B1320">
              <w:rPr>
                <w:rFonts w:cs="Arial"/>
                <w:szCs w:val="22"/>
              </w:rPr>
              <w:t xml:space="preserve"> </w:t>
            </w:r>
            <w:bookmarkStart w:id="6" w:name="AdresseTO"/>
            <w:bookmarkEnd w:id="6"/>
            <w:sdt>
              <w:sdtPr>
                <w:rPr>
                  <w:rFonts w:cs="Arial"/>
                  <w:szCs w:val="22"/>
                </w:rPr>
                <w:alias w:val="(Modtager) Adresse 2"/>
                <w:id w:val="-1970650984"/>
                <w:placeholder>
                  <w:docPart w:val="0B656D52C4534CA6B5F2B916C0FFFB5B"/>
                </w:placeholder>
                <w:showingPlcHdr/>
                <w:dataBinding w:prefixMappings="xmlns:ns0='Captia'" w:xpath="/ns0:Root[1]/ns0:parties/ns0:party[@role='Modtager']/ns0:Content[@id='address2']/ns0:Value[1]" w:storeItemID="{00000000-0000-0000-0000-000000000000}"/>
                <w:text/>
              </w:sdtPr>
              <w:sdtEndPr/>
              <w:sdtContent>
                <w:r w:rsidR="00C9668C" w:rsidRPr="001B1320">
                  <w:rPr>
                    <w:rStyle w:val="Pladsholdertekst"/>
                    <w:vanish/>
                  </w:rPr>
                  <w:t>[Adresse 2]</w:t>
                </w:r>
              </w:sdtContent>
            </w:sdt>
            <w:r w:rsidRPr="001B1320">
              <w:rPr>
                <w:rFonts w:cs="Arial"/>
                <w:szCs w:val="22"/>
              </w:rPr>
              <w:t xml:space="preserve"> </w:t>
            </w:r>
            <w:bookmarkStart w:id="7" w:name="AdresseTRE"/>
            <w:bookmarkEnd w:id="7"/>
            <w:sdt>
              <w:sdtPr>
                <w:rPr>
                  <w:rFonts w:cs="Arial"/>
                  <w:szCs w:val="22"/>
                </w:rPr>
                <w:alias w:val="(Modtager) Adresse 3"/>
                <w:id w:val="1327623522"/>
                <w:placeholder>
                  <w:docPart w:val="F2A310A650C7433B8830A48AE79BDD63"/>
                </w:placeholder>
                <w:showingPlcHdr/>
                <w:dataBinding w:prefixMappings="xmlns:ns0='Captia'" w:xpath="/ns0:Root[1]/ns0:parties/ns0:party[@role='Modtager']/ns0:Content[@id='address3']/ns0:Value[1]" w:storeItemID="{00000000-0000-0000-0000-000000000000}"/>
                <w:text/>
              </w:sdtPr>
              <w:sdtEndPr/>
              <w:sdtContent>
                <w:r w:rsidR="00C9668C" w:rsidRPr="001B1320">
                  <w:rPr>
                    <w:rStyle w:val="Pladsholdertekst"/>
                    <w:vanish/>
                  </w:rPr>
                  <w:t>[Adresse 3]</w:t>
                </w:r>
              </w:sdtContent>
            </w:sdt>
          </w:p>
          <w:p w:rsidR="004D6645" w:rsidRPr="001B1320" w:rsidRDefault="004D6645" w:rsidP="00C236C9">
            <w:pPr>
              <w:tabs>
                <w:tab w:val="left" w:pos="6511"/>
              </w:tabs>
              <w:rPr>
                <w:rFonts w:cs="Arial"/>
                <w:szCs w:val="22"/>
              </w:rPr>
            </w:pPr>
            <w:r w:rsidRPr="001B1320">
              <w:rPr>
                <w:rFonts w:cs="Arial"/>
                <w:szCs w:val="22"/>
              </w:rPr>
              <w:t xml:space="preserve"> </w:t>
            </w:r>
            <w:bookmarkStart w:id="8" w:name="postnr"/>
            <w:bookmarkEnd w:id="8"/>
            <w:sdt>
              <w:sdtPr>
                <w:rPr>
                  <w:rFonts w:cs="Arial"/>
                  <w:szCs w:val="22"/>
                </w:rPr>
                <w:alias w:val="(Modtager) Postnr. (kode)"/>
                <w:id w:val="-1699074220"/>
                <w:placeholder>
                  <w:docPart w:val="860F5CE80ECF4724ADF2123239C234DC"/>
                </w:placeholder>
                <w:showingPlcHdr/>
                <w:dataBinding w:prefixMappings="xmlns:ns0='Captia'" w:xpath="/ns0:Root[1]/ns0:parties/ns0:party[@role='Modtager']/ns0:Content[@id='postcode']/ns0:Value[1]" w:storeItemID="{00000000-0000-0000-0000-000000000000}"/>
                <w:text/>
              </w:sdtPr>
              <w:sdtEndPr/>
              <w:sdtContent>
                <w:r w:rsidR="00C9668C" w:rsidRPr="001B1320">
                  <w:rPr>
                    <w:rStyle w:val="Pladsholdertekst"/>
                    <w:vanish/>
                  </w:rPr>
                  <w:t>[Postnr.]</w:t>
                </w:r>
              </w:sdtContent>
            </w:sdt>
            <w:r w:rsidRPr="001B1320">
              <w:rPr>
                <w:rFonts w:cs="Arial"/>
                <w:szCs w:val="22"/>
              </w:rPr>
              <w:t xml:space="preserve"> </w:t>
            </w:r>
            <w:bookmarkStart w:id="9" w:name="by"/>
            <w:bookmarkEnd w:id="9"/>
            <w:sdt>
              <w:sdtPr>
                <w:rPr>
                  <w:rFonts w:cs="Arial"/>
                  <w:szCs w:val="22"/>
                </w:rPr>
                <w:alias w:val="(Modtager) Postdistrikt"/>
                <w:id w:val="-1530171631"/>
                <w:placeholder>
                  <w:docPart w:val="4DC1B54671864C30A866F7BA22879A5F"/>
                </w:placeholder>
                <w:showingPlcHdr/>
                <w:dataBinding w:prefixMappings="xmlns:ns0='Captia'" w:xpath="/ns0:Root[1]/ns0:parties/ns0:party[@role='Modtager']/ns0:Content[@id='postcode:post_dst']/ns0:Value[1]" w:storeItemID="{00000000-0000-0000-0000-000000000000}"/>
                <w:text/>
              </w:sdtPr>
              <w:sdtEndPr/>
              <w:sdtContent>
                <w:r w:rsidR="00C9668C" w:rsidRPr="001B1320">
                  <w:rPr>
                    <w:rStyle w:val="Pladsholdertekst"/>
                    <w:vanish/>
                  </w:rPr>
                  <w:t>[Postdistrikt]</w:t>
                </w:r>
              </w:sdtContent>
            </w:sdt>
          </w:p>
          <w:p w:rsidR="004D6645" w:rsidRPr="001B1320" w:rsidRDefault="004D6645" w:rsidP="00C236C9">
            <w:pPr>
              <w:rPr>
                <w:rFonts w:cs="Arial"/>
                <w:szCs w:val="22"/>
              </w:rPr>
            </w:pPr>
            <w:r w:rsidRPr="001B1320">
              <w:rPr>
                <w:rFonts w:cs="Arial"/>
                <w:szCs w:val="22"/>
              </w:rPr>
              <w:t xml:space="preserve"> </w:t>
            </w:r>
            <w:bookmarkStart w:id="10" w:name="land"/>
            <w:bookmarkEnd w:id="10"/>
            <w:sdt>
              <w:sdtPr>
                <w:rPr>
                  <w:rFonts w:cs="Arial"/>
                  <w:szCs w:val="22"/>
                </w:rPr>
                <w:alias w:val="(Modtager) Land (tekst)"/>
                <w:id w:val="-1774310630"/>
                <w:placeholder>
                  <w:docPart w:val="87EE86A8AD4F445695AFE7332D9BB67E"/>
                </w:placeholder>
                <w:showingPlcHdr/>
                <w:dataBinding w:prefixMappings="xmlns:ns0='Captia'" w:xpath="/ns0:Root[1]/ns0:parties/ns0:party[@role='Modtager']/ns0:Content[@id='country_code']/ns0:Elab[1]" w:storeItemID="{00000000-0000-0000-0000-000000000000}"/>
                <w:text/>
              </w:sdtPr>
              <w:sdtEndPr/>
              <w:sdtContent>
                <w:r w:rsidR="00C9668C" w:rsidRPr="001B1320">
                  <w:rPr>
                    <w:rStyle w:val="Pladsholdertekst"/>
                    <w:vanish/>
                  </w:rPr>
                  <w:t>[Land]</w:t>
                </w:r>
              </w:sdtContent>
            </w:sdt>
          </w:p>
        </w:tc>
        <w:tc>
          <w:tcPr>
            <w:tcW w:w="2755" w:type="dxa"/>
            <w:tcMar>
              <w:top w:w="34" w:type="dxa"/>
              <w:left w:w="0" w:type="dxa"/>
              <w:bottom w:w="28" w:type="dxa"/>
            </w:tcMar>
          </w:tcPr>
          <w:p w:rsidR="004D6645" w:rsidRPr="001B1320" w:rsidRDefault="001B1320" w:rsidP="00C236C9">
            <w:bookmarkStart w:id="11" w:name="afdnavn"/>
            <w:r w:rsidRPr="001B1320">
              <w:t>Klimatilpasning, vandsektor og grundvand</w:t>
            </w:r>
            <w:bookmarkEnd w:id="11"/>
          </w:p>
          <w:p w:rsidR="004D6645" w:rsidRPr="001B1320" w:rsidRDefault="004D6645" w:rsidP="00C236C9">
            <w:r w:rsidRPr="001B1320">
              <w:t xml:space="preserve">J.nr. </w:t>
            </w:r>
            <w:bookmarkStart w:id="12" w:name="sagsnr"/>
            <w:r w:rsidR="001B1320" w:rsidRPr="001B1320">
              <w:t>NST-4408-00265</w:t>
            </w:r>
            <w:bookmarkEnd w:id="12"/>
            <w:sdt>
              <w:sdtPr>
                <w:alias w:val="(Sag) Sagsnr."/>
                <w:tag w:val="(Sag) Sagsnr."/>
                <w:id w:val="-1843464034"/>
                <w:placeholder>
                  <w:docPart w:val="DEF29AAA686949A0AFECCB432D2FC420"/>
                </w:placeholder>
                <w:temporary/>
                <w:showingPlcHdr/>
                <w:dataBinding w:prefixMappings="xmlns:ns0='Captia'" w:xpath="/ns0:Root[1]/ns0:case/ns0:Content[@id='file_no']/ns0:Value[1]" w:storeItemID="{00000000-0000-0000-0000-000000000000}"/>
                <w:text/>
              </w:sdtPr>
              <w:sdtEndPr/>
              <w:sdtContent>
                <w:r w:rsidR="00C9668C" w:rsidRPr="001B1320">
                  <w:rPr>
                    <w:rStyle w:val="Pladsholdertekst"/>
                    <w:vanish/>
                  </w:rPr>
                  <w:t>[Sagsnr.]</w:t>
                </w:r>
              </w:sdtContent>
            </w:sdt>
          </w:p>
          <w:p w:rsidR="004D6645" w:rsidRPr="001B1320" w:rsidRDefault="004D6645" w:rsidP="00C236C9">
            <w:r w:rsidRPr="001B1320">
              <w:t xml:space="preserve">Ref. </w:t>
            </w:r>
            <w:bookmarkStart w:id="13" w:name="sagsb"/>
            <w:proofErr w:type="spellStart"/>
            <w:r w:rsidR="001B1320" w:rsidRPr="001B1320">
              <w:t>todue</w:t>
            </w:r>
            <w:bookmarkEnd w:id="13"/>
            <w:proofErr w:type="spellEnd"/>
          </w:p>
          <w:p w:rsidR="004D6645" w:rsidRPr="001B1320" w:rsidRDefault="001B1320" w:rsidP="0084379B">
            <w:r w:rsidRPr="001B1320">
              <w:t>Den 20. marts 2015</w:t>
            </w:r>
          </w:p>
        </w:tc>
      </w:tr>
    </w:tbl>
    <w:bookmarkStart w:id="14" w:name="start"/>
    <w:p w:rsidR="004D6645" w:rsidRPr="001B1320" w:rsidRDefault="0081109A" w:rsidP="004D6645">
      <w:pPr>
        <w:rPr>
          <w:b/>
        </w:rPr>
      </w:pPr>
      <w:sdt>
        <w:sdtPr>
          <w:rPr>
            <w:b/>
          </w:rPr>
          <w:alias w:val="(Dokument) Titel"/>
          <w:id w:val="-395515606"/>
          <w:placeholder>
            <w:docPart w:val="B5B8C089FD084C469B1666BBE7327AB2"/>
          </w:placeholder>
          <w:dataBinding w:prefixMappings="xmlns:ns0='Captia'" w:xpath="/ns0:Root[1]/ns0:record/ns0:Content[@id='title']/ns0:Value[1]" w:storeItemID="{00000000-0000-0000-0000-000000000000}"/>
          <w:text/>
        </w:sdtPr>
        <w:sdtEndPr/>
        <w:sdtContent>
          <w:r w:rsidR="001B1320" w:rsidRPr="001B1320">
            <w:rPr>
              <w:b/>
            </w:rPr>
            <w:t xml:space="preserve">Standardformuleringer ved sagsbehandling efter </w:t>
          </w:r>
          <w:proofErr w:type="spellStart"/>
          <w:r w:rsidR="001B1320" w:rsidRPr="001B1320">
            <w:rPr>
              <w:b/>
            </w:rPr>
            <w:t>bekg</w:t>
          </w:r>
          <w:proofErr w:type="spellEnd"/>
          <w:r w:rsidR="001B1320" w:rsidRPr="001B1320">
            <w:rPr>
              <w:b/>
            </w:rPr>
            <w:t>. 108 af 29/01/2015</w:t>
          </w:r>
        </w:sdtContent>
      </w:sdt>
      <w:bookmarkEnd w:id="14"/>
    </w:p>
    <w:p w:rsidR="001354CC" w:rsidRDefault="001354CC" w:rsidP="001C4328">
      <w:pPr>
        <w:rPr>
          <w:szCs w:val="22"/>
        </w:rPr>
      </w:pPr>
    </w:p>
    <w:p w:rsidR="001B1320" w:rsidRDefault="001B1320" w:rsidP="001C4328">
      <w:r>
        <w:rPr>
          <w:szCs w:val="22"/>
        </w:rPr>
        <w:t xml:space="preserve">Dette er Naturstyrelsens forslag til standardformuleringer ved den kommunale sagsbehandling vedr. </w:t>
      </w:r>
      <w:proofErr w:type="spellStart"/>
      <w:r>
        <w:rPr>
          <w:szCs w:val="22"/>
        </w:rPr>
        <w:t>bekg</w:t>
      </w:r>
      <w:proofErr w:type="spellEnd"/>
      <w:r>
        <w:rPr>
          <w:szCs w:val="22"/>
        </w:rPr>
        <w:t xml:space="preserve">. </w:t>
      </w:r>
      <w:r>
        <w:t>om afdragsordninger, fristfastsættelse for spildevandshåndtering og tilslutningsbidragets forfaldstidspunkt. Standardformuleringer kan tjene som inspiration til teksten i kommunens afgørelses- og informationsbreve til de berørte borgere – kommunerne skal i hvert enkelt tilfælde afgøre hvilket indhold de konkrete breve skal have.</w:t>
      </w:r>
    </w:p>
    <w:p w:rsidR="001B1320" w:rsidRDefault="001B1320" w:rsidP="001C4328"/>
    <w:p w:rsidR="001B1320" w:rsidRDefault="001B1320" w:rsidP="001C4328">
      <w:pPr>
        <w:rPr>
          <w:szCs w:val="22"/>
        </w:rPr>
      </w:pPr>
      <w:r>
        <w:t xml:space="preserve">Henvendelser med spørgsmål eller kommentarer til formuleringerne rettes til undertegnede. Standardformuleringerne findes i nyeste udgave på Naturstyrelsens hjemmeside </w:t>
      </w:r>
      <w:hyperlink r:id="rId8" w:history="1">
        <w:r w:rsidRPr="0049193D">
          <w:rPr>
            <w:rStyle w:val="Hyperlink"/>
          </w:rPr>
          <w:t>www.nst.dk</w:t>
        </w:r>
      </w:hyperlink>
      <w:r>
        <w:t xml:space="preserve"> under </w:t>
      </w:r>
      <w:r w:rsidR="00A75D98">
        <w:t>Vandmiljø &gt; Vand i hverdagen &gt; Spildevand</w:t>
      </w:r>
      <w:r>
        <w:t xml:space="preserve">. </w:t>
      </w:r>
    </w:p>
    <w:p w:rsidR="001B1320" w:rsidRDefault="001B1320" w:rsidP="001C4328">
      <w:pPr>
        <w:rPr>
          <w:szCs w:val="22"/>
        </w:rPr>
      </w:pPr>
    </w:p>
    <w:p w:rsidR="001B1320" w:rsidRPr="001B1320" w:rsidRDefault="001B1320" w:rsidP="001B1320">
      <w:pPr>
        <w:rPr>
          <w:szCs w:val="22"/>
        </w:rPr>
      </w:pPr>
      <w:bookmarkStart w:id="15" w:name="mvh"/>
      <w:r w:rsidRPr="001B1320">
        <w:rPr>
          <w:szCs w:val="22"/>
        </w:rPr>
        <w:t>Med venlig hilsen</w:t>
      </w:r>
      <w:bookmarkEnd w:id="15"/>
    </w:p>
    <w:p w:rsidR="001B1320" w:rsidRPr="001B1320" w:rsidRDefault="001B1320" w:rsidP="001B1320">
      <w:pPr>
        <w:rPr>
          <w:szCs w:val="22"/>
        </w:rPr>
      </w:pPr>
    </w:p>
    <w:p w:rsidR="001B1320" w:rsidRPr="001B1320" w:rsidRDefault="001B1320" w:rsidP="001B1320">
      <w:pPr>
        <w:rPr>
          <w:szCs w:val="22"/>
        </w:rPr>
      </w:pPr>
    </w:p>
    <w:p w:rsidR="001B1320" w:rsidRPr="001B1320" w:rsidRDefault="001B1320" w:rsidP="001B1320">
      <w:pPr>
        <w:rPr>
          <w:szCs w:val="22"/>
        </w:rPr>
      </w:pPr>
    </w:p>
    <w:p w:rsidR="001B1320" w:rsidRPr="001B1320" w:rsidRDefault="001B1320" w:rsidP="001B1320">
      <w:pPr>
        <w:tabs>
          <w:tab w:val="left" w:pos="4644"/>
        </w:tabs>
        <w:rPr>
          <w:szCs w:val="22"/>
        </w:rPr>
      </w:pPr>
    </w:p>
    <w:p w:rsidR="001B1320" w:rsidRPr="001B1320" w:rsidRDefault="001B1320" w:rsidP="001B1320">
      <w:pPr>
        <w:rPr>
          <w:szCs w:val="22"/>
        </w:rPr>
      </w:pPr>
      <w:bookmarkStart w:id="16" w:name="sagsbN"/>
      <w:r w:rsidRPr="001B1320">
        <w:rPr>
          <w:szCs w:val="22"/>
        </w:rPr>
        <w:t>Torsten Duer</w:t>
      </w:r>
      <w:bookmarkEnd w:id="16"/>
      <w:r w:rsidRPr="001B1320">
        <w:rPr>
          <w:szCs w:val="22"/>
        </w:rPr>
        <w:t xml:space="preserve"> </w:t>
      </w:r>
    </w:p>
    <w:p w:rsidR="001B1320" w:rsidRDefault="001B1320" w:rsidP="001B1320">
      <w:pPr>
        <w:rPr>
          <w:szCs w:val="22"/>
        </w:rPr>
      </w:pPr>
      <w:bookmarkStart w:id="17" w:name="sb_tlfnr"/>
      <w:bookmarkStart w:id="18" w:name="sb_email"/>
      <w:bookmarkEnd w:id="17"/>
      <w:r>
        <w:rPr>
          <w:szCs w:val="22"/>
        </w:rPr>
        <w:t>Civilingeniør</w:t>
      </w:r>
    </w:p>
    <w:p w:rsidR="001B1320" w:rsidRPr="001B1320" w:rsidRDefault="0081109A" w:rsidP="001B1320">
      <w:pPr>
        <w:rPr>
          <w:szCs w:val="22"/>
        </w:rPr>
      </w:pPr>
      <w:hyperlink r:id="rId9" w:history="1">
        <w:r w:rsidR="001B1320" w:rsidRPr="0049193D">
          <w:rPr>
            <w:rStyle w:val="Hyperlink"/>
            <w:szCs w:val="22"/>
          </w:rPr>
          <w:t>todue@nst.dk</w:t>
        </w:r>
      </w:hyperlink>
      <w:bookmarkEnd w:id="18"/>
      <w:r w:rsidR="001B1320">
        <w:rPr>
          <w:szCs w:val="22"/>
        </w:rPr>
        <w:t xml:space="preserve"> </w:t>
      </w:r>
      <w:r w:rsidR="001B1320" w:rsidRPr="001B1320">
        <w:rPr>
          <w:szCs w:val="22"/>
        </w:rPr>
        <w:t xml:space="preserve"> </w:t>
      </w:r>
    </w:p>
    <w:p w:rsidR="001B1320" w:rsidRPr="001B1320" w:rsidRDefault="001B1320" w:rsidP="001B1320"/>
    <w:p w:rsidR="001B1320" w:rsidRDefault="001B1320" w:rsidP="001C4328">
      <w:pPr>
        <w:rPr>
          <w:szCs w:val="22"/>
        </w:rPr>
      </w:pPr>
    </w:p>
    <w:p w:rsidR="001B1320" w:rsidRPr="001B1320" w:rsidRDefault="001B1320" w:rsidP="001C4328">
      <w:pPr>
        <w:rPr>
          <w:szCs w:val="22"/>
        </w:rPr>
      </w:pPr>
    </w:p>
    <w:p w:rsidR="001B1320" w:rsidRDefault="001B1320">
      <w:pPr>
        <w:suppressAutoHyphens w:val="0"/>
        <w:spacing w:line="240" w:lineRule="auto"/>
        <w:rPr>
          <w:b/>
        </w:rPr>
      </w:pPr>
      <w:r>
        <w:rPr>
          <w:b/>
        </w:rPr>
        <w:br w:type="page"/>
      </w:r>
    </w:p>
    <w:p w:rsidR="001B1320" w:rsidRPr="007E7136" w:rsidRDefault="001B1320" w:rsidP="001B1320">
      <w:pPr>
        <w:rPr>
          <w:b/>
        </w:rPr>
      </w:pPr>
      <w:r>
        <w:rPr>
          <w:b/>
        </w:rPr>
        <w:lastRenderedPageBreak/>
        <w:t>Information om ordningen (i forbindelse med v</w:t>
      </w:r>
      <w:r w:rsidRPr="007E7136">
        <w:rPr>
          <w:b/>
        </w:rPr>
        <w:t>arsel om påbud</w:t>
      </w:r>
      <w:r>
        <w:rPr>
          <w:b/>
        </w:rPr>
        <w:t>)</w:t>
      </w:r>
    </w:p>
    <w:p w:rsidR="001B1320" w:rsidRDefault="001B1320" w:rsidP="001B1320"/>
    <w:p w:rsidR="001B1320" w:rsidRDefault="001B1320" w:rsidP="001B1320">
      <w:r>
        <w:t>Du har mulighed for at søge om adgang til en ordning om minimumsfrist og afdragsordning, hvor du:</w:t>
      </w:r>
    </w:p>
    <w:p w:rsidR="001B1320" w:rsidRDefault="001B1320" w:rsidP="001B1320"/>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får en frist på mindst 3 år til at opfylde kommunens påbud</w:t>
      </w:r>
    </w:p>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[først skal betale tilslutningsbidraget, når tilslutningen af ejendommen til kloak er helt færdig]</w:t>
      </w:r>
    </w:p>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hvor du kan anmode [spildevandsselskabet] om at betale for etableringen af anlægget, mod at du afdrager prisen for det over 20 år</w:t>
      </w:r>
    </w:p>
    <w:p w:rsidR="001B1320" w:rsidRDefault="001B1320" w:rsidP="001B1320">
      <w:r>
        <w:t xml:space="preserve">Du skal søge kommunen om at komme med i ordningen, og det kræver at du har en samlet husstandsindkomst på </w:t>
      </w:r>
      <w:r>
        <w:rPr>
          <w:i/>
        </w:rPr>
        <w:t>under</w:t>
      </w:r>
      <w:r>
        <w:t xml:space="preserve"> 300.000 kr. (med et tillæg på 39.300 kr. per hjemmeboende barn under 18 år til og med fire børn). Fristen for at søge er DATO, og du kan finde ansøgningsskemaet på kommunens hjemmeside [link eller henvisning].</w:t>
      </w:r>
    </w:p>
    <w:p w:rsidR="001B1320" w:rsidRDefault="001B1320" w:rsidP="001B1320">
      <w:r>
        <w:t>Ordningen er beskrevet i bekendtgørelse om afdragsordninger, fristfastsættelse for spildevandshåndtering og tilslutningsbidragets forfaldstidspunkt</w:t>
      </w:r>
      <w:r>
        <w:rPr>
          <w:rStyle w:val="Fodnotehenvisning"/>
        </w:rPr>
        <w:footnoteReference w:id="1"/>
      </w:r>
      <w:r>
        <w:t>.</w:t>
      </w:r>
    </w:p>
    <w:p w:rsidR="001B1320" w:rsidRDefault="001B1320" w:rsidP="001B1320">
      <w:pPr>
        <w:rPr>
          <w:b/>
        </w:rPr>
      </w:pPr>
    </w:p>
    <w:p w:rsidR="001B1320" w:rsidRPr="007E7136" w:rsidRDefault="001B1320" w:rsidP="001B1320">
      <w:pPr>
        <w:rPr>
          <w:b/>
        </w:rPr>
      </w:pPr>
      <w:r>
        <w:rPr>
          <w:b/>
        </w:rPr>
        <w:t>Afgørelse om adgang til ordningen (i forbindelse med p</w:t>
      </w:r>
      <w:r w:rsidRPr="007E7136">
        <w:rPr>
          <w:b/>
        </w:rPr>
        <w:t>åbud</w:t>
      </w:r>
      <w:r>
        <w:rPr>
          <w:b/>
        </w:rPr>
        <w:t>)</w:t>
      </w:r>
    </w:p>
    <w:p w:rsidR="001B1320" w:rsidRDefault="001B1320" w:rsidP="001B1320"/>
    <w:p w:rsidR="001B1320" w:rsidRDefault="001B1320" w:rsidP="001B1320">
      <w:r>
        <w:t>Kommunen har afgjort, at du har adgang til ordningen om minimumsfrist og afdragsordning. Det betyder at:</w:t>
      </w:r>
    </w:p>
    <w:p w:rsidR="001B1320" w:rsidRDefault="001B1320" w:rsidP="001B1320"/>
    <w:p w:rsidR="001B1320" w:rsidRPr="001B1320" w:rsidRDefault="001B1320" w:rsidP="001B1320">
      <w:pPr>
        <w:pStyle w:val="Listeafsnit"/>
        <w:numPr>
          <w:ilvl w:val="0"/>
          <w:numId w:val="13"/>
        </w:numPr>
        <w:rPr>
          <w:rFonts w:ascii="Georgia" w:hAnsi="Georgia"/>
          <w:sz w:val="20"/>
          <w:szCs w:val="20"/>
        </w:rPr>
      </w:pPr>
      <w:r w:rsidRPr="001B1320">
        <w:rPr>
          <w:rFonts w:ascii="Georgia" w:hAnsi="Georgia"/>
          <w:sz w:val="20"/>
          <w:szCs w:val="20"/>
        </w:rPr>
        <w:t>fristen for at opfylde kommunens påbud er mindst 3 år</w:t>
      </w:r>
    </w:p>
    <w:p w:rsidR="001B1320" w:rsidRPr="001B1320" w:rsidRDefault="001B1320" w:rsidP="001B1320">
      <w:pPr>
        <w:pStyle w:val="Listeafsnit"/>
        <w:numPr>
          <w:ilvl w:val="0"/>
          <w:numId w:val="13"/>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1B1320" w:rsidRPr="001B1320" w:rsidRDefault="001B1320" w:rsidP="001B1320">
      <w:pPr>
        <w:pStyle w:val="Listeafsnit"/>
        <w:numPr>
          <w:ilvl w:val="0"/>
          <w:numId w:val="13"/>
        </w:numPr>
        <w:rPr>
          <w:rFonts w:ascii="Georgia" w:hAnsi="Georgia"/>
          <w:sz w:val="20"/>
          <w:szCs w:val="20"/>
        </w:rPr>
      </w:pPr>
      <w:r w:rsidRPr="001B1320">
        <w:rPr>
          <w:rFonts w:ascii="Georgia" w:hAnsi="Georgia"/>
          <w:sz w:val="20"/>
          <w:szCs w:val="20"/>
        </w:rPr>
        <w:t>du kan anmode [spildevandsselskabet] om et tilbud på en afdragsordning</w:t>
      </w:r>
    </w:p>
    <w:p w:rsidR="001B1320" w:rsidRDefault="001B1320" w:rsidP="001B1320">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1B1320" w:rsidRDefault="001B1320" w:rsidP="001B1320"/>
    <w:p w:rsidR="001B1320" w:rsidRDefault="001B1320" w:rsidP="001B1320">
      <w:r>
        <w:t>Du kan godt kombinere afdragsordningen med kontraktligt medlemskab af kloakforsyningen, som er beskrevet i [hvor det står i varsel/påbud/bilag].</w:t>
      </w:r>
    </w:p>
    <w:p w:rsidR="001B1320" w:rsidRDefault="001B1320" w:rsidP="001B1320"/>
    <w:p w:rsidR="001B1320" w:rsidRDefault="001B1320" w:rsidP="001B1320">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1B1320" w:rsidRDefault="001B1320" w:rsidP="001B1320"/>
    <w:p w:rsidR="001B1320" w:rsidRDefault="001B1320" w:rsidP="001B1320">
      <w:r>
        <w:rPr>
          <w:i/>
        </w:rPr>
        <w:t>eller</w:t>
      </w:r>
    </w:p>
    <w:p w:rsidR="001B1320" w:rsidRDefault="001B1320" w:rsidP="001B1320"/>
    <w:p w:rsidR="001B1320" w:rsidRDefault="001B1320" w:rsidP="001B1320">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300.000 kr. (med et tillæg på 39.300 kr. per hjemmeboende barn under 18 år til og med fire børn).</w:t>
      </w:r>
    </w:p>
    <w:p w:rsidR="001B1320" w:rsidRDefault="001B1320" w:rsidP="001B1320"/>
    <w:p w:rsidR="001B1320" w:rsidRDefault="001B1320" w:rsidP="001B1320">
      <w:r>
        <w:t>[Evt.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1B1320" w:rsidRPr="00AC066C" w:rsidRDefault="001B1320" w:rsidP="001B1320"/>
    <w:p w:rsidR="001B1320" w:rsidRDefault="001B1320" w:rsidP="001B1320">
      <w:r>
        <w:lastRenderedPageBreak/>
        <w:t>Hjemmel og klagemulighed</w:t>
      </w:r>
    </w:p>
    <w:p w:rsidR="001B1320" w:rsidRDefault="001B1320" w:rsidP="001B1320"/>
    <w:p w:rsidR="001B1320" w:rsidRDefault="001B1320" w:rsidP="001B1320">
      <w:r>
        <w:t>Kommunens afgørelse er truffet efter § 4, stk. 2, i betalingsloven</w:t>
      </w:r>
      <w:r>
        <w:rPr>
          <w:rStyle w:val="Fodnotehenvisning"/>
        </w:rPr>
        <w:footnoteReference w:id="2"/>
      </w:r>
      <w:r>
        <w:t>, jf. § 1, nr. 2, i ændringsloven</w:t>
      </w:r>
      <w:r>
        <w:rPr>
          <w:rStyle w:val="Fodnotehenvisning"/>
        </w:rPr>
        <w:footnoteReference w:id="3"/>
      </w:r>
      <w:r>
        <w:t xml:space="preserve"> og med udgangspunkt i § 4 i bekendtgørelse om afdragsordninger, fristfastsættelse for spildevandshåndtering og tilslutningsbidragets forfaldstidspunkt</w:t>
      </w:r>
      <w:r>
        <w:rPr>
          <w:rStyle w:val="Fodnotehenvisning"/>
        </w:rPr>
        <w:footnoteReference w:id="4"/>
      </w:r>
      <w:r>
        <w:t xml:space="preserve">. Kommunens afgørelse kan ikke påklages til anden administrativ myndighed, jf. § 8 i betalingsloven. </w:t>
      </w:r>
    </w:p>
    <w:p w:rsidR="001B1320" w:rsidRDefault="001B1320" w:rsidP="001B1320"/>
    <w:p w:rsidR="001B1320" w:rsidRDefault="001B1320" w:rsidP="001B1320">
      <w:pPr>
        <w:rPr>
          <w:b/>
        </w:rPr>
      </w:pPr>
      <w:r w:rsidRPr="00B473BE">
        <w:rPr>
          <w:b/>
        </w:rPr>
        <w:t>Oplysning i overgangsordningen</w:t>
      </w:r>
    </w:p>
    <w:p w:rsidR="001B1320" w:rsidRPr="00B473BE" w:rsidRDefault="001B1320" w:rsidP="001B1320">
      <w:pPr>
        <w:rPr>
          <w:b/>
        </w:rPr>
      </w:pPr>
    </w:p>
    <w:p w:rsidR="001B1320" w:rsidRDefault="001B1320" w:rsidP="001B1320">
      <w:r>
        <w:t>Du har tidligere modtaget påbud fra kommunen om XXX. Da du endnu ikke har opfyldt påbuddet, har du, som noget nyt, mulighed for at søge om adgang til en ordning om minimumsfrist og afdragsordning, hvor du:</w:t>
      </w:r>
    </w:p>
    <w:p w:rsidR="001B1320" w:rsidRDefault="001B1320" w:rsidP="001B1320"/>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får en ny frist på mindst 3 år til at opfylde kommunens påbud</w:t>
      </w:r>
    </w:p>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[først skal betale tilslutningsbidraget, når tilslutningen af ejendommen til kloak er helt færdig]</w:t>
      </w:r>
    </w:p>
    <w:p w:rsidR="001B1320" w:rsidRPr="001B1320" w:rsidRDefault="001B1320" w:rsidP="001B1320">
      <w:pPr>
        <w:pStyle w:val="Listeafsnit"/>
        <w:numPr>
          <w:ilvl w:val="0"/>
          <w:numId w:val="11"/>
        </w:numPr>
        <w:rPr>
          <w:rFonts w:ascii="Georgia" w:hAnsi="Georgia"/>
          <w:sz w:val="20"/>
          <w:szCs w:val="20"/>
        </w:rPr>
      </w:pPr>
      <w:r w:rsidRPr="001B1320">
        <w:rPr>
          <w:rFonts w:ascii="Georgia" w:hAnsi="Georgia"/>
          <w:sz w:val="20"/>
          <w:szCs w:val="20"/>
        </w:rPr>
        <w:t>hvor du kan anmode [spildevandsselskabet] om at betale for etableringen af anlægget, mod at du afdrager prisen for det over 20 år</w:t>
      </w:r>
    </w:p>
    <w:p w:rsidR="001B1320" w:rsidRDefault="001B1320" w:rsidP="001B1320">
      <w:r>
        <w:t xml:space="preserve">Du skal søge kommunen om at komme med i ordningen, og det kræver at du har en samlet husstandsindkomst på </w:t>
      </w:r>
      <w:r>
        <w:rPr>
          <w:i/>
        </w:rPr>
        <w:t>under</w:t>
      </w:r>
      <w:r>
        <w:t xml:space="preserve"> 300.000 kr. (med et tillæg på 39.300 kr. per hjemmeboende barn under 18 år til og med fire børn). Fristen for at søge er 31. december 2015, og du kan finde ansøgningsskemaet på kommunens hjemmeside [link eller henvisning].</w:t>
      </w:r>
    </w:p>
    <w:p w:rsidR="001B1320" w:rsidRDefault="001B1320" w:rsidP="001B1320"/>
    <w:p w:rsidR="001B1320" w:rsidRDefault="001B1320" w:rsidP="001B1320">
      <w:r>
        <w:t>Ordningen er beskrevet i bekendtgørelse om afdragsordninger, fristfastsættelse for spildevandshåndtering og tilslutningsbidragets forfaldstidspunkt</w:t>
      </w:r>
      <w:r>
        <w:rPr>
          <w:rStyle w:val="Fodnotehenvisning"/>
        </w:rPr>
        <w:footnoteReference w:id="5"/>
      </w:r>
      <w:r>
        <w:t>. Ordningen er ny og trådte i kraft 5. februar 2015.</w:t>
      </w:r>
    </w:p>
    <w:p w:rsidR="001B1320" w:rsidRDefault="001B1320" w:rsidP="001B1320"/>
    <w:p w:rsidR="001B1320" w:rsidRDefault="001B1320" w:rsidP="001B1320">
      <w:r>
        <w:t xml:space="preserve">Hvis du søger og kommunen afgør, at du </w:t>
      </w:r>
      <w:r w:rsidRPr="00DD762A">
        <w:rPr>
          <w:i/>
        </w:rPr>
        <w:t>ikke</w:t>
      </w:r>
      <w:r>
        <w:t xml:space="preserve"> har adgang til ordningen, skal du fortsat overholde det </w:t>
      </w:r>
      <w:r>
        <w:rPr>
          <w:i/>
        </w:rPr>
        <w:t>nuværende</w:t>
      </w:r>
      <w:r>
        <w:t xml:space="preserve"> påbud fra kommunen.</w:t>
      </w:r>
    </w:p>
    <w:p w:rsidR="001B1320" w:rsidRDefault="001B1320" w:rsidP="001B1320"/>
    <w:p w:rsidR="001B1320" w:rsidRPr="007E7136" w:rsidRDefault="001B1320" w:rsidP="001B1320">
      <w:pPr>
        <w:rPr>
          <w:b/>
        </w:rPr>
      </w:pPr>
      <w:r>
        <w:rPr>
          <w:b/>
        </w:rPr>
        <w:t>Afgørelse om adgang til ordningen (i forbindelse med overgangsordningen)</w:t>
      </w:r>
    </w:p>
    <w:p w:rsidR="001B1320" w:rsidRDefault="001B1320" w:rsidP="001B1320"/>
    <w:p w:rsidR="001B1320" w:rsidRDefault="001B1320" w:rsidP="001B1320">
      <w:r>
        <w:t>Kommunen har afgjort, at du har adgang til ordningen om minimumsfrist og afdragsordning. Det betyder at:</w:t>
      </w:r>
    </w:p>
    <w:p w:rsidR="001B1320" w:rsidRDefault="001B1320" w:rsidP="001B1320"/>
    <w:p w:rsidR="001B1320" w:rsidRPr="001B1320" w:rsidRDefault="001B1320" w:rsidP="001B1320">
      <w:pPr>
        <w:pStyle w:val="Listeafsnit"/>
        <w:numPr>
          <w:ilvl w:val="0"/>
          <w:numId w:val="12"/>
        </w:numPr>
        <w:rPr>
          <w:rFonts w:ascii="Georgia" w:hAnsi="Georgia"/>
          <w:sz w:val="20"/>
          <w:szCs w:val="20"/>
        </w:rPr>
      </w:pPr>
      <w:r w:rsidRPr="001B1320">
        <w:rPr>
          <w:rFonts w:ascii="Georgia" w:hAnsi="Georgia"/>
          <w:sz w:val="20"/>
          <w:szCs w:val="20"/>
        </w:rPr>
        <w:t>fristen for at opfylde kommunens nuværende påbud er forlænget til mindst 3 år fra denne afgørelse. Den nye frist for at opfylde påbuddet er nu DATO</w:t>
      </w:r>
    </w:p>
    <w:p w:rsidR="001B1320" w:rsidRPr="001B1320" w:rsidRDefault="001B1320" w:rsidP="001B1320">
      <w:pPr>
        <w:pStyle w:val="Listeafsnit"/>
        <w:numPr>
          <w:ilvl w:val="0"/>
          <w:numId w:val="12"/>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1B1320" w:rsidRPr="001B1320" w:rsidRDefault="001B1320" w:rsidP="001B1320">
      <w:pPr>
        <w:pStyle w:val="Listeafsnit"/>
        <w:numPr>
          <w:ilvl w:val="0"/>
          <w:numId w:val="12"/>
        </w:numPr>
        <w:rPr>
          <w:rFonts w:ascii="Georgia" w:hAnsi="Georgia"/>
          <w:sz w:val="20"/>
          <w:szCs w:val="20"/>
        </w:rPr>
      </w:pPr>
      <w:r w:rsidRPr="001B1320">
        <w:rPr>
          <w:rFonts w:ascii="Georgia" w:hAnsi="Georgia"/>
          <w:sz w:val="20"/>
          <w:szCs w:val="20"/>
        </w:rPr>
        <w:t>du kan anmode [spildevandsselskabet] om et tilbud på en afdragsordning</w:t>
      </w:r>
    </w:p>
    <w:p w:rsidR="001B1320" w:rsidRDefault="001B1320" w:rsidP="001B1320">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1B1320" w:rsidRDefault="001B1320" w:rsidP="001B1320"/>
    <w:p w:rsidR="001B1320" w:rsidRDefault="001B1320" w:rsidP="001B1320">
      <w:r>
        <w:lastRenderedPageBreak/>
        <w:t>Du kan godt kombinere afdragsordningen med kontraktligt medlemskab af kloakforsyningen, som er beskrevet i [hvor det står i varsel/påbud/bilag].</w:t>
      </w:r>
    </w:p>
    <w:p w:rsidR="001B1320" w:rsidRDefault="001B1320" w:rsidP="001B1320"/>
    <w:p w:rsidR="001B1320" w:rsidRDefault="001B1320" w:rsidP="001B1320">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1B1320" w:rsidRDefault="001B1320" w:rsidP="001B1320"/>
    <w:p w:rsidR="001B1320" w:rsidRDefault="001B1320" w:rsidP="001B1320">
      <w:r>
        <w:rPr>
          <w:i/>
        </w:rPr>
        <w:t>eller</w:t>
      </w:r>
    </w:p>
    <w:p w:rsidR="001B1320" w:rsidRDefault="001B1320" w:rsidP="001B1320"/>
    <w:p w:rsidR="001B1320" w:rsidRDefault="001B1320" w:rsidP="001B1320">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300.000 kr. (med et tillæg på 39.300 kr. per hjemmeboende barn under 18 år til og med fire børn).</w:t>
      </w:r>
    </w:p>
    <w:p w:rsidR="001B1320" w:rsidRDefault="001B1320" w:rsidP="001B1320"/>
    <w:p w:rsidR="001B1320" w:rsidRDefault="001B1320" w:rsidP="001B1320">
      <w:r>
        <w:t xml:space="preserve"> [Evt.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1B1320" w:rsidRPr="00AC066C" w:rsidRDefault="001B1320" w:rsidP="001B1320"/>
    <w:p w:rsidR="001B1320" w:rsidRDefault="001B1320" w:rsidP="001B1320">
      <w:r>
        <w:t>Dermed er fristen i det nuværende påbud til dig fortsat DATO. [Skriv evt. hvad det medfører for grundejer i den konkrete sag.]</w:t>
      </w:r>
    </w:p>
    <w:p w:rsidR="001B1320" w:rsidRDefault="001B1320" w:rsidP="001B1320"/>
    <w:p w:rsidR="001B1320" w:rsidRDefault="001B1320" w:rsidP="001B1320">
      <w:r>
        <w:t>Hjemmel og klagemulighed</w:t>
      </w:r>
    </w:p>
    <w:p w:rsidR="001B1320" w:rsidRDefault="001B1320" w:rsidP="001B1320"/>
    <w:p w:rsidR="001B1320" w:rsidRDefault="001B1320" w:rsidP="001B1320">
      <w:r>
        <w:t>Kommunens afgørelse er truffet efter § 4, stk. 2, i betalingsloven</w:t>
      </w:r>
      <w:r>
        <w:rPr>
          <w:rStyle w:val="Fodnotehenvisning"/>
        </w:rPr>
        <w:footnoteReference w:id="6"/>
      </w:r>
      <w:r>
        <w:t>, jf. § 1, nr. 2, i ændringsloven</w:t>
      </w:r>
      <w:r>
        <w:rPr>
          <w:rStyle w:val="Fodnotehenvisning"/>
        </w:rPr>
        <w:footnoteReference w:id="7"/>
      </w:r>
      <w:r>
        <w:t xml:space="preserve"> og med udgangspunkt i § 4 i bekendtgørelse om afdragsordninger, fristfastsættelse for spildevandshåndtering og tilslutningsbidragets forfaldstidspunkt</w:t>
      </w:r>
      <w:r>
        <w:rPr>
          <w:rStyle w:val="Fodnotehenvisning"/>
        </w:rPr>
        <w:footnoteReference w:id="8"/>
      </w:r>
      <w:r>
        <w:t xml:space="preserve">. Kommunens afgørelse kan ikke påklages til anden administrativ myndighed, jf. § 8 i betalingsloven. </w:t>
      </w:r>
    </w:p>
    <w:p w:rsidR="001354CC" w:rsidRPr="001B1320" w:rsidRDefault="001354CC" w:rsidP="001C4328">
      <w:pPr>
        <w:rPr>
          <w:szCs w:val="22"/>
        </w:rPr>
      </w:pPr>
    </w:p>
    <w:sectPr w:rsidR="001354CC" w:rsidRPr="001B1320" w:rsidSect="001B1320">
      <w:headerReference w:type="even" r:id="rId10"/>
      <w:headerReference w:type="default" r:id="rId11"/>
      <w:footerReference w:type="even" r:id="rId12"/>
      <w:footerReference w:type="default" r:id="rId13"/>
      <w:headerReference w:type="first" r:id="rId14"/>
      <w:footerReference w:type="first" r:id="rId15"/>
      <w:pgSz w:w="11906" w:h="16838" w:code="9"/>
      <w:pgMar w:top="2041" w:right="1841" w:bottom="680"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20" w:rsidRDefault="001B1320">
      <w:r>
        <w:separator/>
      </w:r>
    </w:p>
  </w:endnote>
  <w:endnote w:type="continuationSeparator" w:id="0">
    <w:p w:rsidR="001B1320" w:rsidRDefault="001B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Pr="00DE7479" w:rsidRDefault="00467E79" w:rsidP="00DE7479">
    <w:pPr>
      <w:jc w:val="right"/>
    </w:pPr>
    <w:r w:rsidRPr="00DE7479">
      <w:fldChar w:fldCharType="begin"/>
    </w:r>
    <w:r w:rsidRPr="00DE7479">
      <w:instrText xml:space="preserve"> PAGE </w:instrText>
    </w:r>
    <w:r w:rsidRPr="00DE7479">
      <w:fldChar w:fldCharType="separate"/>
    </w:r>
    <w:r w:rsidR="0081109A">
      <w:rPr>
        <w:noProof/>
      </w:rPr>
      <w:t>2</w:t>
    </w:r>
    <w:r w:rsidRPr="00DE747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Pr="001B1320" w:rsidRDefault="001B1320" w:rsidP="00DE7479">
    <w:pPr>
      <w:pStyle w:val="Sidefod"/>
      <w:spacing w:before="240"/>
      <w:ind w:right="-1644"/>
      <w:rPr>
        <w:rFonts w:cs="Arial"/>
        <w:szCs w:val="14"/>
      </w:rPr>
    </w:pPr>
    <w:bookmarkStart w:id="19" w:name="styr_navn"/>
    <w:r w:rsidRPr="001B1320">
      <w:rPr>
        <w:rFonts w:cs="Arial"/>
        <w:szCs w:val="14"/>
      </w:rPr>
      <w:t>Naturstyrelsen</w:t>
    </w:r>
    <w:bookmarkEnd w:id="19"/>
    <w:r w:rsidR="00467E79" w:rsidRPr="001B1320">
      <w:rPr>
        <w:rFonts w:cs="Arial"/>
        <w:szCs w:val="14"/>
      </w:rPr>
      <w:t xml:space="preserve"> • </w:t>
    </w:r>
    <w:bookmarkStart w:id="20" w:name="styr_adr"/>
    <w:proofErr w:type="spellStart"/>
    <w:r w:rsidRPr="001B1320">
      <w:rPr>
        <w:rFonts w:cs="Arial"/>
        <w:szCs w:val="14"/>
      </w:rPr>
      <w:t>Haraldsgade</w:t>
    </w:r>
    <w:proofErr w:type="spellEnd"/>
    <w:r w:rsidRPr="001B1320">
      <w:rPr>
        <w:rFonts w:cs="Arial"/>
        <w:szCs w:val="14"/>
      </w:rPr>
      <w:t xml:space="preserve"> 53</w:t>
    </w:r>
    <w:bookmarkEnd w:id="20"/>
    <w:r w:rsidR="00467E79" w:rsidRPr="001B1320">
      <w:rPr>
        <w:rFonts w:cs="Arial"/>
        <w:szCs w:val="14"/>
      </w:rPr>
      <w:t xml:space="preserve"> • </w:t>
    </w:r>
    <w:bookmarkStart w:id="21" w:name="styr_postnr"/>
    <w:r w:rsidRPr="001B1320">
      <w:rPr>
        <w:rFonts w:cs="Arial"/>
        <w:szCs w:val="14"/>
      </w:rPr>
      <w:t>2100</w:t>
    </w:r>
    <w:bookmarkEnd w:id="21"/>
    <w:r w:rsidR="00467E79" w:rsidRPr="001B1320">
      <w:rPr>
        <w:rFonts w:cs="Arial"/>
        <w:szCs w:val="14"/>
      </w:rPr>
      <w:t xml:space="preserve"> </w:t>
    </w:r>
    <w:bookmarkStart w:id="22" w:name="styr_by"/>
    <w:r w:rsidRPr="001B1320">
      <w:rPr>
        <w:rFonts w:cs="Arial"/>
        <w:szCs w:val="14"/>
      </w:rPr>
      <w:t>København Ø</w:t>
    </w:r>
    <w:bookmarkEnd w:id="22"/>
  </w:p>
  <w:p w:rsidR="00467E79" w:rsidRPr="00C93D42" w:rsidRDefault="001B1320" w:rsidP="00DE7479">
    <w:pPr>
      <w:pStyle w:val="Sidefod"/>
      <w:spacing w:after="300"/>
      <w:ind w:right="-1644"/>
      <w:rPr>
        <w:rFonts w:cs="Arial"/>
        <w:szCs w:val="14"/>
        <w:lang w:val="en-US"/>
      </w:rPr>
    </w:pPr>
    <w:bookmarkStart w:id="23" w:name="telefon_tekst"/>
    <w:proofErr w:type="spellStart"/>
    <w:r w:rsidRPr="00C93D42">
      <w:rPr>
        <w:rFonts w:cs="Arial"/>
        <w:szCs w:val="14"/>
        <w:lang w:val="en-US"/>
      </w:rPr>
      <w:t>Tlf</w:t>
    </w:r>
    <w:proofErr w:type="spellEnd"/>
    <w:r w:rsidRPr="00C93D42">
      <w:rPr>
        <w:rFonts w:cs="Arial"/>
        <w:szCs w:val="14"/>
        <w:lang w:val="en-US"/>
      </w:rPr>
      <w:t>.</w:t>
    </w:r>
    <w:bookmarkEnd w:id="23"/>
    <w:r w:rsidR="00467E79" w:rsidRPr="00C93D42">
      <w:rPr>
        <w:rFonts w:cs="Arial"/>
        <w:szCs w:val="14"/>
        <w:lang w:val="en-US"/>
      </w:rPr>
      <w:t xml:space="preserve"> </w:t>
    </w:r>
    <w:bookmarkStart w:id="24" w:name="styr_telefon"/>
    <w:r w:rsidRPr="00C93D42">
      <w:rPr>
        <w:rFonts w:cs="Arial"/>
        <w:szCs w:val="14"/>
        <w:lang w:val="en-US"/>
      </w:rPr>
      <w:t>72 54 30 00</w:t>
    </w:r>
    <w:bookmarkEnd w:id="24"/>
    <w:r w:rsidR="00467E79" w:rsidRPr="00C93D42">
      <w:rPr>
        <w:rFonts w:cs="Arial"/>
        <w:szCs w:val="14"/>
        <w:lang w:val="en-US"/>
      </w:rPr>
      <w:t xml:space="preserve"> • </w:t>
    </w:r>
    <w:bookmarkStart w:id="25" w:name="fax_tekst"/>
    <w:bookmarkStart w:id="26" w:name="NoFaxRemove"/>
    <w:r w:rsidRPr="00C93D42">
      <w:rPr>
        <w:rFonts w:cs="Arial"/>
        <w:szCs w:val="14"/>
        <w:lang w:val="en-US"/>
      </w:rPr>
      <w:t>Fax</w:t>
    </w:r>
    <w:bookmarkEnd w:id="25"/>
    <w:r w:rsidR="00467E79" w:rsidRPr="00C93D42">
      <w:rPr>
        <w:rFonts w:cs="Arial"/>
        <w:szCs w:val="14"/>
        <w:lang w:val="en-US"/>
      </w:rPr>
      <w:t xml:space="preserve"> </w:t>
    </w:r>
    <w:bookmarkStart w:id="27" w:name="styr_fax"/>
    <w:r w:rsidRPr="00C93D42">
      <w:rPr>
        <w:rFonts w:cs="Arial"/>
        <w:szCs w:val="14"/>
        <w:lang w:val="en-US"/>
      </w:rPr>
      <w:t>39 27 98 99</w:t>
    </w:r>
    <w:bookmarkEnd w:id="27"/>
    <w:r w:rsidR="00467E79" w:rsidRPr="00C93D42">
      <w:rPr>
        <w:rFonts w:cs="Arial"/>
        <w:szCs w:val="14"/>
        <w:lang w:val="en-US"/>
      </w:rPr>
      <w:t xml:space="preserve"> • </w:t>
    </w:r>
    <w:bookmarkEnd w:id="26"/>
    <w:r w:rsidR="00467E79" w:rsidRPr="00C93D42">
      <w:rPr>
        <w:rFonts w:cs="Arial"/>
        <w:szCs w:val="14"/>
        <w:lang w:val="en-US"/>
      </w:rPr>
      <w:t xml:space="preserve">CVR </w:t>
    </w:r>
    <w:bookmarkStart w:id="28" w:name="cvr_nr"/>
    <w:r w:rsidRPr="00C93D42">
      <w:rPr>
        <w:rFonts w:cs="Arial"/>
        <w:szCs w:val="14"/>
        <w:lang w:val="en-US"/>
      </w:rPr>
      <w:t>33157274</w:t>
    </w:r>
    <w:bookmarkEnd w:id="28"/>
    <w:r w:rsidR="00467E79" w:rsidRPr="00C93D42">
      <w:rPr>
        <w:rFonts w:cs="Arial"/>
        <w:szCs w:val="14"/>
        <w:lang w:val="en-US"/>
      </w:rPr>
      <w:t xml:space="preserve"> • EAN </w:t>
    </w:r>
    <w:bookmarkStart w:id="29" w:name="ean_nr"/>
    <w:r w:rsidRPr="00C93D42">
      <w:rPr>
        <w:rFonts w:cs="Arial"/>
        <w:szCs w:val="14"/>
        <w:lang w:val="en-US"/>
      </w:rPr>
      <w:t>5798000873100</w:t>
    </w:r>
    <w:bookmarkEnd w:id="29"/>
    <w:r w:rsidR="00467E79" w:rsidRPr="00C93D42">
      <w:rPr>
        <w:rFonts w:cs="Arial"/>
        <w:szCs w:val="14"/>
        <w:lang w:val="en-US"/>
      </w:rPr>
      <w:t xml:space="preserve"> • </w:t>
    </w:r>
    <w:bookmarkStart w:id="30" w:name="styr_email"/>
    <w:r w:rsidRPr="00C93D42">
      <w:rPr>
        <w:rFonts w:cs="Arial"/>
        <w:szCs w:val="14"/>
        <w:lang w:val="en-US"/>
      </w:rPr>
      <w:t>nst@nst.dk</w:t>
    </w:r>
    <w:bookmarkEnd w:id="30"/>
    <w:r w:rsidR="00467E79" w:rsidRPr="00C93D42">
      <w:rPr>
        <w:rFonts w:cs="Arial"/>
        <w:szCs w:val="14"/>
        <w:lang w:val="en-US"/>
      </w:rPr>
      <w:t xml:space="preserve"> • </w:t>
    </w:r>
    <w:bookmarkStart w:id="31" w:name="styr_web"/>
    <w:r w:rsidRPr="00C93D42">
      <w:rPr>
        <w:rFonts w:cs="Arial"/>
        <w:szCs w:val="14"/>
        <w:lang w:val="en-US"/>
      </w:rPr>
      <w:t>www.nst.dk</w:t>
    </w:r>
    <w:bookmarkEnd w:id="3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20" w:rsidRDefault="001B1320">
      <w:r>
        <w:separator/>
      </w:r>
    </w:p>
  </w:footnote>
  <w:footnote w:type="continuationSeparator" w:id="0">
    <w:p w:rsidR="001B1320" w:rsidRDefault="001B1320">
      <w:r>
        <w:continuationSeparator/>
      </w:r>
    </w:p>
  </w:footnote>
  <w:footnote w:id="1">
    <w:p w:rsidR="001B1320" w:rsidRDefault="001B1320" w:rsidP="001B1320">
      <w:pPr>
        <w:pStyle w:val="Fodnotetekst"/>
      </w:pPr>
      <w:r>
        <w:rPr>
          <w:rStyle w:val="Fodnotehenvisning"/>
        </w:rPr>
        <w:footnoteRef/>
      </w:r>
      <w:r>
        <w:t xml:space="preserve"> Bekendtgørelse nr. 108 af 29/01/2015</w:t>
      </w:r>
    </w:p>
  </w:footnote>
  <w:footnote w:id="2">
    <w:p w:rsidR="001B1320" w:rsidRDefault="001B1320" w:rsidP="001B1320">
      <w:pPr>
        <w:pStyle w:val="Fodnotetekst"/>
      </w:pPr>
      <w:r>
        <w:rPr>
          <w:rStyle w:val="Fodnotehenvisning"/>
        </w:rPr>
        <w:footnoteRef/>
      </w:r>
      <w:r>
        <w:t xml:space="preserve"> Lov nr. 633 af 07/06/2010</w:t>
      </w:r>
    </w:p>
  </w:footnote>
  <w:footnote w:id="3">
    <w:p w:rsidR="001B1320" w:rsidRDefault="001B1320" w:rsidP="001B1320">
      <w:pPr>
        <w:pStyle w:val="Fodnotetekst"/>
      </w:pPr>
      <w:r>
        <w:rPr>
          <w:rStyle w:val="Fodnotehenvisning"/>
        </w:rPr>
        <w:footnoteRef/>
      </w:r>
      <w:r>
        <w:t xml:space="preserve"> Lov nr. 56 af 27/01/2015</w:t>
      </w:r>
    </w:p>
  </w:footnote>
  <w:footnote w:id="4">
    <w:p w:rsidR="001B1320" w:rsidRDefault="001B1320" w:rsidP="001B1320">
      <w:pPr>
        <w:pStyle w:val="Fodnotetekst"/>
      </w:pPr>
      <w:r>
        <w:rPr>
          <w:rStyle w:val="Fodnotehenvisning"/>
        </w:rPr>
        <w:footnoteRef/>
      </w:r>
      <w:r>
        <w:t xml:space="preserve"> Bekendtgørelse nr. 108 af 29/01/2015</w:t>
      </w:r>
    </w:p>
  </w:footnote>
  <w:footnote w:id="5">
    <w:p w:rsidR="001B1320" w:rsidRDefault="001B1320" w:rsidP="001B1320">
      <w:pPr>
        <w:pStyle w:val="Fodnotetekst"/>
      </w:pPr>
      <w:r>
        <w:rPr>
          <w:rStyle w:val="Fodnotehenvisning"/>
        </w:rPr>
        <w:footnoteRef/>
      </w:r>
      <w:r>
        <w:t xml:space="preserve"> Bekendtgørelse nr. 108 af 29/01/2015</w:t>
      </w:r>
    </w:p>
  </w:footnote>
  <w:footnote w:id="6">
    <w:p w:rsidR="001B1320" w:rsidRDefault="001B1320" w:rsidP="001B1320">
      <w:pPr>
        <w:pStyle w:val="Fodnotetekst"/>
      </w:pPr>
      <w:r>
        <w:rPr>
          <w:rStyle w:val="Fodnotehenvisning"/>
        </w:rPr>
        <w:footnoteRef/>
      </w:r>
      <w:r>
        <w:t xml:space="preserve"> Lov nr. 633 af 07/06/2010</w:t>
      </w:r>
    </w:p>
  </w:footnote>
  <w:footnote w:id="7">
    <w:p w:rsidR="001B1320" w:rsidRDefault="001B1320" w:rsidP="001B1320">
      <w:pPr>
        <w:pStyle w:val="Fodnotetekst"/>
      </w:pPr>
      <w:r>
        <w:rPr>
          <w:rStyle w:val="Fodnotehenvisning"/>
        </w:rPr>
        <w:footnoteRef/>
      </w:r>
      <w:r>
        <w:t xml:space="preserve"> Lov nr. 56 af 27/01/2015</w:t>
      </w:r>
    </w:p>
  </w:footnote>
  <w:footnote w:id="8">
    <w:p w:rsidR="001B1320" w:rsidRDefault="001B1320" w:rsidP="001B1320">
      <w:pPr>
        <w:pStyle w:val="Fodnotetekst"/>
      </w:pPr>
      <w:r>
        <w:rPr>
          <w:rStyle w:val="Fodnotehenvisning"/>
        </w:rPr>
        <w:footnoteRef/>
      </w:r>
      <w:r>
        <w:t xml:space="preserve"> Bekendtgørelse nr. 108 af 29/01/2015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20" w:rsidRDefault="001B132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20" w:rsidRDefault="001B132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20" w:rsidRDefault="001B1320">
    <w:pPr>
      <w:pStyle w:val="Sidehoved"/>
    </w:pPr>
    <w:r>
      <w:rPr>
        <w:noProof/>
      </w:rPr>
      <w:drawing>
        <wp:anchor distT="0" distB="0" distL="114300" distR="114300" simplePos="0" relativeHeight="251658240" behindDoc="0" locked="0" layoutInCell="1" allowOverlap="1" wp14:anchorId="63639CC3" wp14:editId="7F81CD36">
          <wp:simplePos x="0" y="0"/>
          <wp:positionH relativeFrom="page">
            <wp:posOffset>4993005</wp:posOffset>
          </wp:positionH>
          <wp:positionV relativeFrom="page">
            <wp:posOffset>518160</wp:posOffset>
          </wp:positionV>
          <wp:extent cx="1514006" cy="614597"/>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006" cy="614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A342A"/>
    <w:lvl w:ilvl="0">
      <w:start w:val="1"/>
      <w:numFmt w:val="decimal"/>
      <w:lvlText w:val="%1."/>
      <w:lvlJc w:val="left"/>
      <w:pPr>
        <w:tabs>
          <w:tab w:val="num" w:pos="1492"/>
        </w:tabs>
        <w:ind w:left="1492" w:hanging="360"/>
      </w:pPr>
    </w:lvl>
  </w:abstractNum>
  <w:abstractNum w:abstractNumId="1">
    <w:nsid w:val="FFFFFF7D"/>
    <w:multiLevelType w:val="singleLevel"/>
    <w:tmpl w:val="5D0E635C"/>
    <w:lvl w:ilvl="0">
      <w:start w:val="1"/>
      <w:numFmt w:val="decimal"/>
      <w:lvlText w:val="%1."/>
      <w:lvlJc w:val="left"/>
      <w:pPr>
        <w:tabs>
          <w:tab w:val="num" w:pos="1209"/>
        </w:tabs>
        <w:ind w:left="1209" w:hanging="360"/>
      </w:pPr>
    </w:lvl>
  </w:abstractNum>
  <w:abstractNum w:abstractNumId="2">
    <w:nsid w:val="FFFFFF7E"/>
    <w:multiLevelType w:val="singleLevel"/>
    <w:tmpl w:val="E8688718"/>
    <w:lvl w:ilvl="0">
      <w:start w:val="1"/>
      <w:numFmt w:val="decimal"/>
      <w:lvlText w:val="%1."/>
      <w:lvlJc w:val="left"/>
      <w:pPr>
        <w:tabs>
          <w:tab w:val="num" w:pos="926"/>
        </w:tabs>
        <w:ind w:left="926" w:hanging="360"/>
      </w:pPr>
    </w:lvl>
  </w:abstractNum>
  <w:abstractNum w:abstractNumId="3">
    <w:nsid w:val="FFFFFF7F"/>
    <w:multiLevelType w:val="singleLevel"/>
    <w:tmpl w:val="0A1E8216"/>
    <w:lvl w:ilvl="0">
      <w:start w:val="1"/>
      <w:numFmt w:val="decimal"/>
      <w:lvlText w:val="%1."/>
      <w:lvlJc w:val="left"/>
      <w:pPr>
        <w:tabs>
          <w:tab w:val="num" w:pos="643"/>
        </w:tabs>
        <w:ind w:left="643" w:hanging="360"/>
      </w:pPr>
    </w:lvl>
  </w:abstractNum>
  <w:abstractNum w:abstractNumId="4">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C3BE"/>
    <w:lvl w:ilvl="0">
      <w:start w:val="1"/>
      <w:numFmt w:val="decimal"/>
      <w:lvlText w:val="%1."/>
      <w:lvlJc w:val="left"/>
      <w:pPr>
        <w:tabs>
          <w:tab w:val="num" w:pos="360"/>
        </w:tabs>
        <w:ind w:left="360" w:hanging="360"/>
      </w:pPr>
    </w:lvl>
  </w:abstractNum>
  <w:abstractNum w:abstractNumId="9">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nsid w:val="040974C0"/>
    <w:multiLevelType w:val="hybridMultilevel"/>
    <w:tmpl w:val="6C7A2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FD03B6"/>
    <w:multiLevelType w:val="hybridMultilevel"/>
    <w:tmpl w:val="0F381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55219CB"/>
    <w:multiLevelType w:val="hybridMultilevel"/>
    <w:tmpl w:val="8FB0C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20"/>
    <w:rsid w:val="00002EA0"/>
    <w:rsid w:val="00003636"/>
    <w:rsid w:val="00005FAA"/>
    <w:rsid w:val="0001528D"/>
    <w:rsid w:val="000166A0"/>
    <w:rsid w:val="00030051"/>
    <w:rsid w:val="00037E7E"/>
    <w:rsid w:val="00060BC5"/>
    <w:rsid w:val="000647F2"/>
    <w:rsid w:val="00070BA1"/>
    <w:rsid w:val="00073466"/>
    <w:rsid w:val="00082404"/>
    <w:rsid w:val="00096AA1"/>
    <w:rsid w:val="000A26F5"/>
    <w:rsid w:val="000A7219"/>
    <w:rsid w:val="000B26E7"/>
    <w:rsid w:val="000B5461"/>
    <w:rsid w:val="000C0594"/>
    <w:rsid w:val="000C13E6"/>
    <w:rsid w:val="000C3D52"/>
    <w:rsid w:val="000C45B7"/>
    <w:rsid w:val="000C62D3"/>
    <w:rsid w:val="000D0F4C"/>
    <w:rsid w:val="000D1CF4"/>
    <w:rsid w:val="000D5FBF"/>
    <w:rsid w:val="000D600E"/>
    <w:rsid w:val="000E3992"/>
    <w:rsid w:val="000F048A"/>
    <w:rsid w:val="001062D0"/>
    <w:rsid w:val="001210A9"/>
    <w:rsid w:val="00133297"/>
    <w:rsid w:val="001354CC"/>
    <w:rsid w:val="0014150F"/>
    <w:rsid w:val="00144670"/>
    <w:rsid w:val="0014616C"/>
    <w:rsid w:val="00150899"/>
    <w:rsid w:val="00152CB8"/>
    <w:rsid w:val="00156908"/>
    <w:rsid w:val="001743E7"/>
    <w:rsid w:val="001A4D56"/>
    <w:rsid w:val="001A58BF"/>
    <w:rsid w:val="001A6CB5"/>
    <w:rsid w:val="001A7E4B"/>
    <w:rsid w:val="001B1320"/>
    <w:rsid w:val="001B3F10"/>
    <w:rsid w:val="001B72A9"/>
    <w:rsid w:val="001C2544"/>
    <w:rsid w:val="001C417D"/>
    <w:rsid w:val="001C4328"/>
    <w:rsid w:val="001C5849"/>
    <w:rsid w:val="001D1196"/>
    <w:rsid w:val="001D19D8"/>
    <w:rsid w:val="001E38EF"/>
    <w:rsid w:val="001E7F16"/>
    <w:rsid w:val="001F3A47"/>
    <w:rsid w:val="00200B86"/>
    <w:rsid w:val="0020134B"/>
    <w:rsid w:val="0020402C"/>
    <w:rsid w:val="002044E3"/>
    <w:rsid w:val="00204BF4"/>
    <w:rsid w:val="00211AC9"/>
    <w:rsid w:val="00212497"/>
    <w:rsid w:val="002239C6"/>
    <w:rsid w:val="00235C1F"/>
    <w:rsid w:val="002366E2"/>
    <w:rsid w:val="002629A8"/>
    <w:rsid w:val="002639DB"/>
    <w:rsid w:val="00264240"/>
    <w:rsid w:val="002654F9"/>
    <w:rsid w:val="00267F76"/>
    <w:rsid w:val="0027546B"/>
    <w:rsid w:val="00284176"/>
    <w:rsid w:val="00293240"/>
    <w:rsid w:val="002933E6"/>
    <w:rsid w:val="002A29B1"/>
    <w:rsid w:val="002C042D"/>
    <w:rsid w:val="002C4595"/>
    <w:rsid w:val="002C4D00"/>
    <w:rsid w:val="002D00C9"/>
    <w:rsid w:val="002D268E"/>
    <w:rsid w:val="002D7F0F"/>
    <w:rsid w:val="003001A2"/>
    <w:rsid w:val="00310C3C"/>
    <w:rsid w:val="00313642"/>
    <w:rsid w:val="00315AC9"/>
    <w:rsid w:val="00320951"/>
    <w:rsid w:val="00322BBE"/>
    <w:rsid w:val="00326ED5"/>
    <w:rsid w:val="00331970"/>
    <w:rsid w:val="00336EEB"/>
    <w:rsid w:val="00343A37"/>
    <w:rsid w:val="00345FA9"/>
    <w:rsid w:val="00353C21"/>
    <w:rsid w:val="003558D9"/>
    <w:rsid w:val="00373D79"/>
    <w:rsid w:val="00375D75"/>
    <w:rsid w:val="003819FF"/>
    <w:rsid w:val="00385C06"/>
    <w:rsid w:val="003A3369"/>
    <w:rsid w:val="003A44A9"/>
    <w:rsid w:val="003D3CB2"/>
    <w:rsid w:val="003D518E"/>
    <w:rsid w:val="003E06B4"/>
    <w:rsid w:val="003E09D1"/>
    <w:rsid w:val="003E3617"/>
    <w:rsid w:val="003F0D75"/>
    <w:rsid w:val="0040506D"/>
    <w:rsid w:val="00406AF1"/>
    <w:rsid w:val="0041385B"/>
    <w:rsid w:val="00415BC0"/>
    <w:rsid w:val="004232F9"/>
    <w:rsid w:val="00440668"/>
    <w:rsid w:val="004421D7"/>
    <w:rsid w:val="00447B83"/>
    <w:rsid w:val="00450475"/>
    <w:rsid w:val="00457882"/>
    <w:rsid w:val="00460B5A"/>
    <w:rsid w:val="0046600E"/>
    <w:rsid w:val="00467E79"/>
    <w:rsid w:val="00476722"/>
    <w:rsid w:val="0047678B"/>
    <w:rsid w:val="0048098D"/>
    <w:rsid w:val="00481EEB"/>
    <w:rsid w:val="00495993"/>
    <w:rsid w:val="004A3AAA"/>
    <w:rsid w:val="004A4315"/>
    <w:rsid w:val="004B5995"/>
    <w:rsid w:val="004B5AC3"/>
    <w:rsid w:val="004C237E"/>
    <w:rsid w:val="004C491E"/>
    <w:rsid w:val="004C63FE"/>
    <w:rsid w:val="004D23C9"/>
    <w:rsid w:val="004D6645"/>
    <w:rsid w:val="004E642A"/>
    <w:rsid w:val="004E7C82"/>
    <w:rsid w:val="004F48D4"/>
    <w:rsid w:val="00500EFC"/>
    <w:rsid w:val="00501E2E"/>
    <w:rsid w:val="0051781E"/>
    <w:rsid w:val="00520971"/>
    <w:rsid w:val="005267CB"/>
    <w:rsid w:val="00531869"/>
    <w:rsid w:val="00535B7D"/>
    <w:rsid w:val="00554FAA"/>
    <w:rsid w:val="00563773"/>
    <w:rsid w:val="005650F2"/>
    <w:rsid w:val="005672CB"/>
    <w:rsid w:val="00576B90"/>
    <w:rsid w:val="00590C13"/>
    <w:rsid w:val="0059175F"/>
    <w:rsid w:val="0059560E"/>
    <w:rsid w:val="00596C25"/>
    <w:rsid w:val="005A01E1"/>
    <w:rsid w:val="005A50B9"/>
    <w:rsid w:val="005C51A1"/>
    <w:rsid w:val="005D2B26"/>
    <w:rsid w:val="005D543F"/>
    <w:rsid w:val="005D7152"/>
    <w:rsid w:val="005E352B"/>
    <w:rsid w:val="005E4484"/>
    <w:rsid w:val="005F61FB"/>
    <w:rsid w:val="00604DC5"/>
    <w:rsid w:val="006067F0"/>
    <w:rsid w:val="00610541"/>
    <w:rsid w:val="00610A43"/>
    <w:rsid w:val="00612296"/>
    <w:rsid w:val="006161E8"/>
    <w:rsid w:val="00623A75"/>
    <w:rsid w:val="0063273A"/>
    <w:rsid w:val="00632DB3"/>
    <w:rsid w:val="00632EB9"/>
    <w:rsid w:val="00655780"/>
    <w:rsid w:val="00656763"/>
    <w:rsid w:val="00656C96"/>
    <w:rsid w:val="006665A1"/>
    <w:rsid w:val="006706E8"/>
    <w:rsid w:val="00681547"/>
    <w:rsid w:val="00682683"/>
    <w:rsid w:val="0068783F"/>
    <w:rsid w:val="00696E85"/>
    <w:rsid w:val="006A18C5"/>
    <w:rsid w:val="006D09A7"/>
    <w:rsid w:val="006E7F1D"/>
    <w:rsid w:val="006F4DCD"/>
    <w:rsid w:val="007013CB"/>
    <w:rsid w:val="00702FF2"/>
    <w:rsid w:val="00703B66"/>
    <w:rsid w:val="00705EAB"/>
    <w:rsid w:val="00720CC6"/>
    <w:rsid w:val="00723455"/>
    <w:rsid w:val="00724D6D"/>
    <w:rsid w:val="0073754C"/>
    <w:rsid w:val="0074716F"/>
    <w:rsid w:val="00753673"/>
    <w:rsid w:val="007540BD"/>
    <w:rsid w:val="00762205"/>
    <w:rsid w:val="0076323D"/>
    <w:rsid w:val="007830BE"/>
    <w:rsid w:val="007940C9"/>
    <w:rsid w:val="00796312"/>
    <w:rsid w:val="007B1B23"/>
    <w:rsid w:val="007B21FA"/>
    <w:rsid w:val="007B2ADE"/>
    <w:rsid w:val="007B3940"/>
    <w:rsid w:val="007D492E"/>
    <w:rsid w:val="007E3A3B"/>
    <w:rsid w:val="007E51F2"/>
    <w:rsid w:val="007E5E97"/>
    <w:rsid w:val="007E7688"/>
    <w:rsid w:val="007F770C"/>
    <w:rsid w:val="00802CB9"/>
    <w:rsid w:val="00807BA4"/>
    <w:rsid w:val="0081109A"/>
    <w:rsid w:val="00821133"/>
    <w:rsid w:val="008407EC"/>
    <w:rsid w:val="0084333E"/>
    <w:rsid w:val="0084379B"/>
    <w:rsid w:val="00844CA9"/>
    <w:rsid w:val="008559E9"/>
    <w:rsid w:val="00860D2C"/>
    <w:rsid w:val="00861CBA"/>
    <w:rsid w:val="00863B4C"/>
    <w:rsid w:val="00872AC0"/>
    <w:rsid w:val="00892B13"/>
    <w:rsid w:val="008A1C6B"/>
    <w:rsid w:val="008B1B83"/>
    <w:rsid w:val="008B3ADA"/>
    <w:rsid w:val="008C5F4A"/>
    <w:rsid w:val="008E3990"/>
    <w:rsid w:val="008F272E"/>
    <w:rsid w:val="008F6B2B"/>
    <w:rsid w:val="00906916"/>
    <w:rsid w:val="0092514B"/>
    <w:rsid w:val="009264AA"/>
    <w:rsid w:val="009461F0"/>
    <w:rsid w:val="009601F5"/>
    <w:rsid w:val="00970F21"/>
    <w:rsid w:val="00975F3B"/>
    <w:rsid w:val="0098382A"/>
    <w:rsid w:val="009943CD"/>
    <w:rsid w:val="00994E91"/>
    <w:rsid w:val="009C6BB2"/>
    <w:rsid w:val="009E27B6"/>
    <w:rsid w:val="009E7920"/>
    <w:rsid w:val="009F368F"/>
    <w:rsid w:val="009F4367"/>
    <w:rsid w:val="00A03CE6"/>
    <w:rsid w:val="00A03E48"/>
    <w:rsid w:val="00A11F5A"/>
    <w:rsid w:val="00A158CB"/>
    <w:rsid w:val="00A22CAF"/>
    <w:rsid w:val="00A34B40"/>
    <w:rsid w:val="00A36292"/>
    <w:rsid w:val="00A36D64"/>
    <w:rsid w:val="00A5408B"/>
    <w:rsid w:val="00A556CE"/>
    <w:rsid w:val="00A67D37"/>
    <w:rsid w:val="00A72DDE"/>
    <w:rsid w:val="00A75D98"/>
    <w:rsid w:val="00A923E2"/>
    <w:rsid w:val="00A964CE"/>
    <w:rsid w:val="00AC35D6"/>
    <w:rsid w:val="00AD678B"/>
    <w:rsid w:val="00AE5A17"/>
    <w:rsid w:val="00AF5AF6"/>
    <w:rsid w:val="00B13BB6"/>
    <w:rsid w:val="00B2565D"/>
    <w:rsid w:val="00B30727"/>
    <w:rsid w:val="00B441D7"/>
    <w:rsid w:val="00B734BB"/>
    <w:rsid w:val="00B77950"/>
    <w:rsid w:val="00B80700"/>
    <w:rsid w:val="00B86940"/>
    <w:rsid w:val="00B90A33"/>
    <w:rsid w:val="00B91712"/>
    <w:rsid w:val="00B91D48"/>
    <w:rsid w:val="00B932C3"/>
    <w:rsid w:val="00BA7059"/>
    <w:rsid w:val="00BB40C8"/>
    <w:rsid w:val="00BB6985"/>
    <w:rsid w:val="00BC6602"/>
    <w:rsid w:val="00BD5472"/>
    <w:rsid w:val="00BD787B"/>
    <w:rsid w:val="00BE0CE4"/>
    <w:rsid w:val="00BE7D68"/>
    <w:rsid w:val="00C03ED1"/>
    <w:rsid w:val="00C05CF9"/>
    <w:rsid w:val="00C21584"/>
    <w:rsid w:val="00C26117"/>
    <w:rsid w:val="00C3559B"/>
    <w:rsid w:val="00C41BBD"/>
    <w:rsid w:val="00C44620"/>
    <w:rsid w:val="00C57362"/>
    <w:rsid w:val="00C57CA7"/>
    <w:rsid w:val="00C617FE"/>
    <w:rsid w:val="00C64F3D"/>
    <w:rsid w:val="00C7051E"/>
    <w:rsid w:val="00C70BEA"/>
    <w:rsid w:val="00C71B04"/>
    <w:rsid w:val="00C766CC"/>
    <w:rsid w:val="00C76B7D"/>
    <w:rsid w:val="00C8406C"/>
    <w:rsid w:val="00C87AAA"/>
    <w:rsid w:val="00C93D42"/>
    <w:rsid w:val="00C9668C"/>
    <w:rsid w:val="00CA6429"/>
    <w:rsid w:val="00CB5C14"/>
    <w:rsid w:val="00CC6892"/>
    <w:rsid w:val="00CD31FE"/>
    <w:rsid w:val="00CD4F1D"/>
    <w:rsid w:val="00CE1EC6"/>
    <w:rsid w:val="00CE5201"/>
    <w:rsid w:val="00CF760D"/>
    <w:rsid w:val="00D008ED"/>
    <w:rsid w:val="00D01EDA"/>
    <w:rsid w:val="00D16472"/>
    <w:rsid w:val="00D321C9"/>
    <w:rsid w:val="00D37FC2"/>
    <w:rsid w:val="00D922CF"/>
    <w:rsid w:val="00D951B4"/>
    <w:rsid w:val="00DA6734"/>
    <w:rsid w:val="00DB56B3"/>
    <w:rsid w:val="00DE24BE"/>
    <w:rsid w:val="00DE5B21"/>
    <w:rsid w:val="00DE7479"/>
    <w:rsid w:val="00DF2F94"/>
    <w:rsid w:val="00E26EAA"/>
    <w:rsid w:val="00E27E4A"/>
    <w:rsid w:val="00E30FCA"/>
    <w:rsid w:val="00E36F97"/>
    <w:rsid w:val="00E42057"/>
    <w:rsid w:val="00E62BEE"/>
    <w:rsid w:val="00E63075"/>
    <w:rsid w:val="00E644BF"/>
    <w:rsid w:val="00E73A40"/>
    <w:rsid w:val="00E81697"/>
    <w:rsid w:val="00E84490"/>
    <w:rsid w:val="00E928D4"/>
    <w:rsid w:val="00E94852"/>
    <w:rsid w:val="00EA4D25"/>
    <w:rsid w:val="00EA576F"/>
    <w:rsid w:val="00EB0255"/>
    <w:rsid w:val="00EB3838"/>
    <w:rsid w:val="00EB4C77"/>
    <w:rsid w:val="00EC2095"/>
    <w:rsid w:val="00EC5E51"/>
    <w:rsid w:val="00ED48AE"/>
    <w:rsid w:val="00EE65A7"/>
    <w:rsid w:val="00EF48EC"/>
    <w:rsid w:val="00EF6016"/>
    <w:rsid w:val="00F05E03"/>
    <w:rsid w:val="00F2061A"/>
    <w:rsid w:val="00F30057"/>
    <w:rsid w:val="00F34750"/>
    <w:rsid w:val="00F47B3A"/>
    <w:rsid w:val="00F602C8"/>
    <w:rsid w:val="00F7168A"/>
    <w:rsid w:val="00F77228"/>
    <w:rsid w:val="00F90567"/>
    <w:rsid w:val="00F91352"/>
    <w:rsid w:val="00F922ED"/>
    <w:rsid w:val="00FB7ADE"/>
    <w:rsid w:val="00FC164F"/>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character" w:styleId="Pladsholdertekst">
    <w:name w:val="Placeholder Text"/>
    <w:basedOn w:val="Standardskrifttypeiafsnit"/>
    <w:uiPriority w:val="99"/>
    <w:semiHidden/>
    <w:rsid w:val="00C9668C"/>
    <w:rPr>
      <w:color w:val="808080"/>
    </w:rPr>
  </w:style>
  <w:style w:type="paragraph" w:styleId="Markeringsbobletekst">
    <w:name w:val="Balloon Text"/>
    <w:basedOn w:val="Normal"/>
    <w:link w:val="MarkeringsbobletekstTegn"/>
    <w:rsid w:val="00C966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9668C"/>
    <w:rPr>
      <w:rFonts w:ascii="Tahoma" w:hAnsi="Tahoma" w:cs="Tahoma"/>
      <w:sz w:val="16"/>
      <w:szCs w:val="16"/>
    </w:rPr>
  </w:style>
  <w:style w:type="character" w:customStyle="1" w:styleId="FodnotetekstTegn">
    <w:name w:val="Fodnotetekst Tegn"/>
    <w:basedOn w:val="Standardskrifttypeiafsnit"/>
    <w:link w:val="Fodnotetekst"/>
    <w:uiPriority w:val="99"/>
    <w:rsid w:val="001B1320"/>
    <w:rPr>
      <w:rFonts w:ascii="Georgia" w:hAnsi="Georgia"/>
      <w:sz w:val="18"/>
    </w:rPr>
  </w:style>
  <w:style w:type="paragraph" w:styleId="Listeafsnit">
    <w:name w:val="List Paragraph"/>
    <w:basedOn w:val="Normal"/>
    <w:uiPriority w:val="34"/>
    <w:qFormat/>
    <w:rsid w:val="001B132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unhideWhenUsed/>
    <w:rsid w:val="001B1320"/>
    <w:rPr>
      <w:sz w:val="16"/>
      <w:szCs w:val="16"/>
    </w:rPr>
  </w:style>
  <w:style w:type="paragraph" w:styleId="Kommentartekst">
    <w:name w:val="annotation text"/>
    <w:basedOn w:val="Normal"/>
    <w:link w:val="KommentartekstTegn"/>
    <w:uiPriority w:val="99"/>
    <w:unhideWhenUsed/>
    <w:rsid w:val="001B1320"/>
    <w:pPr>
      <w:suppressAutoHyphens w:val="0"/>
      <w:spacing w:after="200" w:line="240" w:lineRule="auto"/>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rsid w:val="001B1320"/>
    <w:rPr>
      <w:rFonts w:asciiTheme="minorHAnsi" w:eastAsiaTheme="minorHAnsi" w:hAnsiTheme="minorHAnsi" w:cstheme="minorBidi"/>
      <w:lang w:eastAsia="en-US"/>
    </w:rPr>
  </w:style>
  <w:style w:type="character" w:styleId="Hyperlink">
    <w:name w:val="Hyperlink"/>
    <w:basedOn w:val="Standardskrifttypeiafsnit"/>
    <w:rsid w:val="001B1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character" w:styleId="Pladsholdertekst">
    <w:name w:val="Placeholder Text"/>
    <w:basedOn w:val="Standardskrifttypeiafsnit"/>
    <w:uiPriority w:val="99"/>
    <w:semiHidden/>
    <w:rsid w:val="00C9668C"/>
    <w:rPr>
      <w:color w:val="808080"/>
    </w:rPr>
  </w:style>
  <w:style w:type="paragraph" w:styleId="Markeringsbobletekst">
    <w:name w:val="Balloon Text"/>
    <w:basedOn w:val="Normal"/>
    <w:link w:val="MarkeringsbobletekstTegn"/>
    <w:rsid w:val="00C966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9668C"/>
    <w:rPr>
      <w:rFonts w:ascii="Tahoma" w:hAnsi="Tahoma" w:cs="Tahoma"/>
      <w:sz w:val="16"/>
      <w:szCs w:val="16"/>
    </w:rPr>
  </w:style>
  <w:style w:type="character" w:customStyle="1" w:styleId="FodnotetekstTegn">
    <w:name w:val="Fodnotetekst Tegn"/>
    <w:basedOn w:val="Standardskrifttypeiafsnit"/>
    <w:link w:val="Fodnotetekst"/>
    <w:uiPriority w:val="99"/>
    <w:rsid w:val="001B1320"/>
    <w:rPr>
      <w:rFonts w:ascii="Georgia" w:hAnsi="Georgia"/>
      <w:sz w:val="18"/>
    </w:rPr>
  </w:style>
  <w:style w:type="paragraph" w:styleId="Listeafsnit">
    <w:name w:val="List Paragraph"/>
    <w:basedOn w:val="Normal"/>
    <w:uiPriority w:val="34"/>
    <w:qFormat/>
    <w:rsid w:val="001B132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unhideWhenUsed/>
    <w:rsid w:val="001B1320"/>
    <w:rPr>
      <w:sz w:val="16"/>
      <w:szCs w:val="16"/>
    </w:rPr>
  </w:style>
  <w:style w:type="paragraph" w:styleId="Kommentartekst">
    <w:name w:val="annotation text"/>
    <w:basedOn w:val="Normal"/>
    <w:link w:val="KommentartekstTegn"/>
    <w:uiPriority w:val="99"/>
    <w:unhideWhenUsed/>
    <w:rsid w:val="001B1320"/>
    <w:pPr>
      <w:suppressAutoHyphens w:val="0"/>
      <w:spacing w:after="200" w:line="240" w:lineRule="auto"/>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rsid w:val="001B1320"/>
    <w:rPr>
      <w:rFonts w:asciiTheme="minorHAnsi" w:eastAsiaTheme="minorHAnsi" w:hAnsiTheme="minorHAnsi" w:cstheme="minorBidi"/>
      <w:lang w:eastAsia="en-US"/>
    </w:rPr>
  </w:style>
  <w:style w:type="character" w:styleId="Hyperlink">
    <w:name w:val="Hyperlink"/>
    <w:basedOn w:val="Standardskrifttypeiafsnit"/>
    <w:rsid w:val="001B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71695">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d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due@nst.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084\AppData\Local\Milj&#248;ministeriet\WZO\_Almindeligt%20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79BA1D866749E6B24A641B4E9486DE"/>
        <w:category>
          <w:name w:val="Generelt"/>
          <w:gallery w:val="placeholder"/>
        </w:category>
        <w:types>
          <w:type w:val="bbPlcHdr"/>
        </w:types>
        <w:behaviors>
          <w:behavior w:val="content"/>
        </w:behaviors>
        <w:guid w:val="{96E6A247-547A-4864-8AD9-FDDBA2DC2B97}"/>
      </w:docPartPr>
      <w:docPartBody>
        <w:p w:rsidR="00EF46B6" w:rsidRDefault="00EF46B6">
          <w:pPr>
            <w:pStyle w:val="2F79BA1D866749E6B24A641B4E9486DE"/>
          </w:pPr>
          <w:r w:rsidRPr="00353C21">
            <w:rPr>
              <w:rStyle w:val="Pladsholdertekst"/>
            </w:rPr>
            <w:t>[Navn 1]</w:t>
          </w:r>
        </w:p>
      </w:docPartBody>
    </w:docPart>
    <w:docPart>
      <w:docPartPr>
        <w:name w:val="C44C9A9C9A1B4A56A9081CA342F97127"/>
        <w:category>
          <w:name w:val="Generelt"/>
          <w:gallery w:val="placeholder"/>
        </w:category>
        <w:types>
          <w:type w:val="bbPlcHdr"/>
        </w:types>
        <w:behaviors>
          <w:behavior w:val="content"/>
        </w:behaviors>
        <w:guid w:val="{CFCDC1DB-6A5C-4F4B-B279-28FE4E7298C0}"/>
      </w:docPartPr>
      <w:docPartBody>
        <w:p w:rsidR="00EF46B6" w:rsidRDefault="00EF46B6">
          <w:pPr>
            <w:pStyle w:val="C44C9A9C9A1B4A56A9081CA342F97127"/>
          </w:pPr>
          <w:r w:rsidRPr="00C9668C">
            <w:rPr>
              <w:rStyle w:val="Pladsholdertekst"/>
            </w:rPr>
            <w:t>[Navn 2]</w:t>
          </w:r>
        </w:p>
      </w:docPartBody>
    </w:docPart>
    <w:docPart>
      <w:docPartPr>
        <w:name w:val="7FF676492BD744D6A3AAA8411D5F2340"/>
        <w:category>
          <w:name w:val="Generelt"/>
          <w:gallery w:val="placeholder"/>
        </w:category>
        <w:types>
          <w:type w:val="bbPlcHdr"/>
        </w:types>
        <w:behaviors>
          <w:behavior w:val="content"/>
        </w:behaviors>
        <w:guid w:val="{432F6946-46F6-4FD8-B606-45B8CEBEC395}"/>
      </w:docPartPr>
      <w:docPartBody>
        <w:p w:rsidR="00EF46B6" w:rsidRDefault="00EF46B6">
          <w:pPr>
            <w:pStyle w:val="7FF676492BD744D6A3AAA8411D5F2340"/>
          </w:pPr>
          <w:r w:rsidRPr="00375D75">
            <w:rPr>
              <w:rStyle w:val="Pladsholdertekst"/>
            </w:rPr>
            <w:t>[Adresse 1]</w:t>
          </w:r>
        </w:p>
      </w:docPartBody>
    </w:docPart>
    <w:docPart>
      <w:docPartPr>
        <w:name w:val="0B656D52C4534CA6B5F2B916C0FFFB5B"/>
        <w:category>
          <w:name w:val="Generelt"/>
          <w:gallery w:val="placeholder"/>
        </w:category>
        <w:types>
          <w:type w:val="bbPlcHdr"/>
        </w:types>
        <w:behaviors>
          <w:behavior w:val="content"/>
        </w:behaviors>
        <w:guid w:val="{6BC6BEBF-7B7E-4EA3-BC69-B190520BC865}"/>
      </w:docPartPr>
      <w:docPartBody>
        <w:p w:rsidR="00EF46B6" w:rsidRDefault="00EF46B6">
          <w:pPr>
            <w:pStyle w:val="0B656D52C4534CA6B5F2B916C0FFFB5B"/>
          </w:pPr>
          <w:r w:rsidRPr="00C9668C">
            <w:rPr>
              <w:rStyle w:val="Pladsholdertekst"/>
            </w:rPr>
            <w:t>[Adresse 2]</w:t>
          </w:r>
        </w:p>
      </w:docPartBody>
    </w:docPart>
    <w:docPart>
      <w:docPartPr>
        <w:name w:val="F2A310A650C7433B8830A48AE79BDD63"/>
        <w:category>
          <w:name w:val="Generelt"/>
          <w:gallery w:val="placeholder"/>
        </w:category>
        <w:types>
          <w:type w:val="bbPlcHdr"/>
        </w:types>
        <w:behaviors>
          <w:behavior w:val="content"/>
        </w:behaviors>
        <w:guid w:val="{B72F782C-B5BD-4C36-8BC9-6AA0F38AA8A7}"/>
      </w:docPartPr>
      <w:docPartBody>
        <w:p w:rsidR="00EF46B6" w:rsidRDefault="00EF46B6">
          <w:pPr>
            <w:pStyle w:val="F2A310A650C7433B8830A48AE79BDD63"/>
          </w:pPr>
          <w:r w:rsidRPr="00C9668C">
            <w:rPr>
              <w:rStyle w:val="Pladsholdertekst"/>
            </w:rPr>
            <w:t>[Adresse 3]</w:t>
          </w:r>
        </w:p>
      </w:docPartBody>
    </w:docPart>
    <w:docPart>
      <w:docPartPr>
        <w:name w:val="860F5CE80ECF4724ADF2123239C234DC"/>
        <w:category>
          <w:name w:val="Generelt"/>
          <w:gallery w:val="placeholder"/>
        </w:category>
        <w:types>
          <w:type w:val="bbPlcHdr"/>
        </w:types>
        <w:behaviors>
          <w:behavior w:val="content"/>
        </w:behaviors>
        <w:guid w:val="{32AA3AEF-BAEA-4A81-86AA-674E0FEAC042}"/>
      </w:docPartPr>
      <w:docPartBody>
        <w:p w:rsidR="00EF46B6" w:rsidRDefault="00EF46B6">
          <w:pPr>
            <w:pStyle w:val="860F5CE80ECF4724ADF2123239C234DC"/>
          </w:pPr>
          <w:r w:rsidRPr="00C9668C">
            <w:rPr>
              <w:rStyle w:val="Pladsholdertekst"/>
            </w:rPr>
            <w:t>[Postnr.]</w:t>
          </w:r>
        </w:p>
      </w:docPartBody>
    </w:docPart>
    <w:docPart>
      <w:docPartPr>
        <w:name w:val="4DC1B54671864C30A866F7BA22879A5F"/>
        <w:category>
          <w:name w:val="Generelt"/>
          <w:gallery w:val="placeholder"/>
        </w:category>
        <w:types>
          <w:type w:val="bbPlcHdr"/>
        </w:types>
        <w:behaviors>
          <w:behavior w:val="content"/>
        </w:behaviors>
        <w:guid w:val="{56474EF7-01C9-4D71-9913-F2E873121968}"/>
      </w:docPartPr>
      <w:docPartBody>
        <w:p w:rsidR="00EF46B6" w:rsidRDefault="00EF46B6">
          <w:pPr>
            <w:pStyle w:val="4DC1B54671864C30A866F7BA22879A5F"/>
          </w:pPr>
          <w:r w:rsidRPr="00C9668C">
            <w:rPr>
              <w:rStyle w:val="Pladsholdertekst"/>
            </w:rPr>
            <w:t>[Postdistrikt]</w:t>
          </w:r>
        </w:p>
      </w:docPartBody>
    </w:docPart>
    <w:docPart>
      <w:docPartPr>
        <w:name w:val="87EE86A8AD4F445695AFE7332D9BB67E"/>
        <w:category>
          <w:name w:val="Generelt"/>
          <w:gallery w:val="placeholder"/>
        </w:category>
        <w:types>
          <w:type w:val="bbPlcHdr"/>
        </w:types>
        <w:behaviors>
          <w:behavior w:val="content"/>
        </w:behaviors>
        <w:guid w:val="{4372163C-F622-4972-B647-129AA1AD0FCA}"/>
      </w:docPartPr>
      <w:docPartBody>
        <w:p w:rsidR="00EF46B6" w:rsidRDefault="00EF46B6">
          <w:pPr>
            <w:pStyle w:val="87EE86A8AD4F445695AFE7332D9BB67E"/>
          </w:pPr>
          <w:r w:rsidRPr="00C9668C">
            <w:rPr>
              <w:rStyle w:val="Pladsholdertekst"/>
            </w:rPr>
            <w:t>[Land]</w:t>
          </w:r>
        </w:p>
      </w:docPartBody>
    </w:docPart>
    <w:docPart>
      <w:docPartPr>
        <w:name w:val="DEF29AAA686949A0AFECCB432D2FC420"/>
        <w:category>
          <w:name w:val="Generelt"/>
          <w:gallery w:val="placeholder"/>
        </w:category>
        <w:types>
          <w:type w:val="bbPlcHdr"/>
        </w:types>
        <w:behaviors>
          <w:behavior w:val="content"/>
        </w:behaviors>
        <w:guid w:val="{BCEFC810-29C2-44D4-A62A-A47F5AFB1085}"/>
      </w:docPartPr>
      <w:docPartBody>
        <w:p w:rsidR="00EF46B6" w:rsidRDefault="00EF46B6">
          <w:pPr>
            <w:pStyle w:val="DEF29AAA686949A0AFECCB432D2FC420"/>
          </w:pPr>
          <w:r w:rsidRPr="00C9668C">
            <w:rPr>
              <w:rStyle w:val="Pladsholdertekst"/>
            </w:rPr>
            <w:t>[Sagsnr.]</w:t>
          </w:r>
        </w:p>
      </w:docPartBody>
    </w:docPart>
    <w:docPart>
      <w:docPartPr>
        <w:name w:val="B5B8C089FD084C469B1666BBE7327AB2"/>
        <w:category>
          <w:name w:val="Generelt"/>
          <w:gallery w:val="placeholder"/>
        </w:category>
        <w:types>
          <w:type w:val="bbPlcHdr"/>
        </w:types>
        <w:behaviors>
          <w:behavior w:val="content"/>
        </w:behaviors>
        <w:guid w:val="{F14C6AD7-055F-49B2-BE81-4D5D173853F6}"/>
      </w:docPartPr>
      <w:docPartBody>
        <w:p w:rsidR="00EF46B6" w:rsidRDefault="00EF46B6">
          <w:pPr>
            <w:pStyle w:val="B5B8C089FD084C469B1666BBE7327AB2"/>
          </w:pPr>
          <w:r w:rsidRPr="0048098D">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B6"/>
    <w:rsid w:val="00EF46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F79BA1D866749E6B24A641B4E9486DE">
    <w:name w:val="2F79BA1D866749E6B24A641B4E9486DE"/>
  </w:style>
  <w:style w:type="paragraph" w:customStyle="1" w:styleId="C44C9A9C9A1B4A56A9081CA342F97127">
    <w:name w:val="C44C9A9C9A1B4A56A9081CA342F97127"/>
  </w:style>
  <w:style w:type="paragraph" w:customStyle="1" w:styleId="7FF676492BD744D6A3AAA8411D5F2340">
    <w:name w:val="7FF676492BD744D6A3AAA8411D5F2340"/>
  </w:style>
  <w:style w:type="paragraph" w:customStyle="1" w:styleId="0B656D52C4534CA6B5F2B916C0FFFB5B">
    <w:name w:val="0B656D52C4534CA6B5F2B916C0FFFB5B"/>
  </w:style>
  <w:style w:type="paragraph" w:customStyle="1" w:styleId="F2A310A650C7433B8830A48AE79BDD63">
    <w:name w:val="F2A310A650C7433B8830A48AE79BDD63"/>
  </w:style>
  <w:style w:type="paragraph" w:customStyle="1" w:styleId="860F5CE80ECF4724ADF2123239C234DC">
    <w:name w:val="860F5CE80ECF4724ADF2123239C234DC"/>
  </w:style>
  <w:style w:type="paragraph" w:customStyle="1" w:styleId="4DC1B54671864C30A866F7BA22879A5F">
    <w:name w:val="4DC1B54671864C30A866F7BA22879A5F"/>
  </w:style>
  <w:style w:type="paragraph" w:customStyle="1" w:styleId="87EE86A8AD4F445695AFE7332D9BB67E">
    <w:name w:val="87EE86A8AD4F445695AFE7332D9BB67E"/>
  </w:style>
  <w:style w:type="paragraph" w:customStyle="1" w:styleId="DEF29AAA686949A0AFECCB432D2FC420">
    <w:name w:val="DEF29AAA686949A0AFECCB432D2FC420"/>
  </w:style>
  <w:style w:type="paragraph" w:customStyle="1" w:styleId="B5B8C089FD084C469B1666BBE7327AB2">
    <w:name w:val="B5B8C089FD084C469B1666BBE7327A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F79BA1D866749E6B24A641B4E9486DE">
    <w:name w:val="2F79BA1D866749E6B24A641B4E9486DE"/>
  </w:style>
  <w:style w:type="paragraph" w:customStyle="1" w:styleId="C44C9A9C9A1B4A56A9081CA342F97127">
    <w:name w:val="C44C9A9C9A1B4A56A9081CA342F97127"/>
  </w:style>
  <w:style w:type="paragraph" w:customStyle="1" w:styleId="7FF676492BD744D6A3AAA8411D5F2340">
    <w:name w:val="7FF676492BD744D6A3AAA8411D5F2340"/>
  </w:style>
  <w:style w:type="paragraph" w:customStyle="1" w:styleId="0B656D52C4534CA6B5F2B916C0FFFB5B">
    <w:name w:val="0B656D52C4534CA6B5F2B916C0FFFB5B"/>
  </w:style>
  <w:style w:type="paragraph" w:customStyle="1" w:styleId="F2A310A650C7433B8830A48AE79BDD63">
    <w:name w:val="F2A310A650C7433B8830A48AE79BDD63"/>
  </w:style>
  <w:style w:type="paragraph" w:customStyle="1" w:styleId="860F5CE80ECF4724ADF2123239C234DC">
    <w:name w:val="860F5CE80ECF4724ADF2123239C234DC"/>
  </w:style>
  <w:style w:type="paragraph" w:customStyle="1" w:styleId="4DC1B54671864C30A866F7BA22879A5F">
    <w:name w:val="4DC1B54671864C30A866F7BA22879A5F"/>
  </w:style>
  <w:style w:type="paragraph" w:customStyle="1" w:styleId="87EE86A8AD4F445695AFE7332D9BB67E">
    <w:name w:val="87EE86A8AD4F445695AFE7332D9BB67E"/>
  </w:style>
  <w:style w:type="paragraph" w:customStyle="1" w:styleId="DEF29AAA686949A0AFECCB432D2FC420">
    <w:name w:val="DEF29AAA686949A0AFECCB432D2FC420"/>
  </w:style>
  <w:style w:type="paragraph" w:customStyle="1" w:styleId="B5B8C089FD084C469B1666BBE7327AB2">
    <w:name w:val="B5B8C089FD084C469B1666BBE7327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_Almindeligt brev.dotx</Template>
  <TotalTime>0</TotalTime>
  <Pages>4</Pages>
  <Words>1107</Words>
  <Characters>6757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Torsten Duer</dc:creator>
  <cp:lastModifiedBy>Sidsel Vesterdahl</cp:lastModifiedBy>
  <cp:revision>2</cp:revision>
  <cp:lastPrinted>2005-05-20T12:11:00Z</cp:lastPrinted>
  <dcterms:created xsi:type="dcterms:W3CDTF">2016-08-03T08:06:00Z</dcterms:created>
  <dcterms:modified xsi:type="dcterms:W3CDTF">2016-08-03T08:06:00Z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ies>
</file>