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EBDAA" w14:textId="77777777" w:rsidR="00AC60EA" w:rsidRPr="000F1FA0" w:rsidRDefault="000F1FA0" w:rsidP="008F2666">
      <w:pPr>
        <w:rPr>
          <w:sz w:val="36"/>
          <w:szCs w:val="36"/>
        </w:rPr>
      </w:pPr>
      <w:r w:rsidRPr="000F1FA0">
        <w:rPr>
          <w:sz w:val="36"/>
          <w:szCs w:val="36"/>
        </w:rPr>
        <w:t>FULDMAGT</w:t>
      </w:r>
      <w:bookmarkStart w:id="0" w:name="_GoBack"/>
      <w:bookmarkEnd w:id="0"/>
    </w:p>
    <w:tbl>
      <w:tblPr>
        <w:tblStyle w:val="Tabel-Gitter"/>
        <w:tblpPr w:leftFromText="142" w:rightFromText="142" w:vertAnchor="page" w:tblpX="7712" w:tblpY="280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8F2666" w:rsidRPr="00A53C43" w14:paraId="65C1FD6E" w14:textId="77777777" w:rsidTr="00A46851">
        <w:tc>
          <w:tcPr>
            <w:tcW w:w="2235" w:type="dxa"/>
          </w:tcPr>
          <w:p w14:paraId="0EAEDF87" w14:textId="77777777" w:rsidR="008F2666" w:rsidRPr="00A53C43" w:rsidRDefault="008F2666" w:rsidP="00A46851">
            <w:pPr>
              <w:spacing w:line="220" w:lineRule="exact"/>
              <w:rPr>
                <w:sz w:val="16"/>
                <w:szCs w:val="16"/>
              </w:rPr>
            </w:pPr>
          </w:p>
        </w:tc>
      </w:tr>
    </w:tbl>
    <w:p w14:paraId="642FC741" w14:textId="77777777" w:rsidR="002D5220" w:rsidRDefault="002D5220" w:rsidP="00804D82"/>
    <w:p w14:paraId="17FC06CC" w14:textId="77777777" w:rsidR="00A9284C" w:rsidRDefault="00D91577" w:rsidP="00804D82">
      <w:pPr>
        <w:rPr>
          <w:sz w:val="24"/>
          <w:szCs w:val="24"/>
        </w:rPr>
      </w:pPr>
      <w:r>
        <w:rPr>
          <w:sz w:val="24"/>
          <w:szCs w:val="24"/>
        </w:rPr>
        <w:t>Hermed bekræftes, at:</w:t>
      </w:r>
    </w:p>
    <w:p w14:paraId="3A9D6F17" w14:textId="77777777" w:rsidR="00D91577" w:rsidRDefault="00D91577" w:rsidP="00804D82">
      <w:pPr>
        <w:rPr>
          <w:sz w:val="24"/>
          <w:szCs w:val="24"/>
        </w:rPr>
      </w:pPr>
    </w:p>
    <w:p w14:paraId="44BB9AEC" w14:textId="77777777" w:rsidR="00D91577" w:rsidRDefault="00D91577" w:rsidP="00804D82">
      <w:pPr>
        <w:rPr>
          <w:sz w:val="24"/>
          <w:szCs w:val="24"/>
        </w:rPr>
      </w:pPr>
      <w:r>
        <w:rPr>
          <w:sz w:val="24"/>
          <w:szCs w:val="24"/>
        </w:rPr>
        <w:t>[Indsæt fulde navn</w:t>
      </w:r>
      <w:r w:rsidR="001A2D0E">
        <w:rPr>
          <w:sz w:val="24"/>
          <w:szCs w:val="24"/>
        </w:rPr>
        <w:t>/navne</w:t>
      </w:r>
      <w:r>
        <w:rPr>
          <w:sz w:val="24"/>
          <w:szCs w:val="24"/>
        </w:rPr>
        <w:t xml:space="preserve">] </w:t>
      </w:r>
    </w:p>
    <w:p w14:paraId="044CE15E" w14:textId="77777777" w:rsidR="00D91577" w:rsidRDefault="00D91577" w:rsidP="00804D82">
      <w:pPr>
        <w:rPr>
          <w:sz w:val="24"/>
          <w:szCs w:val="24"/>
        </w:rPr>
      </w:pPr>
    </w:p>
    <w:p w14:paraId="146E8C06" w14:textId="77777777" w:rsidR="009F3DFA" w:rsidRDefault="009F3DFA" w:rsidP="009F3DFA">
      <w:pPr>
        <w:pBdr>
          <w:bottom w:val="single" w:sz="12" w:space="1" w:color="auto"/>
        </w:pBdr>
        <w:rPr>
          <w:sz w:val="24"/>
          <w:szCs w:val="24"/>
        </w:rPr>
      </w:pPr>
    </w:p>
    <w:p w14:paraId="6FFE707C" w14:textId="77777777" w:rsidR="009F3DFA" w:rsidRDefault="009F3DFA" w:rsidP="009F3DFA">
      <w:pPr>
        <w:rPr>
          <w:sz w:val="24"/>
          <w:szCs w:val="24"/>
        </w:rPr>
      </w:pPr>
    </w:p>
    <w:p w14:paraId="0F2E28A1" w14:textId="77777777" w:rsidR="009F3DFA" w:rsidRDefault="009F3DFA" w:rsidP="009F3DFA">
      <w:pPr>
        <w:pBdr>
          <w:bottom w:val="single" w:sz="12" w:space="1" w:color="auto"/>
        </w:pBdr>
        <w:rPr>
          <w:sz w:val="24"/>
          <w:szCs w:val="24"/>
        </w:rPr>
      </w:pPr>
    </w:p>
    <w:p w14:paraId="78D96B65" w14:textId="77777777" w:rsidR="009F3DFA" w:rsidRDefault="009F3DFA" w:rsidP="009F3DFA">
      <w:pPr>
        <w:rPr>
          <w:sz w:val="24"/>
          <w:szCs w:val="24"/>
        </w:rPr>
      </w:pPr>
    </w:p>
    <w:p w14:paraId="47FA09C3" w14:textId="77777777" w:rsidR="00D91577" w:rsidRDefault="00D91577" w:rsidP="00804D82">
      <w:pPr>
        <w:pBdr>
          <w:bottom w:val="single" w:sz="12" w:space="1" w:color="auto"/>
        </w:pBdr>
        <w:rPr>
          <w:sz w:val="24"/>
          <w:szCs w:val="24"/>
        </w:rPr>
      </w:pPr>
    </w:p>
    <w:p w14:paraId="5E555248" w14:textId="7D919CAA" w:rsidR="00D91577" w:rsidRDefault="00D91577" w:rsidP="00804D82">
      <w:pPr>
        <w:rPr>
          <w:sz w:val="24"/>
          <w:szCs w:val="24"/>
        </w:rPr>
      </w:pPr>
    </w:p>
    <w:p w14:paraId="2B6F20E0" w14:textId="77777777" w:rsidR="00DE040A" w:rsidRDefault="00DE040A" w:rsidP="00DE040A">
      <w:pPr>
        <w:pBdr>
          <w:bottom w:val="single" w:sz="12" w:space="1" w:color="auto"/>
        </w:pBdr>
        <w:rPr>
          <w:sz w:val="24"/>
          <w:szCs w:val="24"/>
        </w:rPr>
      </w:pPr>
    </w:p>
    <w:p w14:paraId="614D03F2" w14:textId="77777777" w:rsidR="00DE040A" w:rsidRDefault="00DE040A" w:rsidP="00DE040A">
      <w:pPr>
        <w:rPr>
          <w:sz w:val="24"/>
          <w:szCs w:val="24"/>
        </w:rPr>
      </w:pPr>
    </w:p>
    <w:p w14:paraId="57744EBE" w14:textId="77777777" w:rsidR="00DE040A" w:rsidRDefault="00DE040A" w:rsidP="00DE040A">
      <w:pPr>
        <w:pBdr>
          <w:bottom w:val="single" w:sz="12" w:space="1" w:color="auto"/>
        </w:pBdr>
        <w:rPr>
          <w:sz w:val="24"/>
          <w:szCs w:val="24"/>
        </w:rPr>
      </w:pPr>
    </w:p>
    <w:p w14:paraId="23FDA365" w14:textId="77777777" w:rsidR="00DE040A" w:rsidRDefault="00DE040A" w:rsidP="00DE040A">
      <w:pPr>
        <w:rPr>
          <w:sz w:val="24"/>
          <w:szCs w:val="24"/>
        </w:rPr>
      </w:pPr>
    </w:p>
    <w:p w14:paraId="0A428933" w14:textId="77777777" w:rsidR="00D91577" w:rsidRDefault="00D91577" w:rsidP="00804D82">
      <w:pPr>
        <w:rPr>
          <w:sz w:val="24"/>
          <w:szCs w:val="24"/>
        </w:rPr>
      </w:pPr>
      <w:r>
        <w:rPr>
          <w:sz w:val="24"/>
          <w:szCs w:val="24"/>
        </w:rPr>
        <w:t xml:space="preserve">Som er tegningsberettiget </w:t>
      </w:r>
      <w:r w:rsidR="009F3DFA">
        <w:rPr>
          <w:sz w:val="24"/>
          <w:szCs w:val="24"/>
        </w:rPr>
        <w:t>for fjernvarmevirksomheden</w:t>
      </w:r>
      <w:r>
        <w:rPr>
          <w:sz w:val="24"/>
          <w:szCs w:val="24"/>
        </w:rPr>
        <w:t>:</w:t>
      </w:r>
    </w:p>
    <w:p w14:paraId="3596125D" w14:textId="77777777" w:rsidR="00D91577" w:rsidRDefault="00D91577" w:rsidP="00804D82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33"/>
        <w:gridCol w:w="5466"/>
      </w:tblGrid>
      <w:tr w:rsidR="00AD0F37" w14:paraId="484317D4" w14:textId="77777777" w:rsidTr="00AD0F37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594B5366" w14:textId="77777777" w:rsidR="00AD0F37" w:rsidRDefault="00AD0F37" w:rsidP="00AD0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Navn: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CB532F" w14:textId="77777777" w:rsidR="00AD0F37" w:rsidRDefault="00AD0F37" w:rsidP="00AD0F37">
            <w:pPr>
              <w:rPr>
                <w:sz w:val="24"/>
                <w:szCs w:val="24"/>
              </w:rPr>
            </w:pPr>
          </w:p>
        </w:tc>
      </w:tr>
      <w:tr w:rsidR="00AD0F37" w14:paraId="1901F269" w14:textId="77777777" w:rsidTr="00AD0F37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50F5ED1E" w14:textId="77777777" w:rsidR="00AD0F37" w:rsidRDefault="00AD0F37" w:rsidP="00AD0F37">
            <w:pPr>
              <w:rPr>
                <w:sz w:val="24"/>
                <w:szCs w:val="24"/>
              </w:rPr>
            </w:pPr>
          </w:p>
          <w:p w14:paraId="05966E38" w14:textId="77777777" w:rsidR="00AD0F37" w:rsidRDefault="00AD0F37" w:rsidP="00AD0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CVR nr.: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0F1768" w14:textId="77777777" w:rsidR="00AD0F37" w:rsidRDefault="00AD0F37" w:rsidP="00AD0F37">
            <w:pPr>
              <w:rPr>
                <w:sz w:val="24"/>
                <w:szCs w:val="24"/>
              </w:rPr>
            </w:pPr>
          </w:p>
        </w:tc>
      </w:tr>
      <w:tr w:rsidR="00AD0F37" w14:paraId="14EDCC98" w14:textId="77777777" w:rsidTr="00AD0F37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7ABD62E8" w14:textId="77777777" w:rsidR="00AD0F37" w:rsidRDefault="00AD0F37" w:rsidP="00AD0F37">
            <w:pPr>
              <w:rPr>
                <w:sz w:val="24"/>
                <w:szCs w:val="24"/>
              </w:rPr>
            </w:pPr>
          </w:p>
          <w:p w14:paraId="4E886A66" w14:textId="77777777" w:rsidR="00AD0F37" w:rsidRDefault="00AD0F37" w:rsidP="00AD0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Adresse: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66984E" w14:textId="77777777" w:rsidR="00AD0F37" w:rsidRDefault="00AD0F37" w:rsidP="00AD0F37">
            <w:pPr>
              <w:rPr>
                <w:sz w:val="24"/>
                <w:szCs w:val="24"/>
              </w:rPr>
            </w:pPr>
          </w:p>
        </w:tc>
      </w:tr>
      <w:tr w:rsidR="00AD0F37" w14:paraId="0D04F7BC" w14:textId="77777777" w:rsidTr="00AD0F37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01CE980C" w14:textId="77777777" w:rsidR="00AD0F37" w:rsidRDefault="00AD0F37" w:rsidP="00AD0F37">
            <w:pPr>
              <w:rPr>
                <w:sz w:val="24"/>
                <w:szCs w:val="24"/>
              </w:rPr>
            </w:pPr>
          </w:p>
          <w:p w14:paraId="6DABBA01" w14:textId="77777777" w:rsidR="00AD0F37" w:rsidRDefault="00AD0F37" w:rsidP="00AD0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Postnr. og by: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0BBAAA" w14:textId="77777777" w:rsidR="00AD0F37" w:rsidRDefault="00AD0F37" w:rsidP="00AD0F37">
            <w:pPr>
              <w:rPr>
                <w:sz w:val="24"/>
                <w:szCs w:val="24"/>
              </w:rPr>
            </w:pPr>
          </w:p>
        </w:tc>
      </w:tr>
    </w:tbl>
    <w:p w14:paraId="12A09109" w14:textId="77777777" w:rsidR="00AD0F37" w:rsidRDefault="00AD0F37" w:rsidP="00AD0F37">
      <w:pPr>
        <w:rPr>
          <w:sz w:val="24"/>
          <w:szCs w:val="24"/>
        </w:rPr>
      </w:pPr>
    </w:p>
    <w:p w14:paraId="34E8C06A" w14:textId="77777777" w:rsidR="00AD0F37" w:rsidRDefault="00AD0F37" w:rsidP="00AD0F37">
      <w:pPr>
        <w:rPr>
          <w:sz w:val="24"/>
          <w:szCs w:val="24"/>
        </w:rPr>
      </w:pPr>
    </w:p>
    <w:p w14:paraId="602A7A8C" w14:textId="77777777" w:rsidR="00AD0F37" w:rsidRDefault="00D91577" w:rsidP="00804D82">
      <w:pPr>
        <w:rPr>
          <w:sz w:val="24"/>
          <w:szCs w:val="24"/>
        </w:rPr>
      </w:pPr>
      <w:r>
        <w:rPr>
          <w:sz w:val="24"/>
          <w:szCs w:val="24"/>
        </w:rPr>
        <w:t>Giver fuldmagt til, at</w:t>
      </w:r>
    </w:p>
    <w:p w14:paraId="58AC371B" w14:textId="77777777" w:rsidR="00AD0F37" w:rsidRDefault="00AD0F37" w:rsidP="00804D82">
      <w:pPr>
        <w:rPr>
          <w:sz w:val="24"/>
          <w:szCs w:val="24"/>
        </w:rPr>
      </w:pPr>
    </w:p>
    <w:p w14:paraId="61CAF660" w14:textId="77777777" w:rsidR="001A2D0E" w:rsidRPr="00AD0F37" w:rsidRDefault="00D91577" w:rsidP="00804D82">
      <w:pPr>
        <w:rPr>
          <w:sz w:val="24"/>
          <w:szCs w:val="24"/>
          <w:u w:val="single"/>
        </w:rPr>
      </w:pPr>
      <w:r w:rsidRPr="00AD0F37">
        <w:rPr>
          <w:sz w:val="24"/>
          <w:szCs w:val="24"/>
          <w:u w:val="single"/>
        </w:rPr>
        <w:t xml:space="preserve"> [</w:t>
      </w:r>
      <w:r w:rsidRPr="00AD0F37">
        <w:rPr>
          <w:sz w:val="24"/>
          <w:szCs w:val="24"/>
          <w:highlight w:val="yellow"/>
          <w:u w:val="single"/>
        </w:rPr>
        <w:t>indsæt fulde</w:t>
      </w:r>
      <w:r w:rsidR="001A2D0E" w:rsidRPr="00AD0F37">
        <w:rPr>
          <w:sz w:val="24"/>
          <w:szCs w:val="24"/>
          <w:highlight w:val="yellow"/>
          <w:u w:val="single"/>
        </w:rPr>
        <w:t xml:space="preserve"> </w:t>
      </w:r>
      <w:r w:rsidRPr="00AD0F37">
        <w:rPr>
          <w:sz w:val="24"/>
          <w:szCs w:val="24"/>
          <w:highlight w:val="yellow"/>
          <w:u w:val="single"/>
        </w:rPr>
        <w:t>navn</w:t>
      </w:r>
      <w:r w:rsidRPr="00AD0F37">
        <w:rPr>
          <w:sz w:val="24"/>
          <w:szCs w:val="24"/>
          <w:u w:val="single"/>
        </w:rPr>
        <w:t>]</w:t>
      </w:r>
    </w:p>
    <w:p w14:paraId="425AAC79" w14:textId="77777777" w:rsidR="00AD0F37" w:rsidRDefault="00AD0F37" w:rsidP="009F3DFA">
      <w:pPr>
        <w:pStyle w:val="Brdtekst"/>
      </w:pPr>
    </w:p>
    <w:p w14:paraId="2B977181" w14:textId="555E5A18" w:rsidR="009F3DFA" w:rsidRDefault="002F2C7E" w:rsidP="009F3DFA">
      <w:pPr>
        <w:pStyle w:val="Brdtekst"/>
      </w:pPr>
      <w:r>
        <w:t>P</w:t>
      </w:r>
      <w:r w:rsidR="009F3DFA">
        <w:t xml:space="preserve">å mine/vores vegne kan ansøge </w:t>
      </w:r>
      <w:r w:rsidR="009F3DFA" w:rsidRPr="00B97910">
        <w:t>om tilskud</w:t>
      </w:r>
      <w:r w:rsidR="009F3DFA">
        <w:t xml:space="preserve"> ved b</w:t>
      </w:r>
      <w:r w:rsidR="009F3DFA" w:rsidRPr="009F3DFA">
        <w:t>ekendtgørelse om tilskud til investeringer i eldrevne varmepumper</w:t>
      </w:r>
      <w:r w:rsidR="00BC3FA2">
        <w:t xml:space="preserve"> og solvarmeanlæg</w:t>
      </w:r>
      <w:r w:rsidR="009F3DFA" w:rsidRPr="009F3DFA">
        <w:t xml:space="preserve"> til produktion af fjernvarme</w:t>
      </w:r>
      <w:r w:rsidR="009F3DFA" w:rsidRPr="00B97910">
        <w:t xml:space="preserve"> til projektet</w:t>
      </w:r>
      <w:r w:rsidR="009F3DFA">
        <w:t>: ”[</w:t>
      </w:r>
      <w:r w:rsidR="009F3DFA" w:rsidRPr="00B97910">
        <w:rPr>
          <w:highlight w:val="yellow"/>
        </w:rPr>
        <w:t>Indsæt projekttitel</w:t>
      </w:r>
      <w:r w:rsidR="009F3DFA">
        <w:t>]” og, hvis tilsagn opnås, accepterer tilsagnet og senere er underskriftsbemyndiget til på virksomhedens vegne at ansøge om udbetaling af tilskud</w:t>
      </w:r>
      <w:r>
        <w:t>.</w:t>
      </w:r>
    </w:p>
    <w:p w14:paraId="6BEA29A4" w14:textId="77777777" w:rsidR="009F3DFA" w:rsidRDefault="009F3DFA" w:rsidP="009F3DFA">
      <w:pPr>
        <w:rPr>
          <w:sz w:val="24"/>
          <w:szCs w:val="24"/>
        </w:rPr>
      </w:pPr>
    </w:p>
    <w:p w14:paraId="114C793C" w14:textId="5BBF5EE4" w:rsidR="009F3DFA" w:rsidRDefault="009F3DFA" w:rsidP="009F3DFA">
      <w:pPr>
        <w:rPr>
          <w:sz w:val="24"/>
          <w:szCs w:val="24"/>
        </w:rPr>
      </w:pPr>
      <w:r>
        <w:rPr>
          <w:sz w:val="24"/>
          <w:szCs w:val="24"/>
        </w:rPr>
        <w:t>Dato og underskrift fra fuldmagtsgivere</w:t>
      </w:r>
      <w:r w:rsidR="00DE040A">
        <w:rPr>
          <w:sz w:val="24"/>
          <w:szCs w:val="24"/>
        </w:rPr>
        <w:t>:</w:t>
      </w:r>
    </w:p>
    <w:p w14:paraId="32DBA3D7" w14:textId="77777777" w:rsidR="00DE040A" w:rsidRDefault="00DE040A" w:rsidP="00DE040A">
      <w:pPr>
        <w:pBdr>
          <w:bottom w:val="single" w:sz="12" w:space="1" w:color="auto"/>
        </w:pBdr>
        <w:rPr>
          <w:sz w:val="24"/>
          <w:szCs w:val="24"/>
        </w:rPr>
      </w:pPr>
    </w:p>
    <w:p w14:paraId="2F29425A" w14:textId="77777777" w:rsidR="00DE040A" w:rsidRDefault="00DE040A" w:rsidP="00DE040A">
      <w:pPr>
        <w:rPr>
          <w:sz w:val="24"/>
          <w:szCs w:val="24"/>
        </w:rPr>
      </w:pPr>
    </w:p>
    <w:p w14:paraId="66B41F1D" w14:textId="77777777" w:rsidR="00DE040A" w:rsidRDefault="00DE040A" w:rsidP="00DE040A">
      <w:pPr>
        <w:pBdr>
          <w:bottom w:val="single" w:sz="12" w:space="1" w:color="auto"/>
        </w:pBdr>
        <w:rPr>
          <w:sz w:val="24"/>
          <w:szCs w:val="24"/>
        </w:rPr>
      </w:pPr>
    </w:p>
    <w:p w14:paraId="271A7633" w14:textId="77777777" w:rsidR="00DE040A" w:rsidRDefault="00DE040A" w:rsidP="00DE040A">
      <w:pPr>
        <w:rPr>
          <w:sz w:val="24"/>
          <w:szCs w:val="24"/>
        </w:rPr>
      </w:pPr>
    </w:p>
    <w:p w14:paraId="7AEC651E" w14:textId="77777777" w:rsidR="009F3DFA" w:rsidRPr="00DB2FB5" w:rsidRDefault="009F3DFA" w:rsidP="009F3DFA">
      <w:pPr>
        <w:pBdr>
          <w:bottom w:val="single" w:sz="12" w:space="1" w:color="auto"/>
        </w:pBdr>
        <w:rPr>
          <w:rStyle w:val="Strk"/>
          <w:sz w:val="22"/>
        </w:rPr>
      </w:pPr>
    </w:p>
    <w:p w14:paraId="59F0229D" w14:textId="77777777" w:rsidR="009F3DFA" w:rsidRPr="00402CD1" w:rsidRDefault="009F3DFA" w:rsidP="009F3DFA">
      <w:pPr>
        <w:rPr>
          <w:sz w:val="24"/>
          <w:szCs w:val="24"/>
        </w:rPr>
      </w:pPr>
    </w:p>
    <w:p w14:paraId="6C6CBE78" w14:textId="77777777" w:rsidR="009F3DFA" w:rsidRPr="00DB2FB5" w:rsidRDefault="009F3DFA" w:rsidP="009F3DFA">
      <w:pPr>
        <w:pBdr>
          <w:bottom w:val="single" w:sz="12" w:space="1" w:color="auto"/>
        </w:pBdr>
        <w:rPr>
          <w:rStyle w:val="Strk"/>
          <w:sz w:val="22"/>
        </w:rPr>
      </w:pPr>
    </w:p>
    <w:p w14:paraId="22D3EED7" w14:textId="77777777" w:rsidR="009F3DFA" w:rsidRPr="00402CD1" w:rsidRDefault="009F3DFA" w:rsidP="009F3DFA">
      <w:pPr>
        <w:rPr>
          <w:sz w:val="24"/>
          <w:szCs w:val="24"/>
        </w:rPr>
      </w:pPr>
    </w:p>
    <w:p w14:paraId="377E81A7" w14:textId="77777777" w:rsidR="009F3DFA" w:rsidRPr="00DB2FB5" w:rsidRDefault="009F3DFA" w:rsidP="009F3DFA">
      <w:pPr>
        <w:pBdr>
          <w:bottom w:val="single" w:sz="12" w:space="1" w:color="auto"/>
        </w:pBdr>
        <w:rPr>
          <w:rStyle w:val="Strk"/>
          <w:sz w:val="22"/>
        </w:rPr>
      </w:pPr>
    </w:p>
    <w:p w14:paraId="0B40AB74" w14:textId="77777777" w:rsidR="001A2D0E" w:rsidRPr="00D91577" w:rsidRDefault="001A2D0E" w:rsidP="009F3DFA">
      <w:pPr>
        <w:rPr>
          <w:sz w:val="24"/>
          <w:szCs w:val="24"/>
        </w:rPr>
      </w:pPr>
    </w:p>
    <w:sectPr w:rsidR="001A2D0E" w:rsidRPr="00D91577" w:rsidSect="000A08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767" w:right="3260" w:bottom="170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EA29F" w14:textId="77777777" w:rsidR="0084065D" w:rsidRDefault="0084065D" w:rsidP="008969C1">
      <w:pPr>
        <w:spacing w:line="240" w:lineRule="auto"/>
      </w:pPr>
      <w:r>
        <w:separator/>
      </w:r>
    </w:p>
  </w:endnote>
  <w:endnote w:type="continuationSeparator" w:id="0">
    <w:p w14:paraId="096E2EC1" w14:textId="77777777" w:rsidR="0084065D" w:rsidRDefault="0084065D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044B8" w14:textId="77777777" w:rsidR="00CC3CAE" w:rsidRDefault="00CC3CA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54DE8" w14:textId="18219CEA" w:rsidR="008969C1" w:rsidRPr="002A4EDA" w:rsidRDefault="008969C1">
    <w:pPr>
      <w:pStyle w:val="Sidefod"/>
    </w:pPr>
    <w:r w:rsidRPr="002A4EDA">
      <w:t xml:space="preserve">Side </w:t>
    </w:r>
    <w:r w:rsidRPr="002A4EDA">
      <w:fldChar w:fldCharType="begin"/>
    </w:r>
    <w:r w:rsidRPr="002A4EDA">
      <w:instrText xml:space="preserve"> PAGE </w:instrText>
    </w:r>
    <w:r w:rsidRPr="002A4EDA">
      <w:fldChar w:fldCharType="separate"/>
    </w:r>
    <w:r w:rsidR="00DE146C">
      <w:rPr>
        <w:noProof/>
      </w:rPr>
      <w:t>2</w:t>
    </w:r>
    <w:r w:rsidRPr="002A4EDA">
      <w:fldChar w:fldCharType="end"/>
    </w:r>
    <w:r w:rsidRPr="002A4EDA">
      <w:t>/</w:t>
    </w:r>
    <w:fldSimple w:instr=" NUMPAGES ">
      <w:r w:rsidR="00DE146C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3B02B" w14:textId="21DFD7D1" w:rsidR="008969C1" w:rsidRPr="002A4EDA" w:rsidRDefault="00BA0FCB">
    <w:pPr>
      <w:pStyle w:val="Sidefod"/>
    </w:pPr>
    <w:r w:rsidRPr="002A4EDA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2D8BE" wp14:editId="1001A840">
              <wp:simplePos x="0" y="0"/>
              <wp:positionH relativeFrom="page">
                <wp:posOffset>5614988</wp:posOffset>
              </wp:positionH>
              <wp:positionV relativeFrom="page">
                <wp:posOffset>8943975</wp:posOffset>
              </wp:positionV>
              <wp:extent cx="1747520" cy="1433513"/>
              <wp:effectExtent l="0" t="0" r="0" b="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7520" cy="14335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76FA15" w14:textId="77777777" w:rsidR="00DA7419" w:rsidRPr="00F714AB" w:rsidRDefault="00DA7419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C2D8BE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42.15pt;margin-top:704.25pt;width:137.6pt;height:11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" filled="f" stroked="f" strokeweight=".5pt">
              <v:textbox>
                <w:txbxContent>
                  <w:p w14:paraId="7676FA15" w14:textId="77777777" w:rsidR="00DA7419" w:rsidRPr="00F714AB" w:rsidRDefault="00DA7419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969C1" w:rsidRPr="002A4EDA">
      <w:t xml:space="preserve">Side </w:t>
    </w:r>
    <w:r w:rsidR="008969C1" w:rsidRPr="002A4EDA">
      <w:fldChar w:fldCharType="begin"/>
    </w:r>
    <w:r w:rsidR="008969C1" w:rsidRPr="002A4EDA">
      <w:instrText xml:space="preserve"> PAGE </w:instrText>
    </w:r>
    <w:r w:rsidR="008969C1" w:rsidRPr="002A4EDA">
      <w:fldChar w:fldCharType="separate"/>
    </w:r>
    <w:r w:rsidR="00DE146C">
      <w:rPr>
        <w:noProof/>
      </w:rPr>
      <w:t>1</w:t>
    </w:r>
    <w:r w:rsidR="008969C1" w:rsidRPr="002A4EDA">
      <w:fldChar w:fldCharType="end"/>
    </w:r>
    <w:r w:rsidR="008969C1" w:rsidRPr="002A4EDA">
      <w:t>/</w:t>
    </w:r>
    <w:fldSimple w:instr=" NUMPAGES ">
      <w:r w:rsidR="00DE146C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72ACA" w14:textId="77777777" w:rsidR="0084065D" w:rsidRDefault="0084065D" w:rsidP="008969C1">
      <w:pPr>
        <w:spacing w:line="240" w:lineRule="auto"/>
      </w:pPr>
      <w:r>
        <w:separator/>
      </w:r>
    </w:p>
  </w:footnote>
  <w:footnote w:type="continuationSeparator" w:id="0">
    <w:p w14:paraId="6E0D5F62" w14:textId="77777777" w:rsidR="0084065D" w:rsidRDefault="0084065D" w:rsidP="00896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6A24C" w14:textId="77777777" w:rsidR="00CC3CAE" w:rsidRDefault="00CC3CA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393E7" w14:textId="77777777" w:rsidR="008969C1" w:rsidRDefault="00804D8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5648" behindDoc="0" locked="0" layoutInCell="1" allowOverlap="1" wp14:anchorId="3721144E" wp14:editId="0B14B3E1">
          <wp:simplePos x="0" y="0"/>
          <wp:positionH relativeFrom="page">
            <wp:posOffset>4842510</wp:posOffset>
          </wp:positionH>
          <wp:positionV relativeFrom="page">
            <wp:posOffset>396240</wp:posOffset>
          </wp:positionV>
          <wp:extent cx="2041200" cy="694800"/>
          <wp:effectExtent l="0" t="0" r="0" b="0"/>
          <wp:wrapNone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CA0AC" w14:textId="77777777" w:rsidR="008969C1" w:rsidRDefault="00804D8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3600" behindDoc="0" locked="0" layoutInCell="1" allowOverlap="1" wp14:anchorId="21399CF2" wp14:editId="3A46A976">
          <wp:simplePos x="0" y="0"/>
          <wp:positionH relativeFrom="page">
            <wp:posOffset>4842510</wp:posOffset>
          </wp:positionH>
          <wp:positionV relativeFrom="page">
            <wp:posOffset>396875</wp:posOffset>
          </wp:positionV>
          <wp:extent cx="2041200" cy="694800"/>
          <wp:effectExtent l="0" t="0" r="0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trackRevisions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SxsDAwMTAwsbA0MzBS0lEKTi0uzszPAykwrAUAwiUIrSwAAAA="/>
  </w:docVars>
  <w:rsids>
    <w:rsidRoot w:val="000F1FA0"/>
    <w:rsid w:val="00022817"/>
    <w:rsid w:val="00036061"/>
    <w:rsid w:val="00065C74"/>
    <w:rsid w:val="00086163"/>
    <w:rsid w:val="000A08E2"/>
    <w:rsid w:val="000F1FA0"/>
    <w:rsid w:val="00110084"/>
    <w:rsid w:val="00140C61"/>
    <w:rsid w:val="001A2D0E"/>
    <w:rsid w:val="002611C9"/>
    <w:rsid w:val="0027768F"/>
    <w:rsid w:val="002861AB"/>
    <w:rsid w:val="00296E6F"/>
    <w:rsid w:val="002A4EDA"/>
    <w:rsid w:val="002C135B"/>
    <w:rsid w:val="002D5220"/>
    <w:rsid w:val="002F2C7E"/>
    <w:rsid w:val="0034007A"/>
    <w:rsid w:val="00347BCC"/>
    <w:rsid w:val="00352DBE"/>
    <w:rsid w:val="003B31EC"/>
    <w:rsid w:val="003B5DBB"/>
    <w:rsid w:val="003B7D18"/>
    <w:rsid w:val="003C31CC"/>
    <w:rsid w:val="004129C4"/>
    <w:rsid w:val="004456A7"/>
    <w:rsid w:val="004704DA"/>
    <w:rsid w:val="004A144E"/>
    <w:rsid w:val="004D5CFB"/>
    <w:rsid w:val="004F5C81"/>
    <w:rsid w:val="00527652"/>
    <w:rsid w:val="005340A7"/>
    <w:rsid w:val="00601C10"/>
    <w:rsid w:val="006202F5"/>
    <w:rsid w:val="00665F29"/>
    <w:rsid w:val="00667FF1"/>
    <w:rsid w:val="006803EB"/>
    <w:rsid w:val="006973D5"/>
    <w:rsid w:val="006D6210"/>
    <w:rsid w:val="006E691D"/>
    <w:rsid w:val="007009A5"/>
    <w:rsid w:val="00703152"/>
    <w:rsid w:val="00721870"/>
    <w:rsid w:val="007636C2"/>
    <w:rsid w:val="007B75E6"/>
    <w:rsid w:val="00800E2B"/>
    <w:rsid w:val="00802C9E"/>
    <w:rsid w:val="00804D82"/>
    <w:rsid w:val="00811D39"/>
    <w:rsid w:val="008176EC"/>
    <w:rsid w:val="0084065D"/>
    <w:rsid w:val="008969C1"/>
    <w:rsid w:val="008F2666"/>
    <w:rsid w:val="009200AC"/>
    <w:rsid w:val="00923F35"/>
    <w:rsid w:val="009D3FB5"/>
    <w:rsid w:val="009F3DFA"/>
    <w:rsid w:val="00A46851"/>
    <w:rsid w:val="00A53C43"/>
    <w:rsid w:val="00A9284C"/>
    <w:rsid w:val="00AB4885"/>
    <w:rsid w:val="00AC60EA"/>
    <w:rsid w:val="00AD0F37"/>
    <w:rsid w:val="00B1566A"/>
    <w:rsid w:val="00B22536"/>
    <w:rsid w:val="00B536E9"/>
    <w:rsid w:val="00BA0FCB"/>
    <w:rsid w:val="00BC3FA2"/>
    <w:rsid w:val="00BD2772"/>
    <w:rsid w:val="00C20E5C"/>
    <w:rsid w:val="00C4750C"/>
    <w:rsid w:val="00C651CC"/>
    <w:rsid w:val="00CB3A7C"/>
    <w:rsid w:val="00CC3CAE"/>
    <w:rsid w:val="00D1257F"/>
    <w:rsid w:val="00D12E7B"/>
    <w:rsid w:val="00D357CF"/>
    <w:rsid w:val="00D91577"/>
    <w:rsid w:val="00D93447"/>
    <w:rsid w:val="00DA7419"/>
    <w:rsid w:val="00DC2214"/>
    <w:rsid w:val="00DD1186"/>
    <w:rsid w:val="00DE040A"/>
    <w:rsid w:val="00DE146C"/>
    <w:rsid w:val="00E00A3C"/>
    <w:rsid w:val="00E452E8"/>
    <w:rsid w:val="00E65202"/>
    <w:rsid w:val="00ED066E"/>
    <w:rsid w:val="00F3314C"/>
    <w:rsid w:val="00F7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3C876A1"/>
  <w15:docId w15:val="{70C821B7-B7E5-4C7F-83D6-2ACF4C96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paragraph" w:styleId="Brdtekst">
    <w:name w:val="Body Text"/>
    <w:basedOn w:val="Normal"/>
    <w:link w:val="BrdtekstTegn"/>
    <w:uiPriority w:val="99"/>
    <w:unhideWhenUsed/>
    <w:rsid w:val="009F3DFA"/>
    <w:rPr>
      <w:sz w:val="24"/>
      <w:szCs w:val="24"/>
    </w:rPr>
  </w:style>
  <w:style w:type="character" w:customStyle="1" w:styleId="BrdtekstTegn">
    <w:name w:val="Brødtekst Tegn"/>
    <w:basedOn w:val="Standardskrifttypeiafsnit"/>
    <w:link w:val="Brdtekst"/>
    <w:uiPriority w:val="99"/>
    <w:rsid w:val="009F3DFA"/>
    <w:rPr>
      <w:rFonts w:ascii="Arial" w:hAnsi="Arial"/>
      <w:sz w:val="24"/>
      <w:szCs w:val="24"/>
    </w:rPr>
  </w:style>
  <w:style w:type="character" w:styleId="Strk">
    <w:name w:val="Strong"/>
    <w:basedOn w:val="Standardskrifttypeiafsnit"/>
    <w:uiPriority w:val="22"/>
    <w:qFormat/>
    <w:rsid w:val="009F3D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9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word\Skabeloner\1%20Energistyrelsen\EFKM_Notat_ENS_vDK_01.dotx" TargetMode="External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80ED18EF08C42AA2D88240298129A" ma:contentTypeVersion="2" ma:contentTypeDescription="Opret et nyt dokument." ma:contentTypeScope="" ma:versionID="eb574db6a26ae415715862143b0a38e6">
  <xsd:schema xmlns:xsd="http://www.w3.org/2001/XMLSchema" xmlns:xs="http://www.w3.org/2001/XMLSchema" xmlns:p="http://schemas.microsoft.com/office/2006/metadata/properties" xmlns:ns2="2b030461-83f9-43ad-b4ec-5a9de5c6aeeb" xmlns:ns3="c81942a8-924c-4aa7-a3b5-5fbcd26d70df" targetNamespace="http://schemas.microsoft.com/office/2006/metadata/properties" ma:root="true" ma:fieldsID="4e6049245282847666a59f54d2fd2304" ns2:_="" ns3:_="">
    <xsd:import namespace="2b030461-83f9-43ad-b4ec-5a9de5c6aeeb"/>
    <xsd:import namespace="c81942a8-924c-4aa7-a3b5-5fbcd26d70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30461-83f9-43ad-b4ec-5a9de5c6aee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942a8-924c-4aa7-a3b5-5fbcd26d70d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b030461-83f9-43ad-b4ec-5a9de5c6aeeb">FOR00-807234220-1447</_dlc_DocId>
    <_dlc_DocIdUrl xmlns="2b030461-83f9-43ad-b4ec-5a9de5c6aeeb">
      <Url>https://sp.ens.dk/sites/for/var/_layouts/15/DocIdRedir.aspx?ID=FOR00-807234220-1447</Url>
      <Description>FOR00-807234220-1447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16778AC-7450-4CDE-9037-C4429720F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30461-83f9-43ad-b4ec-5a9de5c6aeeb"/>
    <ds:schemaRef ds:uri="c81942a8-924c-4aa7-a3b5-5fbcd26d70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038818-EC10-4FA3-9577-B42AB241B40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81942a8-924c-4aa7-a3b5-5fbcd26d70df"/>
    <ds:schemaRef ds:uri="2b030461-83f9-43ad-b4ec-5a9de5c6aee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8AFB707-5A22-404F-A148-911C53A226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44E42D-9897-4A4B-8232-1EF5E6BE472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EFKM_Notat_ENS_vDK_01.dotx</Template>
  <TotalTime>4</TotalTime>
  <Pages>2</Pages>
  <Words>87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Ásbjørg Abrahamsen</dc:creator>
  <cp:lastModifiedBy>William Kristian Krogh Vergo</cp:lastModifiedBy>
  <cp:revision>6</cp:revision>
  <dcterms:created xsi:type="dcterms:W3CDTF">2022-05-25T13:45:00Z</dcterms:created>
  <dcterms:modified xsi:type="dcterms:W3CDTF">2023-05-15T08:22:00Z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0x01010090780ED18EF08C42AA2D88240298129A</vt:lpwstr>
  </property>
  <property fmtid="{D5CDD505-2E9C-101B-9397-08002B2CF9AE}" pid="3" name="_dlc_DocIdItemGuid">
    <vt:lpwstr>50e3dc2c-dc29-480a-bcf9-5bf024caf84a</vt:lpwstr>
  </property>
</Properties>
</file>