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4E080" w14:textId="77777777" w:rsidR="008358F7" w:rsidRDefault="00A278CE" w:rsidP="008358F7">
      <w:pPr>
        <w:spacing w:after="120" w:line="276" w:lineRule="auto"/>
        <w:rPr>
          <w:rFonts w:asciiTheme="minorHAnsi" w:hAnsiTheme="minorHAnsi"/>
        </w:rPr>
      </w:pPr>
      <w:bookmarkStart w:id="0" w:name="_GoBack"/>
      <w:bookmarkEnd w:id="0"/>
      <w:r w:rsidRPr="00A278CE">
        <w:rPr>
          <w:rFonts w:asciiTheme="majorHAnsi" w:eastAsiaTheme="majorEastAsia" w:hAnsiTheme="majorHAnsi" w:cstheme="majorBidi"/>
          <w:b/>
          <w:bCs/>
          <w:color w:val="0097A7" w:themeColor="accent1"/>
          <w:sz w:val="26"/>
          <w:szCs w:val="26"/>
        </w:rPr>
        <w:t>Tidsplan for projektet</w:t>
      </w:r>
    </w:p>
    <w:p w14:paraId="6F954ABD" w14:textId="77777777" w:rsidR="0028282D" w:rsidRDefault="0028282D" w:rsidP="005F7A76">
      <w:pPr>
        <w:rPr>
          <w:rFonts w:asciiTheme="minorHAnsi" w:hAnsiTheme="minorHAnsi"/>
        </w:rPr>
      </w:pPr>
      <w:r>
        <w:rPr>
          <w:rFonts w:asciiTheme="minorHAnsi" w:hAnsiTheme="minorHAnsi"/>
        </w:rPr>
        <w:t>Her indsættes en</w:t>
      </w:r>
      <w:r w:rsidRPr="003416E6">
        <w:rPr>
          <w:rFonts w:asciiTheme="minorHAnsi" w:hAnsiTheme="minorHAnsi"/>
        </w:rPr>
        <w:t xml:space="preserve"> uddybet tidsplan for projektet. </w:t>
      </w:r>
      <w:r w:rsidR="005F7A76" w:rsidRPr="005F7A76">
        <w:rPr>
          <w:rFonts w:asciiTheme="minorHAnsi" w:hAnsiTheme="minorHAnsi"/>
        </w:rPr>
        <w:t>Tidsplanen skal som minimum indeholde projektperiodens</w:t>
      </w:r>
      <w:r w:rsidR="005F7A76">
        <w:rPr>
          <w:rFonts w:asciiTheme="minorHAnsi" w:hAnsiTheme="minorHAnsi"/>
        </w:rPr>
        <w:t xml:space="preserve"> </w:t>
      </w:r>
      <w:r w:rsidR="005F7A76" w:rsidRPr="005F7A76">
        <w:rPr>
          <w:rFonts w:asciiTheme="minorHAnsi" w:hAnsiTheme="minorHAnsi"/>
        </w:rPr>
        <w:t>start- og slutdato, plan for de overordnede arbejder til etablering, indkøringsperiode og forventet</w:t>
      </w:r>
      <w:r w:rsidR="005F7A76">
        <w:rPr>
          <w:rFonts w:asciiTheme="minorHAnsi" w:hAnsiTheme="minorHAnsi"/>
        </w:rPr>
        <w:t xml:space="preserve"> </w:t>
      </w:r>
      <w:r w:rsidR="005F7A76" w:rsidRPr="005F7A76">
        <w:rPr>
          <w:rFonts w:asciiTheme="minorHAnsi" w:hAnsiTheme="minorHAnsi"/>
        </w:rPr>
        <w:t>idriftsættelsesdato</w:t>
      </w:r>
      <w:r w:rsidR="005F7A76">
        <w:rPr>
          <w:rFonts w:asciiTheme="minorHAnsi" w:hAnsiTheme="minorHAnsi"/>
        </w:rPr>
        <w:t xml:space="preserve"> </w:t>
      </w:r>
    </w:p>
    <w:p w14:paraId="4D61365C" w14:textId="77777777" w:rsidR="00A278CE" w:rsidRPr="0028282D" w:rsidRDefault="00A278CE" w:rsidP="0028282D"/>
    <w:p w14:paraId="256F5173" w14:textId="77777777" w:rsidR="0028282D" w:rsidRDefault="0028282D" w:rsidP="0028282D">
      <w:pPr>
        <w:spacing w:line="276" w:lineRule="auto"/>
        <w:rPr>
          <w:rFonts w:asciiTheme="minorHAnsi" w:hAnsiTheme="minorHAnsi"/>
        </w:rPr>
      </w:pPr>
      <w:r w:rsidRPr="003416E6">
        <w:rPr>
          <w:rFonts w:asciiTheme="minorHAnsi" w:hAnsiTheme="minorHAnsi"/>
          <w:b/>
        </w:rPr>
        <w:t>Bemærk!</w:t>
      </w:r>
      <w:r w:rsidRPr="003416E6">
        <w:rPr>
          <w:rFonts w:asciiTheme="minorHAnsi" w:hAnsiTheme="minorHAnsi"/>
        </w:rPr>
        <w:t xml:space="preserve"> Tidsplanen </w:t>
      </w:r>
      <w:r>
        <w:rPr>
          <w:rFonts w:asciiTheme="minorHAnsi" w:hAnsiTheme="minorHAnsi"/>
        </w:rPr>
        <w:t xml:space="preserve">skal demonstrere at projektets forventede gennemførselstid er </w:t>
      </w:r>
      <w:r w:rsidR="005F7A76">
        <w:rPr>
          <w:rFonts w:asciiTheme="minorHAnsi" w:hAnsiTheme="minorHAnsi"/>
        </w:rPr>
        <w:t>3</w:t>
      </w:r>
      <w:r w:rsidRPr="003416E6">
        <w:rPr>
          <w:rFonts w:asciiTheme="minorHAnsi" w:hAnsiTheme="minorHAnsi"/>
        </w:rPr>
        <w:t xml:space="preserve"> år fra modtagelse</w:t>
      </w:r>
      <w:r>
        <w:rPr>
          <w:rFonts w:asciiTheme="minorHAnsi" w:hAnsiTheme="minorHAnsi"/>
        </w:rPr>
        <w:t>n</w:t>
      </w:r>
      <w:r w:rsidRPr="003416E6">
        <w:rPr>
          <w:rFonts w:asciiTheme="minorHAnsi" w:hAnsiTheme="minorHAnsi"/>
        </w:rPr>
        <w:t xml:space="preserve"> af tilsagn</w:t>
      </w:r>
      <w:r>
        <w:rPr>
          <w:rFonts w:asciiTheme="minorHAnsi" w:hAnsiTheme="minorHAnsi"/>
        </w:rPr>
        <w:t>et</w:t>
      </w:r>
      <w:r w:rsidRPr="003416E6">
        <w:rPr>
          <w:rFonts w:asciiTheme="minorHAnsi" w:hAnsiTheme="minorHAnsi"/>
        </w:rPr>
        <w:t>.</w:t>
      </w:r>
    </w:p>
    <w:p w14:paraId="3A945D14" w14:textId="77777777" w:rsidR="0028282D" w:rsidRPr="0028282D" w:rsidRDefault="0028282D" w:rsidP="0028282D"/>
    <w:tbl>
      <w:tblPr>
        <w:tblStyle w:val="Tabel-Git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2"/>
        <w:gridCol w:w="5107"/>
      </w:tblGrid>
      <w:tr w:rsidR="005C4FD3" w:rsidRPr="003416E6" w14:paraId="1D00431A" w14:textId="77777777" w:rsidTr="00A278CE">
        <w:trPr>
          <w:trHeight w:val="883"/>
        </w:trPr>
        <w:tc>
          <w:tcPr>
            <w:tcW w:w="15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399DC" w14:textId="77777777" w:rsidR="005C4FD3" w:rsidRPr="005C4FD3" w:rsidRDefault="00D90B13" w:rsidP="008330B0">
            <w:pPr>
              <w:pStyle w:val="Overskrift4"/>
              <w:outlineLvl w:val="3"/>
            </w:pPr>
            <w:r>
              <w:t xml:space="preserve">Delmål </w:t>
            </w:r>
          </w:p>
        </w:tc>
        <w:tc>
          <w:tcPr>
            <w:tcW w:w="3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285B5" w14:textId="77777777" w:rsidR="005C4FD3" w:rsidRPr="003416E6" w:rsidRDefault="005C4FD3" w:rsidP="00E8229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Beskriv for hvert </w:t>
            </w:r>
            <w:r w:rsidR="00D90B13">
              <w:rPr>
                <w:rFonts w:asciiTheme="minorHAnsi" w:hAnsiTheme="minorHAnsi"/>
              </w:rPr>
              <w:t>delmål</w:t>
            </w:r>
            <w:r>
              <w:rPr>
                <w:rFonts w:asciiTheme="minorHAnsi" w:hAnsiTheme="minorHAnsi"/>
              </w:rPr>
              <w:t xml:space="preserve">, hvilke aktiviteter der </w:t>
            </w:r>
            <w:r w:rsidR="00E82297">
              <w:rPr>
                <w:rFonts w:asciiTheme="minorHAnsi" w:hAnsiTheme="minorHAnsi"/>
              </w:rPr>
              <w:t>er nødvendige for at opnå delmålet</w:t>
            </w:r>
            <w:r>
              <w:rPr>
                <w:rFonts w:asciiTheme="minorHAnsi" w:hAnsiTheme="minorHAnsi"/>
              </w:rPr>
              <w:t xml:space="preserve">. Vurdér og begrund tidsforbruget og i hvilket omfang aktiviteterne kan gennemføres sideløbende med andre. </w:t>
            </w:r>
          </w:p>
        </w:tc>
      </w:tr>
      <w:tr w:rsidR="0028282D" w:rsidRPr="003416E6" w14:paraId="33C03BE5" w14:textId="77777777" w:rsidTr="00A278CE">
        <w:trPr>
          <w:trHeight w:val="883"/>
        </w:trPr>
        <w:tc>
          <w:tcPr>
            <w:tcW w:w="153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1B07D3" w14:textId="77777777" w:rsidR="0028282D" w:rsidRPr="003416E6" w:rsidRDefault="005F7A76" w:rsidP="0028282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28282D">
              <w:rPr>
                <w:rFonts w:asciiTheme="minorHAnsi" w:hAnsiTheme="minorHAnsi"/>
              </w:rPr>
              <w:t>odkendelse af projektet ved kommunen</w:t>
            </w:r>
          </w:p>
        </w:tc>
        <w:tc>
          <w:tcPr>
            <w:tcW w:w="34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07F926" w14:textId="77777777" w:rsidR="005C4FD3" w:rsidRPr="003416E6" w:rsidRDefault="005C4FD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807408905" w:edGrp="everyone"/>
          </w:p>
          <w:permEnd w:id="807408905"/>
          <w:p w14:paraId="72EE1C4A" w14:textId="77777777" w:rsidR="0028282D" w:rsidRPr="003416E6" w:rsidRDefault="0028282D" w:rsidP="000D4AE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8282D" w:rsidRPr="003416E6" w14:paraId="400A3A2E" w14:textId="77777777" w:rsidTr="00A278CE">
        <w:trPr>
          <w:trHeight w:val="883"/>
        </w:trPr>
        <w:tc>
          <w:tcPr>
            <w:tcW w:w="1535" w:type="pct"/>
            <w:tcBorders>
              <w:top w:val="single" w:sz="4" w:space="0" w:color="auto"/>
            </w:tcBorders>
            <w:vAlign w:val="center"/>
          </w:tcPr>
          <w:p w14:paraId="70C68127" w14:textId="77777777" w:rsidR="0028282D" w:rsidRDefault="005F7A76" w:rsidP="00D90B1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Etablering</w:t>
            </w:r>
          </w:p>
        </w:tc>
        <w:tc>
          <w:tcPr>
            <w:tcW w:w="3465" w:type="pct"/>
            <w:tcBorders>
              <w:top w:val="single" w:sz="4" w:space="0" w:color="auto"/>
            </w:tcBorders>
            <w:vAlign w:val="center"/>
          </w:tcPr>
          <w:p w14:paraId="0A55A185" w14:textId="77777777" w:rsidR="005C4FD3" w:rsidRPr="003416E6" w:rsidRDefault="005C4FD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890896644" w:edGrp="everyone"/>
          </w:p>
          <w:permEnd w:id="890896644"/>
          <w:p w14:paraId="1222119C" w14:textId="77777777" w:rsidR="0028282D" w:rsidRPr="003416E6" w:rsidRDefault="0028282D" w:rsidP="0085474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8282D" w:rsidRPr="003416E6" w14:paraId="683B8B7A" w14:textId="77777777" w:rsidTr="00A278CE">
        <w:trPr>
          <w:trHeight w:val="883"/>
        </w:trPr>
        <w:tc>
          <w:tcPr>
            <w:tcW w:w="1535" w:type="pct"/>
            <w:vAlign w:val="center"/>
          </w:tcPr>
          <w:p w14:paraId="6366CC81" w14:textId="77777777" w:rsidR="0028282D" w:rsidRDefault="005F7A76" w:rsidP="008547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Indkøringsperiode</w:t>
            </w:r>
          </w:p>
        </w:tc>
        <w:tc>
          <w:tcPr>
            <w:tcW w:w="3465" w:type="pct"/>
            <w:vAlign w:val="center"/>
          </w:tcPr>
          <w:p w14:paraId="79C049E0" w14:textId="77777777" w:rsidR="005C4FD3" w:rsidRPr="003416E6" w:rsidRDefault="005C4FD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216356729" w:edGrp="everyone"/>
          </w:p>
          <w:permEnd w:id="216356729"/>
          <w:p w14:paraId="60DF0E7C" w14:textId="77777777" w:rsidR="0028282D" w:rsidRPr="003416E6" w:rsidRDefault="0028282D" w:rsidP="0085474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8282D" w:rsidRPr="003416E6" w14:paraId="488D297E" w14:textId="77777777" w:rsidTr="00A278CE">
        <w:trPr>
          <w:trHeight w:val="883"/>
        </w:trPr>
        <w:tc>
          <w:tcPr>
            <w:tcW w:w="1535" w:type="pct"/>
            <w:vAlign w:val="center"/>
          </w:tcPr>
          <w:p w14:paraId="4F62BEC1" w14:textId="77777777" w:rsidR="0028282D" w:rsidRDefault="005F7A76" w:rsidP="00D90B1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Idriftsættelse</w:t>
            </w:r>
          </w:p>
        </w:tc>
        <w:tc>
          <w:tcPr>
            <w:tcW w:w="3465" w:type="pct"/>
            <w:vAlign w:val="center"/>
          </w:tcPr>
          <w:p w14:paraId="1A3CE07C" w14:textId="77777777" w:rsidR="005C4FD3" w:rsidRPr="003416E6" w:rsidRDefault="005C4FD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1673023502" w:edGrp="everyone"/>
          </w:p>
          <w:permEnd w:id="1673023502"/>
          <w:p w14:paraId="2C7CBDE1" w14:textId="77777777" w:rsidR="0028282D" w:rsidRPr="003416E6" w:rsidRDefault="0028282D" w:rsidP="000D4AE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0B13" w:rsidRPr="003416E6" w14:paraId="4372DD65" w14:textId="77777777" w:rsidTr="00A278CE">
        <w:trPr>
          <w:trHeight w:val="883"/>
        </w:trPr>
        <w:tc>
          <w:tcPr>
            <w:tcW w:w="1535" w:type="pct"/>
            <w:vAlign w:val="center"/>
          </w:tcPr>
          <w:p w14:paraId="6A7DAEEC" w14:textId="77777777" w:rsidR="00D90B13" w:rsidRDefault="00D90B13" w:rsidP="00D90B13">
            <w:pPr>
              <w:spacing w:line="276" w:lineRule="auto"/>
              <w:rPr>
                <w:rFonts w:asciiTheme="minorHAnsi" w:hAnsiTheme="minorHAnsi"/>
              </w:rPr>
            </w:pPr>
            <w:r w:rsidRPr="008330B0">
              <w:rPr>
                <w:highlight w:val="lightGray"/>
              </w:rPr>
              <w:t>[Indsæt yderligere relevante delmål</w:t>
            </w:r>
            <w:r w:rsidR="008330B0" w:rsidRPr="008330B0">
              <w:rPr>
                <w:highlight w:val="lightGray"/>
              </w:rPr>
              <w:t xml:space="preserve"> eller redigér ovenstående delmål, så de passer til det konkrete projekt</w:t>
            </w:r>
            <w:r>
              <w:t>]</w:t>
            </w:r>
          </w:p>
        </w:tc>
        <w:tc>
          <w:tcPr>
            <w:tcW w:w="3465" w:type="pct"/>
            <w:vAlign w:val="center"/>
          </w:tcPr>
          <w:p w14:paraId="72AC8001" w14:textId="77777777" w:rsidR="00D90B13" w:rsidRPr="003416E6" w:rsidRDefault="00D90B13" w:rsidP="00D90B1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72895329" w:edGrp="everyone"/>
          </w:p>
          <w:permEnd w:id="72895329"/>
          <w:p w14:paraId="5EB79242" w14:textId="77777777" w:rsidR="00D90B13" w:rsidRPr="003416E6" w:rsidRDefault="00D90B1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0D4AE8" w:rsidRPr="003416E6" w14:paraId="419EDD7C" w14:textId="77777777" w:rsidTr="00854747">
        <w:trPr>
          <w:trHeight w:val="883"/>
        </w:trPr>
        <w:tc>
          <w:tcPr>
            <w:tcW w:w="5000" w:type="pct"/>
            <w:gridSpan w:val="2"/>
            <w:vAlign w:val="center"/>
          </w:tcPr>
          <w:p w14:paraId="28A4495B" w14:textId="77777777" w:rsidR="000D4AE8" w:rsidRPr="003416E6" w:rsidRDefault="005C4FD3" w:rsidP="006C0E08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1705068781" w:edGrp="everyone"/>
            <w:r w:rsidRPr="005C4FD3">
              <w:rPr>
                <w:b/>
              </w:rPr>
              <w:t>Indsæt samlet tidsplan</w:t>
            </w:r>
            <w:r w:rsidR="00A278CE">
              <w:rPr>
                <w:b/>
              </w:rPr>
              <w:t xml:space="preserve"> og beskriv </w:t>
            </w:r>
            <w:r w:rsidR="006C0E08">
              <w:rPr>
                <w:b/>
              </w:rPr>
              <w:t>de største</w:t>
            </w:r>
            <w:r w:rsidR="00A278CE">
              <w:rPr>
                <w:b/>
              </w:rPr>
              <w:t xml:space="preserve"> risici</w:t>
            </w:r>
            <w:r w:rsidR="006C0E08">
              <w:rPr>
                <w:b/>
              </w:rPr>
              <w:t xml:space="preserve"> for tidsplanens gennemførlighed</w:t>
            </w:r>
            <w:permEnd w:id="1705068781"/>
          </w:p>
        </w:tc>
      </w:tr>
    </w:tbl>
    <w:p w14:paraId="06A3A515" w14:textId="77777777" w:rsidR="00CD48B3" w:rsidRDefault="00CD48B3" w:rsidP="000D4AE8">
      <w:pPr>
        <w:spacing w:after="120" w:line="276" w:lineRule="auto"/>
      </w:pPr>
    </w:p>
    <w:sectPr w:rsidR="00CD48B3" w:rsidSect="005C4FD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E569" w14:textId="77777777" w:rsidR="00325C5C" w:rsidRDefault="00325C5C" w:rsidP="008969C1">
      <w:pPr>
        <w:spacing w:line="240" w:lineRule="auto"/>
      </w:pPr>
      <w:r>
        <w:separator/>
      </w:r>
    </w:p>
  </w:endnote>
  <w:endnote w:type="continuationSeparator" w:id="0">
    <w:p w14:paraId="23F4C8A7" w14:textId="77777777" w:rsidR="00325C5C" w:rsidRDefault="00325C5C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9A7B" w14:textId="1E8AE722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5C4FD3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2046F6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3AE19" w14:textId="0E0ABFFE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18652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2FBACEDB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C9E83F2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5838B354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1244843F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992197C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24E89785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0A098B42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B301076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2D8B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3FF18652" w14:textId="77777777"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14:paraId="2FBACEDB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2C9E83F2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14:paraId="5838B354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14:paraId="1244843F" w14:textId="77777777"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992197C" w14:textId="77777777"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14:paraId="24E89785" w14:textId="77777777"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14:paraId="0A098B42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2B301076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FA3EF2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FA3EF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E696B" w14:textId="77777777" w:rsidR="00325C5C" w:rsidRDefault="00325C5C" w:rsidP="008969C1">
      <w:pPr>
        <w:spacing w:line="240" w:lineRule="auto"/>
      </w:pPr>
      <w:r>
        <w:separator/>
      </w:r>
    </w:p>
  </w:footnote>
  <w:footnote w:type="continuationSeparator" w:id="0">
    <w:p w14:paraId="2A22087C" w14:textId="77777777" w:rsidR="00325C5C" w:rsidRDefault="00325C5C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B28C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708A" w14:textId="77777777" w:rsidR="005E3FC3" w:rsidRDefault="005E3FC3">
    <w:pPr>
      <w:pStyle w:val="Sidehoved"/>
    </w:pPr>
  </w:p>
  <w:p w14:paraId="228B1488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3B897138" wp14:editId="22C9383A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2893"/>
    <w:multiLevelType w:val="hybridMultilevel"/>
    <w:tmpl w:val="78A4B1F8"/>
    <w:lvl w:ilvl="0" w:tplc="28D0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50"/>
    <w:rsid w:val="00022817"/>
    <w:rsid w:val="00036061"/>
    <w:rsid w:val="00065C74"/>
    <w:rsid w:val="00086163"/>
    <w:rsid w:val="000A08E2"/>
    <w:rsid w:val="000D4AE8"/>
    <w:rsid w:val="00110084"/>
    <w:rsid w:val="00140C61"/>
    <w:rsid w:val="00164D3D"/>
    <w:rsid w:val="002046F6"/>
    <w:rsid w:val="002611C9"/>
    <w:rsid w:val="0027768F"/>
    <w:rsid w:val="0028282D"/>
    <w:rsid w:val="002861AB"/>
    <w:rsid w:val="00296E6F"/>
    <w:rsid w:val="002A4EDA"/>
    <w:rsid w:val="002C135B"/>
    <w:rsid w:val="00325C5C"/>
    <w:rsid w:val="0034007A"/>
    <w:rsid w:val="00347BCC"/>
    <w:rsid w:val="00352DBE"/>
    <w:rsid w:val="003B31EC"/>
    <w:rsid w:val="003B5DBB"/>
    <w:rsid w:val="003B7D18"/>
    <w:rsid w:val="004129C4"/>
    <w:rsid w:val="00413E19"/>
    <w:rsid w:val="004456A7"/>
    <w:rsid w:val="004704DA"/>
    <w:rsid w:val="004B53D4"/>
    <w:rsid w:val="004D5CFB"/>
    <w:rsid w:val="004F5C81"/>
    <w:rsid w:val="00502AFB"/>
    <w:rsid w:val="00527652"/>
    <w:rsid w:val="005340A7"/>
    <w:rsid w:val="00583115"/>
    <w:rsid w:val="005C4FD3"/>
    <w:rsid w:val="005E3FC3"/>
    <w:rsid w:val="005E5EEB"/>
    <w:rsid w:val="005F7A76"/>
    <w:rsid w:val="006202F5"/>
    <w:rsid w:val="00665F29"/>
    <w:rsid w:val="00667FF1"/>
    <w:rsid w:val="006803EB"/>
    <w:rsid w:val="006C0E08"/>
    <w:rsid w:val="006D6210"/>
    <w:rsid w:val="006E691D"/>
    <w:rsid w:val="00721870"/>
    <w:rsid w:val="007636C2"/>
    <w:rsid w:val="007B75E6"/>
    <w:rsid w:val="007D7217"/>
    <w:rsid w:val="00800E2B"/>
    <w:rsid w:val="00802C9E"/>
    <w:rsid w:val="00804D82"/>
    <w:rsid w:val="008176EC"/>
    <w:rsid w:val="008330B0"/>
    <w:rsid w:val="008358F7"/>
    <w:rsid w:val="00871CD7"/>
    <w:rsid w:val="008959BC"/>
    <w:rsid w:val="008969C1"/>
    <w:rsid w:val="008F2666"/>
    <w:rsid w:val="00923F35"/>
    <w:rsid w:val="009830D8"/>
    <w:rsid w:val="009D3FB5"/>
    <w:rsid w:val="00A278CE"/>
    <w:rsid w:val="00A46851"/>
    <w:rsid w:val="00A53376"/>
    <w:rsid w:val="00A53C43"/>
    <w:rsid w:val="00A9284C"/>
    <w:rsid w:val="00AB4885"/>
    <w:rsid w:val="00AC60EA"/>
    <w:rsid w:val="00B12E08"/>
    <w:rsid w:val="00B13650"/>
    <w:rsid w:val="00B1566A"/>
    <w:rsid w:val="00B46183"/>
    <w:rsid w:val="00B536E9"/>
    <w:rsid w:val="00BA0FCB"/>
    <w:rsid w:val="00BC0B2C"/>
    <w:rsid w:val="00BC1C56"/>
    <w:rsid w:val="00BD2772"/>
    <w:rsid w:val="00C20E5C"/>
    <w:rsid w:val="00C2317A"/>
    <w:rsid w:val="00C4750C"/>
    <w:rsid w:val="00C651CC"/>
    <w:rsid w:val="00C76EC2"/>
    <w:rsid w:val="00CB3A7C"/>
    <w:rsid w:val="00CD48B3"/>
    <w:rsid w:val="00D1257F"/>
    <w:rsid w:val="00D12E7B"/>
    <w:rsid w:val="00D357CF"/>
    <w:rsid w:val="00D90B13"/>
    <w:rsid w:val="00D93447"/>
    <w:rsid w:val="00DA7419"/>
    <w:rsid w:val="00DC2214"/>
    <w:rsid w:val="00DD1186"/>
    <w:rsid w:val="00DE0419"/>
    <w:rsid w:val="00E410A1"/>
    <w:rsid w:val="00E452E8"/>
    <w:rsid w:val="00E65202"/>
    <w:rsid w:val="00E82297"/>
    <w:rsid w:val="00ED066E"/>
    <w:rsid w:val="00F3314C"/>
    <w:rsid w:val="00F714AB"/>
    <w:rsid w:val="00F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AA3573"/>
  <w15:docId w15:val="{F7067B19-7229-4C0A-8FB3-BF31748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C4FD3"/>
    <w:pPr>
      <w:keepNext/>
      <w:spacing w:line="276" w:lineRule="auto"/>
      <w:outlineLvl w:val="3"/>
    </w:pPr>
    <w:rPr>
      <w:rFonts w:asciiTheme="minorHAnsi" w:hAnsiTheme="minorHAns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C4FD3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0433\AppData\Local\cBrain\F2\.tmp\6551d1d660d84940abe7b050a13b6e58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030461-83f9-43ad-b4ec-5a9de5c6aeeb">FOR00-807234220-90</_dlc_DocId>
    <_dlc_DocIdUrl xmlns="2b030461-83f9-43ad-b4ec-5a9de5c6aeeb">
      <Url>https://sp.ens.dk/sites/for/var/_layouts/15/DocIdRedir.aspx?ID=FOR00-807234220-90</Url>
      <Description>FOR00-807234220-90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80ED18EF08C42AA2D88240298129A" ma:contentTypeVersion="2" ma:contentTypeDescription="Opret et nyt dokument." ma:contentTypeScope="" ma:versionID="eb574db6a26ae415715862143b0a38e6">
  <xsd:schema xmlns:xsd="http://www.w3.org/2001/XMLSchema" xmlns:xs="http://www.w3.org/2001/XMLSchema" xmlns:p="http://schemas.microsoft.com/office/2006/metadata/properties" xmlns:ns2="2b030461-83f9-43ad-b4ec-5a9de5c6aeeb" xmlns:ns3="c81942a8-924c-4aa7-a3b5-5fbcd26d70df" targetNamespace="http://schemas.microsoft.com/office/2006/metadata/properties" ma:root="true" ma:fieldsID="4e6049245282847666a59f54d2fd2304" ns2:_="" ns3:_="">
    <xsd:import namespace="2b030461-83f9-43ad-b4ec-5a9de5c6aeeb"/>
    <xsd:import namespace="c81942a8-924c-4aa7-a3b5-5fbcd26d70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0461-83f9-43ad-b4ec-5a9de5c6ae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42a8-924c-4aa7-a3b5-5fbcd26d7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393893-1252-4F2C-BC01-7C0A2610456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81942a8-924c-4aa7-a3b5-5fbcd26d70df"/>
    <ds:schemaRef ds:uri="2b030461-83f9-43ad-b4ec-5a9de5c6aee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23D4E4-A5A4-45FA-AB18-18BFB1DA2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30461-83f9-43ad-b4ec-5a9de5c6aeeb"/>
    <ds:schemaRef ds:uri="c81942a8-924c-4aa7-a3b5-5fbcd26d7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1661D-9727-44BE-B811-C597B0C04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6B4C8-0843-42D5-A9B1-FB86661259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6551d1d660d84940abe7b050a13b6e58.dotx</Template>
  <TotalTime>0</TotalTime>
  <Pages>1</Pages>
  <Words>120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Jeppe Krogh Skjølstrup</dc:creator>
  <cp:lastModifiedBy>Morten Birck Reckweg</cp:lastModifiedBy>
  <cp:revision>2</cp:revision>
  <dcterms:created xsi:type="dcterms:W3CDTF">2022-06-10T12:30:00Z</dcterms:created>
  <dcterms:modified xsi:type="dcterms:W3CDTF">2022-06-10T12:30:00Z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0x01010090780ED18EF08C42AA2D88240298129A</vt:lpwstr>
  </property>
  <property fmtid="{D5CDD505-2E9C-101B-9397-08002B2CF9AE}" pid="3" name="_dlc_DocIdItemGuid">
    <vt:lpwstr>c545d87b-7a13-42a3-97c5-cbf4d2470633</vt:lpwstr>
  </property>
</Properties>
</file>