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280F9F54" w:rsidR="00AC60EA" w:rsidRDefault="00DD11EC" w:rsidP="008F2666">
      <w:pP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Varmeproduktionsopgørelse</w:t>
      </w:r>
    </w:p>
    <w:p w14:paraId="75878A56" w14:textId="78063179" w:rsidR="00F00FD4" w:rsidRDefault="00A45EF9" w:rsidP="00A45EF9">
      <w:r>
        <w:t>Udfyld skabelonen med data om det nuværende</w:t>
      </w:r>
      <w:r w:rsidR="00783CB2">
        <w:t xml:space="preserve"> (1.)</w:t>
      </w:r>
      <w:r>
        <w:t xml:space="preserve"> og det planlagte fjernvarmesystem</w:t>
      </w:r>
      <w:r w:rsidR="00783CB2">
        <w:t xml:space="preserve"> (2.)</w:t>
      </w:r>
      <w:r w:rsidR="00F00FD4">
        <w:t>:</w:t>
      </w:r>
    </w:p>
    <w:p w14:paraId="75E34B08" w14:textId="1563C8C8" w:rsidR="00F00FD4" w:rsidRDefault="00A45EF9" w:rsidP="00C314F8">
      <w:pPr>
        <w:pStyle w:val="Listeafsnit"/>
        <w:numPr>
          <w:ilvl w:val="0"/>
          <w:numId w:val="4"/>
        </w:numPr>
      </w:pPr>
      <w:r>
        <w:t>Data om det nuværende system</w:t>
      </w:r>
      <w:r w:rsidR="00F00FD4">
        <w:t xml:space="preserve"> </w:t>
      </w:r>
      <w:r>
        <w:t xml:space="preserve">skal generelt angives som et gennemsnit af de seneste tre års produktion. </w:t>
      </w:r>
    </w:p>
    <w:p w14:paraId="600571C4" w14:textId="57ED15CE" w:rsidR="00A96820" w:rsidRDefault="00A45EF9" w:rsidP="00C314F8">
      <w:pPr>
        <w:pStyle w:val="Listeafsnit"/>
        <w:numPr>
          <w:ilvl w:val="0"/>
          <w:numId w:val="4"/>
        </w:numPr>
      </w:pPr>
      <w:r>
        <w:t xml:space="preserve">Data om det planlagte system skal angives i forhold til et graddagskorrigeret varmebehov. </w:t>
      </w:r>
    </w:p>
    <w:p w14:paraId="035F4289" w14:textId="77777777" w:rsidR="00A45EF9" w:rsidRDefault="00A45EF9" w:rsidP="00A45EF9"/>
    <w:p w14:paraId="622E8FD8" w14:textId="64002D1C" w:rsidR="00A95C4C" w:rsidRPr="00A95C4C" w:rsidRDefault="00A95C4C" w:rsidP="00A95C4C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bookmarkStart w:id="0" w:name="_Ref491774186"/>
      <w:r>
        <w:rPr>
          <w:rFonts w:cstheme="minorHAnsi"/>
          <w:sz w:val="20"/>
          <w:szCs w:val="20"/>
        </w:rPr>
        <w:t>Kort beskrivelse af det nuværende system</w:t>
      </w:r>
      <w:bookmarkEnd w:id="0"/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5"/>
        <w:gridCol w:w="1416"/>
        <w:gridCol w:w="1176"/>
        <w:gridCol w:w="1556"/>
        <w:gridCol w:w="1556"/>
      </w:tblGrid>
      <w:tr w:rsidR="00A95C4C" w:rsidRPr="003416E6" w14:paraId="1CBC7821" w14:textId="77777777" w:rsidTr="00D213A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1398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Systemopbygning</w:t>
            </w:r>
          </w:p>
          <w:p w14:paraId="5A196EC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Beskrivelse af nuværende værker og anlæg, herunder detaljer om evt. akkumuleringstanke, temperaturniveauer i nettet over året, eksterne varmekilder, indbyrdes forbindelser mv.</w:t>
            </w:r>
          </w:p>
        </w:tc>
      </w:tr>
      <w:permStart w:id="1347312517" w:edGrp="everyone"/>
      <w:tr w:rsidR="00A95C4C" w:rsidRPr="003416E6" w14:paraId="4C187347" w14:textId="77777777" w:rsidTr="00D213A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5952A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47312517"/>
            <w:r w:rsidRPr="003416E6">
              <w:rPr>
                <w:rFonts w:asciiTheme="minorHAnsi" w:hAnsiTheme="minorHAnsi"/>
              </w:rPr>
              <w:t xml:space="preserve"> </w:t>
            </w:r>
          </w:p>
          <w:p w14:paraId="4EC54B4D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1E6B95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  <w:p w14:paraId="0B62105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49B535A7" w14:textId="77777777" w:rsidTr="00A95C4C">
        <w:trPr>
          <w:trHeight w:val="323"/>
        </w:trPr>
        <w:tc>
          <w:tcPr>
            <w:tcW w:w="28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B4DB0" w14:textId="632ADC56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varmebehov:</w:t>
            </w:r>
          </w:p>
        </w:tc>
        <w:permStart w:id="83168383" w:edGrp="everyone"/>
        <w:tc>
          <w:tcPr>
            <w:tcW w:w="21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040DE" w14:textId="3BA9B68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3168383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DD11EC" w:rsidRPr="003416E6" w14:paraId="3019FD89" w14:textId="77777777" w:rsidTr="00A95C4C">
        <w:trPr>
          <w:trHeight w:val="323"/>
        </w:trPr>
        <w:tc>
          <w:tcPr>
            <w:tcW w:w="28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D81990" w14:textId="7ED635FD" w:rsidR="00A95C4C" w:rsidRPr="003416E6" w:rsidRDefault="00F00FD4" w:rsidP="00F00FD4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Årlig</w:t>
            </w:r>
            <w:r>
              <w:rPr>
                <w:rFonts w:asciiTheme="minorHAnsi" w:hAnsiTheme="minorHAnsi"/>
              </w:rPr>
              <w:t>t</w:t>
            </w:r>
            <w:r w:rsidRPr="003416E6">
              <w:rPr>
                <w:rFonts w:asciiTheme="minorHAnsi" w:hAnsiTheme="minorHAnsi"/>
              </w:rPr>
              <w:t xml:space="preserve"> </w:t>
            </w:r>
            <w:r w:rsidR="00A95C4C" w:rsidRPr="003416E6">
              <w:rPr>
                <w:rFonts w:asciiTheme="minorHAnsi" w:hAnsiTheme="minorHAnsi"/>
              </w:rPr>
              <w:t>total fjernvarmeproduktion i det samlede system:</w:t>
            </w:r>
          </w:p>
        </w:tc>
        <w:permStart w:id="505635686" w:edGrp="everyone"/>
        <w:tc>
          <w:tcPr>
            <w:tcW w:w="21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59979B" w14:textId="59854770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05635686"/>
            <w:r w:rsidRPr="003416E6">
              <w:rPr>
                <w:rFonts w:asciiTheme="minorHAnsi" w:hAnsiTheme="minorHAnsi"/>
              </w:rPr>
              <w:t xml:space="preserve"> MWh</w:t>
            </w:r>
            <w:r w:rsidR="00783CB2">
              <w:rPr>
                <w:rFonts w:asciiTheme="minorHAnsi" w:hAnsiTheme="minorHAnsi"/>
              </w:rPr>
              <w:t>*</w:t>
            </w:r>
          </w:p>
        </w:tc>
      </w:tr>
      <w:tr w:rsidR="00A95C4C" w:rsidRPr="003416E6" w14:paraId="4A44B0D1" w14:textId="77777777" w:rsidTr="00D213A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ADB1C" w14:textId="15E38BE8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DD11EC" w:rsidRPr="003416E6" w14:paraId="6CB86246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00E2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5C6AD769" w14:textId="1AD53A0D" w:rsidR="00A95C4C" w:rsidRPr="003416E6" w:rsidRDefault="00783CB2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</w:t>
            </w:r>
            <w:r w:rsidR="00A95C4C" w:rsidRPr="003416E6">
              <w:rPr>
                <w:rFonts w:asciiTheme="minorHAnsi" w:hAnsiTheme="minorHAnsi"/>
                <w:sz w:val="18"/>
                <w:szCs w:val="18"/>
              </w:rPr>
              <w:t>roduktionsenhed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C5AB" w14:textId="53B965F5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E187" w14:textId="783D15F8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</w:t>
            </w:r>
            <w:r w:rsidR="00A95C4C">
              <w:rPr>
                <w:rFonts w:asciiTheme="minorHAnsi" w:hAnsiTheme="minorHAnsi"/>
                <w:sz w:val="18"/>
                <w:szCs w:val="18"/>
              </w:rPr>
              <w:t xml:space="preserve">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B88E" w14:textId="71B50062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9E087B" w14:textId="2218590A" w:rsidR="00A95C4C" w:rsidRPr="003416E6" w:rsidRDefault="00A95C4C" w:rsidP="00A95C4C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DD11EC" w:rsidRPr="003416E6" w14:paraId="7F00765E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008D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permStart w:id="1544030680" w:edGrp="everyone" w:colFirst="0" w:colLast="0"/>
            <w:permStart w:id="1551000261" w:edGrp="everyone" w:colFirst="1" w:colLast="1"/>
            <w:permStart w:id="721376932" w:edGrp="everyone" w:colFirst="2" w:colLast="2"/>
            <w:permStart w:id="1317615487" w:edGrp="everyone" w:colFirst="3" w:colLast="3"/>
            <w:permStart w:id="981806367" w:edGrp="everyone" w:colFirst="4" w:colLast="4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1B6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2EB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0D14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86467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5D814AE5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C9E1C5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permStart w:id="293811203" w:edGrp="everyone" w:colFirst="0" w:colLast="0"/>
            <w:permStart w:id="2106555817" w:edGrp="everyone" w:colFirst="1" w:colLast="1"/>
            <w:permStart w:id="544419159" w:edGrp="everyone" w:colFirst="2" w:colLast="2"/>
            <w:permStart w:id="1237387315" w:edGrp="everyone" w:colFirst="3" w:colLast="3"/>
            <w:permStart w:id="55256826" w:edGrp="everyone" w:colFirst="4" w:colLast="4"/>
            <w:permEnd w:id="1544030680"/>
            <w:permEnd w:id="1551000261"/>
            <w:permEnd w:id="721376932"/>
            <w:permEnd w:id="1317615487"/>
            <w:permEnd w:id="981806367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E71285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BE2486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8C08F7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0AEDE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D11EC" w:rsidRPr="003416E6" w14:paraId="58AAC4AE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21A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permStart w:id="33163444" w:edGrp="everyone" w:colFirst="0" w:colLast="0"/>
            <w:permStart w:id="858682186" w:edGrp="everyone" w:colFirst="1" w:colLast="1"/>
            <w:permStart w:id="1109728045" w:edGrp="everyone" w:colFirst="2" w:colLast="2"/>
            <w:permStart w:id="1771258656" w:edGrp="everyone" w:colFirst="3" w:colLast="3"/>
            <w:permStart w:id="1167488509" w:edGrp="everyone" w:colFirst="4" w:colLast="4"/>
            <w:permEnd w:id="293811203"/>
            <w:permEnd w:id="2106555817"/>
            <w:permEnd w:id="544419159"/>
            <w:permEnd w:id="1237387315"/>
            <w:permEnd w:id="55256826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3A04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7017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E48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784B4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4345E7C2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388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permStart w:id="1547324332" w:edGrp="everyone" w:colFirst="0" w:colLast="0"/>
            <w:permStart w:id="1554339944" w:edGrp="everyone" w:colFirst="1" w:colLast="1"/>
            <w:permStart w:id="145649220" w:edGrp="everyone" w:colFirst="2" w:colLast="2"/>
            <w:permStart w:id="53418875" w:edGrp="everyone" w:colFirst="3" w:colLast="3"/>
            <w:permStart w:id="1106069403" w:edGrp="everyone" w:colFirst="4" w:colLast="4"/>
            <w:permEnd w:id="33163444"/>
            <w:permEnd w:id="858682186"/>
            <w:permEnd w:id="1109728045"/>
            <w:permEnd w:id="1771258656"/>
            <w:permEnd w:id="1167488509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78EB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0DD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185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4AD7C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DD11EC" w:rsidRPr="003416E6" w14:paraId="19CE27A1" w14:textId="77777777" w:rsidTr="00A95C4C">
        <w:trPr>
          <w:trHeight w:val="323"/>
        </w:trPr>
        <w:tc>
          <w:tcPr>
            <w:tcW w:w="10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2D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  <w:permStart w:id="210662901" w:edGrp="everyone" w:colFirst="0" w:colLast="0"/>
            <w:permStart w:id="2083411819" w:edGrp="everyone" w:colFirst="1" w:colLast="1"/>
            <w:permStart w:id="2003190060" w:edGrp="everyone" w:colFirst="2" w:colLast="2"/>
            <w:permStart w:id="2023051592" w:edGrp="everyone" w:colFirst="3" w:colLast="3"/>
            <w:permStart w:id="155141281" w:edGrp="everyone" w:colFirst="4" w:colLast="4"/>
            <w:permEnd w:id="1547324332"/>
            <w:permEnd w:id="1554339944"/>
            <w:permEnd w:id="145649220"/>
            <w:permEnd w:id="53418875"/>
            <w:permEnd w:id="1106069403"/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5367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7C6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10C6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14CD9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permEnd w:id="210662901"/>
      <w:permEnd w:id="2083411819"/>
      <w:permEnd w:id="2003190060"/>
      <w:permEnd w:id="2023051592"/>
      <w:permEnd w:id="155141281"/>
      <w:tr w:rsidR="00A95C4C" w:rsidRPr="003416E6" w14:paraId="01FE6832" w14:textId="77777777" w:rsidTr="00D213A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31CA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</w:tbl>
    <w:p w14:paraId="332DD965" w14:textId="4C238599" w:rsidR="00783CB2" w:rsidRDefault="00A95C4C" w:rsidP="00A95C4C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Ved komplekse fjernvarmesystemer oplyses kun de anlæg, som påvirkes af eller </w:t>
      </w:r>
      <w:r>
        <w:rPr>
          <w:rFonts w:asciiTheme="minorHAnsi" w:hAnsiTheme="minorHAnsi"/>
          <w:i/>
          <w:szCs w:val="20"/>
        </w:rPr>
        <w:t>påvirker varmepumpeprojektet</w:t>
      </w:r>
      <w:r w:rsidRPr="00B77D80">
        <w:rPr>
          <w:rFonts w:asciiTheme="minorHAnsi" w:hAnsiTheme="minorHAnsi"/>
          <w:i/>
          <w:szCs w:val="20"/>
        </w:rPr>
        <w:t>.</w:t>
      </w:r>
      <w:r w:rsidR="0081709A">
        <w:rPr>
          <w:rFonts w:asciiTheme="minorHAnsi" w:hAnsiTheme="minorHAnsi"/>
          <w:i/>
          <w:szCs w:val="20"/>
        </w:rPr>
        <w:t xml:space="preserve"> </w:t>
      </w:r>
      <w:r w:rsidR="0081709A" w:rsidRPr="00B77D80">
        <w:rPr>
          <w:rFonts w:asciiTheme="minorHAnsi" w:hAnsiTheme="minorHAnsi"/>
          <w:i/>
          <w:szCs w:val="20"/>
        </w:rPr>
        <w:t>Beregninger og beregningsforudsætninger skal vedlægges som bilag.</w:t>
      </w:r>
    </w:p>
    <w:p w14:paraId="09C9296F" w14:textId="3ECBCA29" w:rsidR="00783CB2" w:rsidRPr="008C2022" w:rsidRDefault="00783CB2" w:rsidP="00C314F8">
      <w:pPr>
        <w:pStyle w:val="Sidehoved"/>
        <w:tabs>
          <w:tab w:val="clear" w:pos="4819"/>
          <w:tab w:val="clear" w:pos="9638"/>
        </w:tabs>
        <w:spacing w:line="276" w:lineRule="auto"/>
        <w:rPr>
          <w:rFonts w:asciiTheme="minorHAnsi" w:hAnsiTheme="minorHAnsi"/>
          <w:i/>
          <w:szCs w:val="20"/>
        </w:rPr>
      </w:pPr>
      <w:r w:rsidRPr="008C2022">
        <w:rPr>
          <w:rFonts w:asciiTheme="minorHAnsi" w:hAnsiTheme="minorHAnsi"/>
          <w:i/>
          <w:szCs w:val="20"/>
        </w:rPr>
        <w:t>*Angives som et gennemsnit over de seneste tre års produktion</w:t>
      </w:r>
    </w:p>
    <w:p w14:paraId="72984896" w14:textId="66C1C3B5" w:rsidR="00207910" w:rsidRDefault="00F00FD4" w:rsidP="00207910">
      <w:pPr>
        <w:pStyle w:val="Overskrift1"/>
        <w:keepNext w:val="0"/>
        <w:keepLines w:val="0"/>
        <w:numPr>
          <w:ilvl w:val="0"/>
          <w:numId w:val="1"/>
        </w:numPr>
        <w:tabs>
          <w:tab w:val="left" w:pos="0"/>
          <w:tab w:val="left" w:pos="1390"/>
          <w:tab w:val="left" w:pos="7344"/>
        </w:tabs>
        <w:spacing w:before="0" w:after="120" w:line="276" w:lineRule="auto"/>
        <w:ind w:left="360"/>
        <w:rPr>
          <w:rFonts w:cstheme="minorHAnsi"/>
          <w:sz w:val="20"/>
          <w:szCs w:val="20"/>
        </w:rPr>
      </w:pPr>
      <w:r>
        <w:rPr>
          <w:rFonts w:asciiTheme="minorHAnsi" w:hAnsiTheme="minorHAnsi"/>
          <w:i/>
          <w:szCs w:val="20"/>
        </w:rPr>
        <w:br w:type="page"/>
      </w:r>
      <w:r w:rsidR="00A95C4C">
        <w:rPr>
          <w:rFonts w:cstheme="minorHAnsi"/>
          <w:sz w:val="20"/>
          <w:szCs w:val="20"/>
        </w:rPr>
        <w:lastRenderedPageBreak/>
        <w:t>Kort beskrivelse af det planlagte system</w:t>
      </w:r>
    </w:p>
    <w:tbl>
      <w:tblPr>
        <w:tblStyle w:val="Tabel-Gitter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1417"/>
        <w:gridCol w:w="1190"/>
        <w:gridCol w:w="1557"/>
        <w:gridCol w:w="1557"/>
      </w:tblGrid>
      <w:tr w:rsidR="00A95C4C" w:rsidRPr="003416E6" w14:paraId="3E55DB77" w14:textId="77777777" w:rsidTr="00D213AA">
        <w:trPr>
          <w:trHeight w:val="32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93513" w14:textId="6B02AF02" w:rsidR="00A95C4C" w:rsidRPr="003416E6" w:rsidRDefault="00A95C4C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  <w:b/>
              </w:rPr>
              <w:t>Produktionsfordeling mv. på enheder i systemet</w:t>
            </w:r>
            <w:r w:rsidRPr="003416E6">
              <w:rPr>
                <w:rFonts w:asciiTheme="minorHAnsi" w:hAnsiTheme="minorHAnsi"/>
              </w:rPr>
              <w:t xml:space="preserve"> </w:t>
            </w:r>
          </w:p>
        </w:tc>
      </w:tr>
      <w:tr w:rsidR="00A95C4C" w:rsidRPr="003416E6" w14:paraId="50FECA46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3B98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 xml:space="preserve">Anlæg/ </w:t>
            </w:r>
          </w:p>
          <w:p w14:paraId="3BE82E7B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produktionsenhed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B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Brændselstype (Naturgas, kul, el, biomasse, biogas, osv.)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0B21" w14:textId="5FAC58E5" w:rsidR="00A95C4C" w:rsidRPr="003416E6" w:rsidRDefault="00DD11EC" w:rsidP="00D213AA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Energiinput/ brændsels-forbrug (MWh)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**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E01B" w14:textId="45D6F579" w:rsidR="00A95C4C" w:rsidRPr="00AC2ABF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416E6">
              <w:rPr>
                <w:rFonts w:asciiTheme="minorHAnsi" w:hAnsiTheme="minorHAnsi"/>
                <w:sz w:val="18"/>
                <w:szCs w:val="18"/>
              </w:rPr>
              <w:t>Årlig varmeproduktion (i MWh)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**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153F5" w14:textId="3AAAACAE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Andel af samlet varmeproduktion (i %)</w:t>
            </w:r>
            <w:r w:rsidR="00783CB2">
              <w:rPr>
                <w:rFonts w:asciiTheme="minorHAnsi" w:hAnsiTheme="minorHAnsi"/>
                <w:sz w:val="18"/>
                <w:szCs w:val="18"/>
              </w:rPr>
              <w:t>**</w:t>
            </w:r>
          </w:p>
        </w:tc>
      </w:tr>
      <w:tr w:rsidR="00A95C4C" w:rsidRPr="003416E6" w14:paraId="733B2255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CB5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E92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A4B3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42D1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312F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95C4C" w:rsidRPr="00E22CA5" w14:paraId="25FCE586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A11535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B775AF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2A95D6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C315B8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53206" w14:textId="77777777" w:rsidR="00A95C4C" w:rsidRPr="00E22CA5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95C4C" w:rsidRPr="003416E6" w14:paraId="1AB250AD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1B3F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2A5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E99C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C584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1032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95C4C" w:rsidRPr="003416E6" w14:paraId="4903A52A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B319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8D09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930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1CE0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787DA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95C4C" w:rsidRPr="003416E6" w14:paraId="47BC14AE" w14:textId="77777777" w:rsidTr="0081709A">
        <w:trPr>
          <w:trHeight w:val="323"/>
        </w:trPr>
        <w:tc>
          <w:tcPr>
            <w:tcW w:w="10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1679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EE1B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6CF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C31A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29CF5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95C4C" w:rsidRPr="003416E6" w14:paraId="5B462C13" w14:textId="77777777" w:rsidTr="008170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724177" w14:textId="77777777" w:rsidR="00A95C4C" w:rsidRPr="003416E6" w:rsidRDefault="00A95C4C" w:rsidP="00D213A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i/>
              </w:rPr>
              <w:t>Er der mere end 5 anlæg i systemet vedlægges en fuld oversigt som bilag.</w:t>
            </w:r>
          </w:p>
        </w:tc>
      </w:tr>
      <w:tr w:rsidR="0081709A" w:rsidRPr="003416E6" w14:paraId="498E9453" w14:textId="77777777" w:rsidTr="0081709A">
        <w:trPr>
          <w:trHeight w:val="32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9484" w14:textId="219437DD" w:rsidR="0081709A" w:rsidRPr="003416E6" w:rsidRDefault="0081709A" w:rsidP="00D213A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3416E6">
              <w:rPr>
                <w:rFonts w:asciiTheme="minorHAnsi" w:hAnsiTheme="minorHAnsi"/>
                <w:b/>
              </w:rPr>
              <w:t>Fortrængning ved gennemførelse af projektet</w:t>
            </w:r>
          </w:p>
        </w:tc>
      </w:tr>
      <w:tr w:rsidR="0081709A" w:rsidRPr="003416E6" w14:paraId="5C7B5125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40481F" w14:textId="6100BD03" w:rsidR="0081709A" w:rsidRPr="003416E6" w:rsidRDefault="0081709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C502AC">
              <w:rPr>
                <w:rFonts w:ascii="Calibri" w:hAnsi="Calibri" w:cs="Calibri"/>
                <w:szCs w:val="20"/>
              </w:rPr>
              <w:t>Andel af den årlige fjernvarmeleverance fra kul, olie eller naturgas, som varmepumpen fortrænger: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91F4B" w14:textId="77777777" w:rsidR="0081709A" w:rsidRPr="00C502AC" w:rsidRDefault="0081709A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MWh og </w:t>
            </w:r>
          </w:p>
          <w:p w14:paraId="5A647F7A" w14:textId="61D7F14C" w:rsidR="0081709A" w:rsidRPr="003416E6" w:rsidRDefault="0081709A" w:rsidP="0081709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783CB2">
              <w:rPr>
                <w:rFonts w:ascii="Calibri" w:hAnsi="Calibri" w:cs="Calibri"/>
                <w:szCs w:val="20"/>
              </w:rPr>
              <w:t>**</w:t>
            </w:r>
          </w:p>
        </w:tc>
      </w:tr>
      <w:tr w:rsidR="0081709A" w:rsidRPr="003416E6" w14:paraId="5454B113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24A9E" w14:textId="55B82ABF" w:rsidR="0081709A" w:rsidRPr="0081709A" w:rsidRDefault="0081709A" w:rsidP="0081709A">
            <w:pPr>
              <w:pStyle w:val="Overskrift5"/>
              <w:spacing w:line="276" w:lineRule="auto"/>
              <w:outlineLvl w:val="4"/>
              <w:rPr>
                <w:rFonts w:ascii="Calibri" w:hAnsi="Calibri" w:cs="Calibri"/>
                <w:szCs w:val="20"/>
              </w:rPr>
            </w:pPr>
            <w:r w:rsidRPr="0081709A">
              <w:rPr>
                <w:rFonts w:ascii="Calibri" w:hAnsi="Calibri" w:cs="Calibri"/>
                <w:szCs w:val="20"/>
              </w:rPr>
              <w:t>Energieffektiv fjernvarme</w:t>
            </w:r>
            <w:r>
              <w:rPr>
                <w:rFonts w:ascii="Calibri" w:hAnsi="Calibri" w:cs="Calibri"/>
                <w:szCs w:val="20"/>
              </w:rPr>
              <w:t xml:space="preserve"> (</w:t>
            </w:r>
            <w:r w:rsidR="00CD5CBC">
              <w:rPr>
                <w:rFonts w:ascii="Calibri" w:hAnsi="Calibri" w:cs="Calibri"/>
                <w:szCs w:val="20"/>
              </w:rPr>
              <w:t xml:space="preserve">nedenstående felter </w:t>
            </w:r>
            <w:r>
              <w:rPr>
                <w:rFonts w:ascii="Calibri" w:hAnsi="Calibri" w:cs="Calibri"/>
                <w:szCs w:val="20"/>
              </w:rPr>
              <w:t>udfyldes kun hvis varmepumpens varmekilde er overskudsvarme)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255C5A" w14:textId="77777777" w:rsidR="0081709A" w:rsidRPr="00C502AC" w:rsidRDefault="0081709A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</w:tr>
      <w:tr w:rsidR="0081709A" w:rsidRPr="003416E6" w14:paraId="029E9276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F00C5" w14:textId="2AFD3B6A" w:rsidR="0081709A" w:rsidRPr="00C502AC" w:rsidRDefault="00632C0B" w:rsidP="00632C0B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Angiv navnet på fjernvarmenettet, hvor varmepumpen etableres (Tilgå dette </w:t>
            </w:r>
            <w:hyperlink r:id="rId11" w:history="1">
              <w:r w:rsidRPr="00632C0B">
                <w:rPr>
                  <w:rStyle w:val="Hyperlink"/>
                  <w:rFonts w:ascii="Calibri" w:hAnsi="Calibri" w:cs="Calibri"/>
                  <w:szCs w:val="20"/>
                </w:rPr>
                <w:t>kort</w:t>
              </w:r>
            </w:hyperlink>
            <w:r>
              <w:rPr>
                <w:rFonts w:ascii="Calibri" w:hAnsi="Calibri" w:cs="Calibri"/>
                <w:szCs w:val="20"/>
              </w:rPr>
              <w:t xml:space="preserve"> for at se navnet på fjernvarmenettet)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D7FD9" w14:textId="7B10EC0F" w:rsidR="0081709A" w:rsidRPr="00C502AC" w:rsidRDefault="00632C0B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</w:p>
        </w:tc>
      </w:tr>
      <w:tr w:rsidR="0081709A" w:rsidRPr="003416E6" w14:paraId="0D8BB652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40704B" w14:textId="2CCCFC20" w:rsidR="0081709A" w:rsidRPr="00C502AC" w:rsidRDefault="00632C0B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VE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20ACA2" w14:textId="44A39818" w:rsidR="0081709A" w:rsidRPr="00C502AC" w:rsidRDefault="00632C0B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2E0DA2">
              <w:rPr>
                <w:rFonts w:ascii="Calibri" w:hAnsi="Calibri" w:cs="Calibri"/>
                <w:szCs w:val="20"/>
              </w:rPr>
              <w:t>**</w:t>
            </w:r>
          </w:p>
        </w:tc>
      </w:tr>
      <w:tr w:rsidR="0081709A" w:rsidRPr="003416E6" w14:paraId="5E6932A0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1BC9F2" w14:textId="0F9A2A0F" w:rsidR="0081709A" w:rsidRPr="00C502AC" w:rsidRDefault="00632C0B" w:rsidP="00632C0B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kraftvarme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1F00A9" w14:textId="44B509C4" w:rsidR="0081709A" w:rsidRPr="00C502AC" w:rsidRDefault="00632C0B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2E0DA2">
              <w:rPr>
                <w:rFonts w:ascii="Calibri" w:hAnsi="Calibri" w:cs="Calibri"/>
                <w:szCs w:val="20"/>
              </w:rPr>
              <w:t>**</w:t>
            </w:r>
          </w:p>
        </w:tc>
      </w:tr>
      <w:tr w:rsidR="0081709A" w:rsidRPr="003416E6" w14:paraId="0439DE49" w14:textId="77777777" w:rsidTr="0081709A">
        <w:trPr>
          <w:trHeight w:val="323"/>
        </w:trPr>
        <w:tc>
          <w:tcPr>
            <w:tcW w:w="4007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D470" w14:textId="74697526" w:rsidR="0081709A" w:rsidRPr="00C502AC" w:rsidRDefault="00632C0B" w:rsidP="00632C0B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Angiv andel af den varmeproduktionen baseret på overskudsvarme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91EB" w14:textId="6B550360" w:rsidR="0081709A" w:rsidRPr="00C502AC" w:rsidRDefault="00632C0B" w:rsidP="0081709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 w:rsidRPr="00C502AC">
              <w:rPr>
                <w:rFonts w:ascii="Calibri" w:hAnsi="Calibri" w:cs="Calibr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502AC">
              <w:rPr>
                <w:rFonts w:ascii="Calibri" w:hAnsi="Calibri" w:cs="Calibri"/>
                <w:szCs w:val="20"/>
              </w:rPr>
              <w:instrText xml:space="preserve"> FORMTEXT </w:instrText>
            </w:r>
            <w:r w:rsidRPr="00C502AC">
              <w:rPr>
                <w:rFonts w:ascii="Calibri" w:hAnsi="Calibri" w:cs="Calibri"/>
                <w:szCs w:val="20"/>
              </w:rPr>
            </w:r>
            <w:r w:rsidRPr="00C502AC">
              <w:rPr>
                <w:rFonts w:ascii="Calibri" w:hAnsi="Calibri" w:cs="Calibri"/>
                <w:szCs w:val="20"/>
              </w:rPr>
              <w:fldChar w:fldCharType="separate"/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noProof/>
                <w:szCs w:val="20"/>
              </w:rPr>
              <w:t> </w:t>
            </w:r>
            <w:r w:rsidRPr="00C502AC">
              <w:rPr>
                <w:rFonts w:ascii="Calibri" w:hAnsi="Calibri" w:cs="Calibri"/>
                <w:szCs w:val="20"/>
              </w:rPr>
              <w:fldChar w:fldCharType="end"/>
            </w:r>
            <w:r w:rsidRPr="00C502AC">
              <w:rPr>
                <w:rFonts w:ascii="Calibri" w:hAnsi="Calibri" w:cs="Calibri"/>
                <w:szCs w:val="20"/>
              </w:rPr>
              <w:t xml:space="preserve"> %</w:t>
            </w:r>
            <w:r w:rsidR="002E0DA2">
              <w:rPr>
                <w:rFonts w:ascii="Calibri" w:hAnsi="Calibri" w:cs="Calibri"/>
                <w:szCs w:val="20"/>
              </w:rPr>
              <w:t>**</w:t>
            </w:r>
          </w:p>
        </w:tc>
      </w:tr>
    </w:tbl>
    <w:p w14:paraId="202D6F80" w14:textId="20266455" w:rsidR="0081709A" w:rsidRPr="00B77D80" w:rsidRDefault="0081709A" w:rsidP="0081709A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>NB: V</w:t>
      </w:r>
      <w:r>
        <w:rPr>
          <w:rFonts w:asciiTheme="minorHAnsi" w:hAnsiTheme="minorHAnsi"/>
          <w:i/>
          <w:szCs w:val="20"/>
        </w:rPr>
        <w:t>ed komplekse fjernvarmesystemer</w:t>
      </w:r>
      <w:r w:rsidRPr="00B77D80">
        <w:rPr>
          <w:rFonts w:asciiTheme="minorHAnsi" w:hAnsiTheme="minorHAnsi"/>
          <w:i/>
          <w:szCs w:val="20"/>
        </w:rPr>
        <w:t xml:space="preserve"> oplyses kun de anlæg, som påvirkes af elle</w:t>
      </w:r>
      <w:r>
        <w:rPr>
          <w:rFonts w:asciiTheme="minorHAnsi" w:hAnsiTheme="minorHAnsi"/>
          <w:i/>
          <w:szCs w:val="20"/>
        </w:rPr>
        <w:t>r påvirker varmepumpe-projektet</w:t>
      </w:r>
      <w:r w:rsidRPr="00B77D80">
        <w:rPr>
          <w:rFonts w:asciiTheme="minorHAnsi" w:hAnsiTheme="minorHAnsi"/>
          <w:i/>
          <w:szCs w:val="20"/>
        </w:rPr>
        <w:t>. Ber</w:t>
      </w:r>
      <w:bookmarkStart w:id="1" w:name="_GoBack"/>
      <w:bookmarkEnd w:id="1"/>
      <w:r w:rsidRPr="00B77D80">
        <w:rPr>
          <w:rFonts w:asciiTheme="minorHAnsi" w:hAnsiTheme="minorHAnsi"/>
          <w:i/>
          <w:szCs w:val="20"/>
        </w:rPr>
        <w:t>egninger og beregningsforudsætninger skal vedlægges som bilag.</w:t>
      </w:r>
    </w:p>
    <w:p w14:paraId="03C28523" w14:textId="43E4FA2B" w:rsidR="00A95C4C" w:rsidRPr="008C2022" w:rsidRDefault="00783CB2" w:rsidP="00A95C4C">
      <w:pPr>
        <w:rPr>
          <w:i/>
        </w:rPr>
      </w:pPr>
      <w:r w:rsidRPr="008C2022">
        <w:rPr>
          <w:i/>
        </w:rPr>
        <w:t>**Angives i forhold til et graddagskorrigeret varmebehov.</w:t>
      </w:r>
    </w:p>
    <w:p w14:paraId="6DCD39D4" w14:textId="4851A8DE" w:rsidR="00CD48B3" w:rsidRDefault="00CD48B3" w:rsidP="008358F7"/>
    <w:sectPr w:rsidR="00CD48B3" w:rsidSect="000A08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C9B5" w14:textId="77777777" w:rsidR="00945112" w:rsidRDefault="00945112" w:rsidP="008969C1">
      <w:pPr>
        <w:spacing w:line="240" w:lineRule="auto"/>
      </w:pPr>
      <w:r>
        <w:separator/>
      </w:r>
    </w:p>
  </w:endnote>
  <w:endnote w:type="continuationSeparator" w:id="0">
    <w:p w14:paraId="481413B6" w14:textId="77777777" w:rsidR="00945112" w:rsidRDefault="0094511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052BCBEE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8C2022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8C202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053D969B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764B5C6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6D9E565A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E63AA69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008D77C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4E37F975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469EF3F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7F0C1ED9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F085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4E306A59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8C2022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8C202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A5530" w14:textId="77777777" w:rsidR="00945112" w:rsidRDefault="00945112" w:rsidP="008969C1">
      <w:pPr>
        <w:spacing w:line="240" w:lineRule="auto"/>
      </w:pPr>
      <w:r>
        <w:separator/>
      </w:r>
    </w:p>
  </w:footnote>
  <w:footnote w:type="continuationSeparator" w:id="0">
    <w:p w14:paraId="78BACBE7" w14:textId="77777777" w:rsidR="00945112" w:rsidRDefault="00945112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9AF"/>
    <w:multiLevelType w:val="hybridMultilevel"/>
    <w:tmpl w:val="3A820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893"/>
    <w:multiLevelType w:val="hybridMultilevel"/>
    <w:tmpl w:val="78A4B1F8"/>
    <w:lvl w:ilvl="0" w:tplc="28D02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5CC"/>
    <w:multiLevelType w:val="hybridMultilevel"/>
    <w:tmpl w:val="D730C8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24FCF"/>
    <w:multiLevelType w:val="hybridMultilevel"/>
    <w:tmpl w:val="D7487C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0015F"/>
    <w:rsid w:val="00022817"/>
    <w:rsid w:val="00036061"/>
    <w:rsid w:val="00065C74"/>
    <w:rsid w:val="00086163"/>
    <w:rsid w:val="000A08E2"/>
    <w:rsid w:val="000A29E5"/>
    <w:rsid w:val="00110084"/>
    <w:rsid w:val="00140C61"/>
    <w:rsid w:val="00164D3D"/>
    <w:rsid w:val="00207910"/>
    <w:rsid w:val="002611C9"/>
    <w:rsid w:val="0027768F"/>
    <w:rsid w:val="002861AB"/>
    <w:rsid w:val="00296E6F"/>
    <w:rsid w:val="002A4EDA"/>
    <w:rsid w:val="002C135B"/>
    <w:rsid w:val="002E0DA2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83115"/>
    <w:rsid w:val="005E3FC3"/>
    <w:rsid w:val="005E5EEB"/>
    <w:rsid w:val="00600B0B"/>
    <w:rsid w:val="006202F5"/>
    <w:rsid w:val="00632C0B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636C2"/>
    <w:rsid w:val="00783CB2"/>
    <w:rsid w:val="007B75E6"/>
    <w:rsid w:val="007D7217"/>
    <w:rsid w:val="00800E2B"/>
    <w:rsid w:val="00802C9E"/>
    <w:rsid w:val="00804D82"/>
    <w:rsid w:val="0081709A"/>
    <w:rsid w:val="008176EC"/>
    <w:rsid w:val="008358F7"/>
    <w:rsid w:val="00886315"/>
    <w:rsid w:val="008959BC"/>
    <w:rsid w:val="008969C1"/>
    <w:rsid w:val="008C2022"/>
    <w:rsid w:val="008F2666"/>
    <w:rsid w:val="00923F35"/>
    <w:rsid w:val="00945112"/>
    <w:rsid w:val="00956647"/>
    <w:rsid w:val="009B6237"/>
    <w:rsid w:val="009D31F3"/>
    <w:rsid w:val="009D3FB5"/>
    <w:rsid w:val="00A45EF9"/>
    <w:rsid w:val="00A46851"/>
    <w:rsid w:val="00A53376"/>
    <w:rsid w:val="00A53C43"/>
    <w:rsid w:val="00A9284C"/>
    <w:rsid w:val="00A95C4C"/>
    <w:rsid w:val="00A96820"/>
    <w:rsid w:val="00AB4885"/>
    <w:rsid w:val="00AC60EA"/>
    <w:rsid w:val="00B019E7"/>
    <w:rsid w:val="00B12E08"/>
    <w:rsid w:val="00B13650"/>
    <w:rsid w:val="00B1566A"/>
    <w:rsid w:val="00B536E9"/>
    <w:rsid w:val="00B8626B"/>
    <w:rsid w:val="00BA0FCB"/>
    <w:rsid w:val="00BC0B2C"/>
    <w:rsid w:val="00BC1C56"/>
    <w:rsid w:val="00BD2772"/>
    <w:rsid w:val="00BF3A53"/>
    <w:rsid w:val="00C20E5C"/>
    <w:rsid w:val="00C2317A"/>
    <w:rsid w:val="00C314F8"/>
    <w:rsid w:val="00C37518"/>
    <w:rsid w:val="00C4750C"/>
    <w:rsid w:val="00C651CC"/>
    <w:rsid w:val="00C76EC2"/>
    <w:rsid w:val="00CB3A7C"/>
    <w:rsid w:val="00CD48B3"/>
    <w:rsid w:val="00CD5CBC"/>
    <w:rsid w:val="00D1257F"/>
    <w:rsid w:val="00D12E7B"/>
    <w:rsid w:val="00D21C7B"/>
    <w:rsid w:val="00D357CF"/>
    <w:rsid w:val="00D93447"/>
    <w:rsid w:val="00DA7419"/>
    <w:rsid w:val="00DC2214"/>
    <w:rsid w:val="00DD1186"/>
    <w:rsid w:val="00DD11EC"/>
    <w:rsid w:val="00DE0419"/>
    <w:rsid w:val="00E375AB"/>
    <w:rsid w:val="00E410A1"/>
    <w:rsid w:val="00E452E8"/>
    <w:rsid w:val="00E65202"/>
    <w:rsid w:val="00E66006"/>
    <w:rsid w:val="00E778AA"/>
    <w:rsid w:val="00ED066E"/>
    <w:rsid w:val="00F00FD4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20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gis.com/home/webmap/viewer.html?webmap=d0c00acdf60b4b9e9f15b2b1d26e4311&amp;extent=4.45,53.8089,20.6768,58.46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FOR00-807234220-92</_dlc_DocId>
    <_dlc_DocIdUrl xmlns="2b030461-83f9-43ad-b4ec-5a9de5c6aeeb">
      <Url>https://sp.ens.dk/sites/for/var/_layouts/15/DocIdRedir.aspx?ID=FOR00-807234220-92</Url>
      <Description>FOR00-807234220-92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666D1-5A3B-485C-8152-D86B7105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5BC32-6030-4A30-9D59-2F3E7F47D2D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2b030461-83f9-43ad-b4ec-5a9de5c6aee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1942a8-924c-4aa7-a3b5-5fbcd26d70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4F4EB5-28A6-4A01-920F-E484F8F11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13FA7-9B9C-4AD2-9339-D449A1A1F02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2</TotalTime>
  <Pages>2</Pages>
  <Words>385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Jeppe Krogh Skjølstrup</cp:lastModifiedBy>
  <cp:revision>5</cp:revision>
  <dcterms:created xsi:type="dcterms:W3CDTF">2021-04-26T08:12:00Z</dcterms:created>
  <dcterms:modified xsi:type="dcterms:W3CDTF">2021-04-26T08:17:00Z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6ee40f32-bbbf-4896-baab-18c8702df3e5</vt:lpwstr>
  </property>
</Properties>
</file>