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3276"/>
      </w:tblGrid>
      <w:tr w:rsidR="00F555CE" w:rsidRPr="00FF7DFF" w:rsidTr="00FF7DFF">
        <w:trPr>
          <w:trHeight w:val="1418"/>
        </w:trPr>
        <w:tc>
          <w:tcPr>
            <w:tcW w:w="7083" w:type="dxa"/>
          </w:tcPr>
          <w:p w:rsidR="00FF7DFF" w:rsidRDefault="00FF7DFF" w:rsidP="00DE07F3">
            <w:pPr>
              <w:pStyle w:val="Normal-Dokumentnavn"/>
              <w:rPr>
                <w:lang w:val="da-DK"/>
              </w:rPr>
            </w:pPr>
            <w:r>
              <w:rPr>
                <w:lang w:val="da-DK"/>
              </w:rPr>
              <w:t xml:space="preserve">Skabelon for </w:t>
            </w:r>
          </w:p>
          <w:p w:rsidR="00FF7DFF" w:rsidRPr="00FF7DFF" w:rsidRDefault="00FF7DFF" w:rsidP="00FF7DFF">
            <w:pPr>
              <w:pStyle w:val="Normal-Dokumentnavn"/>
              <w:rPr>
                <w:lang w:val="da-DK"/>
              </w:rPr>
            </w:pPr>
            <w:r>
              <w:rPr>
                <w:lang w:val="da-DK"/>
              </w:rPr>
              <w:t>interessetilkendegivelse</w:t>
            </w:r>
          </w:p>
        </w:tc>
        <w:tc>
          <w:tcPr>
            <w:tcW w:w="3276" w:type="dxa"/>
          </w:tcPr>
          <w:p w:rsidR="00F555CE" w:rsidRPr="00FF7DFF" w:rsidRDefault="00FF7DFF" w:rsidP="00FC2549">
            <w:pPr>
              <w:pStyle w:val="Normal-Infotekst"/>
            </w:pPr>
            <w:bookmarkStart w:id="0" w:name="SD_FLD_DocumentDate"/>
            <w:r>
              <w:rPr>
                <w:noProof/>
              </w:rPr>
              <w:t>7. juli 2014</w:t>
            </w:r>
            <w:bookmarkEnd w:id="0"/>
          </w:p>
          <w:p w:rsidR="00F555CE" w:rsidRPr="00FF7DFF" w:rsidRDefault="00FF7DFF" w:rsidP="00FC2549">
            <w:pPr>
              <w:pStyle w:val="Normal-Infotekst"/>
              <w:rPr>
                <w:vanish/>
              </w:rPr>
            </w:pPr>
            <w:bookmarkStart w:id="1" w:name="SD_LAN_FileNo"/>
            <w:bookmarkStart w:id="2" w:name="HIF_SD_FLD_JournalNr"/>
            <w:r w:rsidRPr="00FF7DFF">
              <w:rPr>
                <w:vanish/>
              </w:rPr>
              <w:t>J.nr.</w:t>
            </w:r>
            <w:bookmarkEnd w:id="1"/>
            <w:r w:rsidR="00F555CE" w:rsidRPr="00FF7DFF">
              <w:rPr>
                <w:vanish/>
              </w:rPr>
              <w:t xml:space="preserve"> </w:t>
            </w:r>
            <w:bookmarkStart w:id="3" w:name="SD_FLD_JournalNr"/>
            <w:bookmarkEnd w:id="3"/>
          </w:p>
          <w:p w:rsidR="00F555CE" w:rsidRPr="00FF7DFF" w:rsidRDefault="00FF7DFF" w:rsidP="00FC2549">
            <w:pPr>
              <w:pStyle w:val="Normal-Infotekst"/>
            </w:pPr>
            <w:bookmarkStart w:id="4" w:name="SD_LAN_Ref"/>
            <w:bookmarkStart w:id="5" w:name="HIF_SD_USR_Reference"/>
            <w:bookmarkEnd w:id="2"/>
            <w:r w:rsidRPr="00FF7DFF">
              <w:t>Ref.</w:t>
            </w:r>
            <w:bookmarkEnd w:id="4"/>
            <w:r w:rsidR="00F555CE" w:rsidRPr="00FF7DFF">
              <w:t xml:space="preserve"> </w:t>
            </w:r>
            <w:bookmarkStart w:id="6" w:name="SD_USR_Reference"/>
            <w:r w:rsidRPr="00FF7DFF">
              <w:t>MIR</w:t>
            </w:r>
            <w:bookmarkEnd w:id="6"/>
            <w:r>
              <w:t>/ANJ/VHC</w:t>
            </w:r>
          </w:p>
          <w:p w:rsidR="00F555CE" w:rsidRPr="00FF7DFF" w:rsidRDefault="00FF7DFF" w:rsidP="00FC2549">
            <w:pPr>
              <w:pStyle w:val="Normal-Infotekst"/>
            </w:pPr>
            <w:bookmarkStart w:id="7" w:name="SD_USR_Area"/>
            <w:bookmarkStart w:id="8" w:name="HIF_SD_USR_Area"/>
            <w:bookmarkEnd w:id="5"/>
            <w:r w:rsidRPr="00FF7DFF">
              <w:t>Energiteknologi</w:t>
            </w:r>
            <w:bookmarkEnd w:id="7"/>
          </w:p>
          <w:bookmarkEnd w:id="8"/>
          <w:p w:rsidR="00F555CE" w:rsidRPr="00FF7DFF" w:rsidRDefault="00F555CE" w:rsidP="00FC2549">
            <w:pPr>
              <w:pStyle w:val="Normal-Infotekst"/>
            </w:pPr>
          </w:p>
          <w:p w:rsidR="00F555CE" w:rsidRPr="00FF7DFF" w:rsidRDefault="00F555CE" w:rsidP="00FC2549">
            <w:pPr>
              <w:pStyle w:val="Normal-Infotekst"/>
            </w:pPr>
          </w:p>
        </w:tc>
      </w:tr>
    </w:tbl>
    <w:p w:rsidR="00FF7DFF" w:rsidRPr="00FF7DFF" w:rsidRDefault="00FF7DFF" w:rsidP="00FF7DFF">
      <w:pPr>
        <w:pStyle w:val="Overskrift1"/>
        <w:rPr>
          <w:sz w:val="26"/>
          <w:szCs w:val="26"/>
          <w:u w:val="single"/>
        </w:rPr>
      </w:pPr>
      <w:bookmarkStart w:id="9" w:name="PCAStart"/>
      <w:bookmarkEnd w:id="9"/>
      <w:r w:rsidRPr="00FF7DFF">
        <w:rPr>
          <w:sz w:val="26"/>
          <w:szCs w:val="26"/>
          <w:u w:val="single"/>
        </w:rPr>
        <w:t>Interessetilkendegivelse for ansøgning til partnerskabspuljen 2014 (max 4 sider)</w:t>
      </w:r>
    </w:p>
    <w:p w:rsidR="00FF7DFF" w:rsidRDefault="00FF7DFF" w:rsidP="00FF7DFF"/>
    <w:p w:rsidR="00FF7DFF" w:rsidRDefault="00FF7DFF" w:rsidP="00FF7DFF">
      <w:pPr>
        <w:pStyle w:val="Overskrift2"/>
      </w:pPr>
      <w:r w:rsidRPr="008515D0">
        <w:t>Projekttitel</w:t>
      </w:r>
      <w:r>
        <w:t>/arbejdstitel</w:t>
      </w:r>
      <w:r w:rsidRPr="008515D0">
        <w:t>:</w:t>
      </w:r>
    </w:p>
    <w:p w:rsidR="00FF7DFF" w:rsidRDefault="00FF7DFF" w:rsidP="00FF7DFF">
      <w:pPr>
        <w:rPr>
          <w:rFonts w:ascii="Calibri-Bold" w:hAnsi="Calibri-Bold" w:cs="Calibri-Bold"/>
          <w:b/>
          <w:bCs/>
        </w:rPr>
      </w:pPr>
    </w:p>
    <w:p w:rsidR="00FF7DFF" w:rsidRPr="00D61F45" w:rsidRDefault="00FF7DFF" w:rsidP="00FF7DFF">
      <w:pPr>
        <w:pStyle w:val="Overskrift2"/>
      </w:pPr>
      <w:r w:rsidRPr="00D61F45">
        <w:t xml:space="preserve">Der ønskes deltagelse i et partnerskab inden for </w:t>
      </w:r>
    </w:p>
    <w:p w:rsidR="00FF7DFF" w:rsidRPr="00777512" w:rsidRDefault="00FF7DFF" w:rsidP="00FF7DFF">
      <w:pPr>
        <w:rPr>
          <w:rFonts w:cs="Calibri"/>
        </w:rPr>
      </w:pPr>
      <w:r w:rsidRPr="00777512">
        <w:rPr>
          <w:rFonts w:cs="Calibri"/>
        </w:rPr>
        <w:t>El:</w:t>
      </w:r>
    </w:p>
    <w:p w:rsidR="00FF7DFF" w:rsidRPr="00D61F45" w:rsidRDefault="00FF7DFF" w:rsidP="00FF7DFF">
      <w:pPr>
        <w:rPr>
          <w:rFonts w:cs="Calibri"/>
        </w:rPr>
      </w:pPr>
      <w:r w:rsidRPr="00D61F45">
        <w:rPr>
          <w:rFonts w:cs="Calibri"/>
        </w:rPr>
        <w:t>Gas:</w:t>
      </w:r>
    </w:p>
    <w:p w:rsidR="00FF7DFF" w:rsidRPr="00D61F45" w:rsidRDefault="00FF7DFF" w:rsidP="00FF7DFF">
      <w:pPr>
        <w:rPr>
          <w:rFonts w:cs="Calibri"/>
        </w:rPr>
      </w:pPr>
      <w:r w:rsidRPr="00D61F45">
        <w:rPr>
          <w:rFonts w:cs="Calibri"/>
        </w:rPr>
        <w:t>Brint</w:t>
      </w:r>
      <w:r>
        <w:rPr>
          <w:rFonts w:cs="Calibri"/>
        </w:rPr>
        <w:t>/brændselsceller</w:t>
      </w:r>
      <w:r w:rsidRPr="00D61F45">
        <w:rPr>
          <w:rFonts w:cs="Calibri"/>
        </w:rPr>
        <w:t>:</w:t>
      </w:r>
    </w:p>
    <w:p w:rsidR="00FF7DFF" w:rsidRDefault="00FF7DFF" w:rsidP="00FF7DFF">
      <w:pPr>
        <w:pStyle w:val="Overskrift2"/>
      </w:pPr>
    </w:p>
    <w:p w:rsidR="00FF7DFF" w:rsidRPr="008515D0" w:rsidRDefault="00FF7DFF" w:rsidP="00FF7DFF">
      <w:pPr>
        <w:pStyle w:val="Overskrift2"/>
      </w:pPr>
      <w:r w:rsidRPr="008515D0">
        <w:t xml:space="preserve">Partnerskabets </w:t>
      </w:r>
      <w:r>
        <w:t xml:space="preserve">eller partens </w:t>
      </w:r>
      <w:r w:rsidRPr="008515D0">
        <w:t>kontakt</w:t>
      </w:r>
      <w:r>
        <w:t>oplysninger</w:t>
      </w:r>
    </w:p>
    <w:p w:rsidR="00FF7DFF" w:rsidRPr="008515D0" w:rsidRDefault="00FF7DFF" w:rsidP="00FF7DFF">
      <w:r>
        <w:rPr>
          <w:rFonts w:cs="Calibri"/>
        </w:rPr>
        <w:t>Virksomhedens eller f</w:t>
      </w:r>
      <w:r w:rsidRPr="008515D0">
        <w:rPr>
          <w:rFonts w:cs="Calibri"/>
        </w:rPr>
        <w:t xml:space="preserve">oreningens navn: </w:t>
      </w:r>
    </w:p>
    <w:p w:rsidR="00FF7DFF" w:rsidRPr="008515D0" w:rsidRDefault="00FF7DFF" w:rsidP="00FF7DFF">
      <w:pPr>
        <w:rPr>
          <w:rFonts w:cs="Calibri"/>
        </w:rPr>
      </w:pPr>
      <w:r w:rsidRPr="008515D0">
        <w:rPr>
          <w:rFonts w:cs="Calibri"/>
        </w:rPr>
        <w:t xml:space="preserve">CVR/SE-nr: </w:t>
      </w:r>
    </w:p>
    <w:p w:rsidR="00FF7DFF" w:rsidRPr="008515D0" w:rsidRDefault="00FF7DFF" w:rsidP="00FF7DFF">
      <w:pPr>
        <w:rPr>
          <w:rFonts w:cs="Calibri"/>
        </w:rPr>
      </w:pPr>
      <w:r w:rsidRPr="008515D0">
        <w:rPr>
          <w:rFonts w:cs="Calibri"/>
        </w:rPr>
        <w:t xml:space="preserve">Adresse: </w:t>
      </w:r>
    </w:p>
    <w:p w:rsidR="00FF7DFF" w:rsidRPr="008515D0" w:rsidRDefault="00FF7DFF" w:rsidP="00FF7DFF">
      <w:pPr>
        <w:rPr>
          <w:rFonts w:cs="Calibri"/>
        </w:rPr>
      </w:pPr>
      <w:r w:rsidRPr="008515D0">
        <w:rPr>
          <w:rFonts w:cs="Calibri"/>
        </w:rPr>
        <w:t xml:space="preserve">Kontaktperson: </w:t>
      </w:r>
    </w:p>
    <w:p w:rsidR="00FF7DFF" w:rsidRPr="008515D0" w:rsidRDefault="00FF7DFF" w:rsidP="00FF7DFF">
      <w:pPr>
        <w:rPr>
          <w:rFonts w:cs="Calibri"/>
        </w:rPr>
      </w:pPr>
      <w:r w:rsidRPr="008515D0">
        <w:rPr>
          <w:rFonts w:cs="Calibri"/>
        </w:rPr>
        <w:t xml:space="preserve">Kontaktpersons tlf.nr.: </w:t>
      </w:r>
    </w:p>
    <w:p w:rsidR="00FF7DFF" w:rsidRPr="008515D0" w:rsidRDefault="00FF7DFF" w:rsidP="00FF7DFF">
      <w:pPr>
        <w:rPr>
          <w:rFonts w:cs="Calibri"/>
        </w:rPr>
      </w:pPr>
      <w:r w:rsidRPr="008515D0">
        <w:rPr>
          <w:rFonts w:cs="Calibri"/>
        </w:rPr>
        <w:t>Kontaktpersons e-mail:</w:t>
      </w:r>
    </w:p>
    <w:p w:rsidR="00FF7DFF" w:rsidRPr="008515D0" w:rsidRDefault="00FF7DFF" w:rsidP="00FF7DFF">
      <w:r w:rsidRPr="008515D0">
        <w:t>Mulige partnere i partnerskabet:</w:t>
      </w:r>
    </w:p>
    <w:p w:rsidR="00FF7DFF" w:rsidRPr="008515D0" w:rsidRDefault="00FF7DFF" w:rsidP="00FF7DFF"/>
    <w:p w:rsidR="00FF7DFF" w:rsidRPr="008515D0" w:rsidRDefault="00FF7DFF" w:rsidP="00FF7DFF">
      <w:pPr>
        <w:pStyle w:val="Overskrift2"/>
      </w:pPr>
      <w:r w:rsidRPr="008515D0">
        <w:t>Kort sammenfattende beskrive</w:t>
      </w:r>
      <w:r>
        <w:t xml:space="preserve">lse af projektets formål og indhold </w:t>
      </w:r>
    </w:p>
    <w:p w:rsidR="00FF7DFF" w:rsidRPr="008515D0" w:rsidRDefault="00FF7DFF" w:rsidP="00FF7DFF">
      <w:r>
        <w:t>Kort sammenfatning på 10-15 linjer</w:t>
      </w:r>
    </w:p>
    <w:p w:rsidR="00FF7DFF" w:rsidRDefault="00FF7DFF" w:rsidP="00FF7DFF">
      <w:pPr>
        <w:pStyle w:val="Overskrift2"/>
      </w:pPr>
    </w:p>
    <w:p w:rsidR="00FF7DFF" w:rsidRPr="008515D0" w:rsidRDefault="00FF7DFF" w:rsidP="00FF7DFF">
      <w:pPr>
        <w:pStyle w:val="Overskrift2"/>
      </w:pPr>
      <w:r w:rsidRPr="008515D0">
        <w:t>Projektbeskrivelse</w:t>
      </w:r>
    </w:p>
    <w:p w:rsidR="00FF7DFF" w:rsidRPr="008515D0" w:rsidRDefault="00FF7DFF" w:rsidP="00FF7DFF">
      <w:pPr>
        <w:rPr>
          <w:rFonts w:cs="Arial-BoldMT"/>
          <w:i/>
        </w:rPr>
      </w:pPr>
      <w:r w:rsidRPr="008515D0">
        <w:rPr>
          <w:rFonts w:cs="Arial-BoldMT"/>
          <w:i/>
        </w:rPr>
        <w:t xml:space="preserve">Nedenstående punkter er ment som en støtte for udarbejdelse af </w:t>
      </w:r>
      <w:r>
        <w:rPr>
          <w:rFonts w:cs="Arial-BoldMT"/>
          <w:i/>
        </w:rPr>
        <w:t>interessetilkendegivelsen. B</w:t>
      </w:r>
      <w:r>
        <w:rPr>
          <w:rFonts w:cs="Arial-BoldMT"/>
          <w:i/>
        </w:rPr>
        <w:t>e</w:t>
      </w:r>
      <w:r>
        <w:rPr>
          <w:rFonts w:cs="Arial-BoldMT"/>
          <w:i/>
        </w:rPr>
        <w:t>svarelsen heraf vil forøge Energistyrelsens mulighed for at vejlede partnerskabet på bedst mulig måde forud for indsendelse af endelig ansøgning.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 w:rsidRPr="008515D0">
        <w:rPr>
          <w:rFonts w:cs="ArialMT"/>
        </w:rPr>
        <w:t>1.1 Hvad er projektets baggrund og formål?</w:t>
      </w:r>
    </w:p>
    <w:p w:rsidR="00FF7DFF" w:rsidRPr="008515D0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>2</w:t>
      </w:r>
      <w:r w:rsidRPr="008515D0">
        <w:rPr>
          <w:rFonts w:cs="ArialMT"/>
        </w:rPr>
        <w:t xml:space="preserve">.1 </w:t>
      </w:r>
      <w:r>
        <w:rPr>
          <w:rFonts w:cs="ArialMT"/>
        </w:rPr>
        <w:t>Hvad er projektets f</w:t>
      </w:r>
      <w:r w:rsidRPr="008515D0">
        <w:rPr>
          <w:rFonts w:cs="ArialMT"/>
        </w:rPr>
        <w:t xml:space="preserve">orventede </w:t>
      </w:r>
      <w:r>
        <w:rPr>
          <w:rFonts w:cs="ArialMT"/>
        </w:rPr>
        <w:t xml:space="preserve">effekt, </w:t>
      </w:r>
      <w:r w:rsidRPr="008515D0">
        <w:rPr>
          <w:rFonts w:cs="ArialMT"/>
        </w:rPr>
        <w:t>resultater</w:t>
      </w:r>
      <w:r>
        <w:rPr>
          <w:rFonts w:cs="ArialMT"/>
        </w:rPr>
        <w:t xml:space="preserve"> og i forhold til infrastruktur og køretøjer på kort sigt?</w:t>
      </w:r>
    </w:p>
    <w:p w:rsidR="00FF7DFF" w:rsidRPr="008515D0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 xml:space="preserve">2.2 Hvad er projektets forventede varige effekt og langsigtede resultater? 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 xml:space="preserve">3.1 Hvem er de andre partnere i partnerskabet, hvordan er organiseringen mellem partnerne og hvad er deres tiltænkte rolle- og ansvarsfordeling?  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>3.2 Søges der andre deltagere til projektet/partnerskabet?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>3.3 Hvad er partnerskabets/projektets geografiske udstrækning og placering?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>3</w:t>
      </w:r>
      <w:r w:rsidRPr="008515D0">
        <w:rPr>
          <w:rFonts w:cs="ArialMT"/>
        </w:rPr>
        <w:t>.</w:t>
      </w:r>
      <w:r>
        <w:rPr>
          <w:rFonts w:cs="ArialMT"/>
        </w:rPr>
        <w:t>4</w:t>
      </w:r>
      <w:r w:rsidRPr="008515D0">
        <w:rPr>
          <w:rFonts w:cs="ArialMT"/>
        </w:rPr>
        <w:t xml:space="preserve"> Tids- og aktivitetsplan</w:t>
      </w:r>
    </w:p>
    <w:p w:rsidR="00FF7DFF" w:rsidRDefault="00FF7DFF" w:rsidP="00FF7DFF">
      <w:pPr>
        <w:rPr>
          <w:rFonts w:cs="ArialMT"/>
        </w:rPr>
      </w:pPr>
    </w:p>
    <w:p w:rsidR="00FF7DFF" w:rsidRPr="008515D0" w:rsidRDefault="00FF7DFF" w:rsidP="00FF7DFF">
      <w:pPr>
        <w:rPr>
          <w:rFonts w:cs="ArialMT"/>
        </w:rPr>
      </w:pPr>
      <w:r w:rsidRPr="008515D0">
        <w:rPr>
          <w:rFonts w:cs="ArialMT"/>
        </w:rPr>
        <w:t>4.1 Projektets totaløkonomi, fordeling blandt partnere</w:t>
      </w:r>
    </w:p>
    <w:p w:rsidR="00FF7DFF" w:rsidRDefault="00FF7DFF" w:rsidP="00FF7DFF">
      <w:pPr>
        <w:rPr>
          <w:rFonts w:cs="ArialMT"/>
        </w:rPr>
      </w:pPr>
    </w:p>
    <w:p w:rsidR="00FF7DFF" w:rsidRPr="008515D0" w:rsidRDefault="00FF7DFF" w:rsidP="00FF7DFF">
      <w:pPr>
        <w:rPr>
          <w:rFonts w:cs="ArialMT"/>
        </w:rPr>
      </w:pPr>
      <w:r w:rsidRPr="008515D0">
        <w:rPr>
          <w:rFonts w:cs="ArialMT"/>
        </w:rPr>
        <w:t xml:space="preserve">4.2 </w:t>
      </w:r>
      <w:r>
        <w:rPr>
          <w:rFonts w:cs="ArialMT"/>
        </w:rPr>
        <w:t>Hvor stort et beløb vil projektet ansøge om?</w:t>
      </w:r>
      <w:r w:rsidRPr="008515D0">
        <w:rPr>
          <w:rFonts w:cs="ArialMT"/>
        </w:rPr>
        <w:t xml:space="preserve"> Angiv beløb og </w:t>
      </w:r>
      <w:r>
        <w:rPr>
          <w:rFonts w:cs="ArialMT"/>
        </w:rPr>
        <w:t xml:space="preserve">procentandel af </w:t>
      </w:r>
      <w:r w:rsidRPr="008515D0">
        <w:rPr>
          <w:rFonts w:cs="ArialMT"/>
        </w:rPr>
        <w:t>projektets økonomi.</w:t>
      </w:r>
    </w:p>
    <w:p w:rsidR="00FF7DFF" w:rsidRDefault="00FF7DFF" w:rsidP="00FF7DFF">
      <w:pPr>
        <w:rPr>
          <w:rFonts w:cs="ArialMT"/>
        </w:rPr>
      </w:pPr>
    </w:p>
    <w:p w:rsidR="00FF7DFF" w:rsidRPr="008515D0" w:rsidRDefault="00FF7DFF" w:rsidP="00FF7DFF">
      <w:pPr>
        <w:rPr>
          <w:rFonts w:cs="ArialMT"/>
        </w:rPr>
      </w:pPr>
      <w:r w:rsidRPr="008515D0">
        <w:rPr>
          <w:rFonts w:cs="ArialMT"/>
        </w:rPr>
        <w:t xml:space="preserve">4.3 </w:t>
      </w:r>
      <w:r>
        <w:rPr>
          <w:rFonts w:cs="ArialMT"/>
        </w:rPr>
        <w:t xml:space="preserve">Vil der blive søgt om støtte fra </w:t>
      </w:r>
      <w:r w:rsidRPr="008515D0">
        <w:rPr>
          <w:rFonts w:cs="ArialMT"/>
        </w:rPr>
        <w:t>andre eksterne/offentlige kilder</w:t>
      </w:r>
      <w:r>
        <w:rPr>
          <w:rFonts w:cs="ArialMT"/>
        </w:rPr>
        <w:t xml:space="preserve">? Angiv </w:t>
      </w:r>
      <w:r w:rsidRPr="008515D0">
        <w:rPr>
          <w:rFonts w:cs="ArialMT"/>
        </w:rPr>
        <w:t>støttegiver, beløb og procentandel af projektets økonomi.</w:t>
      </w:r>
    </w:p>
    <w:p w:rsidR="00FF7DFF" w:rsidRDefault="00FF7DFF" w:rsidP="00FF7DFF">
      <w:pPr>
        <w:rPr>
          <w:rFonts w:cs="ArialMT"/>
        </w:rPr>
      </w:pPr>
    </w:p>
    <w:p w:rsidR="00FF7DFF" w:rsidRPr="008515D0" w:rsidRDefault="00FF7DFF" w:rsidP="00FF7DFF">
      <w:pPr>
        <w:rPr>
          <w:rFonts w:cs="ArialMT"/>
        </w:rPr>
      </w:pPr>
      <w:r>
        <w:rPr>
          <w:rFonts w:cs="ArialMT"/>
        </w:rPr>
        <w:t>5.1</w:t>
      </w:r>
      <w:r w:rsidRPr="008515D0">
        <w:rPr>
          <w:rFonts w:cs="ArialMT"/>
        </w:rPr>
        <w:t xml:space="preserve"> </w:t>
      </w:r>
      <w:r>
        <w:rPr>
          <w:rFonts w:cs="ArialMT"/>
        </w:rPr>
        <w:t xml:space="preserve">Hvordan vil partnerskabet formidle </w:t>
      </w:r>
      <w:r w:rsidRPr="008515D0">
        <w:rPr>
          <w:rFonts w:cs="ArialMT"/>
        </w:rPr>
        <w:t>om projektet og opnåede resultater</w:t>
      </w:r>
      <w:r w:rsidR="00FB7104">
        <w:rPr>
          <w:rFonts w:cs="ArialMT"/>
        </w:rPr>
        <w:t>?</w:t>
      </w:r>
    </w:p>
    <w:p w:rsidR="00FF7DFF" w:rsidRDefault="00FF7DFF" w:rsidP="00FF7DFF">
      <w:pPr>
        <w:rPr>
          <w:rFonts w:cs="ArialMT"/>
        </w:rPr>
      </w:pPr>
    </w:p>
    <w:p w:rsidR="00FF7DFF" w:rsidRPr="008515D0" w:rsidRDefault="00FF7DFF" w:rsidP="00FF7DFF">
      <w:pPr>
        <w:rPr>
          <w:rFonts w:cs="ArialMT"/>
        </w:rPr>
      </w:pPr>
      <w:r>
        <w:rPr>
          <w:rFonts w:cs="ArialMT"/>
        </w:rPr>
        <w:t>6</w:t>
      </w:r>
      <w:r w:rsidRPr="008515D0">
        <w:rPr>
          <w:rFonts w:cs="ArialMT"/>
        </w:rPr>
        <w:t xml:space="preserve">.1 </w:t>
      </w:r>
      <w:r>
        <w:rPr>
          <w:rFonts w:cs="ArialMT"/>
        </w:rPr>
        <w:t xml:space="preserve">Hvilke væsentlige </w:t>
      </w:r>
      <w:r w:rsidRPr="008515D0">
        <w:rPr>
          <w:rFonts w:cs="ArialMT"/>
        </w:rPr>
        <w:t xml:space="preserve">udfordringer, styrker og svagheder </w:t>
      </w:r>
      <w:r>
        <w:rPr>
          <w:rFonts w:cs="ArialMT"/>
        </w:rPr>
        <w:t xml:space="preserve">er der </w:t>
      </w:r>
      <w:r w:rsidRPr="008515D0">
        <w:rPr>
          <w:rFonts w:cs="ArialMT"/>
        </w:rPr>
        <w:t>i projektet – herunder forhold</w:t>
      </w:r>
      <w:r w:rsidR="00FB7104">
        <w:rPr>
          <w:rFonts w:cs="ArialMT"/>
        </w:rPr>
        <w:t>,</w:t>
      </w:r>
      <w:r w:rsidRPr="008515D0">
        <w:rPr>
          <w:rFonts w:cs="ArialMT"/>
        </w:rPr>
        <w:t xml:space="preserve"> som der kan arbejdes videre med frem mod det endelige ansøgningstidspunkt</w:t>
      </w:r>
      <w:r w:rsidR="00FB7104">
        <w:rPr>
          <w:rFonts w:cs="ArialMT"/>
        </w:rPr>
        <w:t>?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>7.1 Ønskes deltagelse i tværgående samarbejder f.eks. indkøbsfællesskab, erfa</w:t>
      </w:r>
      <w:r w:rsidR="00FB7104">
        <w:rPr>
          <w:rFonts w:cs="ArialMT"/>
        </w:rPr>
        <w:t>-</w:t>
      </w:r>
      <w:r>
        <w:rPr>
          <w:rFonts w:cs="ArialMT"/>
        </w:rPr>
        <w:t>grupper, ne</w:t>
      </w:r>
      <w:r>
        <w:rPr>
          <w:rFonts w:cs="ArialMT"/>
        </w:rPr>
        <w:t>t</w:t>
      </w:r>
      <w:r>
        <w:rPr>
          <w:rFonts w:cs="ArialMT"/>
        </w:rPr>
        <w:t>værk etc</w:t>
      </w:r>
      <w:r w:rsidR="00FB7104">
        <w:rPr>
          <w:rFonts w:cs="ArialMT"/>
        </w:rPr>
        <w:t>.</w:t>
      </w:r>
      <w:r>
        <w:rPr>
          <w:rFonts w:cs="ArialMT"/>
        </w:rPr>
        <w:t xml:space="preserve"> (angiv gerne hvilke)</w:t>
      </w:r>
      <w:r w:rsidR="00FB7104">
        <w:rPr>
          <w:rFonts w:cs="ArialMT"/>
        </w:rPr>
        <w:t>?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 xml:space="preserve">7.2 Ønskes </w:t>
      </w:r>
      <w:r w:rsidR="00FB7104">
        <w:rPr>
          <w:rFonts w:cs="ArialMT"/>
        </w:rPr>
        <w:t xml:space="preserve">det, </w:t>
      </w:r>
      <w:r>
        <w:rPr>
          <w:rFonts w:cs="ArialMT"/>
        </w:rPr>
        <w:t>at Energistyrelsen videreformidler oplysningerne i interessetilkendegivelsen til andre parter (angiv f.eks. hvilke punkter der kan anvendes eksternt)</w:t>
      </w:r>
      <w:r w:rsidR="00FB7104">
        <w:rPr>
          <w:rFonts w:cs="ArialMT"/>
        </w:rPr>
        <w:t>?</w:t>
      </w:r>
    </w:p>
    <w:p w:rsidR="00FF7DFF" w:rsidRDefault="00FF7DFF" w:rsidP="00FF7DFF">
      <w:pPr>
        <w:rPr>
          <w:rFonts w:cs="ArialMT"/>
        </w:rPr>
      </w:pPr>
    </w:p>
    <w:p w:rsidR="00FF7DFF" w:rsidRDefault="00FF7DFF" w:rsidP="00FF7DFF">
      <w:pPr>
        <w:rPr>
          <w:rFonts w:cs="ArialMT"/>
        </w:rPr>
      </w:pPr>
      <w:r>
        <w:rPr>
          <w:rFonts w:cs="ArialMT"/>
        </w:rPr>
        <w:t>7.3 Ønskes en dialogproces, hvor Energistyrelsen indkalder til orienterings- eller match</w:t>
      </w:r>
      <w:bookmarkStart w:id="10" w:name="_GoBack"/>
      <w:bookmarkEnd w:id="10"/>
      <w:r>
        <w:rPr>
          <w:rFonts w:cs="ArialMT"/>
        </w:rPr>
        <w:t>m</w:t>
      </w:r>
      <w:r>
        <w:rPr>
          <w:rFonts w:cs="ArialMT"/>
        </w:rPr>
        <w:t>a</w:t>
      </w:r>
      <w:r w:rsidR="00FB7104">
        <w:rPr>
          <w:rFonts w:cs="ArialMT"/>
        </w:rPr>
        <w:t>king-</w:t>
      </w:r>
      <w:r>
        <w:rPr>
          <w:rFonts w:cs="ArialMT"/>
        </w:rPr>
        <w:t>møder (angiv ønsker)</w:t>
      </w:r>
      <w:r w:rsidR="00FB7104">
        <w:rPr>
          <w:rFonts w:cs="ArialMT"/>
        </w:rPr>
        <w:t>?</w:t>
      </w:r>
      <w:r>
        <w:rPr>
          <w:rFonts w:cs="ArialMT"/>
        </w:rPr>
        <w:t xml:space="preserve"> </w:t>
      </w:r>
    </w:p>
    <w:p w:rsidR="00FF7DFF" w:rsidRDefault="00FF7DFF" w:rsidP="00FF7DFF"/>
    <w:p w:rsidR="00FF7DFF" w:rsidRDefault="00FF7DFF" w:rsidP="00FF7DFF">
      <w:pPr>
        <w:rPr>
          <w:rFonts w:cs="ArialMT"/>
        </w:rPr>
      </w:pPr>
      <w:r>
        <w:rPr>
          <w:rFonts w:cs="ArialMT"/>
        </w:rPr>
        <w:t>8</w:t>
      </w:r>
      <w:r w:rsidRPr="008515D0">
        <w:rPr>
          <w:rFonts w:cs="ArialMT"/>
        </w:rPr>
        <w:t>.</w:t>
      </w:r>
      <w:r>
        <w:rPr>
          <w:rFonts w:cs="ArialMT"/>
        </w:rPr>
        <w:t>1</w:t>
      </w:r>
      <w:r w:rsidRPr="008515D0">
        <w:rPr>
          <w:rFonts w:cs="ArialMT"/>
        </w:rPr>
        <w:t xml:space="preserve"> Andre forhold/forbehold etc.</w:t>
      </w:r>
    </w:p>
    <w:p w:rsidR="00FF7DFF" w:rsidRPr="008515D0" w:rsidRDefault="00FF7DFF" w:rsidP="00FF7DFF"/>
    <w:p w:rsidR="00FF7DFF" w:rsidRPr="0080690A" w:rsidRDefault="00FF7DFF" w:rsidP="00FF7DFF">
      <w:pPr>
        <w:rPr>
          <w:rFonts w:ascii="Arial" w:hAnsi="Arial" w:cs="Arial"/>
          <w:color w:val="252525"/>
        </w:rPr>
      </w:pPr>
    </w:p>
    <w:p w:rsidR="00FF7DFF" w:rsidRPr="0080690A" w:rsidRDefault="00FF7DFF" w:rsidP="00FF7DFF">
      <w:pPr>
        <w:pStyle w:val="Overskrift1"/>
        <w:rPr>
          <w:rFonts w:ascii="Arial" w:hAnsi="Arial" w:cs="Arial"/>
          <w:color w:val="252525"/>
        </w:rPr>
      </w:pPr>
    </w:p>
    <w:p w:rsidR="007741C4" w:rsidRDefault="007741C4" w:rsidP="00FF7DFF"/>
    <w:sectPr w:rsidR="007741C4" w:rsidSect="00F5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BA" w:rsidRDefault="00A65ABA">
      <w:r>
        <w:separator/>
      </w:r>
    </w:p>
  </w:endnote>
  <w:endnote w:type="continuationSeparator" w:id="0">
    <w:p w:rsidR="00A65ABA" w:rsidRDefault="00A6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04" w:rsidRDefault="00FB710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2F1C9B">
    <w:pPr>
      <w:pStyle w:val="Sidefod"/>
    </w:pPr>
    <w:r>
      <w:tab/>
    </w:r>
    <w:bookmarkStart w:id="11" w:name="sd_lan_page_n1"/>
    <w:r w:rsidR="00FF7DFF">
      <w:t>Side</w:t>
    </w:r>
    <w:bookmarkEnd w:id="11"/>
    <w:r>
      <w:t xml:space="preserve"> </w:t>
    </w:r>
    <w:r w:rsidR="00463835" w:rsidRPr="00260B3C">
      <w:rPr>
        <w:rStyle w:val="Sidetal"/>
      </w:rPr>
      <w:fldChar w:fldCharType="begin"/>
    </w:r>
    <w:r w:rsidRPr="00260B3C">
      <w:rPr>
        <w:rStyle w:val="Sidetal"/>
      </w:rPr>
      <w:instrText xml:space="preserve"> PAGE </w:instrText>
    </w:r>
    <w:r w:rsidR="00463835" w:rsidRPr="00260B3C">
      <w:rPr>
        <w:rStyle w:val="Sidetal"/>
      </w:rPr>
      <w:fldChar w:fldCharType="separate"/>
    </w:r>
    <w:r w:rsidR="00FB7104">
      <w:rPr>
        <w:rStyle w:val="Sidetal"/>
        <w:noProof/>
      </w:rPr>
      <w:t>2</w:t>
    </w:r>
    <w:r w:rsidR="00463835" w:rsidRPr="00260B3C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6" w:rsidRDefault="00413AE4">
    <w:pPr>
      <w:pStyle w:val="Sidefod"/>
    </w:pPr>
    <w:r>
      <w:tab/>
    </w:r>
    <w:bookmarkStart w:id="12" w:name="SD_LAN_Page"/>
    <w:r w:rsidR="00FF7DFF">
      <w:t>Side</w:t>
    </w:r>
    <w:bookmarkEnd w:id="12"/>
    <w:r>
      <w:t xml:space="preserve"> </w:t>
    </w:r>
    <w:r w:rsidRPr="00260B3C">
      <w:rPr>
        <w:rStyle w:val="Sidetal"/>
      </w:rPr>
      <w:fldChar w:fldCharType="begin"/>
    </w:r>
    <w:r w:rsidRPr="00260B3C">
      <w:rPr>
        <w:rStyle w:val="Sidetal"/>
      </w:rPr>
      <w:instrText xml:space="preserve"> PAGE </w:instrText>
    </w:r>
    <w:r w:rsidRPr="00260B3C">
      <w:rPr>
        <w:rStyle w:val="Sidetal"/>
      </w:rPr>
      <w:fldChar w:fldCharType="separate"/>
    </w:r>
    <w:r w:rsidR="00FB7104">
      <w:rPr>
        <w:rStyle w:val="Sidetal"/>
        <w:noProof/>
      </w:rPr>
      <w:t>1</w:t>
    </w:r>
    <w:r w:rsidRPr="00260B3C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BA" w:rsidRDefault="00A65ABA">
      <w:r>
        <w:separator/>
      </w:r>
    </w:p>
  </w:footnote>
  <w:footnote w:type="continuationSeparator" w:id="0">
    <w:p w:rsidR="00A65ABA" w:rsidRDefault="00A6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04" w:rsidRDefault="00FB710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04" w:rsidRDefault="00FB710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FF" w:rsidRDefault="00A65ABA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_HIDE_1_2" o:spid="_x0000_s2050" type="#_x0000_t75" style="position:absolute;margin-left:15.85pt;margin-top:790.55pt;width:133.25pt;height:31.2pt;z-index:-2;mso-position-horizontal:absolute;mso-position-horizontal-relative:page;mso-position-vertical:absolute;mso-position-vertical-relative:page">
          <v:imagedata r:id="rId1" o:title="Logo_da-DK"/>
          <w10:wrap anchorx="page" anchory="page"/>
        </v:shape>
      </w:pict>
    </w:r>
    <w:r>
      <w:rPr>
        <w:noProof/>
      </w:rPr>
      <w:pict>
        <v:shape id="Logo1_HIDE_1_2" o:spid="_x0000_s2049" type="#_x0000_t75" style="position:absolute;margin-left:398.55pt;margin-top:28.9pt;width:182.55pt;height:51.05pt;z-index:-1;mso-position-horizontal:absolute;mso-position-horizontal-relative:page;mso-position-vertical:absolute;mso-position-vertical-relative:page">
          <v:imagedata r:id="rId2" o:title="ENSLogo_da-D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DFF"/>
    <w:rsid w:val="0000629D"/>
    <w:rsid w:val="0006768B"/>
    <w:rsid w:val="000B2AA2"/>
    <w:rsid w:val="00150F76"/>
    <w:rsid w:val="00151255"/>
    <w:rsid w:val="00174F28"/>
    <w:rsid w:val="001C242A"/>
    <w:rsid w:val="001F6AC1"/>
    <w:rsid w:val="002078CE"/>
    <w:rsid w:val="0021728C"/>
    <w:rsid w:val="00233ABD"/>
    <w:rsid w:val="00260B3C"/>
    <w:rsid w:val="0027077A"/>
    <w:rsid w:val="002F1C9B"/>
    <w:rsid w:val="00347ACA"/>
    <w:rsid w:val="003A5669"/>
    <w:rsid w:val="003B6352"/>
    <w:rsid w:val="003E7B26"/>
    <w:rsid w:val="00412BBD"/>
    <w:rsid w:val="00413AE4"/>
    <w:rsid w:val="00435E06"/>
    <w:rsid w:val="00463835"/>
    <w:rsid w:val="004A321D"/>
    <w:rsid w:val="005173B1"/>
    <w:rsid w:val="00570185"/>
    <w:rsid w:val="00575E38"/>
    <w:rsid w:val="00595C3A"/>
    <w:rsid w:val="005B10F8"/>
    <w:rsid w:val="005B5BE8"/>
    <w:rsid w:val="005C770B"/>
    <w:rsid w:val="005E5644"/>
    <w:rsid w:val="00610F90"/>
    <w:rsid w:val="00613C6E"/>
    <w:rsid w:val="00641D45"/>
    <w:rsid w:val="006B0E0C"/>
    <w:rsid w:val="0074150C"/>
    <w:rsid w:val="007458FF"/>
    <w:rsid w:val="007741C4"/>
    <w:rsid w:val="007B3A55"/>
    <w:rsid w:val="0081404B"/>
    <w:rsid w:val="00827528"/>
    <w:rsid w:val="00870FB9"/>
    <w:rsid w:val="00871A69"/>
    <w:rsid w:val="00876489"/>
    <w:rsid w:val="008952C6"/>
    <w:rsid w:val="008A7ACB"/>
    <w:rsid w:val="008F3464"/>
    <w:rsid w:val="0097629F"/>
    <w:rsid w:val="009D1AEC"/>
    <w:rsid w:val="009E3DE9"/>
    <w:rsid w:val="00A44E81"/>
    <w:rsid w:val="00A65ABA"/>
    <w:rsid w:val="00A6761B"/>
    <w:rsid w:val="00AB6D9F"/>
    <w:rsid w:val="00AF46AF"/>
    <w:rsid w:val="00AF5942"/>
    <w:rsid w:val="00B77489"/>
    <w:rsid w:val="00BE1C6C"/>
    <w:rsid w:val="00BF41C0"/>
    <w:rsid w:val="00C362B1"/>
    <w:rsid w:val="00CE2397"/>
    <w:rsid w:val="00CE28C2"/>
    <w:rsid w:val="00D32A18"/>
    <w:rsid w:val="00D36C88"/>
    <w:rsid w:val="00D54909"/>
    <w:rsid w:val="00D61B6C"/>
    <w:rsid w:val="00D81B82"/>
    <w:rsid w:val="00DE07F3"/>
    <w:rsid w:val="00E608FC"/>
    <w:rsid w:val="00E60AE3"/>
    <w:rsid w:val="00E6371C"/>
    <w:rsid w:val="00EF2AAC"/>
    <w:rsid w:val="00EF6B43"/>
    <w:rsid w:val="00EF7CA8"/>
    <w:rsid w:val="00F52ECA"/>
    <w:rsid w:val="00F555CE"/>
    <w:rsid w:val="00F55839"/>
    <w:rsid w:val="00FB7104"/>
    <w:rsid w:val="00FC254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4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60B3C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0B3C"/>
    <w:pPr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63835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uiPriority w:val="1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8"/>
    <w:rsid w:val="00463835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uiPriority w:val="8"/>
    <w:rsid w:val="00463835"/>
    <w:pPr>
      <w:tabs>
        <w:tab w:val="right" w:pos="9072"/>
      </w:tabs>
    </w:pPr>
  </w:style>
  <w:style w:type="paragraph" w:styleId="Brdtekst">
    <w:name w:val="Body Text"/>
    <w:basedOn w:val="Normal"/>
    <w:semiHidden/>
    <w:rsid w:val="00463835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uiPriority w:val="8"/>
    <w:rsid w:val="00260B3C"/>
  </w:style>
  <w:style w:type="paragraph" w:styleId="Brdtekst2">
    <w:name w:val="Body Text 2"/>
    <w:basedOn w:val="Normal"/>
    <w:semiHidden/>
    <w:rsid w:val="00463835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semiHidden/>
    <w:rsid w:val="00463835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semiHidden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semiHidden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semiHidden/>
    <w:rsid w:val="00463835"/>
    <w:rPr>
      <w:sz w:val="20"/>
    </w:rPr>
  </w:style>
  <w:style w:type="paragraph" w:customStyle="1" w:styleId="Normal-Stillingsbetegnelse">
    <w:name w:val="Normal - Stillingsbetegnelse"/>
    <w:basedOn w:val="Normal"/>
    <w:semiHidden/>
    <w:rsid w:val="00463835"/>
    <w:rPr>
      <w:i/>
    </w:rPr>
  </w:style>
  <w:style w:type="paragraph" w:customStyle="1" w:styleId="Template">
    <w:name w:val="Template"/>
    <w:basedOn w:val="Normal"/>
    <w:semiHidden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navn">
    <w:name w:val="Normal - Dokument navn"/>
    <w:basedOn w:val="Normal"/>
    <w:semiHidden/>
    <w:rsid w:val="00EF2AAC"/>
    <w:rPr>
      <w:rFonts w:ascii="Arial" w:hAnsi="Arial"/>
      <w:b/>
      <w:caps/>
      <w:spacing w:val="30"/>
      <w:lang w:val="nb-NO"/>
    </w:rPr>
  </w:style>
  <w:style w:type="character" w:customStyle="1" w:styleId="Overskrift1Tegn">
    <w:name w:val="Overskrift 1 Tegn"/>
    <w:link w:val="Overskrift1"/>
    <w:uiPriority w:val="9"/>
    <w:rsid w:val="00FF7DFF"/>
    <w:rPr>
      <w:b/>
      <w:sz w:val="24"/>
      <w:szCs w:val="24"/>
    </w:rPr>
  </w:style>
  <w:style w:type="character" w:customStyle="1" w:styleId="Overskrift2Tegn">
    <w:name w:val="Overskrift 2 Tegn"/>
    <w:link w:val="Overskrift2"/>
    <w:uiPriority w:val="9"/>
    <w:rsid w:val="00FF7DF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Notat%20Notits%20Ref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Notits Ref Memo.dotm</Template>
  <TotalTime>0</TotalTime>
  <Pages>2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2385</CharactersWithSpaces>
  <SharedDoc>false</SharedDoc>
  <HLinks>
    <vt:vector size="12" baseType="variant">
      <vt:variant>
        <vt:i4>852048</vt:i4>
      </vt:variant>
      <vt:variant>
        <vt:i4>-1</vt:i4>
      </vt:variant>
      <vt:variant>
        <vt:i4>2071</vt:i4>
      </vt:variant>
      <vt:variant>
        <vt:i4>4</vt:i4>
      </vt:variant>
      <vt:variant>
        <vt:lpwstr>http://www.kemin.dk/da-DK</vt:lpwstr>
      </vt:variant>
      <vt:variant>
        <vt:lpwstr/>
      </vt:variant>
      <vt:variant>
        <vt:i4>4587557</vt:i4>
      </vt:variant>
      <vt:variant>
        <vt:i4>-1</vt:i4>
      </vt:variant>
      <vt:variant>
        <vt:i4>2071</vt:i4>
      </vt:variant>
      <vt:variant>
        <vt:i4>1</vt:i4>
      </vt:variant>
      <vt:variant>
        <vt:lpwstr>http://www.kemin.dk/PublishingImages/Forside/keminlogo_dk.gif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Rask</dc:creator>
  <cp:lastModifiedBy>Helga Hubeck-Graudal</cp:lastModifiedBy>
  <cp:revision>2</cp:revision>
  <cp:lastPrinted>2005-11-07T15:46:00Z</cp:lastPrinted>
  <dcterms:created xsi:type="dcterms:W3CDTF">2014-07-07T12:38:00Z</dcterms:created>
  <dcterms:modified xsi:type="dcterms:W3CDTF">2014-07-07T12:38:00Z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 (Danmark)</vt:lpwstr>
  </property>
  <property fmtid="{D5CDD505-2E9C-101B-9397-08002B2CF9AE}" pid="7" name="SD_CtlText_Usersettings_Userprofile">
    <vt:lpwstr>MIR Dansk</vt:lpwstr>
  </property>
  <property fmtid="{D5CDD505-2E9C-101B-9397-08002B2CF9AE}" pid="8" name="SD_DocumentLanguage">
    <vt:lpwstr>da-DK</vt:lpwstr>
  </property>
  <property fmtid="{D5CDD505-2E9C-101B-9397-08002B2CF9AE}" pid="9" name="sdDocumentDate">
    <vt:lpwstr>41827</vt:lpwstr>
  </property>
  <property fmtid="{D5CDD505-2E9C-101B-9397-08002B2CF9AE}" pid="10" name="sdDocumentDateFormat">
    <vt:lpwstr>da-DK:d. MMMM yyyy</vt:lpwstr>
  </property>
  <property fmtid="{D5CDD505-2E9C-101B-9397-08002B2CF9AE}" pid="11" name="SD_CtlText_Generelt_FileNo">
    <vt:lpwstr/>
  </property>
  <property fmtid="{D5CDD505-2E9C-101B-9397-08002B2CF9AE}" pid="12" name="SD_CtlText_DocumentType">
    <vt:lpwstr>txtNotat</vt:lpwstr>
  </property>
  <property fmtid="{D5CDD505-2E9C-101B-9397-08002B2CF9AE}" pid="13" name="SD_UserprofileName">
    <vt:lpwstr>MIR Dansk</vt:lpwstr>
  </property>
  <property fmtid="{D5CDD505-2E9C-101B-9397-08002B2CF9AE}" pid="14" name="SD_USR_Name">
    <vt:lpwstr>Michael Rask</vt:lpwstr>
  </property>
  <property fmtid="{D5CDD505-2E9C-101B-9397-08002B2CF9AE}" pid="15" name="SD_USR_Reference">
    <vt:lpwstr>MIR</vt:lpwstr>
  </property>
  <property fmtid="{D5CDD505-2E9C-101B-9397-08002B2CF9AE}" pid="16" name="SD_USR_Title">
    <vt:lpwstr>Specialkonsulent</vt:lpwstr>
  </property>
  <property fmtid="{D5CDD505-2E9C-101B-9397-08002B2CF9AE}" pid="17" name="SD_USR_DirectPhone">
    <vt:lpwstr>33927530</vt:lpwstr>
  </property>
  <property fmtid="{D5CDD505-2E9C-101B-9397-08002B2CF9AE}" pid="18" name="SD_USR_Email">
    <vt:lpwstr>mir@ens.dk</vt:lpwstr>
  </property>
  <property fmtid="{D5CDD505-2E9C-101B-9397-08002B2CF9AE}" pid="19" name="SD_USR_Area">
    <vt:lpwstr>Energiteknologi</vt:lpwstr>
  </property>
  <property fmtid="{D5CDD505-2E9C-101B-9397-08002B2CF9AE}" pid="20" name="SD_Office_SD_OFF_ID">
    <vt:lpwstr>1</vt:lpwstr>
  </property>
  <property fmtid="{D5CDD505-2E9C-101B-9397-08002B2CF9AE}" pid="21" name="SD_Office_SD_OFF_Office">
    <vt:lpwstr>Energistyrelsen</vt:lpwstr>
  </property>
  <property fmtid="{D5CDD505-2E9C-101B-9397-08002B2CF9AE}" pid="22" name="SD_Office_SD_OFF_Office_EN">
    <vt:lpwstr>Danish Energy Agency</vt:lpwstr>
  </property>
  <property fmtid="{D5CDD505-2E9C-101B-9397-08002B2CF9AE}" pid="23" name="SD_Office_SD_OFF_Address1">
    <vt:lpwstr>Amaliegade 44</vt:lpwstr>
  </property>
  <property fmtid="{D5CDD505-2E9C-101B-9397-08002B2CF9AE}" pid="24" name="SD_Office_SD_OFF_Address1_EN">
    <vt:lpwstr>Amaliegade 44</vt:lpwstr>
  </property>
  <property fmtid="{D5CDD505-2E9C-101B-9397-08002B2CF9AE}" pid="25" name="SD_Office_SD_OFF_Address2">
    <vt:lpwstr>1256 København K</vt:lpwstr>
  </property>
  <property fmtid="{D5CDD505-2E9C-101B-9397-08002B2CF9AE}" pid="26" name="SD_Office_SD_OFF_Address2_EN">
    <vt:lpwstr>1256 Copenhagen K</vt:lpwstr>
  </property>
  <property fmtid="{D5CDD505-2E9C-101B-9397-08002B2CF9AE}" pid="27" name="SD_Office_SD_OFF_Phone">
    <vt:lpwstr>33 92 67 00</vt:lpwstr>
  </property>
  <property fmtid="{D5CDD505-2E9C-101B-9397-08002B2CF9AE}" pid="28" name="SD_Office_SD_OFF_Phone_EN">
    <vt:lpwstr>+45 33 92 67 00</vt:lpwstr>
  </property>
  <property fmtid="{D5CDD505-2E9C-101B-9397-08002B2CF9AE}" pid="29" name="SD_Office_SD_OFF_Fax">
    <vt:lpwstr>33 11 47 43</vt:lpwstr>
  </property>
  <property fmtid="{D5CDD505-2E9C-101B-9397-08002B2CF9AE}" pid="30" name="SD_Office_SD_OFF_Fax_EN">
    <vt:lpwstr>+45 33 11 47 43</vt:lpwstr>
  </property>
  <property fmtid="{D5CDD505-2E9C-101B-9397-08002B2CF9AE}" pid="31" name="SD_Office_SD_OFF_ImageDefinition">
    <vt:lpwstr>ENS</vt:lpwstr>
  </property>
  <property fmtid="{D5CDD505-2E9C-101B-9397-08002B2CF9AE}" pid="32" name="SD_Office_SD_OFF_Logoname">
    <vt:lpwstr/>
  </property>
  <property fmtid="{D5CDD505-2E9C-101B-9397-08002B2CF9AE}" pid="33" name="SD_Office_SD_OFF_ColorTag">
    <vt:lpwstr/>
  </property>
  <property fmtid="{D5CDD505-2E9C-101B-9397-08002B2CF9AE}" pid="34" name="SD_Office_SD_OFF_ImageSpecial">
    <vt:lpwstr/>
  </property>
  <property fmtid="{D5CDD505-2E9C-101B-9397-08002B2CF9AE}" pid="35" name="DocumentInfoFinished">
    <vt:lpwstr>True</vt:lpwstr>
  </property>
</Properties>
</file>